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19" w:rsidRPr="007126C0" w:rsidRDefault="00D71619" w:rsidP="00D07640">
      <w:pPr>
        <w:pStyle w:val="ConsTitle"/>
        <w:widowControl/>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0;width:53.4pt;height:62.4pt;z-index:251658240;visibility:visible">
            <v:imagedata r:id="rId6" o:title=""/>
            <w10:wrap type="square" side="left"/>
          </v:shape>
        </w:pict>
      </w:r>
      <w:r>
        <w:rPr>
          <w:noProof/>
        </w:rPr>
        <w:pict>
          <v:shape id="Рисунок 1" o:spid="_x0000_s1027" type="#_x0000_t75" style="position:absolute;margin-left:207pt;margin-top:0;width:53.4pt;height:62.4pt;z-index:251657216;visibility:visible">
            <v:imagedata r:id="rId6" o:title=""/>
            <w10:wrap type="square" side="left"/>
          </v:shape>
        </w:pict>
      </w:r>
      <w:r w:rsidRPr="007126C0">
        <w:rPr>
          <w:rFonts w:ascii="Times New Roman" w:hAnsi="Times New Roman" w:cs="Times New Roman"/>
          <w:sz w:val="24"/>
          <w:szCs w:val="24"/>
        </w:rPr>
        <w:br w:type="textWrapping" w:clear="all"/>
      </w:r>
    </w:p>
    <w:p w:rsidR="00D71619" w:rsidRPr="007126C0" w:rsidRDefault="00D71619" w:rsidP="00D07640">
      <w:pPr>
        <w:pStyle w:val="ConsTitle"/>
        <w:widowControl/>
        <w:jc w:val="center"/>
        <w:rPr>
          <w:rFonts w:ascii="Times New Roman" w:hAnsi="Times New Roman" w:cs="Times New Roman"/>
          <w:sz w:val="24"/>
          <w:szCs w:val="24"/>
        </w:rPr>
      </w:pPr>
      <w:r w:rsidRPr="007126C0">
        <w:rPr>
          <w:rFonts w:ascii="Times New Roman" w:hAnsi="Times New Roman" w:cs="Times New Roman"/>
          <w:sz w:val="24"/>
          <w:szCs w:val="24"/>
        </w:rPr>
        <w:t>СОВЕТ ДЕПУТАТОВ НОВОСЕЛЬСКОГО СЕЛЬСКОГО ПОСЕЛЕНИЯ СМОЛЕНСКОГО РАЙОНА СМОЛЕНСКОЙ ОБЛАСТИ</w:t>
      </w:r>
    </w:p>
    <w:p w:rsidR="00D71619" w:rsidRPr="007126C0" w:rsidRDefault="00D71619" w:rsidP="00D07640">
      <w:pPr>
        <w:pStyle w:val="ConsTitle"/>
        <w:widowControl/>
        <w:ind w:firstLine="720"/>
        <w:jc w:val="center"/>
        <w:rPr>
          <w:rFonts w:ascii="Times New Roman" w:hAnsi="Times New Roman" w:cs="Times New Roman"/>
          <w:sz w:val="24"/>
          <w:szCs w:val="24"/>
        </w:rPr>
      </w:pPr>
    </w:p>
    <w:p w:rsidR="00D71619" w:rsidRPr="007126C0" w:rsidRDefault="00D71619" w:rsidP="00D07640">
      <w:pPr>
        <w:pStyle w:val="ConsTitle"/>
        <w:widowControl/>
        <w:ind w:firstLine="720"/>
        <w:rPr>
          <w:rFonts w:ascii="Times New Roman" w:hAnsi="Times New Roman" w:cs="Times New Roman"/>
          <w:sz w:val="24"/>
          <w:szCs w:val="24"/>
        </w:rPr>
      </w:pPr>
      <w:r w:rsidRPr="007126C0">
        <w:rPr>
          <w:rFonts w:ascii="Times New Roman" w:hAnsi="Times New Roman" w:cs="Times New Roman"/>
          <w:sz w:val="24"/>
          <w:szCs w:val="24"/>
        </w:rPr>
        <w:t xml:space="preserve">                                              РЕШЕНИЕ</w:t>
      </w:r>
    </w:p>
    <w:p w:rsidR="00D71619" w:rsidRPr="007126C0" w:rsidRDefault="00D71619" w:rsidP="00D07640">
      <w:pPr>
        <w:pStyle w:val="ConsTitle"/>
        <w:widowControl/>
        <w:ind w:firstLine="720"/>
        <w:jc w:val="center"/>
        <w:rPr>
          <w:rFonts w:ascii="Times New Roman" w:hAnsi="Times New Roman" w:cs="Times New Roman"/>
          <w:sz w:val="24"/>
          <w:szCs w:val="24"/>
        </w:rPr>
      </w:pPr>
    </w:p>
    <w:p w:rsidR="00D71619" w:rsidRPr="007126C0" w:rsidRDefault="00D71619" w:rsidP="00D07640">
      <w:pPr>
        <w:pStyle w:val="ConsPlusTitle"/>
        <w:widowControl/>
        <w:outlineLvl w:val="0"/>
        <w:rPr>
          <w:b w:val="0"/>
          <w:bCs w:val="0"/>
        </w:rPr>
      </w:pPr>
    </w:p>
    <w:p w:rsidR="00D71619" w:rsidRPr="007126C0" w:rsidRDefault="00D71619" w:rsidP="00907589">
      <w:pPr>
        <w:spacing w:after="0"/>
        <w:jc w:val="center"/>
        <w:rPr>
          <w:rFonts w:ascii="Times New Roman" w:hAnsi="Times New Roman"/>
          <w:sz w:val="24"/>
          <w:szCs w:val="24"/>
        </w:rPr>
      </w:pPr>
    </w:p>
    <w:p w:rsidR="00D71619" w:rsidRPr="007126C0" w:rsidRDefault="00D71619" w:rsidP="00907589">
      <w:pPr>
        <w:spacing w:after="0"/>
        <w:jc w:val="center"/>
        <w:rPr>
          <w:rFonts w:ascii="Times New Roman" w:hAnsi="Times New Roman"/>
          <w:sz w:val="24"/>
          <w:szCs w:val="24"/>
        </w:rPr>
      </w:pPr>
    </w:p>
    <w:p w:rsidR="00D71619" w:rsidRPr="007126C0" w:rsidRDefault="00D71619" w:rsidP="00907589">
      <w:pPr>
        <w:spacing w:after="0"/>
        <w:jc w:val="both"/>
        <w:rPr>
          <w:rFonts w:ascii="Times New Roman" w:hAnsi="Times New Roman"/>
          <w:sz w:val="24"/>
          <w:szCs w:val="24"/>
        </w:rPr>
      </w:pPr>
      <w:r w:rsidRPr="007126C0">
        <w:rPr>
          <w:rFonts w:ascii="Times New Roman" w:hAnsi="Times New Roman"/>
          <w:sz w:val="24"/>
          <w:szCs w:val="24"/>
        </w:rPr>
        <w:t>от 5 октября 2018 г.                                                                                № 28</w:t>
      </w:r>
    </w:p>
    <w:p w:rsidR="00D71619" w:rsidRPr="007126C0" w:rsidRDefault="00D71619" w:rsidP="00907589">
      <w:pPr>
        <w:spacing w:after="0"/>
        <w:jc w:val="both"/>
        <w:rPr>
          <w:rFonts w:ascii="Times New Roman" w:hAnsi="Times New Roman"/>
          <w:sz w:val="24"/>
          <w:szCs w:val="24"/>
        </w:rPr>
      </w:pPr>
    </w:p>
    <w:p w:rsidR="00D71619" w:rsidRPr="007126C0" w:rsidRDefault="00D71619" w:rsidP="00907589">
      <w:pPr>
        <w:spacing w:after="0"/>
        <w:ind w:right="5527"/>
        <w:jc w:val="both"/>
        <w:rPr>
          <w:rFonts w:ascii="Times New Roman" w:hAnsi="Times New Roman"/>
          <w:sz w:val="24"/>
          <w:szCs w:val="24"/>
        </w:rPr>
      </w:pPr>
      <w:r w:rsidRPr="007126C0">
        <w:rPr>
          <w:rFonts w:ascii="Times New Roman" w:hAnsi="Times New Roman"/>
          <w:sz w:val="24"/>
          <w:szCs w:val="24"/>
        </w:rPr>
        <w:t>О налоге на имущество физических лиц на территории Новосельского сельского поселения Смоленского района Смоленской области</w:t>
      </w:r>
    </w:p>
    <w:p w:rsidR="00D71619" w:rsidRPr="007126C0" w:rsidRDefault="00D71619" w:rsidP="00907589">
      <w:pPr>
        <w:spacing w:after="0"/>
        <w:jc w:val="center"/>
        <w:rPr>
          <w:rFonts w:ascii="Times New Roman" w:hAnsi="Times New Roman"/>
          <w:sz w:val="24"/>
          <w:szCs w:val="24"/>
        </w:rPr>
      </w:pPr>
      <w:bookmarkStart w:id="0" w:name="_GoBack"/>
      <w:bookmarkEnd w:id="0"/>
    </w:p>
    <w:p w:rsidR="00D71619" w:rsidRPr="007126C0" w:rsidRDefault="00D71619" w:rsidP="00907589">
      <w:pPr>
        <w:spacing w:after="0"/>
        <w:ind w:firstLine="709"/>
        <w:jc w:val="both"/>
        <w:rPr>
          <w:rFonts w:ascii="Times New Roman" w:hAnsi="Times New Roman"/>
          <w:sz w:val="24"/>
          <w:szCs w:val="24"/>
        </w:rPr>
      </w:pPr>
      <w:r w:rsidRPr="007126C0">
        <w:rPr>
          <w:rFonts w:ascii="Times New Roman" w:hAnsi="Times New Roman"/>
          <w:sz w:val="24"/>
          <w:szCs w:val="24"/>
        </w:rPr>
        <w:t xml:space="preserve">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Новосельского сельского поселения Смоленского района Смоленской области Совет депутатов Новосельского сельского поселения Смоленского района Смоленской области </w:t>
      </w:r>
    </w:p>
    <w:p w:rsidR="00D71619" w:rsidRPr="007126C0" w:rsidRDefault="00D71619" w:rsidP="00907589">
      <w:pPr>
        <w:jc w:val="both"/>
        <w:rPr>
          <w:rFonts w:ascii="Times New Roman" w:hAnsi="Times New Roman"/>
          <w:sz w:val="24"/>
          <w:szCs w:val="24"/>
        </w:rPr>
      </w:pPr>
      <w:r w:rsidRPr="007126C0">
        <w:rPr>
          <w:rFonts w:ascii="Times New Roman" w:hAnsi="Times New Roman"/>
          <w:sz w:val="24"/>
          <w:szCs w:val="24"/>
        </w:rPr>
        <w:t xml:space="preserve">         </w:t>
      </w:r>
    </w:p>
    <w:p w:rsidR="00D71619" w:rsidRPr="007126C0" w:rsidRDefault="00D71619" w:rsidP="00907589">
      <w:pPr>
        <w:jc w:val="both"/>
        <w:rPr>
          <w:rFonts w:ascii="Times New Roman" w:hAnsi="Times New Roman"/>
          <w:b/>
          <w:sz w:val="24"/>
          <w:szCs w:val="24"/>
        </w:rPr>
      </w:pPr>
      <w:r w:rsidRPr="007126C0">
        <w:rPr>
          <w:rFonts w:ascii="Times New Roman" w:hAnsi="Times New Roman"/>
          <w:sz w:val="24"/>
          <w:szCs w:val="24"/>
        </w:rPr>
        <w:t xml:space="preserve">           </w:t>
      </w:r>
      <w:r w:rsidRPr="007126C0">
        <w:rPr>
          <w:rFonts w:ascii="Times New Roman" w:hAnsi="Times New Roman"/>
          <w:b/>
          <w:sz w:val="24"/>
          <w:szCs w:val="24"/>
        </w:rPr>
        <w:t>РЕШИЛ:</w:t>
      </w:r>
    </w:p>
    <w:p w:rsidR="00D71619" w:rsidRPr="007126C0" w:rsidRDefault="00D71619" w:rsidP="00907589">
      <w:pPr>
        <w:pStyle w:val="ListParagraph"/>
        <w:autoSpaceDE w:val="0"/>
        <w:autoSpaceDN w:val="0"/>
        <w:adjustRightInd w:val="0"/>
        <w:spacing w:after="0" w:line="240" w:lineRule="auto"/>
        <w:ind w:left="0" w:firstLine="709"/>
        <w:jc w:val="both"/>
        <w:rPr>
          <w:rFonts w:ascii="Times New Roman" w:hAnsi="Times New Roman"/>
          <w:sz w:val="24"/>
          <w:szCs w:val="24"/>
        </w:rPr>
      </w:pPr>
      <w:r w:rsidRPr="007126C0">
        <w:rPr>
          <w:rFonts w:ascii="Times New Roman" w:hAnsi="Times New Roman"/>
          <w:sz w:val="24"/>
          <w:szCs w:val="24"/>
        </w:rPr>
        <w:t>1. Установить и ввести в действие с 1 января 2019 года на территории Новосельского сельского поселения Смоленского района Смоленской области налог на имущество физических лиц (далее – налог).</w:t>
      </w:r>
    </w:p>
    <w:p w:rsidR="00D71619" w:rsidRPr="007126C0" w:rsidRDefault="00D71619" w:rsidP="00907589">
      <w:pPr>
        <w:pStyle w:val="ListParagraph"/>
        <w:autoSpaceDE w:val="0"/>
        <w:autoSpaceDN w:val="0"/>
        <w:adjustRightInd w:val="0"/>
        <w:spacing w:after="0" w:line="240" w:lineRule="auto"/>
        <w:ind w:left="0" w:firstLine="709"/>
        <w:jc w:val="both"/>
        <w:rPr>
          <w:rFonts w:ascii="Times New Roman" w:hAnsi="Times New Roman"/>
          <w:sz w:val="24"/>
          <w:szCs w:val="24"/>
        </w:rPr>
      </w:pPr>
      <w:r w:rsidRPr="007126C0">
        <w:rPr>
          <w:rFonts w:ascii="Times New Roman" w:hAnsi="Times New Roman"/>
          <w:sz w:val="24"/>
          <w:szCs w:val="24"/>
        </w:rPr>
        <w:t>2. Налоговая база по налогу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в соответствии со статьей 403 Налогового кодекса Российской Федерации.</w:t>
      </w:r>
    </w:p>
    <w:p w:rsidR="00D71619" w:rsidRPr="007126C0" w:rsidRDefault="00D71619" w:rsidP="00907589">
      <w:pPr>
        <w:pStyle w:val="ListParagraph"/>
        <w:autoSpaceDE w:val="0"/>
        <w:autoSpaceDN w:val="0"/>
        <w:adjustRightInd w:val="0"/>
        <w:spacing w:after="0" w:line="240" w:lineRule="auto"/>
        <w:ind w:left="709"/>
        <w:jc w:val="both"/>
        <w:rPr>
          <w:rFonts w:ascii="Times New Roman" w:hAnsi="Times New Roman"/>
          <w:sz w:val="24"/>
          <w:szCs w:val="24"/>
        </w:rPr>
      </w:pPr>
      <w:r w:rsidRPr="007126C0">
        <w:rPr>
          <w:rFonts w:ascii="Times New Roman" w:hAnsi="Times New Roman"/>
          <w:sz w:val="24"/>
          <w:szCs w:val="24"/>
        </w:rPr>
        <w:t>3. Установить налоговые ставки по налогу в следующих размерах:</w:t>
      </w:r>
    </w:p>
    <w:p w:rsidR="00D71619" w:rsidRPr="007126C0" w:rsidRDefault="00D71619" w:rsidP="00907589">
      <w:pPr>
        <w:spacing w:after="0" w:line="240" w:lineRule="auto"/>
        <w:ind w:firstLine="709"/>
        <w:jc w:val="both"/>
        <w:rPr>
          <w:rFonts w:ascii="Times New Roman" w:hAnsi="Times New Roman"/>
          <w:sz w:val="24"/>
          <w:szCs w:val="24"/>
        </w:rPr>
      </w:pPr>
      <w:r w:rsidRPr="007126C0">
        <w:rPr>
          <w:rFonts w:ascii="Times New Roman" w:hAnsi="Times New Roman"/>
          <w:sz w:val="24"/>
          <w:szCs w:val="24"/>
        </w:rPr>
        <w:t>1) 0,1  процента в отношении:</w:t>
      </w:r>
    </w:p>
    <w:p w:rsidR="00D71619" w:rsidRPr="007126C0" w:rsidRDefault="00D71619" w:rsidP="00907589">
      <w:pPr>
        <w:spacing w:after="0" w:line="240" w:lineRule="auto"/>
        <w:ind w:firstLine="709"/>
        <w:jc w:val="both"/>
        <w:rPr>
          <w:rFonts w:ascii="Times New Roman" w:hAnsi="Times New Roman"/>
          <w:sz w:val="24"/>
          <w:szCs w:val="24"/>
        </w:rPr>
      </w:pPr>
      <w:r w:rsidRPr="007126C0">
        <w:rPr>
          <w:rFonts w:ascii="Times New Roman" w:hAnsi="Times New Roman"/>
          <w:sz w:val="24"/>
          <w:szCs w:val="24"/>
        </w:rPr>
        <w:t>- жилых домов, квартир, комнат;</w:t>
      </w:r>
    </w:p>
    <w:p w:rsidR="00D71619" w:rsidRPr="007126C0" w:rsidRDefault="00D71619" w:rsidP="00907589">
      <w:pPr>
        <w:spacing w:after="0" w:line="240" w:lineRule="auto"/>
        <w:ind w:firstLine="709"/>
        <w:jc w:val="both"/>
        <w:rPr>
          <w:rFonts w:ascii="Times New Roman" w:hAnsi="Times New Roman"/>
          <w:sz w:val="24"/>
          <w:szCs w:val="24"/>
        </w:rPr>
      </w:pPr>
      <w:r w:rsidRPr="007126C0">
        <w:rPr>
          <w:rFonts w:ascii="Times New Roman" w:hAnsi="Times New Roman"/>
          <w:sz w:val="24"/>
          <w:szCs w:val="24"/>
        </w:rPr>
        <w:t>- объектов незавершенного строительства в случае, если проектируемым назначением таких объектов является жилой дом;</w:t>
      </w:r>
    </w:p>
    <w:p w:rsidR="00D71619" w:rsidRPr="007126C0" w:rsidRDefault="00D71619" w:rsidP="00907589">
      <w:pPr>
        <w:spacing w:after="0" w:line="240" w:lineRule="auto"/>
        <w:ind w:firstLine="709"/>
        <w:jc w:val="both"/>
        <w:rPr>
          <w:rFonts w:ascii="Times New Roman" w:hAnsi="Times New Roman"/>
          <w:sz w:val="24"/>
          <w:szCs w:val="24"/>
        </w:rPr>
      </w:pPr>
      <w:r w:rsidRPr="007126C0">
        <w:rPr>
          <w:rFonts w:ascii="Times New Roman" w:hAnsi="Times New Roman"/>
          <w:sz w:val="24"/>
          <w:szCs w:val="24"/>
        </w:rPr>
        <w:t>- единых недвижимых комплексов, в состав которых входит хотя бы один жилой дом;</w:t>
      </w:r>
    </w:p>
    <w:p w:rsidR="00D71619" w:rsidRPr="007126C0" w:rsidRDefault="00D71619" w:rsidP="00907589">
      <w:pPr>
        <w:spacing w:after="0" w:line="240" w:lineRule="auto"/>
        <w:ind w:firstLine="709"/>
        <w:jc w:val="both"/>
        <w:rPr>
          <w:rFonts w:ascii="Times New Roman" w:hAnsi="Times New Roman"/>
          <w:sz w:val="24"/>
          <w:szCs w:val="24"/>
        </w:rPr>
      </w:pPr>
      <w:r w:rsidRPr="007126C0">
        <w:rPr>
          <w:rFonts w:ascii="Times New Roman" w:hAnsi="Times New Roman"/>
          <w:sz w:val="24"/>
          <w:szCs w:val="24"/>
        </w:rPr>
        <w:t>- гаражей и машино-мест, в том числе расположенных в объектах налогообложения, указанных в подпункте 2 настоящего пункта;</w:t>
      </w:r>
    </w:p>
    <w:p w:rsidR="00D71619" w:rsidRPr="007126C0" w:rsidRDefault="00D71619" w:rsidP="00907589">
      <w:pPr>
        <w:spacing w:after="0" w:line="240" w:lineRule="auto"/>
        <w:ind w:firstLine="709"/>
        <w:jc w:val="both"/>
        <w:rPr>
          <w:rFonts w:ascii="Times New Roman" w:hAnsi="Times New Roman"/>
          <w:sz w:val="24"/>
          <w:szCs w:val="24"/>
        </w:rPr>
      </w:pPr>
      <w:r w:rsidRPr="007126C0">
        <w:rPr>
          <w:rFonts w:ascii="Times New Roman" w:hAnsi="Times New Roman"/>
          <w:sz w:val="24"/>
          <w:szCs w:val="24"/>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D71619" w:rsidRPr="007126C0" w:rsidRDefault="00D71619" w:rsidP="00907589">
      <w:pPr>
        <w:spacing w:after="0" w:line="240" w:lineRule="auto"/>
        <w:ind w:firstLine="709"/>
        <w:jc w:val="both"/>
        <w:rPr>
          <w:rFonts w:ascii="Times New Roman" w:hAnsi="Times New Roman"/>
          <w:sz w:val="24"/>
          <w:szCs w:val="24"/>
        </w:rPr>
      </w:pPr>
      <w:r w:rsidRPr="007126C0">
        <w:rPr>
          <w:rFonts w:ascii="Times New Roman" w:hAnsi="Times New Roman"/>
          <w:sz w:val="24"/>
          <w:szCs w:val="24"/>
        </w:rPr>
        <w:t>2) 2 процента в отношении:</w:t>
      </w:r>
    </w:p>
    <w:p w:rsidR="00D71619" w:rsidRPr="007126C0" w:rsidRDefault="00D71619" w:rsidP="00907589">
      <w:pPr>
        <w:spacing w:after="0" w:line="240" w:lineRule="auto"/>
        <w:ind w:firstLine="709"/>
        <w:jc w:val="both"/>
        <w:rPr>
          <w:rFonts w:ascii="Times New Roman" w:hAnsi="Times New Roman"/>
          <w:sz w:val="24"/>
          <w:szCs w:val="24"/>
        </w:rPr>
      </w:pPr>
      <w:r w:rsidRPr="007126C0">
        <w:rPr>
          <w:rFonts w:ascii="Times New Roman" w:hAnsi="Times New Roman"/>
          <w:sz w:val="24"/>
          <w:szCs w:val="24"/>
        </w:rPr>
        <w:t>-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D71619" w:rsidRPr="007126C0" w:rsidRDefault="00D71619" w:rsidP="00907589">
      <w:pPr>
        <w:spacing w:after="0" w:line="240" w:lineRule="auto"/>
        <w:ind w:firstLine="709"/>
        <w:jc w:val="both"/>
        <w:rPr>
          <w:rFonts w:ascii="Times New Roman" w:hAnsi="Times New Roman"/>
          <w:sz w:val="24"/>
          <w:szCs w:val="24"/>
        </w:rPr>
      </w:pPr>
      <w:r w:rsidRPr="007126C0">
        <w:rPr>
          <w:rFonts w:ascii="Times New Roman" w:hAnsi="Times New Roman"/>
          <w:sz w:val="24"/>
          <w:szCs w:val="24"/>
        </w:rPr>
        <w:t>- объектов налогообложения, кадастровая стоимость каждого из которых превышает 300 миллионов рублей;</w:t>
      </w:r>
    </w:p>
    <w:p w:rsidR="00D71619" w:rsidRPr="007126C0" w:rsidRDefault="00D71619" w:rsidP="00907589">
      <w:pPr>
        <w:spacing w:after="0" w:line="240" w:lineRule="auto"/>
        <w:ind w:firstLine="709"/>
        <w:jc w:val="both"/>
        <w:rPr>
          <w:rFonts w:ascii="Times New Roman" w:hAnsi="Times New Roman"/>
          <w:sz w:val="24"/>
          <w:szCs w:val="24"/>
        </w:rPr>
      </w:pPr>
      <w:r w:rsidRPr="007126C0">
        <w:rPr>
          <w:rFonts w:ascii="Times New Roman" w:hAnsi="Times New Roman"/>
          <w:sz w:val="24"/>
          <w:szCs w:val="24"/>
        </w:rPr>
        <w:t>3) 0,5 процента в отношении прочих объектов налогообложения.</w:t>
      </w:r>
    </w:p>
    <w:p w:rsidR="00D71619" w:rsidRPr="007126C0" w:rsidRDefault="00D71619" w:rsidP="00907589">
      <w:pPr>
        <w:autoSpaceDE w:val="0"/>
        <w:autoSpaceDN w:val="0"/>
        <w:adjustRightInd w:val="0"/>
        <w:spacing w:after="0" w:line="240" w:lineRule="auto"/>
        <w:ind w:firstLine="709"/>
        <w:jc w:val="both"/>
        <w:rPr>
          <w:rFonts w:ascii="Times New Roman" w:hAnsi="Times New Roman"/>
          <w:sz w:val="24"/>
          <w:szCs w:val="24"/>
        </w:rPr>
      </w:pPr>
      <w:bookmarkStart w:id="1" w:name="Par0"/>
      <w:bookmarkEnd w:id="1"/>
      <w:r w:rsidRPr="007126C0">
        <w:rPr>
          <w:rFonts w:ascii="Times New Roman" w:hAnsi="Times New Roman"/>
          <w:sz w:val="24"/>
          <w:szCs w:val="24"/>
        </w:rPr>
        <w:t>4. Налоговые льготы, установленные статьей 407 Налогового кодекса Российской Федерации, действуют на территории Новосельского сельского поселения Смоленского района Смоленской области.</w:t>
      </w:r>
    </w:p>
    <w:p w:rsidR="00D71619" w:rsidRPr="007126C0" w:rsidRDefault="00D71619" w:rsidP="00907589">
      <w:pPr>
        <w:autoSpaceDE w:val="0"/>
        <w:autoSpaceDN w:val="0"/>
        <w:adjustRightInd w:val="0"/>
        <w:spacing w:after="0" w:line="240" w:lineRule="auto"/>
        <w:ind w:firstLine="709"/>
        <w:jc w:val="both"/>
        <w:rPr>
          <w:rFonts w:ascii="Times New Roman" w:hAnsi="Times New Roman"/>
          <w:i/>
          <w:sz w:val="24"/>
          <w:szCs w:val="24"/>
        </w:rPr>
      </w:pPr>
      <w:r w:rsidRPr="007126C0">
        <w:rPr>
          <w:rFonts w:ascii="Times New Roman" w:hAnsi="Times New Roman"/>
          <w:i/>
          <w:sz w:val="24"/>
          <w:szCs w:val="24"/>
        </w:rPr>
        <w:t>4.1.  Дополнительные налоговые льготы по налогу устанавливаются для следующей категории налогоплательщиков:</w:t>
      </w:r>
    </w:p>
    <w:p w:rsidR="00D71619" w:rsidRPr="007126C0" w:rsidRDefault="00D71619" w:rsidP="00907589">
      <w:pPr>
        <w:pStyle w:val="ListParagraph"/>
        <w:autoSpaceDE w:val="0"/>
        <w:autoSpaceDN w:val="0"/>
        <w:adjustRightInd w:val="0"/>
        <w:spacing w:after="0" w:line="240" w:lineRule="auto"/>
        <w:ind w:left="0" w:firstLine="709"/>
        <w:jc w:val="both"/>
        <w:rPr>
          <w:rFonts w:ascii="Times New Roman" w:hAnsi="Times New Roman"/>
          <w:i/>
          <w:sz w:val="24"/>
          <w:szCs w:val="24"/>
        </w:rPr>
      </w:pPr>
      <w:r w:rsidRPr="007126C0">
        <w:rPr>
          <w:rFonts w:ascii="Times New Roman" w:hAnsi="Times New Roman"/>
          <w:i/>
          <w:sz w:val="24"/>
          <w:szCs w:val="24"/>
        </w:rPr>
        <w:t>- родители (законные представители), имеющие в составе семьи троих и более детей в возрасте до 18 лет и (или) лиц, обучающихся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 до окончания ими обучения, но не более чем до достижения возраста 23 лет;</w:t>
      </w:r>
    </w:p>
    <w:p w:rsidR="00D71619" w:rsidRPr="007126C0" w:rsidRDefault="00D71619" w:rsidP="00907589">
      <w:pPr>
        <w:pStyle w:val="ListParagraph"/>
        <w:autoSpaceDE w:val="0"/>
        <w:autoSpaceDN w:val="0"/>
        <w:adjustRightInd w:val="0"/>
        <w:spacing w:after="0" w:line="240" w:lineRule="auto"/>
        <w:ind w:left="0" w:firstLine="709"/>
        <w:jc w:val="both"/>
        <w:rPr>
          <w:rFonts w:ascii="Times New Roman" w:hAnsi="Times New Roman"/>
          <w:i/>
          <w:sz w:val="24"/>
          <w:szCs w:val="24"/>
        </w:rPr>
      </w:pPr>
      <w:r w:rsidRPr="007126C0">
        <w:rPr>
          <w:rFonts w:ascii="Times New Roman" w:hAnsi="Times New Roman"/>
          <w:i/>
          <w:sz w:val="24"/>
          <w:szCs w:val="24"/>
        </w:rPr>
        <w:t>- родители (законные представители), воспитывающие ребенка-инвалида.</w:t>
      </w:r>
    </w:p>
    <w:p w:rsidR="00D71619" w:rsidRPr="007126C0" w:rsidRDefault="00D71619" w:rsidP="00907589">
      <w:pPr>
        <w:autoSpaceDE w:val="0"/>
        <w:autoSpaceDN w:val="0"/>
        <w:adjustRightInd w:val="0"/>
        <w:spacing w:after="0" w:line="240" w:lineRule="auto"/>
        <w:ind w:firstLine="709"/>
        <w:jc w:val="both"/>
        <w:rPr>
          <w:rFonts w:ascii="Times New Roman" w:hAnsi="Times New Roman"/>
          <w:i/>
          <w:sz w:val="24"/>
          <w:szCs w:val="24"/>
        </w:rPr>
      </w:pPr>
      <w:r w:rsidRPr="007126C0">
        <w:rPr>
          <w:rFonts w:ascii="Times New Roman" w:hAnsi="Times New Roman"/>
          <w:i/>
          <w:sz w:val="24"/>
          <w:szCs w:val="24"/>
        </w:rPr>
        <w:t>4.2. Налоговая льгота предоставляется в отношении следующих видов объектов налогообложения:</w:t>
      </w:r>
    </w:p>
    <w:p w:rsidR="00D71619" w:rsidRPr="007126C0" w:rsidRDefault="00D71619" w:rsidP="00907589">
      <w:pPr>
        <w:autoSpaceDE w:val="0"/>
        <w:autoSpaceDN w:val="0"/>
        <w:adjustRightInd w:val="0"/>
        <w:spacing w:after="0" w:line="240" w:lineRule="auto"/>
        <w:ind w:firstLine="709"/>
        <w:jc w:val="both"/>
        <w:rPr>
          <w:rFonts w:ascii="Times New Roman" w:hAnsi="Times New Roman"/>
          <w:i/>
          <w:sz w:val="24"/>
          <w:szCs w:val="24"/>
        </w:rPr>
      </w:pPr>
      <w:r w:rsidRPr="007126C0">
        <w:rPr>
          <w:rFonts w:ascii="Times New Roman" w:hAnsi="Times New Roman"/>
          <w:i/>
          <w:sz w:val="24"/>
          <w:szCs w:val="24"/>
        </w:rPr>
        <w:t>1) квартира, часть квартиры или комната;</w:t>
      </w:r>
    </w:p>
    <w:p w:rsidR="00D71619" w:rsidRPr="007126C0" w:rsidRDefault="00D71619" w:rsidP="00907589">
      <w:pPr>
        <w:autoSpaceDE w:val="0"/>
        <w:autoSpaceDN w:val="0"/>
        <w:adjustRightInd w:val="0"/>
        <w:spacing w:after="0" w:line="240" w:lineRule="auto"/>
        <w:ind w:firstLine="709"/>
        <w:jc w:val="both"/>
        <w:rPr>
          <w:rFonts w:ascii="Times New Roman" w:hAnsi="Times New Roman"/>
          <w:i/>
          <w:sz w:val="24"/>
          <w:szCs w:val="24"/>
        </w:rPr>
      </w:pPr>
      <w:r w:rsidRPr="007126C0">
        <w:rPr>
          <w:rFonts w:ascii="Times New Roman" w:hAnsi="Times New Roman"/>
          <w:i/>
          <w:sz w:val="24"/>
          <w:szCs w:val="24"/>
        </w:rPr>
        <w:t>2) жилой дом или часть жилого дома;</w:t>
      </w:r>
    </w:p>
    <w:p w:rsidR="00D71619" w:rsidRPr="007126C0" w:rsidRDefault="00D71619" w:rsidP="00907589">
      <w:pPr>
        <w:autoSpaceDE w:val="0"/>
        <w:autoSpaceDN w:val="0"/>
        <w:adjustRightInd w:val="0"/>
        <w:spacing w:after="0" w:line="240" w:lineRule="auto"/>
        <w:ind w:firstLine="709"/>
        <w:jc w:val="both"/>
        <w:rPr>
          <w:rFonts w:ascii="Times New Roman" w:hAnsi="Times New Roman"/>
          <w:i/>
          <w:sz w:val="24"/>
          <w:szCs w:val="24"/>
        </w:rPr>
      </w:pPr>
      <w:r w:rsidRPr="007126C0">
        <w:rPr>
          <w:rFonts w:ascii="Times New Roman" w:hAnsi="Times New Roman"/>
          <w:i/>
          <w:sz w:val="24"/>
          <w:szCs w:val="24"/>
        </w:rPr>
        <w:t>4.3. Установить следующие основания и порядок применения налоговых льгот, предусмотренных подпунктом 4.1 настоящего решения:</w:t>
      </w:r>
    </w:p>
    <w:p w:rsidR="00D71619" w:rsidRPr="007126C0" w:rsidRDefault="00D71619" w:rsidP="00907589">
      <w:pPr>
        <w:autoSpaceDE w:val="0"/>
        <w:autoSpaceDN w:val="0"/>
        <w:adjustRightInd w:val="0"/>
        <w:spacing w:after="0" w:line="240" w:lineRule="auto"/>
        <w:ind w:firstLine="709"/>
        <w:jc w:val="both"/>
        <w:rPr>
          <w:rFonts w:ascii="Times New Roman" w:hAnsi="Times New Roman"/>
          <w:i/>
          <w:sz w:val="24"/>
          <w:szCs w:val="24"/>
        </w:rPr>
      </w:pPr>
      <w:r w:rsidRPr="007126C0">
        <w:rPr>
          <w:rFonts w:ascii="Times New Roman" w:hAnsi="Times New Roman"/>
          <w:i/>
          <w:sz w:val="24"/>
          <w:szCs w:val="24"/>
        </w:rPr>
        <w:t>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D71619" w:rsidRPr="007126C0" w:rsidRDefault="00D71619" w:rsidP="00907589">
      <w:pPr>
        <w:autoSpaceDE w:val="0"/>
        <w:autoSpaceDN w:val="0"/>
        <w:adjustRightInd w:val="0"/>
        <w:spacing w:after="0" w:line="240" w:lineRule="auto"/>
        <w:ind w:firstLine="709"/>
        <w:jc w:val="both"/>
        <w:rPr>
          <w:rFonts w:ascii="Times New Roman" w:hAnsi="Times New Roman"/>
          <w:i/>
          <w:sz w:val="24"/>
          <w:szCs w:val="24"/>
        </w:rPr>
      </w:pPr>
      <w:r w:rsidRPr="007126C0">
        <w:rPr>
          <w:rFonts w:ascii="Times New Roman" w:hAnsi="Times New Roman"/>
          <w:i/>
          <w:sz w:val="24"/>
          <w:szCs w:val="24"/>
        </w:rPr>
        <w:t>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D71619" w:rsidRPr="007126C0" w:rsidRDefault="00D71619" w:rsidP="00907589">
      <w:pPr>
        <w:autoSpaceDE w:val="0"/>
        <w:autoSpaceDN w:val="0"/>
        <w:adjustRightInd w:val="0"/>
        <w:spacing w:after="0" w:line="240" w:lineRule="auto"/>
        <w:ind w:firstLine="709"/>
        <w:jc w:val="both"/>
        <w:rPr>
          <w:rFonts w:ascii="Times New Roman" w:hAnsi="Times New Roman"/>
          <w:i/>
          <w:sz w:val="24"/>
          <w:szCs w:val="24"/>
        </w:rPr>
      </w:pPr>
      <w:r w:rsidRPr="007126C0">
        <w:rPr>
          <w:rFonts w:ascii="Times New Roman" w:hAnsi="Times New Roman"/>
          <w:i/>
          <w:sz w:val="24"/>
          <w:szCs w:val="24"/>
        </w:rPr>
        <w:t>3)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 за исключением гаражей и машино-мест, расположенных в таких объектах налогообложения.</w:t>
      </w:r>
    </w:p>
    <w:p w:rsidR="00D71619" w:rsidRPr="007126C0" w:rsidRDefault="00D71619" w:rsidP="00907589">
      <w:pPr>
        <w:autoSpaceDE w:val="0"/>
        <w:autoSpaceDN w:val="0"/>
        <w:adjustRightInd w:val="0"/>
        <w:spacing w:after="0" w:line="240" w:lineRule="auto"/>
        <w:ind w:firstLine="709"/>
        <w:jc w:val="both"/>
        <w:rPr>
          <w:rFonts w:ascii="Times New Roman" w:hAnsi="Times New Roman"/>
          <w:i/>
          <w:sz w:val="24"/>
          <w:szCs w:val="24"/>
        </w:rPr>
      </w:pPr>
      <w:r w:rsidRPr="007126C0">
        <w:rPr>
          <w:rFonts w:ascii="Times New Roman" w:hAnsi="Times New Roman"/>
          <w:i/>
          <w:sz w:val="24"/>
          <w:szCs w:val="24"/>
        </w:rPr>
        <w:t>Физические лица, имеющие право на налоговые льготы, предусмотренные подпунктом 4.1 настоящего решения,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D71619" w:rsidRPr="007126C0" w:rsidRDefault="00D71619" w:rsidP="00907589">
      <w:pPr>
        <w:autoSpaceDE w:val="0"/>
        <w:autoSpaceDN w:val="0"/>
        <w:adjustRightInd w:val="0"/>
        <w:spacing w:after="0" w:line="240" w:lineRule="auto"/>
        <w:ind w:firstLine="709"/>
        <w:jc w:val="both"/>
        <w:rPr>
          <w:rFonts w:ascii="Times New Roman" w:hAnsi="Times New Roman"/>
          <w:i/>
          <w:sz w:val="24"/>
          <w:szCs w:val="24"/>
        </w:rPr>
      </w:pPr>
      <w:r w:rsidRPr="007126C0">
        <w:rPr>
          <w:rFonts w:ascii="Times New Roman" w:hAnsi="Times New Roman"/>
          <w:i/>
          <w:sz w:val="24"/>
          <w:szCs w:val="24"/>
        </w:rPr>
        <w:t>Подтверждение права налогоплательщика на налоговую льготу осуществляется в порядке, аналогичном порядку, предусмотренному пунктом 3 статьи 361.1  Налогового кодекса Российской Федерации.</w:t>
      </w:r>
    </w:p>
    <w:p w:rsidR="00D71619" w:rsidRPr="007126C0" w:rsidRDefault="00D71619" w:rsidP="00907589">
      <w:pPr>
        <w:autoSpaceDE w:val="0"/>
        <w:autoSpaceDN w:val="0"/>
        <w:adjustRightInd w:val="0"/>
        <w:spacing w:after="0" w:line="240" w:lineRule="auto"/>
        <w:ind w:firstLine="709"/>
        <w:jc w:val="both"/>
        <w:rPr>
          <w:rFonts w:ascii="Times New Roman" w:hAnsi="Times New Roman"/>
          <w:sz w:val="24"/>
          <w:szCs w:val="24"/>
        </w:rPr>
      </w:pPr>
      <w:r w:rsidRPr="007126C0">
        <w:rPr>
          <w:rFonts w:ascii="Times New Roman" w:hAnsi="Times New Roman"/>
          <w:sz w:val="24"/>
          <w:szCs w:val="24"/>
        </w:rPr>
        <w:t>5. Признать утратившими силу:</w:t>
      </w:r>
    </w:p>
    <w:p w:rsidR="00D71619" w:rsidRPr="007126C0" w:rsidRDefault="00D71619" w:rsidP="00907589">
      <w:pPr>
        <w:pStyle w:val="ListParagraph"/>
        <w:spacing w:after="0" w:line="240" w:lineRule="auto"/>
        <w:ind w:left="0" w:firstLine="709"/>
        <w:jc w:val="both"/>
        <w:rPr>
          <w:rFonts w:ascii="Times New Roman" w:hAnsi="Times New Roman"/>
          <w:sz w:val="24"/>
          <w:szCs w:val="24"/>
        </w:rPr>
      </w:pPr>
      <w:r w:rsidRPr="007126C0">
        <w:rPr>
          <w:rFonts w:ascii="Times New Roman" w:hAnsi="Times New Roman"/>
          <w:sz w:val="24"/>
          <w:szCs w:val="24"/>
        </w:rPr>
        <w:t>- решение Совета депутатов Новосельского сельского поселения Смоленского района Смоленской области от 21 октября 2016г. № 33 «Об утверждении Положения о налоге на имущество физических лиц на территории муниципального образования Новосельского сельского поселения Смоленского района Смоленской области»;</w:t>
      </w:r>
    </w:p>
    <w:p w:rsidR="00D71619" w:rsidRPr="007126C0" w:rsidRDefault="00D71619" w:rsidP="00907589">
      <w:pPr>
        <w:pStyle w:val="ListParagraph"/>
        <w:spacing w:after="0"/>
        <w:ind w:left="0" w:firstLine="709"/>
        <w:jc w:val="both"/>
        <w:rPr>
          <w:rFonts w:ascii="Times New Roman" w:hAnsi="Times New Roman"/>
          <w:sz w:val="24"/>
          <w:szCs w:val="24"/>
        </w:rPr>
      </w:pPr>
      <w:r w:rsidRPr="007126C0">
        <w:rPr>
          <w:rFonts w:ascii="Times New Roman" w:hAnsi="Times New Roman"/>
          <w:sz w:val="24"/>
          <w:szCs w:val="24"/>
        </w:rPr>
        <w:t>- решение Совета депутатов Новосельского сельского поселения Смоленского района Смоленской области от 16 ноября 2017г. №23 «О внесении изменений в Положение о налоге на имущество физических лиц на территории муниципального образования Новосельского сельского поселения Смоленского района Смоленской области».</w:t>
      </w:r>
    </w:p>
    <w:p w:rsidR="00D71619" w:rsidRPr="007126C0" w:rsidRDefault="00D71619" w:rsidP="00907589">
      <w:pPr>
        <w:spacing w:after="0"/>
        <w:ind w:firstLine="709"/>
        <w:jc w:val="both"/>
        <w:rPr>
          <w:rFonts w:ascii="Times New Roman" w:hAnsi="Times New Roman"/>
          <w:sz w:val="24"/>
          <w:szCs w:val="24"/>
        </w:rPr>
      </w:pPr>
      <w:r w:rsidRPr="007126C0">
        <w:rPr>
          <w:rFonts w:ascii="Times New Roman" w:hAnsi="Times New Roman"/>
          <w:sz w:val="24"/>
          <w:szCs w:val="24"/>
        </w:rPr>
        <w:t xml:space="preserve">6. Настоящее решение подлежит официальному опубликованию в газете «Сельская правда» и размещению на официальном сайте Администрации Новосельского сельского поселения Смоленского района Смоленской области в сети Интернет.     </w:t>
      </w:r>
    </w:p>
    <w:p w:rsidR="00D71619" w:rsidRPr="007126C0" w:rsidRDefault="00D71619" w:rsidP="00907589">
      <w:pPr>
        <w:spacing w:after="0"/>
        <w:ind w:firstLine="709"/>
        <w:jc w:val="both"/>
        <w:rPr>
          <w:rFonts w:ascii="Times New Roman" w:hAnsi="Times New Roman"/>
          <w:i/>
          <w:color w:val="FF0000"/>
          <w:sz w:val="24"/>
          <w:szCs w:val="24"/>
        </w:rPr>
      </w:pPr>
      <w:r w:rsidRPr="007126C0">
        <w:rPr>
          <w:rFonts w:ascii="Times New Roman" w:hAnsi="Times New Roman"/>
          <w:sz w:val="24"/>
          <w:szCs w:val="24"/>
        </w:rPr>
        <w:t>7. Настоящее решение вступает в силу с 1 января 2019 года, но не ранее чем по истечении одного месяца со дня его официального опубликования.</w:t>
      </w:r>
    </w:p>
    <w:p w:rsidR="00D71619" w:rsidRPr="007126C0" w:rsidRDefault="00D71619" w:rsidP="00907589">
      <w:pPr>
        <w:spacing w:after="0"/>
        <w:ind w:firstLine="709"/>
        <w:jc w:val="both"/>
        <w:rPr>
          <w:rFonts w:ascii="Times New Roman" w:hAnsi="Times New Roman"/>
          <w:sz w:val="24"/>
          <w:szCs w:val="24"/>
        </w:rPr>
      </w:pPr>
    </w:p>
    <w:p w:rsidR="00D71619" w:rsidRPr="007126C0" w:rsidRDefault="00D71619" w:rsidP="00907589">
      <w:pPr>
        <w:spacing w:after="0"/>
        <w:ind w:firstLine="709"/>
        <w:jc w:val="both"/>
        <w:rPr>
          <w:rFonts w:ascii="Times New Roman" w:hAnsi="Times New Roman"/>
          <w:sz w:val="24"/>
          <w:szCs w:val="24"/>
        </w:rPr>
      </w:pPr>
    </w:p>
    <w:p w:rsidR="00D71619" w:rsidRPr="007126C0" w:rsidRDefault="00D71619" w:rsidP="00601131">
      <w:pPr>
        <w:spacing w:after="0" w:line="240" w:lineRule="auto"/>
        <w:rPr>
          <w:rFonts w:ascii="Times New Roman" w:hAnsi="Times New Roman"/>
          <w:sz w:val="24"/>
          <w:szCs w:val="24"/>
          <w:lang w:eastAsia="ru-RU"/>
        </w:rPr>
      </w:pPr>
      <w:r w:rsidRPr="007126C0">
        <w:rPr>
          <w:rFonts w:ascii="Times New Roman" w:hAnsi="Times New Roman"/>
          <w:sz w:val="24"/>
          <w:szCs w:val="24"/>
          <w:lang w:eastAsia="ru-RU"/>
        </w:rPr>
        <w:t xml:space="preserve">Глава муниципального образования </w:t>
      </w:r>
    </w:p>
    <w:p w:rsidR="00D71619" w:rsidRPr="007126C0" w:rsidRDefault="00D71619" w:rsidP="00601131">
      <w:pPr>
        <w:spacing w:after="0" w:line="240" w:lineRule="auto"/>
        <w:rPr>
          <w:rFonts w:ascii="Times New Roman" w:hAnsi="Times New Roman"/>
          <w:sz w:val="24"/>
          <w:szCs w:val="24"/>
          <w:lang w:eastAsia="ru-RU"/>
        </w:rPr>
      </w:pPr>
      <w:r w:rsidRPr="007126C0">
        <w:rPr>
          <w:rFonts w:ascii="Times New Roman" w:hAnsi="Times New Roman"/>
          <w:sz w:val="24"/>
          <w:szCs w:val="24"/>
          <w:lang w:eastAsia="ru-RU"/>
        </w:rPr>
        <w:t>Новосельского  сельского поселения</w:t>
      </w:r>
    </w:p>
    <w:p w:rsidR="00D71619" w:rsidRPr="007126C0" w:rsidRDefault="00D71619" w:rsidP="00601131">
      <w:pPr>
        <w:spacing w:after="0" w:line="240" w:lineRule="auto"/>
        <w:rPr>
          <w:rFonts w:ascii="Times New Roman" w:hAnsi="Times New Roman"/>
          <w:sz w:val="24"/>
          <w:szCs w:val="24"/>
          <w:lang w:eastAsia="ru-RU"/>
        </w:rPr>
      </w:pPr>
      <w:r w:rsidRPr="007126C0">
        <w:rPr>
          <w:rFonts w:ascii="Times New Roman" w:hAnsi="Times New Roman"/>
          <w:sz w:val="24"/>
          <w:szCs w:val="24"/>
          <w:lang w:eastAsia="ru-RU"/>
        </w:rPr>
        <w:t xml:space="preserve">Смоленского района Смоленской области  </w:t>
      </w:r>
      <w:r w:rsidRPr="007126C0">
        <w:rPr>
          <w:rFonts w:ascii="Times New Roman" w:hAnsi="Times New Roman"/>
          <w:sz w:val="24"/>
          <w:szCs w:val="24"/>
          <w:lang w:eastAsia="ru-RU"/>
        </w:rPr>
        <w:tab/>
        <w:t xml:space="preserve">                                 И.П.Андреюшкин</w:t>
      </w:r>
    </w:p>
    <w:p w:rsidR="00D71619" w:rsidRPr="007126C0" w:rsidRDefault="00D71619" w:rsidP="00907589">
      <w:pPr>
        <w:jc w:val="both"/>
        <w:rPr>
          <w:rFonts w:ascii="Times New Roman" w:hAnsi="Times New Roman"/>
          <w:sz w:val="24"/>
          <w:szCs w:val="24"/>
        </w:rPr>
      </w:pPr>
    </w:p>
    <w:p w:rsidR="00D71619" w:rsidRPr="007126C0" w:rsidRDefault="00D71619" w:rsidP="00601131">
      <w:pPr>
        <w:tabs>
          <w:tab w:val="left" w:pos="1488"/>
        </w:tabs>
        <w:rPr>
          <w:sz w:val="24"/>
          <w:szCs w:val="24"/>
        </w:rPr>
      </w:pPr>
    </w:p>
    <w:sectPr w:rsidR="00D71619" w:rsidRPr="007126C0" w:rsidSect="003A59E9">
      <w:headerReference w:type="default" r:id="rId7"/>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19" w:rsidRDefault="00D71619" w:rsidP="00907589">
      <w:pPr>
        <w:spacing w:after="0" w:line="240" w:lineRule="auto"/>
      </w:pPr>
      <w:r>
        <w:separator/>
      </w:r>
    </w:p>
  </w:endnote>
  <w:endnote w:type="continuationSeparator" w:id="0">
    <w:p w:rsidR="00D71619" w:rsidRDefault="00D71619" w:rsidP="00907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19" w:rsidRDefault="00D71619" w:rsidP="00907589">
      <w:pPr>
        <w:spacing w:after="0" w:line="240" w:lineRule="auto"/>
      </w:pPr>
      <w:r>
        <w:separator/>
      </w:r>
    </w:p>
  </w:footnote>
  <w:footnote w:type="continuationSeparator" w:id="0">
    <w:p w:rsidR="00D71619" w:rsidRDefault="00D71619" w:rsidP="00907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19" w:rsidRDefault="00D71619">
    <w:pPr>
      <w:pStyle w:val="Header"/>
      <w:jc w:val="center"/>
    </w:pPr>
    <w:fldSimple w:instr=" PAGE   \* MERGEFORMAT ">
      <w:r>
        <w:rPr>
          <w:noProof/>
        </w:rPr>
        <w:t>2</w:t>
      </w:r>
    </w:fldSimple>
  </w:p>
  <w:p w:rsidR="00D71619" w:rsidRDefault="00D716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589"/>
    <w:rsid w:val="0000063E"/>
    <w:rsid w:val="00001668"/>
    <w:rsid w:val="000017AB"/>
    <w:rsid w:val="0000449E"/>
    <w:rsid w:val="00004FFD"/>
    <w:rsid w:val="00006107"/>
    <w:rsid w:val="00007092"/>
    <w:rsid w:val="0001037E"/>
    <w:rsid w:val="0001271A"/>
    <w:rsid w:val="00012B82"/>
    <w:rsid w:val="00014FBB"/>
    <w:rsid w:val="0001591C"/>
    <w:rsid w:val="00015F28"/>
    <w:rsid w:val="0001600A"/>
    <w:rsid w:val="00016B98"/>
    <w:rsid w:val="000173CB"/>
    <w:rsid w:val="000176B3"/>
    <w:rsid w:val="00017BF3"/>
    <w:rsid w:val="0002087B"/>
    <w:rsid w:val="00020C83"/>
    <w:rsid w:val="000218C7"/>
    <w:rsid w:val="00023929"/>
    <w:rsid w:val="0002629A"/>
    <w:rsid w:val="00030E89"/>
    <w:rsid w:val="00031597"/>
    <w:rsid w:val="0003274E"/>
    <w:rsid w:val="00032CC1"/>
    <w:rsid w:val="00032D66"/>
    <w:rsid w:val="00033B25"/>
    <w:rsid w:val="00033F5F"/>
    <w:rsid w:val="00034523"/>
    <w:rsid w:val="00034C39"/>
    <w:rsid w:val="00040B29"/>
    <w:rsid w:val="00040BC7"/>
    <w:rsid w:val="000413C6"/>
    <w:rsid w:val="0004609D"/>
    <w:rsid w:val="0004691C"/>
    <w:rsid w:val="00052850"/>
    <w:rsid w:val="000537AC"/>
    <w:rsid w:val="00053A1B"/>
    <w:rsid w:val="00054531"/>
    <w:rsid w:val="0005463A"/>
    <w:rsid w:val="00055242"/>
    <w:rsid w:val="000560FC"/>
    <w:rsid w:val="00056E3E"/>
    <w:rsid w:val="00057AFD"/>
    <w:rsid w:val="00060273"/>
    <w:rsid w:val="000614F3"/>
    <w:rsid w:val="0006209F"/>
    <w:rsid w:val="000625B2"/>
    <w:rsid w:val="00062882"/>
    <w:rsid w:val="000632B9"/>
    <w:rsid w:val="00064BC6"/>
    <w:rsid w:val="00066DB0"/>
    <w:rsid w:val="00066E70"/>
    <w:rsid w:val="00067D4F"/>
    <w:rsid w:val="00070724"/>
    <w:rsid w:val="00070983"/>
    <w:rsid w:val="00071DBD"/>
    <w:rsid w:val="00073925"/>
    <w:rsid w:val="00074200"/>
    <w:rsid w:val="00075261"/>
    <w:rsid w:val="00075D2F"/>
    <w:rsid w:val="00075E53"/>
    <w:rsid w:val="000771C5"/>
    <w:rsid w:val="000772D2"/>
    <w:rsid w:val="00081435"/>
    <w:rsid w:val="00081766"/>
    <w:rsid w:val="00081BEA"/>
    <w:rsid w:val="00081E12"/>
    <w:rsid w:val="000820BC"/>
    <w:rsid w:val="00082DB3"/>
    <w:rsid w:val="000834B8"/>
    <w:rsid w:val="00083523"/>
    <w:rsid w:val="00083B79"/>
    <w:rsid w:val="00083F82"/>
    <w:rsid w:val="00084AD7"/>
    <w:rsid w:val="000853D5"/>
    <w:rsid w:val="0008638A"/>
    <w:rsid w:val="000874BA"/>
    <w:rsid w:val="00091A26"/>
    <w:rsid w:val="000921C0"/>
    <w:rsid w:val="00092D77"/>
    <w:rsid w:val="00093CB8"/>
    <w:rsid w:val="000941B5"/>
    <w:rsid w:val="00095592"/>
    <w:rsid w:val="0009606D"/>
    <w:rsid w:val="000966D7"/>
    <w:rsid w:val="000976B1"/>
    <w:rsid w:val="00097CDC"/>
    <w:rsid w:val="00097F7A"/>
    <w:rsid w:val="000A08B3"/>
    <w:rsid w:val="000A0C7C"/>
    <w:rsid w:val="000A1007"/>
    <w:rsid w:val="000A2790"/>
    <w:rsid w:val="000A3C3C"/>
    <w:rsid w:val="000A5603"/>
    <w:rsid w:val="000A567F"/>
    <w:rsid w:val="000A6270"/>
    <w:rsid w:val="000B24EA"/>
    <w:rsid w:val="000B50A6"/>
    <w:rsid w:val="000B51DC"/>
    <w:rsid w:val="000B6407"/>
    <w:rsid w:val="000B6891"/>
    <w:rsid w:val="000C07B3"/>
    <w:rsid w:val="000C18AB"/>
    <w:rsid w:val="000C23DE"/>
    <w:rsid w:val="000C4C82"/>
    <w:rsid w:val="000C4D4F"/>
    <w:rsid w:val="000C5655"/>
    <w:rsid w:val="000C57E3"/>
    <w:rsid w:val="000C7B24"/>
    <w:rsid w:val="000D09EC"/>
    <w:rsid w:val="000D0AD3"/>
    <w:rsid w:val="000D2326"/>
    <w:rsid w:val="000D278E"/>
    <w:rsid w:val="000D2ABD"/>
    <w:rsid w:val="000D2C9F"/>
    <w:rsid w:val="000D33B1"/>
    <w:rsid w:val="000D3707"/>
    <w:rsid w:val="000D4B1A"/>
    <w:rsid w:val="000D5480"/>
    <w:rsid w:val="000D5DA7"/>
    <w:rsid w:val="000D7052"/>
    <w:rsid w:val="000D7600"/>
    <w:rsid w:val="000E1640"/>
    <w:rsid w:val="000E2A4C"/>
    <w:rsid w:val="000E365E"/>
    <w:rsid w:val="000E36BF"/>
    <w:rsid w:val="000E3762"/>
    <w:rsid w:val="000E4BAF"/>
    <w:rsid w:val="000E4E1A"/>
    <w:rsid w:val="000E5D15"/>
    <w:rsid w:val="000E5F97"/>
    <w:rsid w:val="000E621D"/>
    <w:rsid w:val="000E6AC1"/>
    <w:rsid w:val="000E7EB8"/>
    <w:rsid w:val="000F12D0"/>
    <w:rsid w:val="000F3992"/>
    <w:rsid w:val="000F66AB"/>
    <w:rsid w:val="000F719E"/>
    <w:rsid w:val="00100778"/>
    <w:rsid w:val="00101307"/>
    <w:rsid w:val="00101B00"/>
    <w:rsid w:val="0010223D"/>
    <w:rsid w:val="001038DF"/>
    <w:rsid w:val="00103A50"/>
    <w:rsid w:val="00104ABC"/>
    <w:rsid w:val="00105DDC"/>
    <w:rsid w:val="00105FE2"/>
    <w:rsid w:val="001075CC"/>
    <w:rsid w:val="00107734"/>
    <w:rsid w:val="001111D8"/>
    <w:rsid w:val="00111818"/>
    <w:rsid w:val="00111BDC"/>
    <w:rsid w:val="0011217A"/>
    <w:rsid w:val="00113060"/>
    <w:rsid w:val="00114D3F"/>
    <w:rsid w:val="00115D81"/>
    <w:rsid w:val="001169FB"/>
    <w:rsid w:val="00116AD5"/>
    <w:rsid w:val="00116BCA"/>
    <w:rsid w:val="001178CA"/>
    <w:rsid w:val="001201DC"/>
    <w:rsid w:val="00121A04"/>
    <w:rsid w:val="0012205A"/>
    <w:rsid w:val="00122236"/>
    <w:rsid w:val="0012259A"/>
    <w:rsid w:val="00122E0D"/>
    <w:rsid w:val="00122EA3"/>
    <w:rsid w:val="0012387A"/>
    <w:rsid w:val="00123F34"/>
    <w:rsid w:val="00125A28"/>
    <w:rsid w:val="001268A9"/>
    <w:rsid w:val="00127458"/>
    <w:rsid w:val="001305FD"/>
    <w:rsid w:val="001309C5"/>
    <w:rsid w:val="00130CE6"/>
    <w:rsid w:val="001311EE"/>
    <w:rsid w:val="00131752"/>
    <w:rsid w:val="001320AE"/>
    <w:rsid w:val="001331D2"/>
    <w:rsid w:val="00134C29"/>
    <w:rsid w:val="00134DFC"/>
    <w:rsid w:val="00140F2B"/>
    <w:rsid w:val="00140F6A"/>
    <w:rsid w:val="00141156"/>
    <w:rsid w:val="001417EE"/>
    <w:rsid w:val="001428DA"/>
    <w:rsid w:val="0014299F"/>
    <w:rsid w:val="00143746"/>
    <w:rsid w:val="00144DE8"/>
    <w:rsid w:val="00150A7A"/>
    <w:rsid w:val="00150C63"/>
    <w:rsid w:val="0015198B"/>
    <w:rsid w:val="00152378"/>
    <w:rsid w:val="00152437"/>
    <w:rsid w:val="0015253A"/>
    <w:rsid w:val="001525DC"/>
    <w:rsid w:val="00152B66"/>
    <w:rsid w:val="00152FD1"/>
    <w:rsid w:val="0015355C"/>
    <w:rsid w:val="00153A54"/>
    <w:rsid w:val="00153A63"/>
    <w:rsid w:val="00154045"/>
    <w:rsid w:val="00154C89"/>
    <w:rsid w:val="00155BBA"/>
    <w:rsid w:val="0015614D"/>
    <w:rsid w:val="00157043"/>
    <w:rsid w:val="001574CA"/>
    <w:rsid w:val="00160FA4"/>
    <w:rsid w:val="0016341B"/>
    <w:rsid w:val="0016359E"/>
    <w:rsid w:val="00165B54"/>
    <w:rsid w:val="001664A7"/>
    <w:rsid w:val="001665BE"/>
    <w:rsid w:val="0016667C"/>
    <w:rsid w:val="00166CFD"/>
    <w:rsid w:val="0016739E"/>
    <w:rsid w:val="00167FA9"/>
    <w:rsid w:val="0017066B"/>
    <w:rsid w:val="00170A08"/>
    <w:rsid w:val="001728A2"/>
    <w:rsid w:val="00173ABB"/>
    <w:rsid w:val="001751F0"/>
    <w:rsid w:val="0017572E"/>
    <w:rsid w:val="00175E97"/>
    <w:rsid w:val="00176538"/>
    <w:rsid w:val="00181E62"/>
    <w:rsid w:val="00182D7E"/>
    <w:rsid w:val="00182F98"/>
    <w:rsid w:val="0018371D"/>
    <w:rsid w:val="00183AD1"/>
    <w:rsid w:val="0018619D"/>
    <w:rsid w:val="001866D3"/>
    <w:rsid w:val="00186C9B"/>
    <w:rsid w:val="00187741"/>
    <w:rsid w:val="00187BC8"/>
    <w:rsid w:val="001900B3"/>
    <w:rsid w:val="0019041C"/>
    <w:rsid w:val="00192687"/>
    <w:rsid w:val="00192A77"/>
    <w:rsid w:val="00193144"/>
    <w:rsid w:val="00193392"/>
    <w:rsid w:val="001935B6"/>
    <w:rsid w:val="00194228"/>
    <w:rsid w:val="00194321"/>
    <w:rsid w:val="0019553A"/>
    <w:rsid w:val="00195BF2"/>
    <w:rsid w:val="00196FE3"/>
    <w:rsid w:val="001976FC"/>
    <w:rsid w:val="001A1672"/>
    <w:rsid w:val="001A19D0"/>
    <w:rsid w:val="001A3AD9"/>
    <w:rsid w:val="001A7479"/>
    <w:rsid w:val="001A7C0C"/>
    <w:rsid w:val="001A7EB7"/>
    <w:rsid w:val="001B1BD4"/>
    <w:rsid w:val="001B34B2"/>
    <w:rsid w:val="001B4DDC"/>
    <w:rsid w:val="001B539B"/>
    <w:rsid w:val="001B58EE"/>
    <w:rsid w:val="001B7B51"/>
    <w:rsid w:val="001B7BFD"/>
    <w:rsid w:val="001B7DE3"/>
    <w:rsid w:val="001B7E17"/>
    <w:rsid w:val="001C0347"/>
    <w:rsid w:val="001C106F"/>
    <w:rsid w:val="001C1FFA"/>
    <w:rsid w:val="001C2BE2"/>
    <w:rsid w:val="001C2CCE"/>
    <w:rsid w:val="001C4541"/>
    <w:rsid w:val="001C4DD3"/>
    <w:rsid w:val="001C4EC1"/>
    <w:rsid w:val="001C512D"/>
    <w:rsid w:val="001D1993"/>
    <w:rsid w:val="001D1A56"/>
    <w:rsid w:val="001D3BBD"/>
    <w:rsid w:val="001D3BEE"/>
    <w:rsid w:val="001D3BF0"/>
    <w:rsid w:val="001D4B0F"/>
    <w:rsid w:val="001D4B7F"/>
    <w:rsid w:val="001D5D80"/>
    <w:rsid w:val="001D5E48"/>
    <w:rsid w:val="001E0FAD"/>
    <w:rsid w:val="001E2214"/>
    <w:rsid w:val="001E3DD9"/>
    <w:rsid w:val="001E602E"/>
    <w:rsid w:val="001E6333"/>
    <w:rsid w:val="001E669B"/>
    <w:rsid w:val="001E6FB7"/>
    <w:rsid w:val="001E7C64"/>
    <w:rsid w:val="001F039F"/>
    <w:rsid w:val="001F164E"/>
    <w:rsid w:val="001F2503"/>
    <w:rsid w:val="001F3A83"/>
    <w:rsid w:val="001F4191"/>
    <w:rsid w:val="001F4382"/>
    <w:rsid w:val="001F46D3"/>
    <w:rsid w:val="001F4D99"/>
    <w:rsid w:val="001F5D05"/>
    <w:rsid w:val="001F5F38"/>
    <w:rsid w:val="001F7519"/>
    <w:rsid w:val="00200F57"/>
    <w:rsid w:val="002025CC"/>
    <w:rsid w:val="00202D7B"/>
    <w:rsid w:val="00204D13"/>
    <w:rsid w:val="00205231"/>
    <w:rsid w:val="00206DC1"/>
    <w:rsid w:val="00210CEA"/>
    <w:rsid w:val="0021125A"/>
    <w:rsid w:val="00211998"/>
    <w:rsid w:val="00211D1C"/>
    <w:rsid w:val="00213997"/>
    <w:rsid w:val="00213C75"/>
    <w:rsid w:val="00213E0F"/>
    <w:rsid w:val="0021575B"/>
    <w:rsid w:val="00215986"/>
    <w:rsid w:val="00217985"/>
    <w:rsid w:val="00220406"/>
    <w:rsid w:val="00222398"/>
    <w:rsid w:val="0022246B"/>
    <w:rsid w:val="00222714"/>
    <w:rsid w:val="00222BE5"/>
    <w:rsid w:val="002232FD"/>
    <w:rsid w:val="002237AE"/>
    <w:rsid w:val="0022462F"/>
    <w:rsid w:val="002260EA"/>
    <w:rsid w:val="00226B32"/>
    <w:rsid w:val="002272F2"/>
    <w:rsid w:val="00227EB4"/>
    <w:rsid w:val="00230774"/>
    <w:rsid w:val="002311B5"/>
    <w:rsid w:val="002337B2"/>
    <w:rsid w:val="00233CCE"/>
    <w:rsid w:val="00234365"/>
    <w:rsid w:val="00235B14"/>
    <w:rsid w:val="002401DE"/>
    <w:rsid w:val="00241C5A"/>
    <w:rsid w:val="00242E78"/>
    <w:rsid w:val="00243197"/>
    <w:rsid w:val="00243D23"/>
    <w:rsid w:val="00246009"/>
    <w:rsid w:val="002461DC"/>
    <w:rsid w:val="002502ED"/>
    <w:rsid w:val="00250347"/>
    <w:rsid w:val="00250C4B"/>
    <w:rsid w:val="002543A2"/>
    <w:rsid w:val="00255225"/>
    <w:rsid w:val="00255998"/>
    <w:rsid w:val="00255DE4"/>
    <w:rsid w:val="0025680C"/>
    <w:rsid w:val="0025704E"/>
    <w:rsid w:val="0025708D"/>
    <w:rsid w:val="00257DC8"/>
    <w:rsid w:val="00261B6D"/>
    <w:rsid w:val="0026284E"/>
    <w:rsid w:val="002629C2"/>
    <w:rsid w:val="00263BA4"/>
    <w:rsid w:val="00263BB3"/>
    <w:rsid w:val="00264389"/>
    <w:rsid w:val="002647B7"/>
    <w:rsid w:val="00265375"/>
    <w:rsid w:val="002653E2"/>
    <w:rsid w:val="00265D78"/>
    <w:rsid w:val="00265FA8"/>
    <w:rsid w:val="00266EB9"/>
    <w:rsid w:val="002671F1"/>
    <w:rsid w:val="00270E0E"/>
    <w:rsid w:val="00271632"/>
    <w:rsid w:val="00271AE6"/>
    <w:rsid w:val="0027398C"/>
    <w:rsid w:val="002739FA"/>
    <w:rsid w:val="00273E7A"/>
    <w:rsid w:val="00276A33"/>
    <w:rsid w:val="00276B41"/>
    <w:rsid w:val="00277A9D"/>
    <w:rsid w:val="00280529"/>
    <w:rsid w:val="0028250D"/>
    <w:rsid w:val="00282F39"/>
    <w:rsid w:val="00283632"/>
    <w:rsid w:val="00285620"/>
    <w:rsid w:val="00285FC5"/>
    <w:rsid w:val="00286583"/>
    <w:rsid w:val="00286F3E"/>
    <w:rsid w:val="00287C00"/>
    <w:rsid w:val="00287F74"/>
    <w:rsid w:val="00290235"/>
    <w:rsid w:val="0029047F"/>
    <w:rsid w:val="002909AA"/>
    <w:rsid w:val="002927FF"/>
    <w:rsid w:val="00294677"/>
    <w:rsid w:val="00295369"/>
    <w:rsid w:val="00295F76"/>
    <w:rsid w:val="00296266"/>
    <w:rsid w:val="002A0D49"/>
    <w:rsid w:val="002A241C"/>
    <w:rsid w:val="002A255D"/>
    <w:rsid w:val="002A29FA"/>
    <w:rsid w:val="002A4103"/>
    <w:rsid w:val="002A4E9A"/>
    <w:rsid w:val="002A53EC"/>
    <w:rsid w:val="002A6D7D"/>
    <w:rsid w:val="002B02D3"/>
    <w:rsid w:val="002B05B7"/>
    <w:rsid w:val="002B2B25"/>
    <w:rsid w:val="002B3769"/>
    <w:rsid w:val="002B387A"/>
    <w:rsid w:val="002B5790"/>
    <w:rsid w:val="002B59EB"/>
    <w:rsid w:val="002B69CC"/>
    <w:rsid w:val="002B6B20"/>
    <w:rsid w:val="002C01D5"/>
    <w:rsid w:val="002C04F2"/>
    <w:rsid w:val="002C09B5"/>
    <w:rsid w:val="002C152A"/>
    <w:rsid w:val="002C1E4F"/>
    <w:rsid w:val="002C40DB"/>
    <w:rsid w:val="002C6372"/>
    <w:rsid w:val="002C6729"/>
    <w:rsid w:val="002C6C9A"/>
    <w:rsid w:val="002C7043"/>
    <w:rsid w:val="002C71C0"/>
    <w:rsid w:val="002C7A91"/>
    <w:rsid w:val="002D0408"/>
    <w:rsid w:val="002D0885"/>
    <w:rsid w:val="002D0CB5"/>
    <w:rsid w:val="002D162F"/>
    <w:rsid w:val="002D312F"/>
    <w:rsid w:val="002D55DA"/>
    <w:rsid w:val="002E0612"/>
    <w:rsid w:val="002E17CE"/>
    <w:rsid w:val="002E22B6"/>
    <w:rsid w:val="002E3564"/>
    <w:rsid w:val="002E41E8"/>
    <w:rsid w:val="002E4AA3"/>
    <w:rsid w:val="002E4D57"/>
    <w:rsid w:val="002E71DC"/>
    <w:rsid w:val="002F05D2"/>
    <w:rsid w:val="002F13EF"/>
    <w:rsid w:val="002F497A"/>
    <w:rsid w:val="002F65E6"/>
    <w:rsid w:val="002F678C"/>
    <w:rsid w:val="002F7556"/>
    <w:rsid w:val="002F7ED7"/>
    <w:rsid w:val="003004ED"/>
    <w:rsid w:val="003007D8"/>
    <w:rsid w:val="00301CD9"/>
    <w:rsid w:val="00301E6C"/>
    <w:rsid w:val="00303DB1"/>
    <w:rsid w:val="0030542C"/>
    <w:rsid w:val="00306DCA"/>
    <w:rsid w:val="0031103C"/>
    <w:rsid w:val="0031111E"/>
    <w:rsid w:val="00312204"/>
    <w:rsid w:val="00313B34"/>
    <w:rsid w:val="00314756"/>
    <w:rsid w:val="003159F9"/>
    <w:rsid w:val="0031613A"/>
    <w:rsid w:val="00316597"/>
    <w:rsid w:val="00317C35"/>
    <w:rsid w:val="00320534"/>
    <w:rsid w:val="0032155E"/>
    <w:rsid w:val="003225F1"/>
    <w:rsid w:val="00322768"/>
    <w:rsid w:val="0032391E"/>
    <w:rsid w:val="0032531A"/>
    <w:rsid w:val="00326160"/>
    <w:rsid w:val="00326DE1"/>
    <w:rsid w:val="00327ED9"/>
    <w:rsid w:val="00330082"/>
    <w:rsid w:val="003301B8"/>
    <w:rsid w:val="00331738"/>
    <w:rsid w:val="00331E53"/>
    <w:rsid w:val="00332C63"/>
    <w:rsid w:val="00334EEB"/>
    <w:rsid w:val="0033538A"/>
    <w:rsid w:val="0033687A"/>
    <w:rsid w:val="00336A2D"/>
    <w:rsid w:val="00336E29"/>
    <w:rsid w:val="00337F5D"/>
    <w:rsid w:val="003415FA"/>
    <w:rsid w:val="0034160D"/>
    <w:rsid w:val="00342227"/>
    <w:rsid w:val="00343406"/>
    <w:rsid w:val="00347843"/>
    <w:rsid w:val="003516D1"/>
    <w:rsid w:val="00351FC7"/>
    <w:rsid w:val="003525B4"/>
    <w:rsid w:val="0035390A"/>
    <w:rsid w:val="00355E03"/>
    <w:rsid w:val="00356C6B"/>
    <w:rsid w:val="0036074C"/>
    <w:rsid w:val="00362486"/>
    <w:rsid w:val="00362766"/>
    <w:rsid w:val="0036279D"/>
    <w:rsid w:val="00362D4F"/>
    <w:rsid w:val="0036343F"/>
    <w:rsid w:val="003645DB"/>
    <w:rsid w:val="00365285"/>
    <w:rsid w:val="0036574D"/>
    <w:rsid w:val="00365A81"/>
    <w:rsid w:val="00365C9F"/>
    <w:rsid w:val="00366D72"/>
    <w:rsid w:val="00367000"/>
    <w:rsid w:val="003678F5"/>
    <w:rsid w:val="00370158"/>
    <w:rsid w:val="003711D7"/>
    <w:rsid w:val="003713B7"/>
    <w:rsid w:val="0037235C"/>
    <w:rsid w:val="00372866"/>
    <w:rsid w:val="0037375F"/>
    <w:rsid w:val="00374D8F"/>
    <w:rsid w:val="00377B65"/>
    <w:rsid w:val="0038115D"/>
    <w:rsid w:val="003826A9"/>
    <w:rsid w:val="00386444"/>
    <w:rsid w:val="00386BD7"/>
    <w:rsid w:val="00391352"/>
    <w:rsid w:val="00393168"/>
    <w:rsid w:val="00393ACB"/>
    <w:rsid w:val="00393FCA"/>
    <w:rsid w:val="00394F0E"/>
    <w:rsid w:val="00395280"/>
    <w:rsid w:val="00395BE6"/>
    <w:rsid w:val="00397B17"/>
    <w:rsid w:val="003A14F7"/>
    <w:rsid w:val="003A2485"/>
    <w:rsid w:val="003A28EF"/>
    <w:rsid w:val="003A2C27"/>
    <w:rsid w:val="003A2E5E"/>
    <w:rsid w:val="003A3C4D"/>
    <w:rsid w:val="003A49C3"/>
    <w:rsid w:val="003A59E9"/>
    <w:rsid w:val="003A6A47"/>
    <w:rsid w:val="003A6A63"/>
    <w:rsid w:val="003B07C8"/>
    <w:rsid w:val="003B1033"/>
    <w:rsid w:val="003B1C93"/>
    <w:rsid w:val="003B39DF"/>
    <w:rsid w:val="003B4DA8"/>
    <w:rsid w:val="003B57CD"/>
    <w:rsid w:val="003B5B05"/>
    <w:rsid w:val="003B6CB0"/>
    <w:rsid w:val="003B6CBA"/>
    <w:rsid w:val="003C0A2B"/>
    <w:rsid w:val="003C115A"/>
    <w:rsid w:val="003C19A8"/>
    <w:rsid w:val="003C1A19"/>
    <w:rsid w:val="003C35D3"/>
    <w:rsid w:val="003C4CB2"/>
    <w:rsid w:val="003C581E"/>
    <w:rsid w:val="003C61BA"/>
    <w:rsid w:val="003C6AF2"/>
    <w:rsid w:val="003C79B8"/>
    <w:rsid w:val="003D152D"/>
    <w:rsid w:val="003D199E"/>
    <w:rsid w:val="003D2946"/>
    <w:rsid w:val="003D403C"/>
    <w:rsid w:val="003D5314"/>
    <w:rsid w:val="003D60A0"/>
    <w:rsid w:val="003D60BF"/>
    <w:rsid w:val="003D7603"/>
    <w:rsid w:val="003D7625"/>
    <w:rsid w:val="003D79FB"/>
    <w:rsid w:val="003D7CA0"/>
    <w:rsid w:val="003D7FE4"/>
    <w:rsid w:val="003E08A3"/>
    <w:rsid w:val="003E08CC"/>
    <w:rsid w:val="003E0E09"/>
    <w:rsid w:val="003E1319"/>
    <w:rsid w:val="003E13B3"/>
    <w:rsid w:val="003E1D7D"/>
    <w:rsid w:val="003E294F"/>
    <w:rsid w:val="003E2C5E"/>
    <w:rsid w:val="003E2EF0"/>
    <w:rsid w:val="003E32DB"/>
    <w:rsid w:val="003E3624"/>
    <w:rsid w:val="003E3D8F"/>
    <w:rsid w:val="003E5844"/>
    <w:rsid w:val="003E606E"/>
    <w:rsid w:val="003E726A"/>
    <w:rsid w:val="003E7D64"/>
    <w:rsid w:val="003E7E98"/>
    <w:rsid w:val="003F0A3E"/>
    <w:rsid w:val="003F2A7B"/>
    <w:rsid w:val="003F2FB3"/>
    <w:rsid w:val="003F3143"/>
    <w:rsid w:val="003F32C7"/>
    <w:rsid w:val="003F408B"/>
    <w:rsid w:val="003F52E9"/>
    <w:rsid w:val="003F5904"/>
    <w:rsid w:val="003F5AF5"/>
    <w:rsid w:val="003F711F"/>
    <w:rsid w:val="00402C5E"/>
    <w:rsid w:val="004034B6"/>
    <w:rsid w:val="00403811"/>
    <w:rsid w:val="00403B6E"/>
    <w:rsid w:val="004053C5"/>
    <w:rsid w:val="00406871"/>
    <w:rsid w:val="00406C17"/>
    <w:rsid w:val="00406C9C"/>
    <w:rsid w:val="00410151"/>
    <w:rsid w:val="00410188"/>
    <w:rsid w:val="00412A20"/>
    <w:rsid w:val="004146FD"/>
    <w:rsid w:val="00414A69"/>
    <w:rsid w:val="00417360"/>
    <w:rsid w:val="004200FE"/>
    <w:rsid w:val="004206BE"/>
    <w:rsid w:val="004221CA"/>
    <w:rsid w:val="0042326B"/>
    <w:rsid w:val="00423D6B"/>
    <w:rsid w:val="004258C6"/>
    <w:rsid w:val="00425F33"/>
    <w:rsid w:val="004267D2"/>
    <w:rsid w:val="00426904"/>
    <w:rsid w:val="00427A7A"/>
    <w:rsid w:val="00431261"/>
    <w:rsid w:val="00431F12"/>
    <w:rsid w:val="0043402F"/>
    <w:rsid w:val="00434312"/>
    <w:rsid w:val="00434703"/>
    <w:rsid w:val="00435553"/>
    <w:rsid w:val="0043596D"/>
    <w:rsid w:val="00436641"/>
    <w:rsid w:val="00437C0B"/>
    <w:rsid w:val="00437CDB"/>
    <w:rsid w:val="00440962"/>
    <w:rsid w:val="00440C7E"/>
    <w:rsid w:val="00443FFC"/>
    <w:rsid w:val="0044427B"/>
    <w:rsid w:val="00445204"/>
    <w:rsid w:val="00446EB6"/>
    <w:rsid w:val="00446F2B"/>
    <w:rsid w:val="00447C3E"/>
    <w:rsid w:val="00447F8D"/>
    <w:rsid w:val="004501AA"/>
    <w:rsid w:val="004502D0"/>
    <w:rsid w:val="0045131B"/>
    <w:rsid w:val="0045201D"/>
    <w:rsid w:val="00452302"/>
    <w:rsid w:val="00452994"/>
    <w:rsid w:val="00452EFF"/>
    <w:rsid w:val="004535DB"/>
    <w:rsid w:val="004550B7"/>
    <w:rsid w:val="00455387"/>
    <w:rsid w:val="004553D3"/>
    <w:rsid w:val="00455CF1"/>
    <w:rsid w:val="00456062"/>
    <w:rsid w:val="004601DE"/>
    <w:rsid w:val="004610D3"/>
    <w:rsid w:val="00461FB8"/>
    <w:rsid w:val="004623B8"/>
    <w:rsid w:val="00462DC5"/>
    <w:rsid w:val="004633F7"/>
    <w:rsid w:val="00463411"/>
    <w:rsid w:val="00464529"/>
    <w:rsid w:val="004646DE"/>
    <w:rsid w:val="00464969"/>
    <w:rsid w:val="004662FD"/>
    <w:rsid w:val="00467BDD"/>
    <w:rsid w:val="00467EEA"/>
    <w:rsid w:val="004705AD"/>
    <w:rsid w:val="00470AAD"/>
    <w:rsid w:val="00470C53"/>
    <w:rsid w:val="004717FF"/>
    <w:rsid w:val="00471FDD"/>
    <w:rsid w:val="00472B69"/>
    <w:rsid w:val="004730C7"/>
    <w:rsid w:val="004735B9"/>
    <w:rsid w:val="0047459E"/>
    <w:rsid w:val="00475C6B"/>
    <w:rsid w:val="00476988"/>
    <w:rsid w:val="00476C34"/>
    <w:rsid w:val="004771AD"/>
    <w:rsid w:val="00477781"/>
    <w:rsid w:val="00477C06"/>
    <w:rsid w:val="00477C5E"/>
    <w:rsid w:val="00477F9A"/>
    <w:rsid w:val="00480068"/>
    <w:rsid w:val="00481AB7"/>
    <w:rsid w:val="00481F82"/>
    <w:rsid w:val="00482403"/>
    <w:rsid w:val="00482E8E"/>
    <w:rsid w:val="00483289"/>
    <w:rsid w:val="004837DE"/>
    <w:rsid w:val="00483923"/>
    <w:rsid w:val="004858FC"/>
    <w:rsid w:val="00485F06"/>
    <w:rsid w:val="004869F2"/>
    <w:rsid w:val="00487198"/>
    <w:rsid w:val="00487490"/>
    <w:rsid w:val="0048755B"/>
    <w:rsid w:val="00487D95"/>
    <w:rsid w:val="00490907"/>
    <w:rsid w:val="00490E32"/>
    <w:rsid w:val="00490F34"/>
    <w:rsid w:val="00491609"/>
    <w:rsid w:val="004919A0"/>
    <w:rsid w:val="00493025"/>
    <w:rsid w:val="0049306F"/>
    <w:rsid w:val="0049328F"/>
    <w:rsid w:val="004939D5"/>
    <w:rsid w:val="00493B31"/>
    <w:rsid w:val="00494C10"/>
    <w:rsid w:val="0049643C"/>
    <w:rsid w:val="00497A70"/>
    <w:rsid w:val="00497C76"/>
    <w:rsid w:val="004A04E8"/>
    <w:rsid w:val="004A060C"/>
    <w:rsid w:val="004A0BFA"/>
    <w:rsid w:val="004A1478"/>
    <w:rsid w:val="004A2B24"/>
    <w:rsid w:val="004A2ED5"/>
    <w:rsid w:val="004A32DC"/>
    <w:rsid w:val="004A3302"/>
    <w:rsid w:val="004A368C"/>
    <w:rsid w:val="004A3FA3"/>
    <w:rsid w:val="004A4982"/>
    <w:rsid w:val="004A5586"/>
    <w:rsid w:val="004A59B7"/>
    <w:rsid w:val="004A5FB0"/>
    <w:rsid w:val="004A65BD"/>
    <w:rsid w:val="004A712A"/>
    <w:rsid w:val="004B06F5"/>
    <w:rsid w:val="004B15D2"/>
    <w:rsid w:val="004B2CB1"/>
    <w:rsid w:val="004B2E95"/>
    <w:rsid w:val="004B55B6"/>
    <w:rsid w:val="004C016A"/>
    <w:rsid w:val="004C0ECE"/>
    <w:rsid w:val="004C1CCF"/>
    <w:rsid w:val="004C2B88"/>
    <w:rsid w:val="004C2E60"/>
    <w:rsid w:val="004C744F"/>
    <w:rsid w:val="004C748D"/>
    <w:rsid w:val="004C79CD"/>
    <w:rsid w:val="004C7C6C"/>
    <w:rsid w:val="004C7DFF"/>
    <w:rsid w:val="004D0978"/>
    <w:rsid w:val="004D1FFA"/>
    <w:rsid w:val="004D23EA"/>
    <w:rsid w:val="004D44E7"/>
    <w:rsid w:val="004D48CD"/>
    <w:rsid w:val="004D537A"/>
    <w:rsid w:val="004D57D4"/>
    <w:rsid w:val="004D7AE5"/>
    <w:rsid w:val="004D7B7F"/>
    <w:rsid w:val="004E045C"/>
    <w:rsid w:val="004E2228"/>
    <w:rsid w:val="004E2CD7"/>
    <w:rsid w:val="004E3170"/>
    <w:rsid w:val="004E3E8D"/>
    <w:rsid w:val="004E4276"/>
    <w:rsid w:val="004E4EC8"/>
    <w:rsid w:val="004E54F9"/>
    <w:rsid w:val="004E59B6"/>
    <w:rsid w:val="004E59C1"/>
    <w:rsid w:val="004E5E0E"/>
    <w:rsid w:val="004E65CE"/>
    <w:rsid w:val="004E78B0"/>
    <w:rsid w:val="004E7D42"/>
    <w:rsid w:val="004F278A"/>
    <w:rsid w:val="004F3A27"/>
    <w:rsid w:val="004F3BDD"/>
    <w:rsid w:val="004F46B5"/>
    <w:rsid w:val="004F49A2"/>
    <w:rsid w:val="004F796B"/>
    <w:rsid w:val="004F7DA7"/>
    <w:rsid w:val="005016EB"/>
    <w:rsid w:val="005030AF"/>
    <w:rsid w:val="00503605"/>
    <w:rsid w:val="005037E8"/>
    <w:rsid w:val="00504274"/>
    <w:rsid w:val="00505C59"/>
    <w:rsid w:val="005067F3"/>
    <w:rsid w:val="0050744D"/>
    <w:rsid w:val="0050747C"/>
    <w:rsid w:val="00510552"/>
    <w:rsid w:val="0051066A"/>
    <w:rsid w:val="00510EC8"/>
    <w:rsid w:val="0051139C"/>
    <w:rsid w:val="005119F0"/>
    <w:rsid w:val="0051258C"/>
    <w:rsid w:val="00512AA1"/>
    <w:rsid w:val="005139D0"/>
    <w:rsid w:val="005142D5"/>
    <w:rsid w:val="00516230"/>
    <w:rsid w:val="00516623"/>
    <w:rsid w:val="00517450"/>
    <w:rsid w:val="00517669"/>
    <w:rsid w:val="00520919"/>
    <w:rsid w:val="00520B6B"/>
    <w:rsid w:val="005226B2"/>
    <w:rsid w:val="00522D94"/>
    <w:rsid w:val="005235BC"/>
    <w:rsid w:val="0052542B"/>
    <w:rsid w:val="00525456"/>
    <w:rsid w:val="00525975"/>
    <w:rsid w:val="005273FC"/>
    <w:rsid w:val="00527765"/>
    <w:rsid w:val="005311D7"/>
    <w:rsid w:val="00531775"/>
    <w:rsid w:val="00531855"/>
    <w:rsid w:val="0053221E"/>
    <w:rsid w:val="00532629"/>
    <w:rsid w:val="00533965"/>
    <w:rsid w:val="005351D8"/>
    <w:rsid w:val="00535CEE"/>
    <w:rsid w:val="00535D62"/>
    <w:rsid w:val="00536831"/>
    <w:rsid w:val="00540274"/>
    <w:rsid w:val="005418F4"/>
    <w:rsid w:val="005423C8"/>
    <w:rsid w:val="00543A42"/>
    <w:rsid w:val="005442C6"/>
    <w:rsid w:val="00544333"/>
    <w:rsid w:val="0054662C"/>
    <w:rsid w:val="005468B1"/>
    <w:rsid w:val="00546A65"/>
    <w:rsid w:val="005478A5"/>
    <w:rsid w:val="00550A59"/>
    <w:rsid w:val="00552211"/>
    <w:rsid w:val="005522C4"/>
    <w:rsid w:val="0055285D"/>
    <w:rsid w:val="00552914"/>
    <w:rsid w:val="00552A60"/>
    <w:rsid w:val="0055345F"/>
    <w:rsid w:val="00553745"/>
    <w:rsid w:val="005537D3"/>
    <w:rsid w:val="00554D55"/>
    <w:rsid w:val="005567BE"/>
    <w:rsid w:val="005569C0"/>
    <w:rsid w:val="005577E9"/>
    <w:rsid w:val="0055799D"/>
    <w:rsid w:val="005579A8"/>
    <w:rsid w:val="00557DEA"/>
    <w:rsid w:val="005608EC"/>
    <w:rsid w:val="00561247"/>
    <w:rsid w:val="00561B69"/>
    <w:rsid w:val="00562513"/>
    <w:rsid w:val="00562DD9"/>
    <w:rsid w:val="00563067"/>
    <w:rsid w:val="00563177"/>
    <w:rsid w:val="00563E33"/>
    <w:rsid w:val="00564594"/>
    <w:rsid w:val="00564E51"/>
    <w:rsid w:val="00566B8E"/>
    <w:rsid w:val="00566ED0"/>
    <w:rsid w:val="00570346"/>
    <w:rsid w:val="00571989"/>
    <w:rsid w:val="005721D9"/>
    <w:rsid w:val="00573D2B"/>
    <w:rsid w:val="0057407A"/>
    <w:rsid w:val="00575144"/>
    <w:rsid w:val="0057640C"/>
    <w:rsid w:val="005777E5"/>
    <w:rsid w:val="00580A6F"/>
    <w:rsid w:val="00580E08"/>
    <w:rsid w:val="005813F0"/>
    <w:rsid w:val="00582D75"/>
    <w:rsid w:val="00583242"/>
    <w:rsid w:val="005834BD"/>
    <w:rsid w:val="005839BE"/>
    <w:rsid w:val="00584DB5"/>
    <w:rsid w:val="00586D4A"/>
    <w:rsid w:val="005870B9"/>
    <w:rsid w:val="00587B5E"/>
    <w:rsid w:val="00590F05"/>
    <w:rsid w:val="005917BF"/>
    <w:rsid w:val="00592AC3"/>
    <w:rsid w:val="00593050"/>
    <w:rsid w:val="005935A2"/>
    <w:rsid w:val="005951A3"/>
    <w:rsid w:val="00597812"/>
    <w:rsid w:val="005A17D0"/>
    <w:rsid w:val="005A2E60"/>
    <w:rsid w:val="005A3A58"/>
    <w:rsid w:val="005A52BB"/>
    <w:rsid w:val="005A61F5"/>
    <w:rsid w:val="005A7035"/>
    <w:rsid w:val="005B1827"/>
    <w:rsid w:val="005B18F1"/>
    <w:rsid w:val="005B1A0C"/>
    <w:rsid w:val="005B33FC"/>
    <w:rsid w:val="005B39F1"/>
    <w:rsid w:val="005B4026"/>
    <w:rsid w:val="005B67F7"/>
    <w:rsid w:val="005B70B9"/>
    <w:rsid w:val="005B7452"/>
    <w:rsid w:val="005B76F2"/>
    <w:rsid w:val="005B78D3"/>
    <w:rsid w:val="005B7A19"/>
    <w:rsid w:val="005B7F1D"/>
    <w:rsid w:val="005C0DB8"/>
    <w:rsid w:val="005C1593"/>
    <w:rsid w:val="005C1CE1"/>
    <w:rsid w:val="005C405A"/>
    <w:rsid w:val="005C446A"/>
    <w:rsid w:val="005C4690"/>
    <w:rsid w:val="005C5082"/>
    <w:rsid w:val="005C514D"/>
    <w:rsid w:val="005C54E7"/>
    <w:rsid w:val="005C5BF5"/>
    <w:rsid w:val="005C69DC"/>
    <w:rsid w:val="005D1116"/>
    <w:rsid w:val="005D248F"/>
    <w:rsid w:val="005D29E5"/>
    <w:rsid w:val="005D2AF9"/>
    <w:rsid w:val="005D34C6"/>
    <w:rsid w:val="005E24A5"/>
    <w:rsid w:val="005E2556"/>
    <w:rsid w:val="005E3619"/>
    <w:rsid w:val="005E48A7"/>
    <w:rsid w:val="005E4ABF"/>
    <w:rsid w:val="005E587C"/>
    <w:rsid w:val="005E74A5"/>
    <w:rsid w:val="005E7735"/>
    <w:rsid w:val="005F03BC"/>
    <w:rsid w:val="005F0ACA"/>
    <w:rsid w:val="005F1DCB"/>
    <w:rsid w:val="005F2E50"/>
    <w:rsid w:val="005F2E92"/>
    <w:rsid w:val="005F614B"/>
    <w:rsid w:val="005F6343"/>
    <w:rsid w:val="005F6CFA"/>
    <w:rsid w:val="005F6FD8"/>
    <w:rsid w:val="005F72B3"/>
    <w:rsid w:val="00601131"/>
    <w:rsid w:val="00602610"/>
    <w:rsid w:val="0060307F"/>
    <w:rsid w:val="006032F7"/>
    <w:rsid w:val="00603E42"/>
    <w:rsid w:val="00604A7C"/>
    <w:rsid w:val="00606EAB"/>
    <w:rsid w:val="0061098B"/>
    <w:rsid w:val="006112B0"/>
    <w:rsid w:val="00612B11"/>
    <w:rsid w:val="006132BB"/>
    <w:rsid w:val="00615140"/>
    <w:rsid w:val="00615D4B"/>
    <w:rsid w:val="006205FA"/>
    <w:rsid w:val="0062098A"/>
    <w:rsid w:val="006211E1"/>
    <w:rsid w:val="0062147C"/>
    <w:rsid w:val="006237E9"/>
    <w:rsid w:val="006247FD"/>
    <w:rsid w:val="00624AD8"/>
    <w:rsid w:val="00624B57"/>
    <w:rsid w:val="00625B8A"/>
    <w:rsid w:val="00627336"/>
    <w:rsid w:val="0063034D"/>
    <w:rsid w:val="00630D64"/>
    <w:rsid w:val="00631EE4"/>
    <w:rsid w:val="0063227D"/>
    <w:rsid w:val="00633611"/>
    <w:rsid w:val="006336AB"/>
    <w:rsid w:val="00633C83"/>
    <w:rsid w:val="006356A2"/>
    <w:rsid w:val="006373FA"/>
    <w:rsid w:val="0063798B"/>
    <w:rsid w:val="00640E05"/>
    <w:rsid w:val="00641FC2"/>
    <w:rsid w:val="0064218E"/>
    <w:rsid w:val="00643A26"/>
    <w:rsid w:val="00643BB2"/>
    <w:rsid w:val="00644ACC"/>
    <w:rsid w:val="00645925"/>
    <w:rsid w:val="006469FC"/>
    <w:rsid w:val="00647674"/>
    <w:rsid w:val="006531F4"/>
    <w:rsid w:val="006532F5"/>
    <w:rsid w:val="00654DFC"/>
    <w:rsid w:val="00655CC9"/>
    <w:rsid w:val="00660E0C"/>
    <w:rsid w:val="00660EB4"/>
    <w:rsid w:val="00662F85"/>
    <w:rsid w:val="006631E8"/>
    <w:rsid w:val="0066385B"/>
    <w:rsid w:val="006639DC"/>
    <w:rsid w:val="00663BDD"/>
    <w:rsid w:val="006649FF"/>
    <w:rsid w:val="00664E62"/>
    <w:rsid w:val="006658D8"/>
    <w:rsid w:val="00666C64"/>
    <w:rsid w:val="006675B0"/>
    <w:rsid w:val="00667712"/>
    <w:rsid w:val="00667A2F"/>
    <w:rsid w:val="00667ED3"/>
    <w:rsid w:val="0067024D"/>
    <w:rsid w:val="00671696"/>
    <w:rsid w:val="00672EA3"/>
    <w:rsid w:val="00673334"/>
    <w:rsid w:val="00673FE1"/>
    <w:rsid w:val="006751B7"/>
    <w:rsid w:val="006752EA"/>
    <w:rsid w:val="0068051D"/>
    <w:rsid w:val="00680DAF"/>
    <w:rsid w:val="00681A03"/>
    <w:rsid w:val="006823A8"/>
    <w:rsid w:val="00683CA2"/>
    <w:rsid w:val="00683EFE"/>
    <w:rsid w:val="00684B85"/>
    <w:rsid w:val="0068647F"/>
    <w:rsid w:val="00686D4C"/>
    <w:rsid w:val="00687F94"/>
    <w:rsid w:val="0069017B"/>
    <w:rsid w:val="00690CBE"/>
    <w:rsid w:val="00691A59"/>
    <w:rsid w:val="00692085"/>
    <w:rsid w:val="00694558"/>
    <w:rsid w:val="00694B0E"/>
    <w:rsid w:val="0069646D"/>
    <w:rsid w:val="00697643"/>
    <w:rsid w:val="0069782A"/>
    <w:rsid w:val="00697A72"/>
    <w:rsid w:val="00697CD3"/>
    <w:rsid w:val="006A039A"/>
    <w:rsid w:val="006A1331"/>
    <w:rsid w:val="006A21CB"/>
    <w:rsid w:val="006A233E"/>
    <w:rsid w:val="006A26B8"/>
    <w:rsid w:val="006A2D55"/>
    <w:rsid w:val="006A38A9"/>
    <w:rsid w:val="006A3C62"/>
    <w:rsid w:val="006A461E"/>
    <w:rsid w:val="006A62F1"/>
    <w:rsid w:val="006A652F"/>
    <w:rsid w:val="006A6B43"/>
    <w:rsid w:val="006A738F"/>
    <w:rsid w:val="006A7592"/>
    <w:rsid w:val="006A7947"/>
    <w:rsid w:val="006A7BB5"/>
    <w:rsid w:val="006B0E38"/>
    <w:rsid w:val="006B1159"/>
    <w:rsid w:val="006B1677"/>
    <w:rsid w:val="006B2F11"/>
    <w:rsid w:val="006B3563"/>
    <w:rsid w:val="006B54DC"/>
    <w:rsid w:val="006B59A0"/>
    <w:rsid w:val="006B5C4D"/>
    <w:rsid w:val="006B6745"/>
    <w:rsid w:val="006B79E4"/>
    <w:rsid w:val="006B7A6A"/>
    <w:rsid w:val="006B7A90"/>
    <w:rsid w:val="006B7D26"/>
    <w:rsid w:val="006C0AE9"/>
    <w:rsid w:val="006C120E"/>
    <w:rsid w:val="006C256D"/>
    <w:rsid w:val="006C5F30"/>
    <w:rsid w:val="006C6408"/>
    <w:rsid w:val="006C642E"/>
    <w:rsid w:val="006C7777"/>
    <w:rsid w:val="006C791A"/>
    <w:rsid w:val="006D00D8"/>
    <w:rsid w:val="006D1D9B"/>
    <w:rsid w:val="006D2048"/>
    <w:rsid w:val="006D209D"/>
    <w:rsid w:val="006D316F"/>
    <w:rsid w:val="006D4E7F"/>
    <w:rsid w:val="006D4FBB"/>
    <w:rsid w:val="006D5EAE"/>
    <w:rsid w:val="006D7487"/>
    <w:rsid w:val="006E183A"/>
    <w:rsid w:val="006E1C3B"/>
    <w:rsid w:val="006E3C4C"/>
    <w:rsid w:val="006E3FD4"/>
    <w:rsid w:val="006E4B3F"/>
    <w:rsid w:val="006E5BFC"/>
    <w:rsid w:val="006E5E2E"/>
    <w:rsid w:val="006E67D7"/>
    <w:rsid w:val="006F0F1D"/>
    <w:rsid w:val="006F2487"/>
    <w:rsid w:val="006F24D3"/>
    <w:rsid w:val="006F2C46"/>
    <w:rsid w:val="006F3301"/>
    <w:rsid w:val="006F35D8"/>
    <w:rsid w:val="006F388F"/>
    <w:rsid w:val="007017B1"/>
    <w:rsid w:val="007019FD"/>
    <w:rsid w:val="00702B80"/>
    <w:rsid w:val="00702BEA"/>
    <w:rsid w:val="00703817"/>
    <w:rsid w:val="0070446C"/>
    <w:rsid w:val="00704977"/>
    <w:rsid w:val="00705CD7"/>
    <w:rsid w:val="00705E7B"/>
    <w:rsid w:val="00707D4A"/>
    <w:rsid w:val="00710817"/>
    <w:rsid w:val="0071099E"/>
    <w:rsid w:val="00710EDD"/>
    <w:rsid w:val="007110A3"/>
    <w:rsid w:val="00711F8F"/>
    <w:rsid w:val="007123FB"/>
    <w:rsid w:val="007126C0"/>
    <w:rsid w:val="00712CBF"/>
    <w:rsid w:val="00713037"/>
    <w:rsid w:val="007150FF"/>
    <w:rsid w:val="00715433"/>
    <w:rsid w:val="00715E27"/>
    <w:rsid w:val="00715FE0"/>
    <w:rsid w:val="007178EC"/>
    <w:rsid w:val="00717ACB"/>
    <w:rsid w:val="0072078D"/>
    <w:rsid w:val="00720B50"/>
    <w:rsid w:val="0072147A"/>
    <w:rsid w:val="0072213C"/>
    <w:rsid w:val="00722330"/>
    <w:rsid w:val="00722332"/>
    <w:rsid w:val="00722EA5"/>
    <w:rsid w:val="00723F39"/>
    <w:rsid w:val="00724C73"/>
    <w:rsid w:val="00725328"/>
    <w:rsid w:val="0072592F"/>
    <w:rsid w:val="007259B8"/>
    <w:rsid w:val="00725FE0"/>
    <w:rsid w:val="0072771C"/>
    <w:rsid w:val="00730295"/>
    <w:rsid w:val="007305E5"/>
    <w:rsid w:val="00730B61"/>
    <w:rsid w:val="00730D7E"/>
    <w:rsid w:val="00730E93"/>
    <w:rsid w:val="00731A90"/>
    <w:rsid w:val="00731D38"/>
    <w:rsid w:val="0073297B"/>
    <w:rsid w:val="00732B21"/>
    <w:rsid w:val="00732C87"/>
    <w:rsid w:val="00733034"/>
    <w:rsid w:val="007339A6"/>
    <w:rsid w:val="00734985"/>
    <w:rsid w:val="007361FB"/>
    <w:rsid w:val="00736204"/>
    <w:rsid w:val="00736255"/>
    <w:rsid w:val="007377A2"/>
    <w:rsid w:val="0074030C"/>
    <w:rsid w:val="0074132C"/>
    <w:rsid w:val="007413D0"/>
    <w:rsid w:val="00741978"/>
    <w:rsid w:val="00741BBA"/>
    <w:rsid w:val="00743AB4"/>
    <w:rsid w:val="00743F91"/>
    <w:rsid w:val="00744DEE"/>
    <w:rsid w:val="007461B0"/>
    <w:rsid w:val="00746E58"/>
    <w:rsid w:val="007477F6"/>
    <w:rsid w:val="00751921"/>
    <w:rsid w:val="00752D88"/>
    <w:rsid w:val="007541E2"/>
    <w:rsid w:val="0075453C"/>
    <w:rsid w:val="007558D9"/>
    <w:rsid w:val="00755CA4"/>
    <w:rsid w:val="00755DFC"/>
    <w:rsid w:val="00755FF4"/>
    <w:rsid w:val="00760C46"/>
    <w:rsid w:val="00761887"/>
    <w:rsid w:val="00762CA1"/>
    <w:rsid w:val="00763795"/>
    <w:rsid w:val="00764322"/>
    <w:rsid w:val="007649CD"/>
    <w:rsid w:val="0076632D"/>
    <w:rsid w:val="00766A09"/>
    <w:rsid w:val="00766F96"/>
    <w:rsid w:val="00767CD2"/>
    <w:rsid w:val="007701BA"/>
    <w:rsid w:val="0077308E"/>
    <w:rsid w:val="0077389E"/>
    <w:rsid w:val="00773D09"/>
    <w:rsid w:val="007745E2"/>
    <w:rsid w:val="007746E9"/>
    <w:rsid w:val="00775201"/>
    <w:rsid w:val="00775405"/>
    <w:rsid w:val="00776806"/>
    <w:rsid w:val="00777272"/>
    <w:rsid w:val="007773A2"/>
    <w:rsid w:val="00780AB9"/>
    <w:rsid w:val="00781BC3"/>
    <w:rsid w:val="00782A05"/>
    <w:rsid w:val="00783B89"/>
    <w:rsid w:val="00784426"/>
    <w:rsid w:val="007847BD"/>
    <w:rsid w:val="00784E0A"/>
    <w:rsid w:val="00787B85"/>
    <w:rsid w:val="0079001D"/>
    <w:rsid w:val="00790674"/>
    <w:rsid w:val="007920CB"/>
    <w:rsid w:val="007927B9"/>
    <w:rsid w:val="00792B23"/>
    <w:rsid w:val="00794239"/>
    <w:rsid w:val="007943F4"/>
    <w:rsid w:val="00794FEE"/>
    <w:rsid w:val="00795DE5"/>
    <w:rsid w:val="00796CDE"/>
    <w:rsid w:val="00797388"/>
    <w:rsid w:val="007978CA"/>
    <w:rsid w:val="007A465F"/>
    <w:rsid w:val="007A53ED"/>
    <w:rsid w:val="007A546B"/>
    <w:rsid w:val="007A5BA1"/>
    <w:rsid w:val="007A5FAE"/>
    <w:rsid w:val="007A73F7"/>
    <w:rsid w:val="007A745B"/>
    <w:rsid w:val="007A7652"/>
    <w:rsid w:val="007B08A2"/>
    <w:rsid w:val="007B1361"/>
    <w:rsid w:val="007B15BA"/>
    <w:rsid w:val="007B17B9"/>
    <w:rsid w:val="007B2453"/>
    <w:rsid w:val="007B2704"/>
    <w:rsid w:val="007B2DFF"/>
    <w:rsid w:val="007B2E09"/>
    <w:rsid w:val="007B3D92"/>
    <w:rsid w:val="007B460C"/>
    <w:rsid w:val="007B4C91"/>
    <w:rsid w:val="007B4EB0"/>
    <w:rsid w:val="007B5733"/>
    <w:rsid w:val="007B7932"/>
    <w:rsid w:val="007C0162"/>
    <w:rsid w:val="007C0286"/>
    <w:rsid w:val="007C35DF"/>
    <w:rsid w:val="007C457B"/>
    <w:rsid w:val="007C489A"/>
    <w:rsid w:val="007C506E"/>
    <w:rsid w:val="007D038C"/>
    <w:rsid w:val="007D08A3"/>
    <w:rsid w:val="007D1E2B"/>
    <w:rsid w:val="007D3944"/>
    <w:rsid w:val="007D3C96"/>
    <w:rsid w:val="007D44D0"/>
    <w:rsid w:val="007D491C"/>
    <w:rsid w:val="007D59D6"/>
    <w:rsid w:val="007D6793"/>
    <w:rsid w:val="007D68A2"/>
    <w:rsid w:val="007D7787"/>
    <w:rsid w:val="007E04E8"/>
    <w:rsid w:val="007E1D3D"/>
    <w:rsid w:val="007E639C"/>
    <w:rsid w:val="007E720F"/>
    <w:rsid w:val="007E724E"/>
    <w:rsid w:val="007E7A76"/>
    <w:rsid w:val="007F24F5"/>
    <w:rsid w:val="007F3252"/>
    <w:rsid w:val="007F3A0B"/>
    <w:rsid w:val="007F52B0"/>
    <w:rsid w:val="007F60ED"/>
    <w:rsid w:val="007F6D3E"/>
    <w:rsid w:val="007F6F59"/>
    <w:rsid w:val="007F6FCA"/>
    <w:rsid w:val="007F7B7A"/>
    <w:rsid w:val="00800142"/>
    <w:rsid w:val="0080380B"/>
    <w:rsid w:val="00804A5D"/>
    <w:rsid w:val="00804FE0"/>
    <w:rsid w:val="0080730C"/>
    <w:rsid w:val="00807F1B"/>
    <w:rsid w:val="00810039"/>
    <w:rsid w:val="00811301"/>
    <w:rsid w:val="008113F0"/>
    <w:rsid w:val="008129BC"/>
    <w:rsid w:val="00812B54"/>
    <w:rsid w:val="008148FB"/>
    <w:rsid w:val="008150CD"/>
    <w:rsid w:val="008162B0"/>
    <w:rsid w:val="00816AA1"/>
    <w:rsid w:val="00817188"/>
    <w:rsid w:val="008202F7"/>
    <w:rsid w:val="0082369F"/>
    <w:rsid w:val="00823864"/>
    <w:rsid w:val="00823BAA"/>
    <w:rsid w:val="00823D49"/>
    <w:rsid w:val="008245E9"/>
    <w:rsid w:val="00824A56"/>
    <w:rsid w:val="00824EC1"/>
    <w:rsid w:val="008251DE"/>
    <w:rsid w:val="0082533C"/>
    <w:rsid w:val="008269C4"/>
    <w:rsid w:val="0082743C"/>
    <w:rsid w:val="00827E40"/>
    <w:rsid w:val="00827EAF"/>
    <w:rsid w:val="00830F1E"/>
    <w:rsid w:val="008312C6"/>
    <w:rsid w:val="00833EF2"/>
    <w:rsid w:val="008355A0"/>
    <w:rsid w:val="00835AC6"/>
    <w:rsid w:val="0083679D"/>
    <w:rsid w:val="00837518"/>
    <w:rsid w:val="008379DD"/>
    <w:rsid w:val="00837D7A"/>
    <w:rsid w:val="008414FE"/>
    <w:rsid w:val="0084180F"/>
    <w:rsid w:val="008418C4"/>
    <w:rsid w:val="0084262A"/>
    <w:rsid w:val="0084371C"/>
    <w:rsid w:val="00844576"/>
    <w:rsid w:val="0084540A"/>
    <w:rsid w:val="00845AAD"/>
    <w:rsid w:val="00845DB3"/>
    <w:rsid w:val="00846F2E"/>
    <w:rsid w:val="008509D3"/>
    <w:rsid w:val="00850C6C"/>
    <w:rsid w:val="00852A73"/>
    <w:rsid w:val="00855DBD"/>
    <w:rsid w:val="0085688F"/>
    <w:rsid w:val="008568CF"/>
    <w:rsid w:val="00856977"/>
    <w:rsid w:val="00857E0B"/>
    <w:rsid w:val="0086487B"/>
    <w:rsid w:val="00867F97"/>
    <w:rsid w:val="00870101"/>
    <w:rsid w:val="008712FB"/>
    <w:rsid w:val="008715A2"/>
    <w:rsid w:val="008723F0"/>
    <w:rsid w:val="0087332B"/>
    <w:rsid w:val="0087362F"/>
    <w:rsid w:val="008744C5"/>
    <w:rsid w:val="00874993"/>
    <w:rsid w:val="00874BBF"/>
    <w:rsid w:val="00875AEB"/>
    <w:rsid w:val="00876A42"/>
    <w:rsid w:val="00877AA7"/>
    <w:rsid w:val="00877B7C"/>
    <w:rsid w:val="00880B6F"/>
    <w:rsid w:val="00881C45"/>
    <w:rsid w:val="00881C90"/>
    <w:rsid w:val="00882988"/>
    <w:rsid w:val="00882B9D"/>
    <w:rsid w:val="00884F82"/>
    <w:rsid w:val="0088561F"/>
    <w:rsid w:val="00886A7C"/>
    <w:rsid w:val="00886B61"/>
    <w:rsid w:val="00886EB2"/>
    <w:rsid w:val="00890BD0"/>
    <w:rsid w:val="00890C3D"/>
    <w:rsid w:val="008917BD"/>
    <w:rsid w:val="00891E78"/>
    <w:rsid w:val="00893040"/>
    <w:rsid w:val="00893405"/>
    <w:rsid w:val="00893EF9"/>
    <w:rsid w:val="00895234"/>
    <w:rsid w:val="008956BC"/>
    <w:rsid w:val="00897CC3"/>
    <w:rsid w:val="00897EBF"/>
    <w:rsid w:val="008A1472"/>
    <w:rsid w:val="008A18A4"/>
    <w:rsid w:val="008A18A6"/>
    <w:rsid w:val="008A29A3"/>
    <w:rsid w:val="008A2D67"/>
    <w:rsid w:val="008A4938"/>
    <w:rsid w:val="008A7186"/>
    <w:rsid w:val="008A773B"/>
    <w:rsid w:val="008A7CCA"/>
    <w:rsid w:val="008A7DB9"/>
    <w:rsid w:val="008B02B5"/>
    <w:rsid w:val="008B0B9E"/>
    <w:rsid w:val="008B3701"/>
    <w:rsid w:val="008B42B4"/>
    <w:rsid w:val="008B53E5"/>
    <w:rsid w:val="008B5510"/>
    <w:rsid w:val="008B59F4"/>
    <w:rsid w:val="008B6F4A"/>
    <w:rsid w:val="008C1B75"/>
    <w:rsid w:val="008C1C93"/>
    <w:rsid w:val="008C2754"/>
    <w:rsid w:val="008C29BD"/>
    <w:rsid w:val="008C342F"/>
    <w:rsid w:val="008C5385"/>
    <w:rsid w:val="008C7DDD"/>
    <w:rsid w:val="008D03AE"/>
    <w:rsid w:val="008D3706"/>
    <w:rsid w:val="008D3EF2"/>
    <w:rsid w:val="008D3FD0"/>
    <w:rsid w:val="008D5024"/>
    <w:rsid w:val="008D6698"/>
    <w:rsid w:val="008D6B92"/>
    <w:rsid w:val="008D71A9"/>
    <w:rsid w:val="008D7362"/>
    <w:rsid w:val="008E01AC"/>
    <w:rsid w:val="008E0C38"/>
    <w:rsid w:val="008E196A"/>
    <w:rsid w:val="008E1BD3"/>
    <w:rsid w:val="008E2899"/>
    <w:rsid w:val="008E3574"/>
    <w:rsid w:val="008E35FA"/>
    <w:rsid w:val="008E4B4D"/>
    <w:rsid w:val="008E6267"/>
    <w:rsid w:val="008E628D"/>
    <w:rsid w:val="008E65D6"/>
    <w:rsid w:val="008F4353"/>
    <w:rsid w:val="008F4B1B"/>
    <w:rsid w:val="008F5AB2"/>
    <w:rsid w:val="008F6657"/>
    <w:rsid w:val="00900239"/>
    <w:rsid w:val="00901517"/>
    <w:rsid w:val="00903219"/>
    <w:rsid w:val="00903464"/>
    <w:rsid w:val="00903A7F"/>
    <w:rsid w:val="0090428D"/>
    <w:rsid w:val="00904CEB"/>
    <w:rsid w:val="009053DC"/>
    <w:rsid w:val="00905525"/>
    <w:rsid w:val="00905903"/>
    <w:rsid w:val="00906698"/>
    <w:rsid w:val="00906923"/>
    <w:rsid w:val="00906C51"/>
    <w:rsid w:val="00907589"/>
    <w:rsid w:val="009078C8"/>
    <w:rsid w:val="00910F9B"/>
    <w:rsid w:val="00911F77"/>
    <w:rsid w:val="00912176"/>
    <w:rsid w:val="00912547"/>
    <w:rsid w:val="0091268A"/>
    <w:rsid w:val="0091414D"/>
    <w:rsid w:val="0091749A"/>
    <w:rsid w:val="0091798D"/>
    <w:rsid w:val="00920C4E"/>
    <w:rsid w:val="00920CC2"/>
    <w:rsid w:val="00923437"/>
    <w:rsid w:val="00923AE8"/>
    <w:rsid w:val="009242A2"/>
    <w:rsid w:val="00926524"/>
    <w:rsid w:val="00926ED7"/>
    <w:rsid w:val="00930164"/>
    <w:rsid w:val="009325D1"/>
    <w:rsid w:val="00932F02"/>
    <w:rsid w:val="0093398E"/>
    <w:rsid w:val="00934C74"/>
    <w:rsid w:val="00934F04"/>
    <w:rsid w:val="00936E67"/>
    <w:rsid w:val="0093704D"/>
    <w:rsid w:val="00937D23"/>
    <w:rsid w:val="00940B17"/>
    <w:rsid w:val="00941DBA"/>
    <w:rsid w:val="00942902"/>
    <w:rsid w:val="00942DE3"/>
    <w:rsid w:val="00943937"/>
    <w:rsid w:val="009439DF"/>
    <w:rsid w:val="00947501"/>
    <w:rsid w:val="0094762C"/>
    <w:rsid w:val="0095068D"/>
    <w:rsid w:val="00950D35"/>
    <w:rsid w:val="00950EE4"/>
    <w:rsid w:val="00951443"/>
    <w:rsid w:val="00951F2B"/>
    <w:rsid w:val="00952EB4"/>
    <w:rsid w:val="00953052"/>
    <w:rsid w:val="009532C3"/>
    <w:rsid w:val="009534E4"/>
    <w:rsid w:val="00954DB7"/>
    <w:rsid w:val="00955064"/>
    <w:rsid w:val="009568FA"/>
    <w:rsid w:val="00956CF2"/>
    <w:rsid w:val="009574A1"/>
    <w:rsid w:val="00957DC3"/>
    <w:rsid w:val="00960092"/>
    <w:rsid w:val="00961D44"/>
    <w:rsid w:val="00962A9D"/>
    <w:rsid w:val="00962E5C"/>
    <w:rsid w:val="0096322A"/>
    <w:rsid w:val="0096355C"/>
    <w:rsid w:val="00964AAE"/>
    <w:rsid w:val="0096537C"/>
    <w:rsid w:val="00967409"/>
    <w:rsid w:val="00967BFA"/>
    <w:rsid w:val="00972C36"/>
    <w:rsid w:val="00972C5D"/>
    <w:rsid w:val="0097314E"/>
    <w:rsid w:val="009738A3"/>
    <w:rsid w:val="009738F5"/>
    <w:rsid w:val="00974320"/>
    <w:rsid w:val="0097451C"/>
    <w:rsid w:val="00975E78"/>
    <w:rsid w:val="00976DFB"/>
    <w:rsid w:val="009809C2"/>
    <w:rsid w:val="009821BC"/>
    <w:rsid w:val="009825CF"/>
    <w:rsid w:val="009829B4"/>
    <w:rsid w:val="0098374B"/>
    <w:rsid w:val="00985FDF"/>
    <w:rsid w:val="00986AB5"/>
    <w:rsid w:val="00990EA6"/>
    <w:rsid w:val="00991B52"/>
    <w:rsid w:val="00992EC3"/>
    <w:rsid w:val="009934BB"/>
    <w:rsid w:val="009934DB"/>
    <w:rsid w:val="0099380D"/>
    <w:rsid w:val="00993AF4"/>
    <w:rsid w:val="00995498"/>
    <w:rsid w:val="009959A7"/>
    <w:rsid w:val="00995DF5"/>
    <w:rsid w:val="00996042"/>
    <w:rsid w:val="009962BC"/>
    <w:rsid w:val="00997853"/>
    <w:rsid w:val="009A21D1"/>
    <w:rsid w:val="009A229A"/>
    <w:rsid w:val="009A28B3"/>
    <w:rsid w:val="009A2B16"/>
    <w:rsid w:val="009A30E1"/>
    <w:rsid w:val="009A3457"/>
    <w:rsid w:val="009A34AB"/>
    <w:rsid w:val="009A39F9"/>
    <w:rsid w:val="009A3F60"/>
    <w:rsid w:val="009A43F9"/>
    <w:rsid w:val="009A49F9"/>
    <w:rsid w:val="009A6188"/>
    <w:rsid w:val="009A7AD3"/>
    <w:rsid w:val="009B0A68"/>
    <w:rsid w:val="009B0C28"/>
    <w:rsid w:val="009B4587"/>
    <w:rsid w:val="009B54BB"/>
    <w:rsid w:val="009B6EC0"/>
    <w:rsid w:val="009C0394"/>
    <w:rsid w:val="009C0831"/>
    <w:rsid w:val="009C0A60"/>
    <w:rsid w:val="009C1269"/>
    <w:rsid w:val="009C2142"/>
    <w:rsid w:val="009C2714"/>
    <w:rsid w:val="009C276D"/>
    <w:rsid w:val="009C2B34"/>
    <w:rsid w:val="009C40B4"/>
    <w:rsid w:val="009C47DD"/>
    <w:rsid w:val="009C62AC"/>
    <w:rsid w:val="009C6516"/>
    <w:rsid w:val="009C6B2F"/>
    <w:rsid w:val="009C7B13"/>
    <w:rsid w:val="009C7F89"/>
    <w:rsid w:val="009D1524"/>
    <w:rsid w:val="009D1B0E"/>
    <w:rsid w:val="009D22C8"/>
    <w:rsid w:val="009D2B24"/>
    <w:rsid w:val="009D32AC"/>
    <w:rsid w:val="009D3BC0"/>
    <w:rsid w:val="009D4915"/>
    <w:rsid w:val="009D6FFF"/>
    <w:rsid w:val="009D756D"/>
    <w:rsid w:val="009D77A4"/>
    <w:rsid w:val="009D7AA2"/>
    <w:rsid w:val="009D7FBE"/>
    <w:rsid w:val="009E05D3"/>
    <w:rsid w:val="009E2080"/>
    <w:rsid w:val="009E46A2"/>
    <w:rsid w:val="009E53C4"/>
    <w:rsid w:val="009E5D5A"/>
    <w:rsid w:val="009E6C51"/>
    <w:rsid w:val="009E7CE4"/>
    <w:rsid w:val="009F110E"/>
    <w:rsid w:val="009F19F0"/>
    <w:rsid w:val="009F1E19"/>
    <w:rsid w:val="009F22E4"/>
    <w:rsid w:val="009F280B"/>
    <w:rsid w:val="009F2BD9"/>
    <w:rsid w:val="009F3897"/>
    <w:rsid w:val="009F3ADD"/>
    <w:rsid w:val="009F406E"/>
    <w:rsid w:val="009F4095"/>
    <w:rsid w:val="009F4535"/>
    <w:rsid w:val="009F4922"/>
    <w:rsid w:val="009F4A38"/>
    <w:rsid w:val="009F5607"/>
    <w:rsid w:val="009F6020"/>
    <w:rsid w:val="009F63F0"/>
    <w:rsid w:val="009F654A"/>
    <w:rsid w:val="009F77C4"/>
    <w:rsid w:val="00A004BF"/>
    <w:rsid w:val="00A00BAD"/>
    <w:rsid w:val="00A00CC7"/>
    <w:rsid w:val="00A010DF"/>
    <w:rsid w:val="00A01285"/>
    <w:rsid w:val="00A01CA9"/>
    <w:rsid w:val="00A03015"/>
    <w:rsid w:val="00A03058"/>
    <w:rsid w:val="00A053B4"/>
    <w:rsid w:val="00A05A4A"/>
    <w:rsid w:val="00A07A63"/>
    <w:rsid w:val="00A106D1"/>
    <w:rsid w:val="00A10E6F"/>
    <w:rsid w:val="00A1130E"/>
    <w:rsid w:val="00A11703"/>
    <w:rsid w:val="00A117FB"/>
    <w:rsid w:val="00A129ED"/>
    <w:rsid w:val="00A1359C"/>
    <w:rsid w:val="00A1639C"/>
    <w:rsid w:val="00A1669A"/>
    <w:rsid w:val="00A17740"/>
    <w:rsid w:val="00A17ECD"/>
    <w:rsid w:val="00A21B28"/>
    <w:rsid w:val="00A2279A"/>
    <w:rsid w:val="00A237D7"/>
    <w:rsid w:val="00A27AFE"/>
    <w:rsid w:val="00A30400"/>
    <w:rsid w:val="00A316CB"/>
    <w:rsid w:val="00A327C6"/>
    <w:rsid w:val="00A3309B"/>
    <w:rsid w:val="00A33B33"/>
    <w:rsid w:val="00A34C66"/>
    <w:rsid w:val="00A35049"/>
    <w:rsid w:val="00A35C6E"/>
    <w:rsid w:val="00A36140"/>
    <w:rsid w:val="00A4048C"/>
    <w:rsid w:val="00A41C12"/>
    <w:rsid w:val="00A445D2"/>
    <w:rsid w:val="00A45823"/>
    <w:rsid w:val="00A45E3D"/>
    <w:rsid w:val="00A46B85"/>
    <w:rsid w:val="00A47859"/>
    <w:rsid w:val="00A5247B"/>
    <w:rsid w:val="00A53C29"/>
    <w:rsid w:val="00A543BD"/>
    <w:rsid w:val="00A55455"/>
    <w:rsid w:val="00A556DF"/>
    <w:rsid w:val="00A606D9"/>
    <w:rsid w:val="00A60E3B"/>
    <w:rsid w:val="00A6208D"/>
    <w:rsid w:val="00A642F0"/>
    <w:rsid w:val="00A6436B"/>
    <w:rsid w:val="00A649B7"/>
    <w:rsid w:val="00A6516D"/>
    <w:rsid w:val="00A65EC3"/>
    <w:rsid w:val="00A67DE0"/>
    <w:rsid w:val="00A705EE"/>
    <w:rsid w:val="00A707E8"/>
    <w:rsid w:val="00A71EC3"/>
    <w:rsid w:val="00A726DC"/>
    <w:rsid w:val="00A73624"/>
    <w:rsid w:val="00A73A86"/>
    <w:rsid w:val="00A73D67"/>
    <w:rsid w:val="00A742B3"/>
    <w:rsid w:val="00A75878"/>
    <w:rsid w:val="00A836C5"/>
    <w:rsid w:val="00A83AAA"/>
    <w:rsid w:val="00A85A02"/>
    <w:rsid w:val="00A87ECB"/>
    <w:rsid w:val="00A91110"/>
    <w:rsid w:val="00A91ADF"/>
    <w:rsid w:val="00A91E4E"/>
    <w:rsid w:val="00A9228E"/>
    <w:rsid w:val="00A93D4B"/>
    <w:rsid w:val="00A95A88"/>
    <w:rsid w:val="00A95C1A"/>
    <w:rsid w:val="00A96589"/>
    <w:rsid w:val="00A965A5"/>
    <w:rsid w:val="00A96A3E"/>
    <w:rsid w:val="00A97C5B"/>
    <w:rsid w:val="00AA0077"/>
    <w:rsid w:val="00AA0C1B"/>
    <w:rsid w:val="00AA10C9"/>
    <w:rsid w:val="00AA239C"/>
    <w:rsid w:val="00AA4F7F"/>
    <w:rsid w:val="00AA6581"/>
    <w:rsid w:val="00AA7281"/>
    <w:rsid w:val="00AA7CDE"/>
    <w:rsid w:val="00AB0D30"/>
    <w:rsid w:val="00AB0F38"/>
    <w:rsid w:val="00AB1916"/>
    <w:rsid w:val="00AB23B0"/>
    <w:rsid w:val="00AB2915"/>
    <w:rsid w:val="00AB2AD1"/>
    <w:rsid w:val="00AB4351"/>
    <w:rsid w:val="00AB479E"/>
    <w:rsid w:val="00AB56A4"/>
    <w:rsid w:val="00AB584F"/>
    <w:rsid w:val="00AB741E"/>
    <w:rsid w:val="00AB7D2B"/>
    <w:rsid w:val="00AC149E"/>
    <w:rsid w:val="00AC2985"/>
    <w:rsid w:val="00AC2ABA"/>
    <w:rsid w:val="00AC3149"/>
    <w:rsid w:val="00AC58CC"/>
    <w:rsid w:val="00AC6765"/>
    <w:rsid w:val="00AC6B4E"/>
    <w:rsid w:val="00AC76B5"/>
    <w:rsid w:val="00AD0488"/>
    <w:rsid w:val="00AD0FB1"/>
    <w:rsid w:val="00AD1366"/>
    <w:rsid w:val="00AD1FB6"/>
    <w:rsid w:val="00AD2547"/>
    <w:rsid w:val="00AD55E6"/>
    <w:rsid w:val="00AD67A1"/>
    <w:rsid w:val="00AE03B1"/>
    <w:rsid w:val="00AE0D4E"/>
    <w:rsid w:val="00AE10F2"/>
    <w:rsid w:val="00AE36CE"/>
    <w:rsid w:val="00AE4244"/>
    <w:rsid w:val="00AE53B5"/>
    <w:rsid w:val="00AE560F"/>
    <w:rsid w:val="00AE5CE7"/>
    <w:rsid w:val="00AE5F47"/>
    <w:rsid w:val="00AE6638"/>
    <w:rsid w:val="00AE7719"/>
    <w:rsid w:val="00AF18F0"/>
    <w:rsid w:val="00AF2362"/>
    <w:rsid w:val="00AF3352"/>
    <w:rsid w:val="00AF3492"/>
    <w:rsid w:val="00B01054"/>
    <w:rsid w:val="00B01B99"/>
    <w:rsid w:val="00B0206F"/>
    <w:rsid w:val="00B0323E"/>
    <w:rsid w:val="00B0349C"/>
    <w:rsid w:val="00B034F9"/>
    <w:rsid w:val="00B0354F"/>
    <w:rsid w:val="00B038B6"/>
    <w:rsid w:val="00B042D1"/>
    <w:rsid w:val="00B0435A"/>
    <w:rsid w:val="00B05592"/>
    <w:rsid w:val="00B07265"/>
    <w:rsid w:val="00B07C9E"/>
    <w:rsid w:val="00B10247"/>
    <w:rsid w:val="00B1091E"/>
    <w:rsid w:val="00B11206"/>
    <w:rsid w:val="00B11EBE"/>
    <w:rsid w:val="00B12F47"/>
    <w:rsid w:val="00B13955"/>
    <w:rsid w:val="00B13E7A"/>
    <w:rsid w:val="00B14B81"/>
    <w:rsid w:val="00B14F29"/>
    <w:rsid w:val="00B154BB"/>
    <w:rsid w:val="00B165C3"/>
    <w:rsid w:val="00B17B4B"/>
    <w:rsid w:val="00B201E2"/>
    <w:rsid w:val="00B20582"/>
    <w:rsid w:val="00B22C57"/>
    <w:rsid w:val="00B23805"/>
    <w:rsid w:val="00B244EF"/>
    <w:rsid w:val="00B2692E"/>
    <w:rsid w:val="00B26D53"/>
    <w:rsid w:val="00B3005F"/>
    <w:rsid w:val="00B31CD5"/>
    <w:rsid w:val="00B3370A"/>
    <w:rsid w:val="00B33C6C"/>
    <w:rsid w:val="00B33D5C"/>
    <w:rsid w:val="00B34890"/>
    <w:rsid w:val="00B34962"/>
    <w:rsid w:val="00B35213"/>
    <w:rsid w:val="00B35D25"/>
    <w:rsid w:val="00B35E26"/>
    <w:rsid w:val="00B36820"/>
    <w:rsid w:val="00B36A51"/>
    <w:rsid w:val="00B37102"/>
    <w:rsid w:val="00B37600"/>
    <w:rsid w:val="00B4047E"/>
    <w:rsid w:val="00B4104C"/>
    <w:rsid w:val="00B411A8"/>
    <w:rsid w:val="00B41885"/>
    <w:rsid w:val="00B41C09"/>
    <w:rsid w:val="00B42E4F"/>
    <w:rsid w:val="00B4433B"/>
    <w:rsid w:val="00B44D33"/>
    <w:rsid w:val="00B46DFC"/>
    <w:rsid w:val="00B47D70"/>
    <w:rsid w:val="00B5038C"/>
    <w:rsid w:val="00B5176C"/>
    <w:rsid w:val="00B525F5"/>
    <w:rsid w:val="00B5286E"/>
    <w:rsid w:val="00B52C32"/>
    <w:rsid w:val="00B52D56"/>
    <w:rsid w:val="00B54CC6"/>
    <w:rsid w:val="00B56CC0"/>
    <w:rsid w:val="00B57786"/>
    <w:rsid w:val="00B60481"/>
    <w:rsid w:val="00B61CF8"/>
    <w:rsid w:val="00B626F9"/>
    <w:rsid w:val="00B62C5C"/>
    <w:rsid w:val="00B62D79"/>
    <w:rsid w:val="00B64897"/>
    <w:rsid w:val="00B66853"/>
    <w:rsid w:val="00B671BA"/>
    <w:rsid w:val="00B67B24"/>
    <w:rsid w:val="00B704D2"/>
    <w:rsid w:val="00B70CD4"/>
    <w:rsid w:val="00B7100C"/>
    <w:rsid w:val="00B72417"/>
    <w:rsid w:val="00B7343D"/>
    <w:rsid w:val="00B73F7A"/>
    <w:rsid w:val="00B7444E"/>
    <w:rsid w:val="00B751DA"/>
    <w:rsid w:val="00B760CB"/>
    <w:rsid w:val="00B76AD4"/>
    <w:rsid w:val="00B76C26"/>
    <w:rsid w:val="00B77339"/>
    <w:rsid w:val="00B816E7"/>
    <w:rsid w:val="00B81D2E"/>
    <w:rsid w:val="00B81E3E"/>
    <w:rsid w:val="00B82271"/>
    <w:rsid w:val="00B8267A"/>
    <w:rsid w:val="00B8323D"/>
    <w:rsid w:val="00B876D0"/>
    <w:rsid w:val="00B91479"/>
    <w:rsid w:val="00B92497"/>
    <w:rsid w:val="00B94516"/>
    <w:rsid w:val="00B94A72"/>
    <w:rsid w:val="00B94F8A"/>
    <w:rsid w:val="00B95995"/>
    <w:rsid w:val="00B960B0"/>
    <w:rsid w:val="00BA088C"/>
    <w:rsid w:val="00BA0BA6"/>
    <w:rsid w:val="00BA158D"/>
    <w:rsid w:val="00BA1E2E"/>
    <w:rsid w:val="00BA2A2C"/>
    <w:rsid w:val="00BA3598"/>
    <w:rsid w:val="00BA57CD"/>
    <w:rsid w:val="00BA5ED7"/>
    <w:rsid w:val="00BA656A"/>
    <w:rsid w:val="00BA76FF"/>
    <w:rsid w:val="00BA7D1D"/>
    <w:rsid w:val="00BB08DB"/>
    <w:rsid w:val="00BB0A5C"/>
    <w:rsid w:val="00BB0A69"/>
    <w:rsid w:val="00BB0A8D"/>
    <w:rsid w:val="00BB107F"/>
    <w:rsid w:val="00BB10D3"/>
    <w:rsid w:val="00BB24B2"/>
    <w:rsid w:val="00BB3DB5"/>
    <w:rsid w:val="00BB4020"/>
    <w:rsid w:val="00BB4A53"/>
    <w:rsid w:val="00BB4F43"/>
    <w:rsid w:val="00BB5A5B"/>
    <w:rsid w:val="00BB6A1E"/>
    <w:rsid w:val="00BB6E86"/>
    <w:rsid w:val="00BB73CE"/>
    <w:rsid w:val="00BC1119"/>
    <w:rsid w:val="00BC2094"/>
    <w:rsid w:val="00BC25F3"/>
    <w:rsid w:val="00BC2F1C"/>
    <w:rsid w:val="00BC3359"/>
    <w:rsid w:val="00BC3C2A"/>
    <w:rsid w:val="00BC3D8A"/>
    <w:rsid w:val="00BC4172"/>
    <w:rsid w:val="00BC42BE"/>
    <w:rsid w:val="00BC4560"/>
    <w:rsid w:val="00BC4C1C"/>
    <w:rsid w:val="00BC5647"/>
    <w:rsid w:val="00BC61C7"/>
    <w:rsid w:val="00BD027D"/>
    <w:rsid w:val="00BD088E"/>
    <w:rsid w:val="00BD241F"/>
    <w:rsid w:val="00BD2B66"/>
    <w:rsid w:val="00BD470C"/>
    <w:rsid w:val="00BD4923"/>
    <w:rsid w:val="00BD4E5D"/>
    <w:rsid w:val="00BD5A99"/>
    <w:rsid w:val="00BD608B"/>
    <w:rsid w:val="00BD61FD"/>
    <w:rsid w:val="00BD66B7"/>
    <w:rsid w:val="00BD6A2E"/>
    <w:rsid w:val="00BE0942"/>
    <w:rsid w:val="00BE0B24"/>
    <w:rsid w:val="00BE0D97"/>
    <w:rsid w:val="00BE1874"/>
    <w:rsid w:val="00BE1E3F"/>
    <w:rsid w:val="00BE4F8A"/>
    <w:rsid w:val="00BE5CBE"/>
    <w:rsid w:val="00BE74A9"/>
    <w:rsid w:val="00BE7BC3"/>
    <w:rsid w:val="00BE7F22"/>
    <w:rsid w:val="00BF0264"/>
    <w:rsid w:val="00BF08FA"/>
    <w:rsid w:val="00BF0C08"/>
    <w:rsid w:val="00BF1D8F"/>
    <w:rsid w:val="00BF280B"/>
    <w:rsid w:val="00BF3ADE"/>
    <w:rsid w:val="00BF4A15"/>
    <w:rsid w:val="00BF5421"/>
    <w:rsid w:val="00BF5997"/>
    <w:rsid w:val="00BF60BF"/>
    <w:rsid w:val="00BF67DE"/>
    <w:rsid w:val="00BF7AF2"/>
    <w:rsid w:val="00BF7BF5"/>
    <w:rsid w:val="00C01973"/>
    <w:rsid w:val="00C02BE5"/>
    <w:rsid w:val="00C0320C"/>
    <w:rsid w:val="00C03495"/>
    <w:rsid w:val="00C0474C"/>
    <w:rsid w:val="00C04C04"/>
    <w:rsid w:val="00C04EDE"/>
    <w:rsid w:val="00C05076"/>
    <w:rsid w:val="00C051D0"/>
    <w:rsid w:val="00C05339"/>
    <w:rsid w:val="00C053C0"/>
    <w:rsid w:val="00C05F53"/>
    <w:rsid w:val="00C0769D"/>
    <w:rsid w:val="00C07EA8"/>
    <w:rsid w:val="00C10529"/>
    <w:rsid w:val="00C11861"/>
    <w:rsid w:val="00C11E21"/>
    <w:rsid w:val="00C128FC"/>
    <w:rsid w:val="00C13917"/>
    <w:rsid w:val="00C15850"/>
    <w:rsid w:val="00C15917"/>
    <w:rsid w:val="00C1598E"/>
    <w:rsid w:val="00C1633A"/>
    <w:rsid w:val="00C16851"/>
    <w:rsid w:val="00C168FB"/>
    <w:rsid w:val="00C20F88"/>
    <w:rsid w:val="00C21E87"/>
    <w:rsid w:val="00C22615"/>
    <w:rsid w:val="00C23737"/>
    <w:rsid w:val="00C24529"/>
    <w:rsid w:val="00C25741"/>
    <w:rsid w:val="00C26D0D"/>
    <w:rsid w:val="00C301F1"/>
    <w:rsid w:val="00C30973"/>
    <w:rsid w:val="00C31156"/>
    <w:rsid w:val="00C3166F"/>
    <w:rsid w:val="00C3266C"/>
    <w:rsid w:val="00C3435B"/>
    <w:rsid w:val="00C3631D"/>
    <w:rsid w:val="00C36468"/>
    <w:rsid w:val="00C3675C"/>
    <w:rsid w:val="00C36A5D"/>
    <w:rsid w:val="00C36C5D"/>
    <w:rsid w:val="00C37542"/>
    <w:rsid w:val="00C40F28"/>
    <w:rsid w:val="00C41274"/>
    <w:rsid w:val="00C42AF9"/>
    <w:rsid w:val="00C44753"/>
    <w:rsid w:val="00C447BC"/>
    <w:rsid w:val="00C449A5"/>
    <w:rsid w:val="00C45A89"/>
    <w:rsid w:val="00C46441"/>
    <w:rsid w:val="00C471E4"/>
    <w:rsid w:val="00C51BAD"/>
    <w:rsid w:val="00C52464"/>
    <w:rsid w:val="00C52615"/>
    <w:rsid w:val="00C53D77"/>
    <w:rsid w:val="00C540C9"/>
    <w:rsid w:val="00C56B2D"/>
    <w:rsid w:val="00C57BAA"/>
    <w:rsid w:val="00C60142"/>
    <w:rsid w:val="00C60331"/>
    <w:rsid w:val="00C60CCB"/>
    <w:rsid w:val="00C60F42"/>
    <w:rsid w:val="00C619EE"/>
    <w:rsid w:val="00C61CCF"/>
    <w:rsid w:val="00C624EA"/>
    <w:rsid w:val="00C62C50"/>
    <w:rsid w:val="00C64844"/>
    <w:rsid w:val="00C65583"/>
    <w:rsid w:val="00C6651B"/>
    <w:rsid w:val="00C6700E"/>
    <w:rsid w:val="00C671DA"/>
    <w:rsid w:val="00C67A59"/>
    <w:rsid w:val="00C705D2"/>
    <w:rsid w:val="00C71301"/>
    <w:rsid w:val="00C71883"/>
    <w:rsid w:val="00C71DB9"/>
    <w:rsid w:val="00C72F69"/>
    <w:rsid w:val="00C73E4D"/>
    <w:rsid w:val="00C74524"/>
    <w:rsid w:val="00C75061"/>
    <w:rsid w:val="00C77231"/>
    <w:rsid w:val="00C77A79"/>
    <w:rsid w:val="00C81124"/>
    <w:rsid w:val="00C81EA4"/>
    <w:rsid w:val="00C83AFD"/>
    <w:rsid w:val="00C8458C"/>
    <w:rsid w:val="00C86C96"/>
    <w:rsid w:val="00C86D05"/>
    <w:rsid w:val="00C86D6B"/>
    <w:rsid w:val="00C86E0E"/>
    <w:rsid w:val="00C9003F"/>
    <w:rsid w:val="00C90893"/>
    <w:rsid w:val="00C910FB"/>
    <w:rsid w:val="00C9171D"/>
    <w:rsid w:val="00C91935"/>
    <w:rsid w:val="00C93BFC"/>
    <w:rsid w:val="00C94877"/>
    <w:rsid w:val="00C959D2"/>
    <w:rsid w:val="00C96EF8"/>
    <w:rsid w:val="00CA01CC"/>
    <w:rsid w:val="00CA122D"/>
    <w:rsid w:val="00CA130E"/>
    <w:rsid w:val="00CA1651"/>
    <w:rsid w:val="00CA1902"/>
    <w:rsid w:val="00CA264E"/>
    <w:rsid w:val="00CA2AB8"/>
    <w:rsid w:val="00CA6BB7"/>
    <w:rsid w:val="00CA6C2E"/>
    <w:rsid w:val="00CA783D"/>
    <w:rsid w:val="00CA7D49"/>
    <w:rsid w:val="00CB0EE1"/>
    <w:rsid w:val="00CB2784"/>
    <w:rsid w:val="00CB3B58"/>
    <w:rsid w:val="00CB4E3E"/>
    <w:rsid w:val="00CB6450"/>
    <w:rsid w:val="00CB6F9C"/>
    <w:rsid w:val="00CB7BA2"/>
    <w:rsid w:val="00CC2F76"/>
    <w:rsid w:val="00CC3123"/>
    <w:rsid w:val="00CC334F"/>
    <w:rsid w:val="00CC398D"/>
    <w:rsid w:val="00CC3FC2"/>
    <w:rsid w:val="00CC4939"/>
    <w:rsid w:val="00CC4A99"/>
    <w:rsid w:val="00CC568F"/>
    <w:rsid w:val="00CC5891"/>
    <w:rsid w:val="00CC63D1"/>
    <w:rsid w:val="00CC6B72"/>
    <w:rsid w:val="00CC76DB"/>
    <w:rsid w:val="00CD0220"/>
    <w:rsid w:val="00CD0419"/>
    <w:rsid w:val="00CD3F9A"/>
    <w:rsid w:val="00CD460A"/>
    <w:rsid w:val="00CD4B96"/>
    <w:rsid w:val="00CD7CCD"/>
    <w:rsid w:val="00CE0388"/>
    <w:rsid w:val="00CE04D8"/>
    <w:rsid w:val="00CE0725"/>
    <w:rsid w:val="00CE0796"/>
    <w:rsid w:val="00CE09AE"/>
    <w:rsid w:val="00CE0CEC"/>
    <w:rsid w:val="00CE1076"/>
    <w:rsid w:val="00CE22F8"/>
    <w:rsid w:val="00CE4CFE"/>
    <w:rsid w:val="00CE5A4A"/>
    <w:rsid w:val="00CE66F8"/>
    <w:rsid w:val="00CF0329"/>
    <w:rsid w:val="00CF1656"/>
    <w:rsid w:val="00CF19A4"/>
    <w:rsid w:val="00CF237F"/>
    <w:rsid w:val="00CF2C5A"/>
    <w:rsid w:val="00CF353A"/>
    <w:rsid w:val="00CF4007"/>
    <w:rsid w:val="00D0101D"/>
    <w:rsid w:val="00D01A09"/>
    <w:rsid w:val="00D01D93"/>
    <w:rsid w:val="00D02538"/>
    <w:rsid w:val="00D04429"/>
    <w:rsid w:val="00D05A61"/>
    <w:rsid w:val="00D063BD"/>
    <w:rsid w:val="00D07640"/>
    <w:rsid w:val="00D10477"/>
    <w:rsid w:val="00D10BD1"/>
    <w:rsid w:val="00D10FFA"/>
    <w:rsid w:val="00D11244"/>
    <w:rsid w:val="00D11726"/>
    <w:rsid w:val="00D1540E"/>
    <w:rsid w:val="00D16334"/>
    <w:rsid w:val="00D16409"/>
    <w:rsid w:val="00D17A08"/>
    <w:rsid w:val="00D17EC9"/>
    <w:rsid w:val="00D21514"/>
    <w:rsid w:val="00D22103"/>
    <w:rsid w:val="00D2313E"/>
    <w:rsid w:val="00D23A10"/>
    <w:rsid w:val="00D23BA3"/>
    <w:rsid w:val="00D240C7"/>
    <w:rsid w:val="00D25B19"/>
    <w:rsid w:val="00D27AA5"/>
    <w:rsid w:val="00D30946"/>
    <w:rsid w:val="00D3250C"/>
    <w:rsid w:val="00D32CC6"/>
    <w:rsid w:val="00D32DBD"/>
    <w:rsid w:val="00D3302B"/>
    <w:rsid w:val="00D33573"/>
    <w:rsid w:val="00D33A6F"/>
    <w:rsid w:val="00D352BF"/>
    <w:rsid w:val="00D37036"/>
    <w:rsid w:val="00D40453"/>
    <w:rsid w:val="00D40CE8"/>
    <w:rsid w:val="00D41FD0"/>
    <w:rsid w:val="00D42199"/>
    <w:rsid w:val="00D42595"/>
    <w:rsid w:val="00D4324A"/>
    <w:rsid w:val="00D43B88"/>
    <w:rsid w:val="00D43F2F"/>
    <w:rsid w:val="00D44234"/>
    <w:rsid w:val="00D45173"/>
    <w:rsid w:val="00D45DB0"/>
    <w:rsid w:val="00D46690"/>
    <w:rsid w:val="00D470F7"/>
    <w:rsid w:val="00D514E9"/>
    <w:rsid w:val="00D51BAC"/>
    <w:rsid w:val="00D53505"/>
    <w:rsid w:val="00D5375F"/>
    <w:rsid w:val="00D53C7B"/>
    <w:rsid w:val="00D540FA"/>
    <w:rsid w:val="00D549C7"/>
    <w:rsid w:val="00D55073"/>
    <w:rsid w:val="00D554D0"/>
    <w:rsid w:val="00D558F0"/>
    <w:rsid w:val="00D55C33"/>
    <w:rsid w:val="00D57F08"/>
    <w:rsid w:val="00D60796"/>
    <w:rsid w:val="00D61706"/>
    <w:rsid w:val="00D61ED2"/>
    <w:rsid w:val="00D61F2D"/>
    <w:rsid w:val="00D62B56"/>
    <w:rsid w:val="00D62D67"/>
    <w:rsid w:val="00D634BA"/>
    <w:rsid w:val="00D647AD"/>
    <w:rsid w:val="00D65995"/>
    <w:rsid w:val="00D665C7"/>
    <w:rsid w:val="00D673C1"/>
    <w:rsid w:val="00D67F68"/>
    <w:rsid w:val="00D70219"/>
    <w:rsid w:val="00D7061D"/>
    <w:rsid w:val="00D707CA"/>
    <w:rsid w:val="00D71619"/>
    <w:rsid w:val="00D7183D"/>
    <w:rsid w:val="00D71F90"/>
    <w:rsid w:val="00D722C2"/>
    <w:rsid w:val="00D726E8"/>
    <w:rsid w:val="00D73224"/>
    <w:rsid w:val="00D75444"/>
    <w:rsid w:val="00D7743C"/>
    <w:rsid w:val="00D77942"/>
    <w:rsid w:val="00D80523"/>
    <w:rsid w:val="00D80E44"/>
    <w:rsid w:val="00D8253C"/>
    <w:rsid w:val="00D82CAE"/>
    <w:rsid w:val="00D83D23"/>
    <w:rsid w:val="00D84B0B"/>
    <w:rsid w:val="00D8652B"/>
    <w:rsid w:val="00D8775D"/>
    <w:rsid w:val="00D90156"/>
    <w:rsid w:val="00D90300"/>
    <w:rsid w:val="00D90D42"/>
    <w:rsid w:val="00D91B7B"/>
    <w:rsid w:val="00D91F7B"/>
    <w:rsid w:val="00D92F2D"/>
    <w:rsid w:val="00D92FB6"/>
    <w:rsid w:val="00D93872"/>
    <w:rsid w:val="00D94BF1"/>
    <w:rsid w:val="00D95CAC"/>
    <w:rsid w:val="00DA00A6"/>
    <w:rsid w:val="00DA02BE"/>
    <w:rsid w:val="00DA0EAB"/>
    <w:rsid w:val="00DA406C"/>
    <w:rsid w:val="00DA44A5"/>
    <w:rsid w:val="00DA5576"/>
    <w:rsid w:val="00DA626E"/>
    <w:rsid w:val="00DB1E0D"/>
    <w:rsid w:val="00DB2CD1"/>
    <w:rsid w:val="00DB2CFD"/>
    <w:rsid w:val="00DB33D8"/>
    <w:rsid w:val="00DB3480"/>
    <w:rsid w:val="00DB34B5"/>
    <w:rsid w:val="00DB3CB7"/>
    <w:rsid w:val="00DB3E73"/>
    <w:rsid w:val="00DB4109"/>
    <w:rsid w:val="00DB71CC"/>
    <w:rsid w:val="00DB7596"/>
    <w:rsid w:val="00DB7CA2"/>
    <w:rsid w:val="00DC0636"/>
    <w:rsid w:val="00DC0B1D"/>
    <w:rsid w:val="00DC1D67"/>
    <w:rsid w:val="00DC1FA5"/>
    <w:rsid w:val="00DC289E"/>
    <w:rsid w:val="00DC293F"/>
    <w:rsid w:val="00DC3091"/>
    <w:rsid w:val="00DC497E"/>
    <w:rsid w:val="00DC5D6D"/>
    <w:rsid w:val="00DC72C5"/>
    <w:rsid w:val="00DC7EE1"/>
    <w:rsid w:val="00DD0A74"/>
    <w:rsid w:val="00DD0CF4"/>
    <w:rsid w:val="00DD10EB"/>
    <w:rsid w:val="00DD11FF"/>
    <w:rsid w:val="00DD18C7"/>
    <w:rsid w:val="00DD1F7A"/>
    <w:rsid w:val="00DD220E"/>
    <w:rsid w:val="00DD3E60"/>
    <w:rsid w:val="00DD4D28"/>
    <w:rsid w:val="00DD58FE"/>
    <w:rsid w:val="00DD6801"/>
    <w:rsid w:val="00DE16AA"/>
    <w:rsid w:val="00DE2158"/>
    <w:rsid w:val="00DE22D8"/>
    <w:rsid w:val="00DE2891"/>
    <w:rsid w:val="00DE28C3"/>
    <w:rsid w:val="00DE37DD"/>
    <w:rsid w:val="00DE50FB"/>
    <w:rsid w:val="00DE516C"/>
    <w:rsid w:val="00DE59AE"/>
    <w:rsid w:val="00DE5FC9"/>
    <w:rsid w:val="00DE702E"/>
    <w:rsid w:val="00DE7365"/>
    <w:rsid w:val="00DE7DB0"/>
    <w:rsid w:val="00DF122C"/>
    <w:rsid w:val="00DF1407"/>
    <w:rsid w:val="00DF2043"/>
    <w:rsid w:val="00DF2095"/>
    <w:rsid w:val="00DF24E1"/>
    <w:rsid w:val="00DF257F"/>
    <w:rsid w:val="00DF27F8"/>
    <w:rsid w:val="00DF28E9"/>
    <w:rsid w:val="00DF3225"/>
    <w:rsid w:val="00DF445D"/>
    <w:rsid w:val="00DF4540"/>
    <w:rsid w:val="00DF5471"/>
    <w:rsid w:val="00DF648B"/>
    <w:rsid w:val="00DF6F1F"/>
    <w:rsid w:val="00E00107"/>
    <w:rsid w:val="00E022C1"/>
    <w:rsid w:val="00E027F3"/>
    <w:rsid w:val="00E03653"/>
    <w:rsid w:val="00E045F5"/>
    <w:rsid w:val="00E04D8C"/>
    <w:rsid w:val="00E070A2"/>
    <w:rsid w:val="00E07ACE"/>
    <w:rsid w:val="00E1069E"/>
    <w:rsid w:val="00E10D77"/>
    <w:rsid w:val="00E129DE"/>
    <w:rsid w:val="00E12F6D"/>
    <w:rsid w:val="00E134DD"/>
    <w:rsid w:val="00E15E6E"/>
    <w:rsid w:val="00E15F23"/>
    <w:rsid w:val="00E16181"/>
    <w:rsid w:val="00E20967"/>
    <w:rsid w:val="00E20DCB"/>
    <w:rsid w:val="00E211FD"/>
    <w:rsid w:val="00E233EE"/>
    <w:rsid w:val="00E23794"/>
    <w:rsid w:val="00E3183A"/>
    <w:rsid w:val="00E324EF"/>
    <w:rsid w:val="00E33CA5"/>
    <w:rsid w:val="00E347D5"/>
    <w:rsid w:val="00E34D16"/>
    <w:rsid w:val="00E35908"/>
    <w:rsid w:val="00E36462"/>
    <w:rsid w:val="00E37060"/>
    <w:rsid w:val="00E37405"/>
    <w:rsid w:val="00E400AF"/>
    <w:rsid w:val="00E40251"/>
    <w:rsid w:val="00E415D5"/>
    <w:rsid w:val="00E41B6E"/>
    <w:rsid w:val="00E439CB"/>
    <w:rsid w:val="00E43B2B"/>
    <w:rsid w:val="00E45271"/>
    <w:rsid w:val="00E45347"/>
    <w:rsid w:val="00E45525"/>
    <w:rsid w:val="00E4655F"/>
    <w:rsid w:val="00E46C0C"/>
    <w:rsid w:val="00E46F9A"/>
    <w:rsid w:val="00E477B0"/>
    <w:rsid w:val="00E5122E"/>
    <w:rsid w:val="00E5152B"/>
    <w:rsid w:val="00E51ADF"/>
    <w:rsid w:val="00E51B70"/>
    <w:rsid w:val="00E5219F"/>
    <w:rsid w:val="00E5249D"/>
    <w:rsid w:val="00E52745"/>
    <w:rsid w:val="00E53DBB"/>
    <w:rsid w:val="00E54075"/>
    <w:rsid w:val="00E545C4"/>
    <w:rsid w:val="00E54791"/>
    <w:rsid w:val="00E54AA2"/>
    <w:rsid w:val="00E54C21"/>
    <w:rsid w:val="00E54F6A"/>
    <w:rsid w:val="00E55DC1"/>
    <w:rsid w:val="00E56A55"/>
    <w:rsid w:val="00E56BE1"/>
    <w:rsid w:val="00E56F69"/>
    <w:rsid w:val="00E572FA"/>
    <w:rsid w:val="00E573E2"/>
    <w:rsid w:val="00E57D46"/>
    <w:rsid w:val="00E57D55"/>
    <w:rsid w:val="00E60108"/>
    <w:rsid w:val="00E601BD"/>
    <w:rsid w:val="00E61634"/>
    <w:rsid w:val="00E61736"/>
    <w:rsid w:val="00E6338A"/>
    <w:rsid w:val="00E6441E"/>
    <w:rsid w:val="00E65394"/>
    <w:rsid w:val="00E6559F"/>
    <w:rsid w:val="00E671B4"/>
    <w:rsid w:val="00E67E3A"/>
    <w:rsid w:val="00E7073E"/>
    <w:rsid w:val="00E709B5"/>
    <w:rsid w:val="00E70A13"/>
    <w:rsid w:val="00E7164C"/>
    <w:rsid w:val="00E738F9"/>
    <w:rsid w:val="00E74A23"/>
    <w:rsid w:val="00E75BFD"/>
    <w:rsid w:val="00E75DCB"/>
    <w:rsid w:val="00E7662E"/>
    <w:rsid w:val="00E76AE3"/>
    <w:rsid w:val="00E7747A"/>
    <w:rsid w:val="00E77951"/>
    <w:rsid w:val="00E77B72"/>
    <w:rsid w:val="00E80617"/>
    <w:rsid w:val="00E81663"/>
    <w:rsid w:val="00E8170B"/>
    <w:rsid w:val="00E823C6"/>
    <w:rsid w:val="00E83567"/>
    <w:rsid w:val="00E83B01"/>
    <w:rsid w:val="00E85089"/>
    <w:rsid w:val="00E86FF0"/>
    <w:rsid w:val="00E871B5"/>
    <w:rsid w:val="00E8722F"/>
    <w:rsid w:val="00E872E9"/>
    <w:rsid w:val="00E90C7B"/>
    <w:rsid w:val="00E91279"/>
    <w:rsid w:val="00E913F7"/>
    <w:rsid w:val="00E921B5"/>
    <w:rsid w:val="00E95A70"/>
    <w:rsid w:val="00E962DA"/>
    <w:rsid w:val="00E96C9C"/>
    <w:rsid w:val="00E97260"/>
    <w:rsid w:val="00EA05AC"/>
    <w:rsid w:val="00EA0DAF"/>
    <w:rsid w:val="00EA15EA"/>
    <w:rsid w:val="00EA2B47"/>
    <w:rsid w:val="00EA4135"/>
    <w:rsid w:val="00EA5829"/>
    <w:rsid w:val="00EA6192"/>
    <w:rsid w:val="00EA676C"/>
    <w:rsid w:val="00EA67C9"/>
    <w:rsid w:val="00EA77F4"/>
    <w:rsid w:val="00EB19ED"/>
    <w:rsid w:val="00EB225D"/>
    <w:rsid w:val="00EB2F67"/>
    <w:rsid w:val="00EB37C3"/>
    <w:rsid w:val="00EB5D60"/>
    <w:rsid w:val="00EB6E9E"/>
    <w:rsid w:val="00EB75F9"/>
    <w:rsid w:val="00EC0C37"/>
    <w:rsid w:val="00EC140B"/>
    <w:rsid w:val="00EC1438"/>
    <w:rsid w:val="00EC1FE5"/>
    <w:rsid w:val="00EC245F"/>
    <w:rsid w:val="00EC2C5B"/>
    <w:rsid w:val="00EC3274"/>
    <w:rsid w:val="00EC3A4E"/>
    <w:rsid w:val="00EC3B77"/>
    <w:rsid w:val="00EC3C74"/>
    <w:rsid w:val="00EC456C"/>
    <w:rsid w:val="00EC4BC7"/>
    <w:rsid w:val="00EC5673"/>
    <w:rsid w:val="00EC574E"/>
    <w:rsid w:val="00EC5925"/>
    <w:rsid w:val="00EC5DC3"/>
    <w:rsid w:val="00EC61A1"/>
    <w:rsid w:val="00EC6B02"/>
    <w:rsid w:val="00EC7316"/>
    <w:rsid w:val="00EC7696"/>
    <w:rsid w:val="00ED0AF0"/>
    <w:rsid w:val="00ED1E77"/>
    <w:rsid w:val="00ED370B"/>
    <w:rsid w:val="00ED4307"/>
    <w:rsid w:val="00ED4961"/>
    <w:rsid w:val="00ED5178"/>
    <w:rsid w:val="00ED530E"/>
    <w:rsid w:val="00ED64AC"/>
    <w:rsid w:val="00ED6A38"/>
    <w:rsid w:val="00ED6FB2"/>
    <w:rsid w:val="00ED70C3"/>
    <w:rsid w:val="00ED7A17"/>
    <w:rsid w:val="00ED7CDA"/>
    <w:rsid w:val="00EE2600"/>
    <w:rsid w:val="00EE3C93"/>
    <w:rsid w:val="00EE4287"/>
    <w:rsid w:val="00EE4E8F"/>
    <w:rsid w:val="00EE6692"/>
    <w:rsid w:val="00EE6E9D"/>
    <w:rsid w:val="00EE6FDD"/>
    <w:rsid w:val="00EE6FED"/>
    <w:rsid w:val="00EF033D"/>
    <w:rsid w:val="00EF13F7"/>
    <w:rsid w:val="00EF26E9"/>
    <w:rsid w:val="00EF3DF7"/>
    <w:rsid w:val="00EF4D9B"/>
    <w:rsid w:val="00EF4E15"/>
    <w:rsid w:val="00EF5611"/>
    <w:rsid w:val="00EF6014"/>
    <w:rsid w:val="00EF6D71"/>
    <w:rsid w:val="00EF7BF0"/>
    <w:rsid w:val="00EF7D6A"/>
    <w:rsid w:val="00F00C36"/>
    <w:rsid w:val="00F00CDB"/>
    <w:rsid w:val="00F01699"/>
    <w:rsid w:val="00F01F77"/>
    <w:rsid w:val="00F02470"/>
    <w:rsid w:val="00F03466"/>
    <w:rsid w:val="00F054A3"/>
    <w:rsid w:val="00F0634D"/>
    <w:rsid w:val="00F07994"/>
    <w:rsid w:val="00F079BE"/>
    <w:rsid w:val="00F07A30"/>
    <w:rsid w:val="00F07FB3"/>
    <w:rsid w:val="00F102EB"/>
    <w:rsid w:val="00F110E9"/>
    <w:rsid w:val="00F11102"/>
    <w:rsid w:val="00F1294C"/>
    <w:rsid w:val="00F137D6"/>
    <w:rsid w:val="00F151B5"/>
    <w:rsid w:val="00F21069"/>
    <w:rsid w:val="00F21B95"/>
    <w:rsid w:val="00F228D3"/>
    <w:rsid w:val="00F22ACA"/>
    <w:rsid w:val="00F23CFD"/>
    <w:rsid w:val="00F25585"/>
    <w:rsid w:val="00F2600B"/>
    <w:rsid w:val="00F26BEF"/>
    <w:rsid w:val="00F26F7B"/>
    <w:rsid w:val="00F30162"/>
    <w:rsid w:val="00F30F75"/>
    <w:rsid w:val="00F315CA"/>
    <w:rsid w:val="00F317F3"/>
    <w:rsid w:val="00F31D2E"/>
    <w:rsid w:val="00F31DB2"/>
    <w:rsid w:val="00F32102"/>
    <w:rsid w:val="00F32AEC"/>
    <w:rsid w:val="00F33ECC"/>
    <w:rsid w:val="00F34A82"/>
    <w:rsid w:val="00F34D5B"/>
    <w:rsid w:val="00F350F7"/>
    <w:rsid w:val="00F3547F"/>
    <w:rsid w:val="00F35AA0"/>
    <w:rsid w:val="00F36527"/>
    <w:rsid w:val="00F37966"/>
    <w:rsid w:val="00F40794"/>
    <w:rsid w:val="00F41609"/>
    <w:rsid w:val="00F41D74"/>
    <w:rsid w:val="00F42334"/>
    <w:rsid w:val="00F4292E"/>
    <w:rsid w:val="00F42E94"/>
    <w:rsid w:val="00F4306D"/>
    <w:rsid w:val="00F439CB"/>
    <w:rsid w:val="00F4601B"/>
    <w:rsid w:val="00F4637F"/>
    <w:rsid w:val="00F46514"/>
    <w:rsid w:val="00F46A13"/>
    <w:rsid w:val="00F47F70"/>
    <w:rsid w:val="00F50025"/>
    <w:rsid w:val="00F5223D"/>
    <w:rsid w:val="00F52888"/>
    <w:rsid w:val="00F52BC8"/>
    <w:rsid w:val="00F52BF6"/>
    <w:rsid w:val="00F54462"/>
    <w:rsid w:val="00F5550E"/>
    <w:rsid w:val="00F558B8"/>
    <w:rsid w:val="00F55D83"/>
    <w:rsid w:val="00F55DCE"/>
    <w:rsid w:val="00F56A99"/>
    <w:rsid w:val="00F574E6"/>
    <w:rsid w:val="00F6015B"/>
    <w:rsid w:val="00F60881"/>
    <w:rsid w:val="00F61079"/>
    <w:rsid w:val="00F618CC"/>
    <w:rsid w:val="00F61AA8"/>
    <w:rsid w:val="00F62E92"/>
    <w:rsid w:val="00F631E0"/>
    <w:rsid w:val="00F63889"/>
    <w:rsid w:val="00F659EC"/>
    <w:rsid w:val="00F66760"/>
    <w:rsid w:val="00F670FF"/>
    <w:rsid w:val="00F67270"/>
    <w:rsid w:val="00F704D6"/>
    <w:rsid w:val="00F73204"/>
    <w:rsid w:val="00F73436"/>
    <w:rsid w:val="00F7359B"/>
    <w:rsid w:val="00F777BD"/>
    <w:rsid w:val="00F801CD"/>
    <w:rsid w:val="00F81911"/>
    <w:rsid w:val="00F81FF8"/>
    <w:rsid w:val="00F82303"/>
    <w:rsid w:val="00F823A9"/>
    <w:rsid w:val="00F82FBF"/>
    <w:rsid w:val="00F83761"/>
    <w:rsid w:val="00F83F3D"/>
    <w:rsid w:val="00F83FF4"/>
    <w:rsid w:val="00F840C2"/>
    <w:rsid w:val="00F84E00"/>
    <w:rsid w:val="00F85184"/>
    <w:rsid w:val="00F852E3"/>
    <w:rsid w:val="00F856DB"/>
    <w:rsid w:val="00F87232"/>
    <w:rsid w:val="00F875C1"/>
    <w:rsid w:val="00F91BF5"/>
    <w:rsid w:val="00F922C4"/>
    <w:rsid w:val="00F924E8"/>
    <w:rsid w:val="00F92943"/>
    <w:rsid w:val="00F932B0"/>
    <w:rsid w:val="00F9360C"/>
    <w:rsid w:val="00F96EAF"/>
    <w:rsid w:val="00F972CF"/>
    <w:rsid w:val="00F97603"/>
    <w:rsid w:val="00FA0202"/>
    <w:rsid w:val="00FA06A0"/>
    <w:rsid w:val="00FA0B5F"/>
    <w:rsid w:val="00FA1285"/>
    <w:rsid w:val="00FA2AC2"/>
    <w:rsid w:val="00FA3AA8"/>
    <w:rsid w:val="00FA4C0B"/>
    <w:rsid w:val="00FA5286"/>
    <w:rsid w:val="00FA5E9A"/>
    <w:rsid w:val="00FA606B"/>
    <w:rsid w:val="00FA6496"/>
    <w:rsid w:val="00FA6AB7"/>
    <w:rsid w:val="00FA6EAB"/>
    <w:rsid w:val="00FB0FE7"/>
    <w:rsid w:val="00FB1346"/>
    <w:rsid w:val="00FB162E"/>
    <w:rsid w:val="00FB2D0C"/>
    <w:rsid w:val="00FB30A3"/>
    <w:rsid w:val="00FB53E3"/>
    <w:rsid w:val="00FB5D2E"/>
    <w:rsid w:val="00FB5D46"/>
    <w:rsid w:val="00FB771D"/>
    <w:rsid w:val="00FB77A2"/>
    <w:rsid w:val="00FC04FC"/>
    <w:rsid w:val="00FC1675"/>
    <w:rsid w:val="00FC1F0B"/>
    <w:rsid w:val="00FC2026"/>
    <w:rsid w:val="00FC20F2"/>
    <w:rsid w:val="00FC35A2"/>
    <w:rsid w:val="00FC38A0"/>
    <w:rsid w:val="00FC482D"/>
    <w:rsid w:val="00FC492F"/>
    <w:rsid w:val="00FC4C3C"/>
    <w:rsid w:val="00FC4D31"/>
    <w:rsid w:val="00FC58F2"/>
    <w:rsid w:val="00FD10C4"/>
    <w:rsid w:val="00FD1C65"/>
    <w:rsid w:val="00FD20E9"/>
    <w:rsid w:val="00FD2B69"/>
    <w:rsid w:val="00FD3DFA"/>
    <w:rsid w:val="00FD4641"/>
    <w:rsid w:val="00FD50F2"/>
    <w:rsid w:val="00FD6437"/>
    <w:rsid w:val="00FD6656"/>
    <w:rsid w:val="00FD7E0B"/>
    <w:rsid w:val="00FE1E48"/>
    <w:rsid w:val="00FE2269"/>
    <w:rsid w:val="00FE3145"/>
    <w:rsid w:val="00FE3553"/>
    <w:rsid w:val="00FF00AD"/>
    <w:rsid w:val="00FF15E8"/>
    <w:rsid w:val="00FF1F1F"/>
    <w:rsid w:val="00FF2C86"/>
    <w:rsid w:val="00FF2FFB"/>
    <w:rsid w:val="00FF47BB"/>
    <w:rsid w:val="00FF5493"/>
    <w:rsid w:val="00FF70F5"/>
    <w:rsid w:val="00FF72D7"/>
    <w:rsid w:val="00FF7F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7589"/>
    <w:pPr>
      <w:ind w:left="720"/>
      <w:contextualSpacing/>
    </w:pPr>
  </w:style>
  <w:style w:type="paragraph" w:styleId="FootnoteText">
    <w:name w:val="footnote text"/>
    <w:basedOn w:val="Normal"/>
    <w:link w:val="FootnoteTextChar"/>
    <w:uiPriority w:val="99"/>
    <w:semiHidden/>
    <w:rsid w:val="0090758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07589"/>
    <w:rPr>
      <w:rFonts w:cs="Times New Roman"/>
      <w:sz w:val="20"/>
      <w:szCs w:val="20"/>
    </w:rPr>
  </w:style>
  <w:style w:type="character" w:styleId="FootnoteReference">
    <w:name w:val="footnote reference"/>
    <w:basedOn w:val="DefaultParagraphFont"/>
    <w:uiPriority w:val="99"/>
    <w:semiHidden/>
    <w:rsid w:val="00907589"/>
    <w:rPr>
      <w:rFonts w:cs="Times New Roman"/>
      <w:vertAlign w:val="superscript"/>
    </w:rPr>
  </w:style>
  <w:style w:type="paragraph" w:styleId="Header">
    <w:name w:val="header"/>
    <w:basedOn w:val="Normal"/>
    <w:link w:val="HeaderChar"/>
    <w:uiPriority w:val="99"/>
    <w:rsid w:val="0090758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07589"/>
    <w:rPr>
      <w:rFonts w:cs="Times New Roman"/>
    </w:rPr>
  </w:style>
  <w:style w:type="paragraph" w:styleId="BalloonText">
    <w:name w:val="Balloon Text"/>
    <w:basedOn w:val="Normal"/>
    <w:link w:val="BalloonTextChar"/>
    <w:uiPriority w:val="99"/>
    <w:semiHidden/>
    <w:rsid w:val="0090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589"/>
    <w:rPr>
      <w:rFonts w:ascii="Tahoma" w:hAnsi="Tahoma" w:cs="Tahoma"/>
      <w:sz w:val="16"/>
      <w:szCs w:val="16"/>
    </w:rPr>
  </w:style>
  <w:style w:type="paragraph" w:customStyle="1" w:styleId="ConsPlusTitle">
    <w:name w:val="ConsPlusTitle"/>
    <w:uiPriority w:val="99"/>
    <w:rsid w:val="00D07640"/>
    <w:pPr>
      <w:widowControl w:val="0"/>
      <w:autoSpaceDE w:val="0"/>
      <w:autoSpaceDN w:val="0"/>
      <w:adjustRightInd w:val="0"/>
    </w:pPr>
    <w:rPr>
      <w:rFonts w:ascii="Times New Roman" w:hAnsi="Times New Roman"/>
      <w:b/>
      <w:bCs/>
      <w:sz w:val="24"/>
      <w:szCs w:val="24"/>
    </w:rPr>
  </w:style>
  <w:style w:type="paragraph" w:customStyle="1" w:styleId="ConsTitle">
    <w:name w:val="ConsTitle"/>
    <w:uiPriority w:val="99"/>
    <w:rsid w:val="00D07640"/>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3</Pages>
  <Words>923</Words>
  <Characters>5262</Characters>
  <Application>Microsoft Office Outlook</Application>
  <DocSecurity>0</DocSecurity>
  <Lines>0</Lines>
  <Paragraphs>0</Paragraphs>
  <ScaleCrop>false</ScaleCrop>
  <Company>Wg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Yazepova_ON</dc:creator>
  <cp:keywords/>
  <dc:description/>
  <cp:lastModifiedBy>1</cp:lastModifiedBy>
  <cp:revision>6</cp:revision>
  <cp:lastPrinted>2018-10-05T09:03:00Z</cp:lastPrinted>
  <dcterms:created xsi:type="dcterms:W3CDTF">2018-08-30T12:56:00Z</dcterms:created>
  <dcterms:modified xsi:type="dcterms:W3CDTF">2018-10-25T06:35:00Z</dcterms:modified>
</cp:coreProperties>
</file>