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F4" w:rsidRDefault="00927BF4" w:rsidP="002F4619">
      <w:pPr>
        <w:spacing w:after="0" w:line="240" w:lineRule="auto"/>
        <w:jc w:val="center"/>
        <w:rPr>
          <w:rFonts w:ascii="Times New Roman" w:hAnsi="Times New Roman" w:cs="Times New Roman"/>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Смол" style="position:absolute;left:0;text-align:left;margin-left:209pt;margin-top:-54pt;width:65.35pt;height:85.6pt;z-index:251678208;visibility:visible" wrapcoords="10179 189 7200 1326 5462 2463 5462 3600 6952 6253 1986 6442 1738 7579 3476 9284 2483 12316 1986 13453 1986 15347 0 16863 -248 17242 745 18379 745 19705 2979 21221 5214 21221 16883 21221 19117 21221 21352 19705 21352 16674 20110 15347 20110 13263 19614 12316 18372 9284 20359 7200 19614 6253 14400 6253 16386 2653 14897 1705 11172 189 10179 189">
            <v:imagedata r:id="rId7" o:title=""/>
            <w10:wrap type="tight"/>
          </v:shape>
        </w:pict>
      </w:r>
    </w:p>
    <w:p w:rsidR="00927BF4" w:rsidRDefault="00927BF4" w:rsidP="002F4619">
      <w:pPr>
        <w:spacing w:after="0" w:line="240" w:lineRule="auto"/>
        <w:jc w:val="center"/>
        <w:rPr>
          <w:rFonts w:ascii="Times New Roman" w:hAnsi="Times New Roman" w:cs="Times New Roman"/>
          <w:b/>
          <w:bCs/>
          <w:sz w:val="28"/>
          <w:szCs w:val="28"/>
        </w:rPr>
      </w:pPr>
    </w:p>
    <w:p w:rsidR="00927BF4" w:rsidRPr="002F4619" w:rsidRDefault="00927BF4" w:rsidP="002F4619">
      <w:pPr>
        <w:spacing w:after="0" w:line="240" w:lineRule="auto"/>
        <w:jc w:val="center"/>
        <w:rPr>
          <w:rFonts w:ascii="Times New Roman" w:hAnsi="Times New Roman" w:cs="Times New Roman"/>
          <w:b/>
          <w:bCs/>
          <w:sz w:val="28"/>
          <w:szCs w:val="28"/>
        </w:rPr>
      </w:pPr>
      <w:r w:rsidRPr="002F4619">
        <w:rPr>
          <w:rFonts w:ascii="Times New Roman" w:hAnsi="Times New Roman" w:cs="Times New Roman"/>
          <w:b/>
          <w:bCs/>
          <w:sz w:val="28"/>
          <w:szCs w:val="28"/>
        </w:rPr>
        <w:t>АДМИНИСТРАЦИЯ НОВОСЕЛЬСКОГО СЕЛЬСКОГО ПОСЕЛЕНИЯ</w:t>
      </w:r>
    </w:p>
    <w:p w:rsidR="00927BF4" w:rsidRPr="002F4619" w:rsidRDefault="00927BF4" w:rsidP="002F4619">
      <w:pPr>
        <w:spacing w:after="0" w:line="240" w:lineRule="auto"/>
        <w:jc w:val="center"/>
        <w:rPr>
          <w:rFonts w:ascii="Times New Roman" w:hAnsi="Times New Roman" w:cs="Times New Roman"/>
          <w:b/>
          <w:bCs/>
          <w:sz w:val="28"/>
          <w:szCs w:val="28"/>
        </w:rPr>
      </w:pPr>
      <w:r w:rsidRPr="002F4619">
        <w:rPr>
          <w:rFonts w:ascii="Times New Roman" w:hAnsi="Times New Roman" w:cs="Times New Roman"/>
          <w:b/>
          <w:bCs/>
          <w:sz w:val="28"/>
          <w:szCs w:val="28"/>
        </w:rPr>
        <w:t>СМОЛЕНСКОГО РАЙОНА СМОЛЕНСКОЙ ОБЛАСТИ</w:t>
      </w:r>
    </w:p>
    <w:p w:rsidR="00927BF4" w:rsidRPr="002F4619" w:rsidRDefault="00927BF4" w:rsidP="002F4619">
      <w:pPr>
        <w:jc w:val="center"/>
        <w:outlineLvl w:val="0"/>
        <w:rPr>
          <w:rFonts w:ascii="Times New Roman" w:hAnsi="Times New Roman" w:cs="Times New Roman"/>
          <w:b/>
          <w:bCs/>
          <w:sz w:val="28"/>
          <w:szCs w:val="28"/>
        </w:rPr>
      </w:pPr>
    </w:p>
    <w:p w:rsidR="00927BF4" w:rsidRPr="002F4619" w:rsidRDefault="00927BF4" w:rsidP="002F4619">
      <w:pPr>
        <w:jc w:val="center"/>
        <w:outlineLvl w:val="0"/>
        <w:rPr>
          <w:rFonts w:ascii="Times New Roman" w:hAnsi="Times New Roman" w:cs="Times New Roman"/>
          <w:b/>
          <w:bCs/>
          <w:sz w:val="28"/>
          <w:szCs w:val="28"/>
        </w:rPr>
      </w:pPr>
      <w:bookmarkStart w:id="0" w:name="_Hlk93997935"/>
      <w:r w:rsidRPr="002F4619">
        <w:rPr>
          <w:rFonts w:ascii="Times New Roman" w:hAnsi="Times New Roman" w:cs="Times New Roman"/>
          <w:b/>
          <w:bCs/>
          <w:sz w:val="28"/>
          <w:szCs w:val="28"/>
        </w:rPr>
        <w:t>П О С Т А Н О В Л Е Н И Е</w:t>
      </w:r>
    </w:p>
    <w:p w:rsidR="00927BF4" w:rsidRPr="002F4619" w:rsidRDefault="00927BF4" w:rsidP="002F4619">
      <w:pPr>
        <w:jc w:val="both"/>
        <w:outlineLvl w:val="0"/>
        <w:rPr>
          <w:rFonts w:ascii="Times New Roman" w:hAnsi="Times New Roman" w:cs="Times New Roman"/>
          <w:b/>
          <w:bCs/>
          <w:sz w:val="28"/>
          <w:szCs w:val="28"/>
        </w:rPr>
      </w:pPr>
      <w:bookmarkStart w:id="1" w:name="_Hlk92876606"/>
      <w:r w:rsidRPr="002F4619">
        <w:rPr>
          <w:rFonts w:ascii="Times New Roman" w:hAnsi="Times New Roman" w:cs="Times New Roman"/>
          <w:sz w:val="28"/>
          <w:szCs w:val="28"/>
        </w:rPr>
        <w:t>от 23 марта 2022 года № 15</w:t>
      </w:r>
    </w:p>
    <w:bookmarkEnd w:id="1"/>
    <w:p w:rsidR="00927BF4" w:rsidRPr="002F4619" w:rsidRDefault="00927BF4" w:rsidP="002F4619">
      <w:pPr>
        <w:jc w:val="center"/>
        <w:rPr>
          <w:rFonts w:ascii="Times New Roman" w:hAnsi="Times New Roman" w:cs="Times New Roman"/>
          <w:b/>
          <w:bCs/>
          <w:sz w:val="28"/>
          <w:szCs w:val="28"/>
        </w:rPr>
      </w:pPr>
    </w:p>
    <w:p w:rsidR="00927BF4" w:rsidRPr="002F4619" w:rsidRDefault="00927BF4" w:rsidP="002F4619">
      <w:pPr>
        <w:spacing w:after="0" w:line="240" w:lineRule="auto"/>
        <w:jc w:val="both"/>
        <w:rPr>
          <w:rFonts w:ascii="Times New Roman" w:hAnsi="Times New Roman" w:cs="Times New Roman"/>
          <w:color w:val="000000"/>
          <w:sz w:val="28"/>
          <w:szCs w:val="28"/>
          <w:lang w:eastAsia="en-US"/>
        </w:rPr>
      </w:pPr>
      <w:r w:rsidRPr="002F4619">
        <w:rPr>
          <w:rFonts w:ascii="Times New Roman" w:hAnsi="Times New Roman" w:cs="Times New Roman"/>
          <w:color w:val="000000"/>
          <w:sz w:val="28"/>
          <w:szCs w:val="28"/>
          <w:lang w:eastAsia="en-US"/>
        </w:rPr>
        <w:t>Об утверждении Административного регламента</w:t>
      </w:r>
    </w:p>
    <w:p w:rsidR="00927BF4" w:rsidRPr="002F4619" w:rsidRDefault="00927BF4" w:rsidP="002F4619">
      <w:pPr>
        <w:spacing w:after="0" w:line="240" w:lineRule="auto"/>
        <w:jc w:val="both"/>
        <w:rPr>
          <w:rFonts w:ascii="Times New Roman" w:hAnsi="Times New Roman" w:cs="Times New Roman"/>
          <w:color w:val="000000"/>
          <w:sz w:val="28"/>
          <w:szCs w:val="28"/>
          <w:lang w:eastAsia="en-US"/>
        </w:rPr>
      </w:pPr>
      <w:r w:rsidRPr="002F4619">
        <w:rPr>
          <w:rFonts w:ascii="Times New Roman" w:hAnsi="Times New Roman" w:cs="Times New Roman"/>
          <w:color w:val="000000"/>
          <w:sz w:val="28"/>
          <w:szCs w:val="28"/>
          <w:lang w:eastAsia="en-US"/>
        </w:rPr>
        <w:t xml:space="preserve">предоставления муниципальной услуги </w:t>
      </w:r>
    </w:p>
    <w:p w:rsidR="00927BF4" w:rsidRPr="002F4619" w:rsidRDefault="00927BF4" w:rsidP="002F4619">
      <w:pPr>
        <w:spacing w:after="0" w:line="240" w:lineRule="auto"/>
        <w:jc w:val="both"/>
        <w:rPr>
          <w:rFonts w:ascii="Times New Roman" w:hAnsi="Times New Roman" w:cs="Times New Roman"/>
          <w:color w:val="000000"/>
          <w:sz w:val="28"/>
          <w:szCs w:val="28"/>
          <w:lang w:eastAsia="en-US"/>
        </w:rPr>
      </w:pPr>
      <w:bookmarkStart w:id="2" w:name="_Hlk93926218"/>
      <w:r w:rsidRPr="002F4619">
        <w:rPr>
          <w:rFonts w:ascii="Times New Roman" w:hAnsi="Times New Roman" w:cs="Times New Roman"/>
          <w:color w:val="000000"/>
          <w:sz w:val="28"/>
          <w:szCs w:val="28"/>
          <w:lang w:eastAsia="en-US"/>
        </w:rPr>
        <w:t xml:space="preserve">«Согласование проведения переустройства </w:t>
      </w:r>
    </w:p>
    <w:p w:rsidR="00927BF4" w:rsidRPr="002F4619" w:rsidRDefault="00927BF4" w:rsidP="002F4619">
      <w:pPr>
        <w:spacing w:after="0" w:line="240" w:lineRule="auto"/>
        <w:jc w:val="both"/>
        <w:rPr>
          <w:rFonts w:ascii="Times New Roman" w:hAnsi="Times New Roman" w:cs="Times New Roman"/>
          <w:color w:val="000000"/>
          <w:sz w:val="28"/>
          <w:szCs w:val="28"/>
          <w:lang w:eastAsia="en-US"/>
        </w:rPr>
      </w:pPr>
      <w:r w:rsidRPr="002F4619">
        <w:rPr>
          <w:rFonts w:ascii="Times New Roman" w:hAnsi="Times New Roman" w:cs="Times New Roman"/>
          <w:color w:val="000000"/>
          <w:sz w:val="28"/>
          <w:szCs w:val="28"/>
          <w:lang w:eastAsia="en-US"/>
        </w:rPr>
        <w:t xml:space="preserve">и (или) перепланировки помещения </w:t>
      </w:r>
    </w:p>
    <w:p w:rsidR="00927BF4" w:rsidRPr="002F4619" w:rsidRDefault="00927BF4" w:rsidP="002F4619">
      <w:pPr>
        <w:spacing w:after="0" w:line="240" w:lineRule="auto"/>
        <w:jc w:val="both"/>
        <w:rPr>
          <w:rFonts w:ascii="Times New Roman" w:hAnsi="Times New Roman" w:cs="Times New Roman"/>
          <w:color w:val="000000"/>
          <w:sz w:val="28"/>
          <w:szCs w:val="28"/>
          <w:lang w:eastAsia="en-US"/>
        </w:rPr>
      </w:pPr>
      <w:r w:rsidRPr="002F4619">
        <w:rPr>
          <w:rFonts w:ascii="Times New Roman" w:hAnsi="Times New Roman" w:cs="Times New Roman"/>
          <w:color w:val="000000"/>
          <w:sz w:val="28"/>
          <w:szCs w:val="28"/>
          <w:lang w:eastAsia="en-US"/>
        </w:rPr>
        <w:t xml:space="preserve">в многоквартирном доме» </w:t>
      </w:r>
    </w:p>
    <w:bookmarkEnd w:id="0"/>
    <w:p w:rsidR="00927BF4" w:rsidRPr="002F4619" w:rsidRDefault="00927BF4" w:rsidP="002F4619">
      <w:pPr>
        <w:spacing w:after="0" w:line="240" w:lineRule="auto"/>
        <w:jc w:val="both"/>
        <w:rPr>
          <w:rFonts w:ascii="Times New Roman" w:hAnsi="Times New Roman" w:cs="Times New Roman"/>
          <w:color w:val="000000"/>
          <w:sz w:val="28"/>
          <w:szCs w:val="28"/>
          <w:lang w:eastAsia="en-US"/>
        </w:rPr>
      </w:pPr>
    </w:p>
    <w:bookmarkEnd w:id="2"/>
    <w:p w:rsidR="00927BF4" w:rsidRPr="002F4619" w:rsidRDefault="00927BF4" w:rsidP="002F4619">
      <w:pPr>
        <w:tabs>
          <w:tab w:val="left" w:pos="709"/>
        </w:tabs>
        <w:spacing w:after="0" w:line="240" w:lineRule="auto"/>
        <w:jc w:val="both"/>
        <w:rPr>
          <w:rFonts w:ascii="Times New Roman" w:hAnsi="Times New Roman" w:cs="Times New Roman"/>
          <w:b/>
          <w:bCs/>
          <w:sz w:val="28"/>
          <w:szCs w:val="28"/>
          <w:bdr w:val="none" w:sz="0" w:space="0" w:color="auto" w:frame="1"/>
          <w:shd w:val="clear" w:color="auto" w:fill="FFFFFF"/>
        </w:rPr>
      </w:pPr>
      <w:r>
        <w:rPr>
          <w:rFonts w:ascii="Times New Roman" w:hAnsi="Times New Roman" w:cs="Times New Roman"/>
          <w:sz w:val="28"/>
          <w:szCs w:val="28"/>
        </w:rPr>
        <w:t xml:space="preserve">      </w:t>
      </w:r>
      <w:r w:rsidRPr="002F4619">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протокола совещания в Минстрое России от 30 ноября 2021 г. N 1307-ПРМ-КМ, Уставом  Новосельского сельского поселения Смоленского района Смоленской области, Администрация Новосельского сельского поселения Смоленского района Смоленской области</w:t>
      </w:r>
    </w:p>
    <w:p w:rsidR="00927BF4" w:rsidRPr="002F4619" w:rsidRDefault="00927BF4" w:rsidP="002F4619">
      <w:pPr>
        <w:pStyle w:val="NoSpacing"/>
        <w:ind w:firstLine="0"/>
        <w:rPr>
          <w:rFonts w:ascii="Times New Roman" w:hAnsi="Times New Roman" w:cs="Times New Roman"/>
          <w:bdr w:val="none" w:sz="0" w:space="0" w:color="auto" w:frame="1"/>
          <w:shd w:val="clear" w:color="auto" w:fill="FFFFFF"/>
        </w:rPr>
      </w:pPr>
      <w:r w:rsidRPr="002F4619">
        <w:rPr>
          <w:rFonts w:ascii="Times New Roman" w:hAnsi="Times New Roman" w:cs="Times New Roman"/>
          <w:bdr w:val="none" w:sz="0" w:space="0" w:color="auto" w:frame="1"/>
          <w:shd w:val="clear" w:color="auto" w:fill="FFFFFF"/>
        </w:rPr>
        <w:t>ПОСТАНОВЛЯЕТ:</w:t>
      </w:r>
    </w:p>
    <w:p w:rsidR="00927BF4" w:rsidRDefault="00927BF4" w:rsidP="002F4619">
      <w:pPr>
        <w:spacing w:after="0" w:line="240" w:lineRule="auto"/>
        <w:ind w:right="57"/>
        <w:jc w:val="both"/>
        <w:rPr>
          <w:rFonts w:ascii="Times New Roman" w:hAnsi="Times New Roman" w:cs="Times New Roman"/>
          <w:sz w:val="28"/>
          <w:szCs w:val="28"/>
        </w:rPr>
      </w:pPr>
      <w:r w:rsidRPr="002F4619">
        <w:rPr>
          <w:rFonts w:ascii="Times New Roman" w:hAnsi="Times New Roman" w:cs="Times New Roman"/>
          <w:sz w:val="28"/>
          <w:szCs w:val="28"/>
        </w:rPr>
        <w:t>1. Утвердить прилагаемый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 Административный регламент) согласно приложению.</w:t>
      </w:r>
    </w:p>
    <w:p w:rsidR="00927BF4" w:rsidRPr="002F4619" w:rsidRDefault="00927BF4" w:rsidP="002F4619">
      <w:pPr>
        <w:spacing w:after="0" w:line="240" w:lineRule="auto"/>
        <w:ind w:right="57"/>
        <w:jc w:val="both"/>
        <w:rPr>
          <w:rFonts w:ascii="Times New Roman" w:hAnsi="Times New Roman" w:cs="Times New Roman"/>
          <w:sz w:val="28"/>
          <w:szCs w:val="28"/>
        </w:rPr>
      </w:pPr>
      <w:r w:rsidRPr="002F4619">
        <w:rPr>
          <w:rFonts w:ascii="Times New Roman" w:hAnsi="Times New Roman" w:cs="Times New Roman"/>
          <w:sz w:val="28"/>
          <w:szCs w:val="28"/>
        </w:rPr>
        <w:t xml:space="preserve">2. Признать утратившим силу постановление Администрации Новосельского сельского поселения Смоленского района Смоленской области </w:t>
      </w:r>
      <w:bookmarkStart w:id="3" w:name="_GoBack"/>
      <w:bookmarkEnd w:id="3"/>
      <w:r w:rsidRPr="002F4619">
        <w:rPr>
          <w:rFonts w:ascii="Times New Roman" w:hAnsi="Times New Roman" w:cs="Times New Roman"/>
          <w:sz w:val="28"/>
          <w:szCs w:val="28"/>
        </w:rPr>
        <w:t>от 27 ноября 2012 года  № 86  «Об утверждении  Административного регламента  исполнения Администрацией Новосельского сельского поселения Смоленского района Смоленской области муниципальной услуги "Согласование переустройства и (или) перепланировки жилых помещений".</w:t>
      </w:r>
    </w:p>
    <w:p w:rsidR="00927BF4" w:rsidRPr="002F4619" w:rsidRDefault="00927BF4" w:rsidP="002F4619">
      <w:pPr>
        <w:spacing w:after="0" w:line="240" w:lineRule="auto"/>
        <w:ind w:right="57"/>
        <w:jc w:val="both"/>
        <w:rPr>
          <w:rFonts w:ascii="Times New Roman" w:hAnsi="Times New Roman" w:cs="Times New Roman"/>
          <w:color w:val="FF0000"/>
          <w:sz w:val="28"/>
          <w:szCs w:val="28"/>
          <w:lang w:eastAsia="en-US"/>
        </w:rPr>
      </w:pPr>
      <w:r w:rsidRPr="002F4619">
        <w:rPr>
          <w:rFonts w:ascii="Times New Roman" w:hAnsi="Times New Roman" w:cs="Times New Roman"/>
          <w:sz w:val="28"/>
          <w:szCs w:val="28"/>
          <w:bdr w:val="none" w:sz="0" w:space="0" w:color="auto" w:frame="1"/>
          <w:shd w:val="clear" w:color="auto" w:fill="FFFFFF"/>
        </w:rPr>
        <w:t xml:space="preserve">3. Опубликовать настоящее постановление  на официальном сайте Администрации Новосельского сельского поселения Смоленского района Смоленской области в </w:t>
      </w:r>
      <w:r w:rsidRPr="002F4619">
        <w:rPr>
          <w:rFonts w:ascii="Times New Roman" w:hAnsi="Times New Roman" w:cs="Times New Roman"/>
          <w:sz w:val="28"/>
          <w:szCs w:val="28"/>
          <w:lang w:eastAsia="en-US"/>
        </w:rPr>
        <w:t>информационно-телекоммуникационной сети «Интернет».</w:t>
      </w:r>
    </w:p>
    <w:p w:rsidR="00927BF4" w:rsidRPr="002F4619" w:rsidRDefault="00927BF4" w:rsidP="002F4619">
      <w:pPr>
        <w:pStyle w:val="NoSpacing"/>
        <w:spacing w:line="240" w:lineRule="auto"/>
        <w:ind w:firstLine="0"/>
        <w:rPr>
          <w:rFonts w:ascii="Times New Roman" w:hAnsi="Times New Roman" w:cs="Times New Roman"/>
          <w:bdr w:val="none" w:sz="0" w:space="0" w:color="auto" w:frame="1"/>
          <w:shd w:val="clear" w:color="auto" w:fill="FFFFFF"/>
        </w:rPr>
      </w:pPr>
      <w:r w:rsidRPr="002F4619">
        <w:rPr>
          <w:rFonts w:ascii="Times New Roman" w:hAnsi="Times New Roman" w:cs="Times New Roman"/>
          <w:bdr w:val="none" w:sz="0" w:space="0" w:color="auto" w:frame="1"/>
          <w:shd w:val="clear" w:color="auto" w:fill="FFFFFF"/>
        </w:rPr>
        <w:t>4.Настоящее постановление вступает в силу с момента подписания.</w:t>
      </w:r>
    </w:p>
    <w:p w:rsidR="00927BF4" w:rsidRPr="002F4619" w:rsidRDefault="00927BF4" w:rsidP="002F4619">
      <w:pPr>
        <w:pStyle w:val="NoSpacing"/>
        <w:spacing w:line="240" w:lineRule="auto"/>
        <w:ind w:firstLine="0"/>
        <w:rPr>
          <w:rFonts w:ascii="Times New Roman" w:hAnsi="Times New Roman" w:cs="Times New Roman"/>
          <w:bdr w:val="none" w:sz="0" w:space="0" w:color="auto" w:frame="1"/>
          <w:shd w:val="clear" w:color="auto" w:fill="FFFFFF"/>
        </w:rPr>
      </w:pPr>
      <w:r w:rsidRPr="002F4619">
        <w:rPr>
          <w:rFonts w:ascii="Times New Roman" w:hAnsi="Times New Roman" w:cs="Times New Roman"/>
          <w:bdr w:val="none" w:sz="0" w:space="0" w:color="auto" w:frame="1"/>
          <w:shd w:val="clear" w:color="auto" w:fill="FFFFFF"/>
        </w:rPr>
        <w:t>5. Контроль за исполнением настоящего постановления оставляю за собой.</w:t>
      </w:r>
    </w:p>
    <w:p w:rsidR="00927BF4" w:rsidRPr="002F4619" w:rsidRDefault="00927BF4" w:rsidP="002F4619">
      <w:pPr>
        <w:pStyle w:val="NoSpacing"/>
        <w:rPr>
          <w:rFonts w:ascii="Times New Roman" w:hAnsi="Times New Roman" w:cs="Times New Roman"/>
        </w:rPr>
      </w:pPr>
    </w:p>
    <w:p w:rsidR="00927BF4" w:rsidRPr="002F4619" w:rsidRDefault="00927BF4" w:rsidP="002F4619">
      <w:pPr>
        <w:pStyle w:val="NoSpacing"/>
        <w:spacing w:line="240" w:lineRule="auto"/>
        <w:ind w:firstLine="0"/>
        <w:rPr>
          <w:rFonts w:ascii="Times New Roman" w:hAnsi="Times New Roman" w:cs="Times New Roman"/>
        </w:rPr>
      </w:pPr>
      <w:r w:rsidRPr="002F4619">
        <w:rPr>
          <w:rFonts w:ascii="Times New Roman" w:hAnsi="Times New Roman" w:cs="Times New Roman"/>
        </w:rPr>
        <w:t>Глава муниципального образования</w:t>
      </w:r>
    </w:p>
    <w:p w:rsidR="00927BF4" w:rsidRPr="002F4619" w:rsidRDefault="00927BF4" w:rsidP="002F4619">
      <w:pPr>
        <w:pStyle w:val="NoSpacing"/>
        <w:spacing w:line="240" w:lineRule="auto"/>
        <w:ind w:firstLine="0"/>
        <w:rPr>
          <w:rFonts w:ascii="Times New Roman" w:hAnsi="Times New Roman" w:cs="Times New Roman"/>
        </w:rPr>
      </w:pPr>
      <w:r w:rsidRPr="002F4619">
        <w:rPr>
          <w:rFonts w:ascii="Times New Roman" w:hAnsi="Times New Roman" w:cs="Times New Roman"/>
        </w:rPr>
        <w:t>Новосельского сельского поселения</w:t>
      </w:r>
    </w:p>
    <w:p w:rsidR="00927BF4" w:rsidRPr="002F4619" w:rsidRDefault="00927BF4" w:rsidP="002F4619">
      <w:pPr>
        <w:pStyle w:val="NoSpacing"/>
        <w:spacing w:line="240" w:lineRule="auto"/>
        <w:ind w:firstLine="0"/>
        <w:rPr>
          <w:rFonts w:ascii="Times New Roman" w:hAnsi="Times New Roman" w:cs="Times New Roman"/>
        </w:rPr>
      </w:pPr>
      <w:r w:rsidRPr="002F4619">
        <w:rPr>
          <w:rFonts w:ascii="Times New Roman" w:hAnsi="Times New Roman" w:cs="Times New Roman"/>
        </w:rPr>
        <w:t xml:space="preserve">Смоленского района Смоленской области              </w:t>
      </w:r>
      <w:r w:rsidRPr="002F4619">
        <w:rPr>
          <w:rFonts w:ascii="Times New Roman" w:hAnsi="Times New Roman" w:cs="Times New Roman"/>
        </w:rPr>
        <w:tab/>
      </w:r>
      <w:r w:rsidRPr="002F4619">
        <w:rPr>
          <w:rFonts w:ascii="Times New Roman" w:hAnsi="Times New Roman" w:cs="Times New Roman"/>
          <w:b/>
          <w:bCs/>
        </w:rPr>
        <w:t xml:space="preserve">                     И.П.Андреюшкин</w:t>
      </w:r>
    </w:p>
    <w:p w:rsidR="00927BF4" w:rsidRDefault="00927BF4" w:rsidP="00A57AB0">
      <w:pPr>
        <w:autoSpaceDE w:val="0"/>
        <w:autoSpaceDN w:val="0"/>
        <w:adjustRightInd w:val="0"/>
        <w:spacing w:after="0" w:line="240" w:lineRule="auto"/>
        <w:jc w:val="center"/>
        <w:outlineLvl w:val="1"/>
        <w:rPr>
          <w:rFonts w:ascii="Times New Roman" w:hAnsi="Times New Roman" w:cs="Times New Roman"/>
          <w:b/>
          <w:bCs/>
          <w:sz w:val="28"/>
          <w:szCs w:val="28"/>
        </w:rPr>
      </w:pPr>
    </w:p>
    <w:p w:rsidR="00927BF4" w:rsidRDefault="00927BF4" w:rsidP="00A57AB0">
      <w:pPr>
        <w:autoSpaceDE w:val="0"/>
        <w:autoSpaceDN w:val="0"/>
        <w:adjustRightInd w:val="0"/>
        <w:spacing w:after="0" w:line="240" w:lineRule="auto"/>
        <w:jc w:val="center"/>
        <w:outlineLvl w:val="1"/>
        <w:rPr>
          <w:rFonts w:ascii="Times New Roman" w:hAnsi="Times New Roman" w:cs="Times New Roman"/>
          <w:b/>
          <w:bCs/>
          <w:sz w:val="28"/>
          <w:szCs w:val="28"/>
        </w:rPr>
      </w:pPr>
    </w:p>
    <w:p w:rsidR="00927BF4" w:rsidRPr="00F01555" w:rsidRDefault="00927BF4" w:rsidP="00A57AB0">
      <w:pPr>
        <w:autoSpaceDE w:val="0"/>
        <w:autoSpaceDN w:val="0"/>
        <w:adjustRightInd w:val="0"/>
        <w:spacing w:after="0" w:line="240" w:lineRule="auto"/>
        <w:jc w:val="center"/>
        <w:outlineLvl w:val="1"/>
        <w:rPr>
          <w:rFonts w:ascii="Times New Roman" w:hAnsi="Times New Roman" w:cs="Times New Roman"/>
          <w:b/>
          <w:bCs/>
          <w:sz w:val="28"/>
          <w:szCs w:val="28"/>
        </w:rPr>
      </w:pPr>
      <w:r w:rsidRPr="00F01555">
        <w:rPr>
          <w:rFonts w:ascii="Times New Roman" w:hAnsi="Times New Roman" w:cs="Times New Roman"/>
          <w:b/>
          <w:bCs/>
          <w:sz w:val="28"/>
          <w:szCs w:val="28"/>
        </w:rPr>
        <w:t>ТИПОВОЙ АДМИНИСТРАТИВНЫЙ РЕГЛАМЕНТ</w:t>
      </w:r>
    </w:p>
    <w:p w:rsidR="00927BF4" w:rsidRPr="00F01555" w:rsidRDefault="00927BF4" w:rsidP="00A57AB0">
      <w:pPr>
        <w:autoSpaceDE w:val="0"/>
        <w:autoSpaceDN w:val="0"/>
        <w:adjustRightInd w:val="0"/>
        <w:spacing w:after="0" w:line="240" w:lineRule="auto"/>
        <w:jc w:val="center"/>
        <w:outlineLvl w:val="1"/>
        <w:rPr>
          <w:rFonts w:ascii="Times New Roman" w:hAnsi="Times New Roman" w:cs="Times New Roman"/>
          <w:b/>
          <w:bCs/>
          <w:sz w:val="28"/>
          <w:szCs w:val="28"/>
        </w:rPr>
      </w:pPr>
      <w:r w:rsidRPr="00F01555">
        <w:rPr>
          <w:rFonts w:ascii="Times New Roman" w:hAnsi="Times New Roman" w:cs="Times New Roman"/>
          <w:b/>
          <w:bCs/>
          <w:sz w:val="28"/>
          <w:szCs w:val="28"/>
        </w:rPr>
        <w:t>предоставления муниципальной услуги</w:t>
      </w:r>
    </w:p>
    <w:p w:rsidR="00927BF4" w:rsidRPr="00F01555" w:rsidRDefault="00927BF4" w:rsidP="00A57AB0">
      <w:pPr>
        <w:autoSpaceDE w:val="0"/>
        <w:autoSpaceDN w:val="0"/>
        <w:adjustRightInd w:val="0"/>
        <w:spacing w:after="0" w:line="240" w:lineRule="auto"/>
        <w:jc w:val="center"/>
        <w:outlineLvl w:val="1"/>
        <w:rPr>
          <w:rFonts w:ascii="Times New Roman" w:hAnsi="Times New Roman" w:cs="Times New Roman"/>
          <w:b/>
          <w:bCs/>
          <w:sz w:val="28"/>
          <w:szCs w:val="28"/>
        </w:rPr>
      </w:pPr>
      <w:r w:rsidRPr="00F01555">
        <w:rPr>
          <w:rFonts w:ascii="Times New Roman" w:hAnsi="Times New Roman" w:cs="Times New Roman"/>
          <w:b/>
          <w:bCs/>
          <w:sz w:val="28"/>
          <w:szCs w:val="28"/>
        </w:rPr>
        <w:t>«Согласование проведения переустройства и (или)</w:t>
      </w:r>
    </w:p>
    <w:p w:rsidR="00927BF4" w:rsidRPr="00F37D65" w:rsidRDefault="00927BF4" w:rsidP="00A57AB0">
      <w:pPr>
        <w:autoSpaceDE w:val="0"/>
        <w:autoSpaceDN w:val="0"/>
        <w:adjustRightInd w:val="0"/>
        <w:spacing w:after="0" w:line="240" w:lineRule="auto"/>
        <w:jc w:val="center"/>
        <w:outlineLvl w:val="1"/>
        <w:rPr>
          <w:rFonts w:ascii="Times New Roman" w:hAnsi="Times New Roman" w:cs="Times New Roman"/>
          <w:b/>
          <w:bCs/>
          <w:sz w:val="28"/>
          <w:szCs w:val="28"/>
        </w:rPr>
      </w:pPr>
      <w:r w:rsidRPr="00F37D65">
        <w:rPr>
          <w:rFonts w:ascii="Times New Roman" w:hAnsi="Times New Roman" w:cs="Times New Roman"/>
          <w:b/>
          <w:bCs/>
          <w:sz w:val="28"/>
          <w:szCs w:val="28"/>
        </w:rPr>
        <w:t>перепланировки в многоквартирном доме»</w:t>
      </w:r>
    </w:p>
    <w:p w:rsidR="00927BF4" w:rsidRPr="00F37D65" w:rsidRDefault="00927BF4" w:rsidP="00A57AB0">
      <w:pPr>
        <w:autoSpaceDE w:val="0"/>
        <w:autoSpaceDN w:val="0"/>
        <w:adjustRightInd w:val="0"/>
        <w:spacing w:after="0" w:line="240" w:lineRule="auto"/>
        <w:jc w:val="center"/>
        <w:outlineLvl w:val="2"/>
        <w:rPr>
          <w:rFonts w:ascii="Times New Roman" w:hAnsi="Times New Roman" w:cs="Times New Roman"/>
          <w:b/>
          <w:bCs/>
          <w:sz w:val="28"/>
          <w:szCs w:val="28"/>
        </w:rPr>
      </w:pPr>
    </w:p>
    <w:p w:rsidR="00927BF4" w:rsidRPr="00F37D65" w:rsidRDefault="00927BF4" w:rsidP="00A57AB0">
      <w:pPr>
        <w:autoSpaceDE w:val="0"/>
        <w:autoSpaceDN w:val="0"/>
        <w:adjustRightInd w:val="0"/>
        <w:spacing w:after="0" w:line="240" w:lineRule="auto"/>
        <w:jc w:val="center"/>
        <w:outlineLvl w:val="2"/>
        <w:rPr>
          <w:rFonts w:ascii="Times New Roman" w:hAnsi="Times New Roman" w:cs="Times New Roman"/>
          <w:b/>
          <w:bCs/>
          <w:sz w:val="28"/>
          <w:szCs w:val="28"/>
        </w:rPr>
      </w:pPr>
      <w:r w:rsidRPr="00F37D65">
        <w:rPr>
          <w:rFonts w:ascii="Times New Roman" w:hAnsi="Times New Roman" w:cs="Times New Roman"/>
          <w:b/>
          <w:bCs/>
          <w:sz w:val="28"/>
          <w:szCs w:val="28"/>
        </w:rPr>
        <w:t>1. Общие положения</w:t>
      </w:r>
    </w:p>
    <w:p w:rsidR="00927BF4" w:rsidRPr="00F01555" w:rsidRDefault="00927BF4" w:rsidP="00A57AB0">
      <w:pPr>
        <w:autoSpaceDE w:val="0"/>
        <w:autoSpaceDN w:val="0"/>
        <w:adjustRightInd w:val="0"/>
        <w:spacing w:after="0" w:line="240" w:lineRule="auto"/>
        <w:jc w:val="both"/>
        <w:outlineLvl w:val="2"/>
        <w:rPr>
          <w:rFonts w:ascii="Times New Roman" w:hAnsi="Times New Roman" w:cs="Times New Roman"/>
          <w:sz w:val="28"/>
          <w:szCs w:val="28"/>
        </w:rPr>
      </w:pPr>
    </w:p>
    <w:p w:rsidR="00927BF4" w:rsidRPr="00F01555" w:rsidRDefault="00927BF4" w:rsidP="00A57AB0">
      <w:pPr>
        <w:autoSpaceDE w:val="0"/>
        <w:autoSpaceDN w:val="0"/>
        <w:adjustRightInd w:val="0"/>
        <w:spacing w:after="0" w:line="240" w:lineRule="auto"/>
        <w:jc w:val="center"/>
        <w:outlineLvl w:val="2"/>
        <w:rPr>
          <w:rFonts w:ascii="Times New Roman" w:hAnsi="Times New Roman" w:cs="Times New Roman"/>
          <w:b/>
          <w:bCs/>
          <w:sz w:val="28"/>
          <w:szCs w:val="28"/>
        </w:rPr>
      </w:pPr>
      <w:r w:rsidRPr="00F01555">
        <w:rPr>
          <w:rFonts w:ascii="Times New Roman" w:hAnsi="Times New Roman" w:cs="Times New Roman"/>
          <w:b/>
          <w:bCs/>
          <w:sz w:val="28"/>
          <w:szCs w:val="28"/>
        </w:rPr>
        <w:t>1.1. Предмет регулирования административного регламента</w:t>
      </w:r>
    </w:p>
    <w:p w:rsidR="00927BF4" w:rsidRPr="00F01555" w:rsidRDefault="00927BF4" w:rsidP="00C94AEF">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927BF4" w:rsidRPr="00207B0E" w:rsidRDefault="00927BF4" w:rsidP="00E5771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117ED">
        <w:rPr>
          <w:rFonts w:ascii="Times New Roman" w:hAnsi="Times New Roman" w:cs="Times New Roman"/>
          <w:sz w:val="28"/>
          <w:szCs w:val="28"/>
        </w:rPr>
        <w:t>1.1.1. Административный регламент Администра</w:t>
      </w:r>
      <w:r>
        <w:rPr>
          <w:rFonts w:ascii="Times New Roman" w:hAnsi="Times New Roman" w:cs="Times New Roman"/>
          <w:sz w:val="28"/>
          <w:szCs w:val="28"/>
        </w:rPr>
        <w:t xml:space="preserve">ции Новосельского сельского поселения Смоленского района Смоленской области </w:t>
      </w:r>
      <w:r>
        <w:rPr>
          <w:noProof/>
        </w:rPr>
        <w:pict>
          <v:shapetype id="_x0000_t202" coordsize="21600,21600" o:spt="202" path="m,l,21600r21600,l21600,xe">
            <v:stroke joinstyle="miter"/>
            <v:path gradientshapeok="t" o:connecttype="rect"/>
          </v:shapetype>
          <v:shape id="Поле 3" o:spid="_x0000_s1027" type="#_x0000_t202" style="position:absolute;left:0;text-align:left;margin-left:261.35pt;margin-top:1.5pt;width:249.2pt;height:15.85pt;z-index:-251640320;visibility:visible;mso-position-horizontal-relative:text;mso-position-vertical-relative:text" stroked="f">
            <v:textbox>
              <w:txbxContent>
                <w:p w:rsidR="00927BF4" w:rsidRPr="00064CAA" w:rsidRDefault="00927BF4" w:rsidP="006117ED">
                  <w:pPr>
                    <w:rPr>
                      <w:sz w:val="16"/>
                      <w:szCs w:val="16"/>
                    </w:rPr>
                  </w:pPr>
                </w:p>
              </w:txbxContent>
            </v:textbox>
          </v:shape>
        </w:pict>
      </w:r>
      <w:r w:rsidRPr="006117ED">
        <w:rPr>
          <w:rFonts w:ascii="Times New Roman" w:hAnsi="Times New Roman" w:cs="Times New Roman"/>
          <w:sz w:val="28"/>
          <w:szCs w:val="28"/>
        </w:rPr>
        <w:t xml:space="preserve">(далее – Администрация) разработан в целях повышения качества предоставления и доступности муниципальной услуги «Согласование проведения переустройства и (или) перепланировки жилого помещения» (далее – регламент, муниципальная услуга), создания комфортных условий для потребителей результатов предоставления муниципальной услуги и определяет сроки и последовательность административных действий (административных процедур) при </w:t>
      </w:r>
      <w:r w:rsidRPr="00207B0E">
        <w:rPr>
          <w:rFonts w:ascii="Times New Roman" w:hAnsi="Times New Roman" w:cs="Times New Roman"/>
          <w:sz w:val="28"/>
          <w:szCs w:val="28"/>
        </w:rPr>
        <w:t>выдаче решений о согласовании или об отказе в согласовании проведения переустройства и (или) перепланировки жилого помещения.</w:t>
      </w:r>
    </w:p>
    <w:p w:rsidR="00927BF4" w:rsidRPr="00207B0E" w:rsidRDefault="00927BF4" w:rsidP="00C94AEF">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927BF4" w:rsidRPr="00207B0E" w:rsidRDefault="00927BF4" w:rsidP="00A57AB0">
      <w:pPr>
        <w:autoSpaceDE w:val="0"/>
        <w:autoSpaceDN w:val="0"/>
        <w:adjustRightInd w:val="0"/>
        <w:spacing w:after="0" w:line="240" w:lineRule="auto"/>
        <w:jc w:val="center"/>
        <w:rPr>
          <w:rFonts w:ascii="Times New Roman" w:hAnsi="Times New Roman" w:cs="Times New Roman"/>
          <w:sz w:val="28"/>
          <w:szCs w:val="28"/>
        </w:rPr>
      </w:pPr>
      <w:r w:rsidRPr="00207B0E">
        <w:rPr>
          <w:rFonts w:ascii="Times New Roman" w:hAnsi="Times New Roman" w:cs="Times New Roman"/>
          <w:b/>
          <w:bCs/>
          <w:sz w:val="28"/>
          <w:szCs w:val="28"/>
        </w:rPr>
        <w:t>1.2. Круг заявителей</w:t>
      </w:r>
    </w:p>
    <w:p w:rsidR="00927BF4" w:rsidRPr="00207B0E" w:rsidRDefault="00927BF4" w:rsidP="00C94AEF">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927BF4" w:rsidRPr="00207B0E" w:rsidRDefault="00927BF4" w:rsidP="00C94AEF">
      <w:pPr>
        <w:autoSpaceDE w:val="0"/>
        <w:autoSpaceDN w:val="0"/>
        <w:adjustRightInd w:val="0"/>
        <w:spacing w:after="0" w:line="240" w:lineRule="auto"/>
        <w:ind w:firstLine="709"/>
        <w:jc w:val="both"/>
        <w:rPr>
          <w:rFonts w:ascii="Times New Roman" w:hAnsi="Times New Roman" w:cs="Times New Roman"/>
          <w:sz w:val="28"/>
          <w:szCs w:val="28"/>
        </w:rPr>
      </w:pPr>
      <w:r w:rsidRPr="00207B0E">
        <w:rPr>
          <w:rFonts w:ascii="Times New Roman" w:hAnsi="Times New Roman" w:cs="Times New Roman"/>
          <w:sz w:val="28"/>
          <w:szCs w:val="28"/>
        </w:rPr>
        <w:t>1.2.1. Заявителями на предоставление муниципальной услуги (далее – заявители) являются физические и юридические лица или их законные представители (или их представители по доверенности), которые могут обратиться за получением муниципальной услуги, в соответствии с нормативным актом, закрепляющим и/или регулирующим предоставление муниципальной услуги.</w:t>
      </w:r>
    </w:p>
    <w:p w:rsidR="00927BF4" w:rsidRPr="00207B0E" w:rsidRDefault="00927BF4" w:rsidP="00C94AEF">
      <w:pPr>
        <w:autoSpaceDE w:val="0"/>
        <w:autoSpaceDN w:val="0"/>
        <w:adjustRightInd w:val="0"/>
        <w:spacing w:after="0" w:line="240" w:lineRule="auto"/>
        <w:ind w:firstLine="709"/>
        <w:jc w:val="both"/>
        <w:rPr>
          <w:rFonts w:ascii="Times New Roman" w:hAnsi="Times New Roman" w:cs="Times New Roman"/>
          <w:sz w:val="28"/>
          <w:szCs w:val="28"/>
        </w:rPr>
      </w:pPr>
      <w:r w:rsidRPr="00207B0E">
        <w:rPr>
          <w:rFonts w:ascii="Times New Roman" w:hAnsi="Times New Roman" w:cs="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927BF4" w:rsidRPr="00207B0E" w:rsidRDefault="00927BF4" w:rsidP="00C94AEF">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927BF4" w:rsidRPr="00E4059E" w:rsidRDefault="00927BF4" w:rsidP="004A30DD">
      <w:pPr>
        <w:autoSpaceDE w:val="0"/>
        <w:autoSpaceDN w:val="0"/>
        <w:adjustRightInd w:val="0"/>
        <w:spacing w:after="0" w:line="240" w:lineRule="auto"/>
        <w:jc w:val="center"/>
        <w:rPr>
          <w:rFonts w:ascii="Times New Roman" w:hAnsi="Times New Roman" w:cs="Times New Roman"/>
          <w:b/>
          <w:bCs/>
          <w:sz w:val="28"/>
          <w:szCs w:val="28"/>
        </w:rPr>
      </w:pPr>
      <w:r w:rsidRPr="00E4059E">
        <w:rPr>
          <w:rFonts w:ascii="Times New Roman" w:hAnsi="Times New Roman" w:cs="Times New Roman"/>
          <w:b/>
          <w:bCs/>
          <w:sz w:val="28"/>
          <w:szCs w:val="28"/>
        </w:rPr>
        <w:t xml:space="preserve">1.3. Требования к порядку информирования о порядке предоставления </w:t>
      </w:r>
    </w:p>
    <w:p w:rsidR="00927BF4" w:rsidRPr="00E4059E" w:rsidRDefault="00927BF4" w:rsidP="004A30DD">
      <w:pPr>
        <w:autoSpaceDE w:val="0"/>
        <w:autoSpaceDN w:val="0"/>
        <w:adjustRightInd w:val="0"/>
        <w:spacing w:after="0" w:line="240" w:lineRule="auto"/>
        <w:jc w:val="center"/>
        <w:rPr>
          <w:rFonts w:ascii="Times New Roman" w:hAnsi="Times New Roman" w:cs="Times New Roman"/>
          <w:b/>
          <w:bCs/>
          <w:sz w:val="28"/>
          <w:szCs w:val="28"/>
        </w:rPr>
      </w:pPr>
      <w:r w:rsidRPr="00E4059E">
        <w:rPr>
          <w:rFonts w:ascii="Times New Roman" w:hAnsi="Times New Roman" w:cs="Times New Roman"/>
          <w:b/>
          <w:bCs/>
          <w:sz w:val="28"/>
          <w:szCs w:val="28"/>
        </w:rPr>
        <w:t>муниципальной услуги</w:t>
      </w:r>
    </w:p>
    <w:p w:rsidR="00927BF4" w:rsidRPr="00E4059E" w:rsidRDefault="00927BF4" w:rsidP="004A30DD">
      <w:pPr>
        <w:autoSpaceDE w:val="0"/>
        <w:autoSpaceDN w:val="0"/>
        <w:adjustRightInd w:val="0"/>
        <w:spacing w:after="0" w:line="240" w:lineRule="auto"/>
        <w:jc w:val="center"/>
        <w:rPr>
          <w:rFonts w:ascii="Times New Roman" w:hAnsi="Times New Roman" w:cs="Times New Roman"/>
          <w:b/>
          <w:bCs/>
          <w:sz w:val="28"/>
          <w:szCs w:val="28"/>
        </w:rPr>
      </w:pPr>
    </w:p>
    <w:p w:rsidR="00927BF4" w:rsidRPr="009F6B50" w:rsidRDefault="00927BF4" w:rsidP="009F6B50">
      <w:pPr>
        <w:pStyle w:val="ConsPlusNormal"/>
        <w:ind w:firstLine="709"/>
        <w:jc w:val="both"/>
        <w:rPr>
          <w:rFonts w:ascii="Times New Roman" w:hAnsi="Times New Roman" w:cs="Times New Roman"/>
        </w:rPr>
      </w:pPr>
      <w:r w:rsidRPr="009F6B50">
        <w:rPr>
          <w:rFonts w:ascii="Times New Roman" w:hAnsi="Times New Roman" w:cs="Times New Roman"/>
        </w:rPr>
        <w:t xml:space="preserve">1.3.1. Для получения информации по вопросам предоставления муниципальной услуги заинтересованные лица обращаются в Администрацию, структурное подразделение </w:t>
      </w:r>
      <w:r>
        <w:rPr>
          <w:noProof/>
        </w:rPr>
        <w:pict>
          <v:shape id="Поле 77" o:spid="_x0000_s1028" type="#_x0000_t202" style="position:absolute;left:0;text-align:left;margin-left:88.55pt;margin-top:26.05pt;width:197.2pt;height:18.35pt;z-index:-251639296;visibility:visible;mso-position-horizontal-relative:text;mso-position-vertical-relative:text" stroked="f">
            <v:textbox>
              <w:txbxContent>
                <w:p w:rsidR="00927BF4" w:rsidRDefault="00927BF4" w:rsidP="004A30DD">
                  <w:pPr>
                    <w:rPr>
                      <w:sz w:val="16"/>
                      <w:szCs w:val="16"/>
                    </w:rPr>
                  </w:pPr>
                </w:p>
              </w:txbxContent>
            </v:textbox>
          </v:shape>
        </w:pict>
      </w:r>
      <w:r w:rsidRPr="009F6B50">
        <w:rPr>
          <w:rFonts w:ascii="Times New Roman" w:hAnsi="Times New Roman" w:cs="Times New Roman"/>
        </w:rPr>
        <w:t>Администрации, ответственное за предоставление муниципальной услуги Новосельское сельское поселение Смоленского района Смоленской области (далее также – Уполномоченный орган) или многофункциональный центр по предоставлению государственных и муниципальных услуг (далее также – МФЦ):</w:t>
      </w:r>
    </w:p>
    <w:p w:rsidR="00927BF4" w:rsidRPr="00E4059E" w:rsidRDefault="00927BF4" w:rsidP="004A30DD">
      <w:pPr>
        <w:widowControl w:val="0"/>
        <w:tabs>
          <w:tab w:val="left" w:pos="709"/>
          <w:tab w:val="left" w:pos="7548"/>
        </w:tabs>
        <w:autoSpaceDE w:val="0"/>
        <w:autoSpaceDN w:val="0"/>
        <w:spacing w:after="0" w:line="240" w:lineRule="auto"/>
        <w:ind w:firstLine="709"/>
        <w:rPr>
          <w:rFonts w:ascii="Times New Roman" w:hAnsi="Times New Roman" w:cs="Times New Roman"/>
          <w:sz w:val="28"/>
          <w:szCs w:val="28"/>
        </w:rPr>
      </w:pPr>
      <w:r w:rsidRPr="00E4059E">
        <w:rPr>
          <w:rFonts w:ascii="Times New Roman" w:hAnsi="Times New Roman" w:cs="Times New Roman"/>
          <w:sz w:val="28"/>
          <w:szCs w:val="28"/>
        </w:rPr>
        <w:t>- лично;</w:t>
      </w:r>
      <w:r w:rsidRPr="00E4059E">
        <w:rPr>
          <w:rFonts w:ascii="Times New Roman" w:hAnsi="Times New Roman" w:cs="Times New Roman"/>
          <w:sz w:val="28"/>
          <w:szCs w:val="28"/>
        </w:rPr>
        <w:tab/>
      </w:r>
    </w:p>
    <w:p w:rsidR="00927BF4" w:rsidRPr="00E4059E" w:rsidRDefault="00927BF4" w:rsidP="004A30DD">
      <w:pPr>
        <w:widowControl w:val="0"/>
        <w:tabs>
          <w:tab w:val="left" w:pos="709"/>
        </w:tabs>
        <w:autoSpaceDE w:val="0"/>
        <w:autoSpaceDN w:val="0"/>
        <w:spacing w:after="0" w:line="240" w:lineRule="auto"/>
        <w:ind w:firstLine="709"/>
        <w:rPr>
          <w:rFonts w:ascii="Times New Roman" w:hAnsi="Times New Roman" w:cs="Times New Roman"/>
          <w:sz w:val="28"/>
          <w:szCs w:val="28"/>
        </w:rPr>
      </w:pPr>
      <w:r w:rsidRPr="00E4059E">
        <w:rPr>
          <w:rFonts w:ascii="Times New Roman" w:hAnsi="Times New Roman" w:cs="Times New Roman"/>
          <w:sz w:val="28"/>
          <w:szCs w:val="28"/>
        </w:rPr>
        <w:t>- по телефонам;</w:t>
      </w:r>
    </w:p>
    <w:p w:rsidR="00927BF4" w:rsidRPr="00E4059E" w:rsidRDefault="00927BF4" w:rsidP="004A30DD">
      <w:pPr>
        <w:widowControl w:val="0"/>
        <w:tabs>
          <w:tab w:val="left" w:pos="709"/>
        </w:tabs>
        <w:autoSpaceDE w:val="0"/>
        <w:autoSpaceDN w:val="0"/>
        <w:spacing w:after="0" w:line="240" w:lineRule="auto"/>
        <w:ind w:firstLine="709"/>
        <w:rPr>
          <w:rFonts w:ascii="Times New Roman" w:hAnsi="Times New Roman" w:cs="Times New Roman"/>
          <w:sz w:val="28"/>
          <w:szCs w:val="28"/>
        </w:rPr>
      </w:pPr>
      <w:r w:rsidRPr="00E4059E">
        <w:rPr>
          <w:rFonts w:ascii="Times New Roman" w:hAnsi="Times New Roman" w:cs="Times New Roman"/>
          <w:sz w:val="28"/>
          <w:szCs w:val="28"/>
        </w:rPr>
        <w:t>- в письменном виде.</w:t>
      </w:r>
    </w:p>
    <w:p w:rsidR="00927BF4" w:rsidRPr="009F6B50" w:rsidRDefault="00927BF4" w:rsidP="004A30DD">
      <w:pPr>
        <w:pStyle w:val="ConsPlusNormal"/>
        <w:tabs>
          <w:tab w:val="left" w:pos="709"/>
        </w:tabs>
        <w:ind w:firstLine="709"/>
        <w:rPr>
          <w:rFonts w:ascii="Times New Roman" w:hAnsi="Times New Roman" w:cs="Times New Roman"/>
        </w:rPr>
      </w:pPr>
      <w:r w:rsidRPr="009F6B50">
        <w:rPr>
          <w:rFonts w:ascii="Times New Roman" w:hAnsi="Times New Roman" w:cs="Times New Roman"/>
        </w:rPr>
        <w:t>1.3.2. Место нахождения Администрации:</w:t>
      </w:r>
      <w:r>
        <w:rPr>
          <w:rFonts w:ascii="Times New Roman" w:hAnsi="Times New Roman" w:cs="Times New Roman"/>
        </w:rPr>
        <w:t xml:space="preserve"> д. Новосельский, д. 70.</w:t>
      </w:r>
    </w:p>
    <w:p w:rsidR="00927BF4" w:rsidRPr="00E4059E" w:rsidRDefault="00927BF4" w:rsidP="004A30DD">
      <w:pPr>
        <w:widowControl w:val="0"/>
        <w:tabs>
          <w:tab w:val="left" w:pos="709"/>
        </w:tabs>
        <w:autoSpaceDE w:val="0"/>
        <w:autoSpaceDN w:val="0"/>
        <w:spacing w:after="0" w:line="240" w:lineRule="auto"/>
        <w:ind w:firstLine="709"/>
        <w:rPr>
          <w:rFonts w:ascii="Times New Roman" w:hAnsi="Times New Roman" w:cs="Times New Roman"/>
          <w:sz w:val="28"/>
          <w:szCs w:val="28"/>
        </w:rPr>
      </w:pPr>
      <w:r w:rsidRPr="00E4059E">
        <w:rPr>
          <w:rFonts w:ascii="Times New Roman" w:hAnsi="Times New Roman" w:cs="Times New Roman"/>
          <w:sz w:val="28"/>
          <w:szCs w:val="28"/>
        </w:rPr>
        <w:t>Почтовый адрес Администрации (для направления документов и письменных обращени</w:t>
      </w:r>
      <w:r>
        <w:rPr>
          <w:rFonts w:ascii="Times New Roman" w:hAnsi="Times New Roman" w:cs="Times New Roman"/>
          <w:sz w:val="28"/>
          <w:szCs w:val="28"/>
        </w:rPr>
        <w:t>й): 214541, Смоленская область, Смоленский район, д. Новосельский, дом 70</w:t>
      </w:r>
      <w:r w:rsidRPr="00E4059E">
        <w:rPr>
          <w:rFonts w:ascii="Times New Roman" w:hAnsi="Times New Roman" w:cs="Times New Roman"/>
          <w:sz w:val="28"/>
          <w:szCs w:val="28"/>
        </w:rPr>
        <w:t>.</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Контактные телефоны Администрации</w:t>
      </w:r>
      <w:r>
        <w:rPr>
          <w:rFonts w:ascii="Times New Roman" w:hAnsi="Times New Roman" w:cs="Times New Roman"/>
          <w:sz w:val="28"/>
          <w:szCs w:val="28"/>
        </w:rPr>
        <w:t>: (4812)36-62-42</w:t>
      </w:r>
      <w:r w:rsidRPr="00E4059E">
        <w:rPr>
          <w:rFonts w:ascii="Times New Roman" w:hAnsi="Times New Roman" w:cs="Times New Roman"/>
          <w:sz w:val="28"/>
          <w:szCs w:val="28"/>
        </w:rPr>
        <w:t>.</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Сайт Администрации в информационно-телекоммуникационной сети «Интернет» (</w:t>
      </w:r>
      <w:r>
        <w:rPr>
          <w:rFonts w:ascii="Times New Roman" w:hAnsi="Times New Roman" w:cs="Times New Roman"/>
          <w:sz w:val="28"/>
          <w:szCs w:val="28"/>
        </w:rPr>
        <w:t xml:space="preserve">далее – сеть «Интернет»): </w:t>
      </w:r>
      <w:r w:rsidRPr="00F02B2D">
        <w:rPr>
          <w:rFonts w:ascii="Times New Roman" w:hAnsi="Times New Roman" w:cs="Times New Roman"/>
          <w:sz w:val="28"/>
          <w:szCs w:val="28"/>
        </w:rPr>
        <w:t>http://novosel.smol-ray.ru/</w:t>
      </w:r>
      <w:r w:rsidRPr="00E4059E">
        <w:rPr>
          <w:rFonts w:ascii="Times New Roman" w:hAnsi="Times New Roman" w:cs="Times New Roman"/>
          <w:sz w:val="28"/>
          <w:szCs w:val="28"/>
        </w:rPr>
        <w:t>.</w:t>
      </w:r>
    </w:p>
    <w:p w:rsidR="00927BF4" w:rsidRPr="00E4059E" w:rsidRDefault="00927BF4" w:rsidP="004A30DD">
      <w:pPr>
        <w:widowControl w:val="0"/>
        <w:tabs>
          <w:tab w:val="left" w:pos="709"/>
        </w:tabs>
        <w:autoSpaceDE w:val="0"/>
        <w:autoSpaceDN w:val="0"/>
        <w:spacing w:after="0" w:line="240" w:lineRule="auto"/>
        <w:ind w:firstLine="709"/>
        <w:rPr>
          <w:rFonts w:ascii="Times New Roman" w:hAnsi="Times New Roman" w:cs="Times New Roman"/>
          <w:sz w:val="28"/>
          <w:szCs w:val="28"/>
        </w:rPr>
      </w:pPr>
      <w:r w:rsidRPr="00E4059E">
        <w:rPr>
          <w:rFonts w:ascii="Times New Roman" w:hAnsi="Times New Roman" w:cs="Times New Roman"/>
          <w:sz w:val="28"/>
          <w:szCs w:val="28"/>
        </w:rPr>
        <w:t>Электронный адрес Адм</w:t>
      </w:r>
      <w:r>
        <w:rPr>
          <w:rFonts w:ascii="Times New Roman" w:hAnsi="Times New Roman" w:cs="Times New Roman"/>
          <w:sz w:val="28"/>
          <w:szCs w:val="28"/>
        </w:rPr>
        <w:t>инистрации:</w:t>
      </w:r>
      <w:r w:rsidRPr="00F02B2D">
        <w:t xml:space="preserve"> </w:t>
      </w:r>
      <w:r w:rsidRPr="00F02B2D">
        <w:rPr>
          <w:rFonts w:ascii="Times New Roman" w:hAnsi="Times New Roman" w:cs="Times New Roman"/>
          <w:sz w:val="28"/>
          <w:szCs w:val="28"/>
        </w:rPr>
        <w:t>KS-novosel@yandex.ru</w:t>
      </w:r>
      <w:r>
        <w:rPr>
          <w:rFonts w:ascii="Times New Roman" w:hAnsi="Times New Roman" w:cs="Times New Roman"/>
          <w:sz w:val="28"/>
          <w:szCs w:val="28"/>
        </w:rPr>
        <w:t xml:space="preserve"> </w:t>
      </w:r>
      <w:r w:rsidRPr="00E4059E">
        <w:rPr>
          <w:rFonts w:ascii="Times New Roman" w:hAnsi="Times New Roman" w:cs="Times New Roman"/>
          <w:sz w:val="28"/>
          <w:szCs w:val="28"/>
        </w:rPr>
        <w:t xml:space="preserve">. </w:t>
      </w:r>
    </w:p>
    <w:p w:rsidR="00927BF4" w:rsidRPr="00E4059E" w:rsidRDefault="00927BF4" w:rsidP="004A30DD">
      <w:pPr>
        <w:widowControl w:val="0"/>
        <w:tabs>
          <w:tab w:val="left" w:pos="709"/>
        </w:tabs>
        <w:autoSpaceDE w:val="0"/>
        <w:autoSpaceDN w:val="0"/>
        <w:spacing w:after="0" w:line="240" w:lineRule="auto"/>
        <w:ind w:firstLine="709"/>
        <w:rPr>
          <w:rFonts w:ascii="Times New Roman" w:hAnsi="Times New Roman" w:cs="Times New Roman"/>
          <w:sz w:val="28"/>
          <w:szCs w:val="28"/>
        </w:rPr>
      </w:pPr>
      <w:r w:rsidRPr="00E4059E">
        <w:rPr>
          <w:rFonts w:ascii="Times New Roman" w:hAnsi="Times New Roman" w:cs="Times New Roman"/>
          <w:sz w:val="28"/>
          <w:szCs w:val="28"/>
        </w:rPr>
        <w:t>График (режим) работы Администрации:</w:t>
      </w:r>
      <w:r>
        <w:rPr>
          <w:rFonts w:ascii="Times New Roman" w:hAnsi="Times New Roman" w:cs="Times New Roman"/>
          <w:sz w:val="28"/>
          <w:szCs w:val="28"/>
        </w:rPr>
        <w:t xml:space="preserve"> с 9-00 до 17-00</w:t>
      </w:r>
      <w:r w:rsidRPr="00E4059E">
        <w:rPr>
          <w:rFonts w:ascii="Times New Roman" w:hAnsi="Times New Roman" w:cs="Times New Roman"/>
          <w:sz w:val="28"/>
          <w:szCs w:val="28"/>
        </w:rPr>
        <w:t>;</w:t>
      </w:r>
    </w:p>
    <w:p w:rsidR="00927BF4" w:rsidRPr="00E4059E" w:rsidRDefault="00927BF4" w:rsidP="004A30DD">
      <w:pPr>
        <w:widowControl w:val="0"/>
        <w:tabs>
          <w:tab w:val="left" w:pos="709"/>
        </w:tabs>
        <w:autoSpaceDE w:val="0"/>
        <w:autoSpaceDN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перерыв на обед с 13-00 до 13-45</w:t>
      </w:r>
      <w:r w:rsidRPr="00E4059E">
        <w:rPr>
          <w:rFonts w:ascii="Times New Roman" w:hAnsi="Times New Roman" w:cs="Times New Roman"/>
          <w:sz w:val="28"/>
          <w:szCs w:val="28"/>
        </w:rPr>
        <w:t>.</w:t>
      </w:r>
    </w:p>
    <w:p w:rsidR="00927BF4" w:rsidRPr="00E4059E" w:rsidRDefault="00927BF4" w:rsidP="004A30DD">
      <w:pPr>
        <w:widowControl w:val="0"/>
        <w:tabs>
          <w:tab w:val="left" w:pos="709"/>
        </w:tabs>
        <w:autoSpaceDE w:val="0"/>
        <w:autoSpaceDN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Выходные дни – суббота, воскресенье</w:t>
      </w:r>
      <w:r w:rsidRPr="00E4059E">
        <w:rPr>
          <w:rFonts w:ascii="Times New Roman" w:hAnsi="Times New Roman" w:cs="Times New Roman"/>
          <w:sz w:val="28"/>
          <w:szCs w:val="28"/>
        </w:rPr>
        <w:t>.</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Прием посетителей осущес</w:t>
      </w:r>
      <w:r>
        <w:rPr>
          <w:rFonts w:ascii="Times New Roman" w:hAnsi="Times New Roman" w:cs="Times New Roman"/>
          <w:sz w:val="28"/>
          <w:szCs w:val="28"/>
        </w:rPr>
        <w:t>твляется в рабочие дни с 9-00 до 17-00.</w:t>
      </w:r>
      <w:r>
        <w:rPr>
          <w:rFonts w:ascii="Times New Roman" w:hAnsi="Times New Roman" w:cs="Times New Roman"/>
          <w:sz w:val="28"/>
          <w:szCs w:val="28"/>
        </w:rPr>
        <w:br/>
      </w:r>
    </w:p>
    <w:p w:rsidR="00927BF4" w:rsidRPr="00E4059E" w:rsidRDefault="00927BF4" w:rsidP="004A30DD">
      <w:pPr>
        <w:widowControl w:val="0"/>
        <w:tabs>
          <w:tab w:val="left" w:pos="709"/>
        </w:tabs>
        <w:autoSpaceDE w:val="0"/>
        <w:autoSpaceDN w:val="0"/>
        <w:spacing w:after="0" w:line="240" w:lineRule="auto"/>
        <w:ind w:firstLine="709"/>
        <w:rPr>
          <w:rFonts w:ascii="Times New Roman" w:hAnsi="Times New Roman" w:cs="Times New Roman"/>
          <w:sz w:val="28"/>
          <w:szCs w:val="28"/>
        </w:rPr>
      </w:pPr>
      <w:r w:rsidRPr="00E4059E">
        <w:rPr>
          <w:rFonts w:ascii="Times New Roman" w:hAnsi="Times New Roman" w:cs="Times New Roman"/>
          <w:sz w:val="28"/>
          <w:szCs w:val="28"/>
        </w:rPr>
        <w:t>1.3.3. Место нахождения МФЦ</w:t>
      </w:r>
      <w:r>
        <w:rPr>
          <w:rFonts w:ascii="Times New Roman" w:hAnsi="Times New Roman" w:cs="Times New Roman"/>
          <w:sz w:val="28"/>
          <w:szCs w:val="28"/>
        </w:rPr>
        <w:t xml:space="preserve"> ______________________________________.</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Почтовый адрес МФЦ (для направления документов и письменных обращений):____________________________________________________________.</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Контактные телефоны МФЦ: _________________________________________.</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Сайт МФЦ в сети «Интернет»: _________________________________ .</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Электронный адрес МФЦ:____________________________.</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График (режим) работы МФЦ:________________________________________;</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перерыв на обед с _________ до _________.</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Выходные дни - _______________________.</w:t>
      </w:r>
    </w:p>
    <w:p w:rsidR="00927BF4" w:rsidRPr="00E4059E" w:rsidRDefault="00927BF4" w:rsidP="004A30DD">
      <w:pPr>
        <w:pStyle w:val="ConsPlusNormal"/>
        <w:tabs>
          <w:tab w:val="left" w:pos="709"/>
        </w:tabs>
        <w:ind w:firstLine="709"/>
        <w:jc w:val="both"/>
      </w:pPr>
      <w:r w:rsidRPr="00E4059E">
        <w:t xml:space="preserve">1.3.4. </w:t>
      </w:r>
      <w:r w:rsidRPr="00F02B2D">
        <w:rPr>
          <w:rFonts w:ascii="Times New Roman" w:hAnsi="Times New Roman" w:cs="Times New Roman"/>
        </w:rPr>
        <w:t>Информация о муниципальной услуге размещается</w:t>
      </w:r>
      <w:r w:rsidRPr="00E4059E">
        <w:t>:</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 xml:space="preserve">- в табличном виде на информационных стендах в Администрации; </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 на сайте Администрации:</w:t>
      </w:r>
      <w:r>
        <w:rPr>
          <w:rFonts w:ascii="Times New Roman" w:hAnsi="Times New Roman" w:cs="Times New Roman"/>
          <w:sz w:val="28"/>
          <w:szCs w:val="28"/>
        </w:rPr>
        <w:t xml:space="preserve"> </w:t>
      </w:r>
      <w:hyperlink r:id="rId8" w:history="1">
        <w:r w:rsidRPr="00347D3A">
          <w:rPr>
            <w:rStyle w:val="Hyperlink"/>
            <w:rFonts w:ascii="Times New Roman" w:hAnsi="Times New Roman" w:cs="Times New Roman"/>
            <w:sz w:val="28"/>
            <w:szCs w:val="28"/>
          </w:rPr>
          <w:t>http://novosel.smol-ray.ru/</w:t>
        </w:r>
      </w:hyperlink>
      <w:r w:rsidRPr="00E4059E">
        <w:rPr>
          <w:rFonts w:ascii="Times New Roman" w:hAnsi="Times New Roman" w:cs="Times New Roman"/>
          <w:sz w:val="28"/>
          <w:szCs w:val="28"/>
        </w:rPr>
        <w:t>.</w:t>
      </w:r>
      <w:r>
        <w:rPr>
          <w:rFonts w:ascii="Times New Roman" w:hAnsi="Times New Roman" w:cs="Times New Roman"/>
          <w:sz w:val="28"/>
          <w:szCs w:val="28"/>
        </w:rPr>
        <w:t xml:space="preserve"> </w:t>
      </w:r>
      <w:r w:rsidRPr="00E4059E">
        <w:rPr>
          <w:rFonts w:ascii="Times New Roman" w:hAnsi="Times New Roman" w:cs="Times New Roman"/>
          <w:sz w:val="28"/>
          <w:szCs w:val="28"/>
        </w:rPr>
        <w:t>в информационно-телекоммуникационных сетях общего пользования (в том числе в сети «Интернет»);</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i/>
          <w:iCs/>
          <w:sz w:val="28"/>
          <w:szCs w:val="28"/>
        </w:rPr>
      </w:pPr>
      <w:r w:rsidRPr="00E4059E">
        <w:rPr>
          <w:rFonts w:ascii="Times New Roman" w:hAnsi="Times New Roman" w:cs="Times New Roman"/>
          <w:sz w:val="28"/>
          <w:szCs w:val="28"/>
        </w:rPr>
        <w:t>- в средствах массовой информации: в газете</w:t>
      </w:r>
      <w:r w:rsidRPr="00E4059E">
        <w:rPr>
          <w:rFonts w:ascii="Times New Roman" w:hAnsi="Times New Roman" w:cs="Times New Roman"/>
          <w:i/>
          <w:iCs/>
          <w:sz w:val="28"/>
          <w:szCs w:val="28"/>
        </w:rPr>
        <w:t xml:space="preserve"> </w:t>
      </w:r>
      <w:r>
        <w:rPr>
          <w:rFonts w:ascii="Times New Roman" w:hAnsi="Times New Roman" w:cs="Times New Roman"/>
          <w:i/>
          <w:iCs/>
          <w:sz w:val="28"/>
          <w:szCs w:val="28"/>
        </w:rPr>
        <w:t>«Сельская правда»</w:t>
      </w:r>
      <w:r w:rsidRPr="00E4059E">
        <w:rPr>
          <w:rFonts w:ascii="Times New Roman" w:hAnsi="Times New Roman" w:cs="Times New Roman"/>
          <w:sz w:val="28"/>
          <w:szCs w:val="28"/>
        </w:rPr>
        <w:t>;</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E4059E">
        <w:rPr>
          <w:rFonts w:ascii="Times New Roman" w:hAnsi="Times New Roman" w:cs="Times New Roman"/>
          <w:sz w:val="28"/>
          <w:szCs w:val="28"/>
          <w:lang w:val="en-US"/>
        </w:rPr>
        <w:t>http</w:t>
      </w:r>
      <w:r w:rsidRPr="00E4059E">
        <w:rPr>
          <w:rFonts w:ascii="Times New Roman" w:hAnsi="Times New Roman" w:cs="Times New Roman"/>
          <w:sz w:val="28"/>
          <w:szCs w:val="28"/>
        </w:rPr>
        <w:t>://</w:t>
      </w:r>
      <w:r w:rsidRPr="00E4059E">
        <w:rPr>
          <w:rFonts w:ascii="Times New Roman" w:hAnsi="Times New Roman" w:cs="Times New Roman"/>
          <w:sz w:val="28"/>
          <w:szCs w:val="28"/>
          <w:lang w:val="en-US"/>
        </w:rPr>
        <w:t>pgu</w:t>
      </w:r>
      <w:r w:rsidRPr="00E4059E">
        <w:rPr>
          <w:rFonts w:ascii="Times New Roman" w:hAnsi="Times New Roman" w:cs="Times New Roman"/>
          <w:sz w:val="28"/>
          <w:szCs w:val="28"/>
        </w:rPr>
        <w:t>.</w:t>
      </w:r>
      <w:r w:rsidRPr="00E4059E">
        <w:rPr>
          <w:rFonts w:ascii="Times New Roman" w:hAnsi="Times New Roman" w:cs="Times New Roman"/>
          <w:sz w:val="28"/>
          <w:szCs w:val="28"/>
          <w:lang w:val="en-US"/>
        </w:rPr>
        <w:t>admin</w:t>
      </w:r>
      <w:r w:rsidRPr="00E4059E">
        <w:rPr>
          <w:rFonts w:ascii="Times New Roman" w:hAnsi="Times New Roman" w:cs="Times New Roman"/>
          <w:sz w:val="28"/>
          <w:szCs w:val="28"/>
        </w:rPr>
        <w:t>-</w:t>
      </w:r>
      <w:r w:rsidRPr="00E4059E">
        <w:rPr>
          <w:rFonts w:ascii="Times New Roman" w:hAnsi="Times New Roman" w:cs="Times New Roman"/>
          <w:sz w:val="28"/>
          <w:szCs w:val="28"/>
          <w:lang w:val="en-US"/>
        </w:rPr>
        <w:t>smolensk</w:t>
      </w:r>
      <w:r w:rsidRPr="00E4059E">
        <w:rPr>
          <w:rFonts w:ascii="Times New Roman" w:hAnsi="Times New Roman" w:cs="Times New Roman"/>
          <w:sz w:val="28"/>
          <w:szCs w:val="28"/>
        </w:rPr>
        <w:t>.</w:t>
      </w:r>
      <w:r w:rsidRPr="00E4059E">
        <w:rPr>
          <w:rFonts w:ascii="Times New Roman" w:hAnsi="Times New Roman" w:cs="Times New Roman"/>
          <w:sz w:val="28"/>
          <w:szCs w:val="28"/>
          <w:lang w:val="en-US"/>
        </w:rPr>
        <w:t>ru</w:t>
      </w:r>
      <w:r w:rsidRPr="00E4059E">
        <w:rPr>
          <w:rFonts w:ascii="Times New Roman" w:hAnsi="Times New Roman" w:cs="Times New Roman"/>
          <w:sz w:val="28"/>
          <w:szCs w:val="28"/>
        </w:rPr>
        <w:t>) (далее также - Региональный портал);</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 xml:space="preserve">- на сайте МФЦ в сети «Интернет»: </w:t>
      </w:r>
      <w:hyperlink r:id="rId9" w:history="1">
        <w:r w:rsidRPr="00E4059E">
          <w:rPr>
            <w:rFonts w:ascii="Times New Roman" w:hAnsi="Times New Roman" w:cs="Times New Roman"/>
            <w:sz w:val="28"/>
            <w:szCs w:val="28"/>
          </w:rPr>
          <w:t>http://мфц67.рф</w:t>
        </w:r>
      </w:hyperlink>
      <w:r w:rsidRPr="00E4059E">
        <w:rPr>
          <w:rFonts w:ascii="Times New Roman" w:hAnsi="Times New Roman" w:cs="Times New Roman"/>
          <w:sz w:val="28"/>
          <w:szCs w:val="28"/>
        </w:rPr>
        <w:t>.</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1.3.5. Размещаемая информация содержит:</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 порядок обращения за получением муниципальной услуги;</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 сроки предоставления муниципальной услуги;</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  форму заявления и образец его заполнения;</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 текст настоящего Административного регламента;</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 блок-схему предоставления муниципальной услуги;</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 порядок информирования о ходе предоставления муниципальной услуги;</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lang w:eastAsia="en-US"/>
        </w:rPr>
      </w:pPr>
      <w:r w:rsidRPr="00E4059E">
        <w:rPr>
          <w:rFonts w:ascii="Times New Roman" w:hAnsi="Times New Roman" w:cs="Times New Roman"/>
          <w:sz w:val="28"/>
          <w:szCs w:val="28"/>
          <w:lang w:eastAsia="en-US"/>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lang w:eastAsia="en-US"/>
        </w:rPr>
      </w:pPr>
      <w:r w:rsidRPr="00E4059E">
        <w:rPr>
          <w:rFonts w:ascii="Times New Roman" w:hAnsi="Times New Roman" w:cs="Times New Roman"/>
          <w:sz w:val="28"/>
          <w:szCs w:val="28"/>
          <w:lang w:eastAsia="en-US"/>
        </w:rPr>
        <w:t>1.3.7. При необходимости получения консультаций заявители обращаются в Администрацию, Уполномоченный орган или</w:t>
      </w:r>
      <w:r>
        <w:rPr>
          <w:rFonts w:ascii="Times New Roman" w:hAnsi="Times New Roman" w:cs="Times New Roman"/>
          <w:sz w:val="28"/>
          <w:szCs w:val="28"/>
          <w:lang w:eastAsia="en-US"/>
        </w:rPr>
        <w:t xml:space="preserve"> </w:t>
      </w:r>
      <w:r w:rsidRPr="00E4059E">
        <w:rPr>
          <w:rFonts w:ascii="Times New Roman" w:hAnsi="Times New Roman" w:cs="Times New Roman"/>
          <w:sz w:val="28"/>
          <w:szCs w:val="28"/>
          <w:lang w:eastAsia="en-US"/>
        </w:rPr>
        <w:t>к специалистам МФЦ. Консультации по процедуре предоставления муниципальной услуги осуществляются:</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lang w:eastAsia="en-US"/>
        </w:rPr>
      </w:pPr>
      <w:r w:rsidRPr="00E4059E">
        <w:rPr>
          <w:rFonts w:ascii="Times New Roman" w:hAnsi="Times New Roman" w:cs="Times New Roman"/>
          <w:sz w:val="28"/>
          <w:szCs w:val="28"/>
          <w:lang w:eastAsia="en-US"/>
        </w:rPr>
        <w:t>- в письменной форме на основании письменного обращения;</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lang w:eastAsia="en-US"/>
        </w:rPr>
      </w:pPr>
      <w:r w:rsidRPr="00E4059E">
        <w:rPr>
          <w:rFonts w:ascii="Times New Roman" w:hAnsi="Times New Roman" w:cs="Times New Roman"/>
          <w:sz w:val="28"/>
          <w:szCs w:val="28"/>
          <w:lang w:eastAsia="en-US"/>
        </w:rPr>
        <w:t>- при личном обращении;</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lang w:eastAsia="en-US"/>
        </w:rPr>
      </w:pPr>
      <w:r w:rsidRPr="00E4059E">
        <w:rPr>
          <w:rFonts w:ascii="Times New Roman" w:hAnsi="Times New Roman" w:cs="Times New Roman"/>
          <w:sz w:val="28"/>
          <w:szCs w:val="28"/>
          <w:lang w:eastAsia="en-US"/>
        </w:rPr>
        <w:t>- по</w:t>
      </w:r>
      <w:r>
        <w:rPr>
          <w:rFonts w:ascii="Times New Roman" w:hAnsi="Times New Roman" w:cs="Times New Roman"/>
          <w:sz w:val="28"/>
          <w:szCs w:val="28"/>
          <w:lang w:eastAsia="en-US"/>
        </w:rPr>
        <w:t xml:space="preserve"> телефону (4812) 36-62-42</w:t>
      </w:r>
      <w:r w:rsidRPr="00E4059E">
        <w:rPr>
          <w:rFonts w:ascii="Times New Roman" w:hAnsi="Times New Roman" w:cs="Times New Roman"/>
          <w:sz w:val="28"/>
          <w:szCs w:val="28"/>
          <w:lang w:eastAsia="en-US"/>
        </w:rPr>
        <w:t>;</w:t>
      </w:r>
    </w:p>
    <w:p w:rsidR="00927BF4" w:rsidRPr="00E4059E" w:rsidRDefault="00927BF4" w:rsidP="004A30DD">
      <w:pPr>
        <w:widowControl w:val="0"/>
        <w:tabs>
          <w:tab w:val="left" w:pos="709"/>
        </w:tabs>
        <w:autoSpaceDE w:val="0"/>
        <w:autoSpaceDN w:val="0"/>
        <w:spacing w:after="0" w:line="240" w:lineRule="auto"/>
        <w:ind w:firstLine="709"/>
        <w:jc w:val="center"/>
        <w:rPr>
          <w:rFonts w:ascii="Times New Roman" w:hAnsi="Times New Roman" w:cs="Times New Roman"/>
          <w:sz w:val="28"/>
          <w:szCs w:val="28"/>
          <w:lang w:eastAsia="en-US"/>
        </w:rPr>
      </w:pPr>
      <w:r w:rsidRPr="00E4059E">
        <w:rPr>
          <w:rFonts w:ascii="Times New Roman" w:hAnsi="Times New Roman" w:cs="Times New Roman"/>
          <w:sz w:val="28"/>
          <w:szCs w:val="28"/>
          <w:lang w:eastAsia="en-US"/>
        </w:rPr>
        <w:t>(указывается номер телефона, по которому можно получить консультацию именно по конкретной муниципальной услуге)</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lang w:eastAsia="en-US"/>
        </w:rPr>
      </w:pPr>
      <w:r w:rsidRPr="00E4059E">
        <w:rPr>
          <w:rFonts w:ascii="Times New Roman" w:hAnsi="Times New Roman" w:cs="Times New Roman"/>
          <w:sz w:val="28"/>
          <w:szCs w:val="28"/>
          <w:lang w:eastAsia="en-US"/>
        </w:rPr>
        <w:t>- по электронной почте;</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i/>
          <w:iCs/>
          <w:sz w:val="28"/>
          <w:szCs w:val="28"/>
          <w:lang w:eastAsia="en-US"/>
        </w:rPr>
      </w:pPr>
      <w:r w:rsidRPr="00E4059E">
        <w:rPr>
          <w:rFonts w:ascii="Times New Roman" w:hAnsi="Times New Roman" w:cs="Times New Roman"/>
          <w:sz w:val="28"/>
          <w:szCs w:val="28"/>
          <w:lang w:eastAsia="en-US"/>
        </w:rPr>
        <w:t>- по единому многоканальному номеру телефона МФЦ 8 (800) 1001 901</w:t>
      </w:r>
      <w:r w:rsidRPr="00E4059E">
        <w:rPr>
          <w:rFonts w:ascii="Times New Roman" w:hAnsi="Times New Roman" w:cs="Times New Roman"/>
          <w:i/>
          <w:iCs/>
          <w:sz w:val="28"/>
          <w:szCs w:val="28"/>
          <w:lang w:eastAsia="en-US"/>
        </w:rPr>
        <w:t>.</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lang w:eastAsia="en-US"/>
        </w:rPr>
      </w:pPr>
      <w:r w:rsidRPr="00E4059E">
        <w:rPr>
          <w:rFonts w:ascii="Times New Roman" w:hAnsi="Times New Roman" w:cs="Times New Roman"/>
          <w:sz w:val="28"/>
          <w:szCs w:val="28"/>
          <w:lang w:eastAsia="en-US"/>
        </w:rPr>
        <w:t>Все консультации являются бесплатными.</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1.3.8. Требования к форме и характеру взаимодействия должностных лиц Администрации, Уполномоченного органа и специалистов МФЦ с заявителями:</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 консультации в письменной форме предоставляются должностными лицами Администрации, Уполномоченного органа, либо специалистами МФЦ</w:t>
      </w:r>
      <w:r>
        <w:rPr>
          <w:rFonts w:ascii="Times New Roman" w:hAnsi="Times New Roman" w:cs="Times New Roman"/>
          <w:sz w:val="28"/>
          <w:szCs w:val="28"/>
        </w:rPr>
        <w:t xml:space="preserve"> </w:t>
      </w:r>
      <w:r w:rsidRPr="00E4059E">
        <w:rPr>
          <w:rFonts w:ascii="Times New Roman" w:hAnsi="Times New Roman" w:cs="Times New Roman"/>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 при консультировании по телефону должностное лицо Администрации,</w:t>
      </w:r>
      <w:r>
        <w:rPr>
          <w:rFonts w:ascii="Times New Roman" w:hAnsi="Times New Roman" w:cs="Times New Roman"/>
          <w:sz w:val="28"/>
          <w:szCs w:val="28"/>
        </w:rPr>
        <w:t xml:space="preserve"> </w:t>
      </w:r>
      <w:r w:rsidRPr="00E4059E">
        <w:rPr>
          <w:rFonts w:ascii="Times New Roman" w:hAnsi="Times New Roman" w:cs="Times New Roman"/>
          <w:sz w:val="28"/>
          <w:szCs w:val="28"/>
        </w:rPr>
        <w:t>Уполномоченного органа либо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 по завершении консультации должностное лицо Администрации, Уполномоченного органа либо специалист МФЦ</w:t>
      </w:r>
      <w:r>
        <w:rPr>
          <w:rFonts w:ascii="Times New Roman" w:hAnsi="Times New Roman" w:cs="Times New Roman"/>
          <w:sz w:val="28"/>
          <w:szCs w:val="28"/>
        </w:rPr>
        <w:t xml:space="preserve"> </w:t>
      </w:r>
      <w:r w:rsidRPr="00E4059E">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927BF4" w:rsidRPr="00E4059E" w:rsidRDefault="00927BF4" w:rsidP="004A30DD">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E4059E">
        <w:rPr>
          <w:rFonts w:ascii="Times New Roman" w:hAnsi="Times New Roman" w:cs="Times New Roman"/>
          <w:sz w:val="28"/>
          <w:szCs w:val="28"/>
        </w:rPr>
        <w:t>- должностные лица Администрации, Уполномоченного органа либо</w:t>
      </w:r>
      <w:r>
        <w:rPr>
          <w:rFonts w:ascii="Times New Roman" w:hAnsi="Times New Roman" w:cs="Times New Roman"/>
          <w:sz w:val="28"/>
          <w:szCs w:val="28"/>
        </w:rPr>
        <w:t xml:space="preserve"> </w:t>
      </w:r>
      <w:r w:rsidRPr="00E4059E">
        <w:rPr>
          <w:rFonts w:ascii="Times New Roman" w:hAnsi="Times New Roman" w:cs="Times New Roman"/>
          <w:sz w:val="28"/>
          <w:szCs w:val="28"/>
        </w:rPr>
        <w:t>специалист МФЦ</w:t>
      </w:r>
      <w:r>
        <w:rPr>
          <w:rFonts w:ascii="Times New Roman" w:hAnsi="Times New Roman" w:cs="Times New Roman"/>
          <w:sz w:val="28"/>
          <w:szCs w:val="28"/>
        </w:rPr>
        <w:t xml:space="preserve"> </w:t>
      </w:r>
      <w:r w:rsidRPr="00E4059E">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927BF4" w:rsidRPr="0060462B" w:rsidRDefault="00927BF4" w:rsidP="0060462B">
      <w:pPr>
        <w:pStyle w:val="ConsPlusNormal"/>
        <w:ind w:firstLine="709"/>
        <w:jc w:val="both"/>
        <w:rPr>
          <w:sz w:val="24"/>
          <w:szCs w:val="24"/>
        </w:rPr>
      </w:pPr>
    </w:p>
    <w:p w:rsidR="00927BF4" w:rsidRDefault="00927BF4" w:rsidP="00207DF7">
      <w:pPr>
        <w:autoSpaceDE w:val="0"/>
        <w:autoSpaceDN w:val="0"/>
        <w:adjustRightInd w:val="0"/>
        <w:spacing w:after="0" w:line="240" w:lineRule="auto"/>
        <w:jc w:val="center"/>
        <w:outlineLvl w:val="2"/>
        <w:rPr>
          <w:rFonts w:ascii="Times New Roman" w:hAnsi="Times New Roman" w:cs="Times New Roman"/>
          <w:b/>
          <w:bCs/>
          <w:sz w:val="28"/>
          <w:szCs w:val="28"/>
        </w:rPr>
      </w:pPr>
    </w:p>
    <w:p w:rsidR="00927BF4" w:rsidRPr="0056108E" w:rsidRDefault="00927BF4" w:rsidP="00207DF7">
      <w:pPr>
        <w:autoSpaceDE w:val="0"/>
        <w:autoSpaceDN w:val="0"/>
        <w:adjustRightInd w:val="0"/>
        <w:spacing w:after="0" w:line="240" w:lineRule="auto"/>
        <w:jc w:val="center"/>
        <w:outlineLvl w:val="2"/>
        <w:rPr>
          <w:rFonts w:ascii="Times New Roman" w:hAnsi="Times New Roman" w:cs="Times New Roman"/>
          <w:b/>
          <w:bCs/>
          <w:sz w:val="28"/>
          <w:szCs w:val="28"/>
        </w:rPr>
      </w:pPr>
      <w:r w:rsidRPr="0056108E">
        <w:rPr>
          <w:rFonts w:ascii="Times New Roman" w:hAnsi="Times New Roman" w:cs="Times New Roman"/>
          <w:b/>
          <w:bCs/>
          <w:sz w:val="28"/>
          <w:szCs w:val="28"/>
        </w:rPr>
        <w:t>2. Стандарт предоставления муниципальной услуги</w:t>
      </w:r>
    </w:p>
    <w:p w:rsidR="00927BF4" w:rsidRPr="0056108E" w:rsidRDefault="00927BF4" w:rsidP="00207DF7">
      <w:pPr>
        <w:autoSpaceDE w:val="0"/>
        <w:autoSpaceDN w:val="0"/>
        <w:adjustRightInd w:val="0"/>
        <w:spacing w:after="0" w:line="240" w:lineRule="auto"/>
        <w:jc w:val="center"/>
        <w:outlineLvl w:val="2"/>
        <w:rPr>
          <w:rFonts w:ascii="Times New Roman" w:hAnsi="Times New Roman" w:cs="Times New Roman"/>
          <w:b/>
          <w:bCs/>
          <w:sz w:val="28"/>
          <w:szCs w:val="28"/>
        </w:rPr>
      </w:pPr>
    </w:p>
    <w:p w:rsidR="00927BF4" w:rsidRPr="0056108E" w:rsidRDefault="00927BF4" w:rsidP="00207DF7">
      <w:pPr>
        <w:autoSpaceDE w:val="0"/>
        <w:autoSpaceDN w:val="0"/>
        <w:adjustRightInd w:val="0"/>
        <w:spacing w:after="0" w:line="240" w:lineRule="auto"/>
        <w:jc w:val="center"/>
        <w:outlineLvl w:val="2"/>
        <w:rPr>
          <w:rFonts w:ascii="Times New Roman" w:hAnsi="Times New Roman" w:cs="Times New Roman"/>
          <w:b/>
          <w:bCs/>
          <w:sz w:val="28"/>
          <w:szCs w:val="28"/>
        </w:rPr>
      </w:pPr>
      <w:r w:rsidRPr="0056108E">
        <w:rPr>
          <w:rFonts w:ascii="Times New Roman" w:hAnsi="Times New Roman" w:cs="Times New Roman"/>
          <w:b/>
          <w:bCs/>
          <w:sz w:val="28"/>
          <w:szCs w:val="28"/>
        </w:rPr>
        <w:t>2.1. Наименование муниципальной услуги</w:t>
      </w:r>
    </w:p>
    <w:p w:rsidR="00927BF4" w:rsidRPr="0056108E" w:rsidRDefault="00927BF4" w:rsidP="00207DF7">
      <w:pPr>
        <w:autoSpaceDE w:val="0"/>
        <w:autoSpaceDN w:val="0"/>
        <w:adjustRightInd w:val="0"/>
        <w:spacing w:after="0" w:line="240" w:lineRule="auto"/>
        <w:ind w:firstLine="567"/>
        <w:jc w:val="center"/>
        <w:outlineLvl w:val="2"/>
        <w:rPr>
          <w:rFonts w:ascii="Times New Roman" w:hAnsi="Times New Roman" w:cs="Times New Roman"/>
          <w:b/>
          <w:bCs/>
          <w:sz w:val="28"/>
          <w:szCs w:val="28"/>
        </w:rPr>
      </w:pPr>
    </w:p>
    <w:p w:rsidR="00927BF4" w:rsidRPr="0069245A" w:rsidRDefault="00927BF4" w:rsidP="00207DF7">
      <w:pPr>
        <w:autoSpaceDE w:val="0"/>
        <w:autoSpaceDN w:val="0"/>
        <w:adjustRightInd w:val="0"/>
        <w:spacing w:after="0" w:line="240" w:lineRule="auto"/>
        <w:ind w:firstLine="709"/>
        <w:jc w:val="both"/>
        <w:outlineLvl w:val="2"/>
        <w:rPr>
          <w:i/>
          <w:iCs/>
          <w:sz w:val="28"/>
          <w:szCs w:val="28"/>
        </w:rPr>
      </w:pPr>
      <w:r w:rsidRPr="0056108E">
        <w:rPr>
          <w:rFonts w:ascii="Times New Roman" w:hAnsi="Times New Roman" w:cs="Times New Roman"/>
          <w:sz w:val="28"/>
          <w:szCs w:val="28"/>
        </w:rPr>
        <w:t xml:space="preserve">Наименование </w:t>
      </w:r>
      <w:r w:rsidRPr="0069245A">
        <w:rPr>
          <w:rFonts w:ascii="Times New Roman" w:hAnsi="Times New Roman" w:cs="Times New Roman"/>
          <w:sz w:val="28"/>
          <w:szCs w:val="28"/>
        </w:rPr>
        <w:t>муниципальной услуги: «Согласование проведения переустройства и (или) перепланировки в многоквартирном доме».</w:t>
      </w:r>
    </w:p>
    <w:p w:rsidR="00927BF4" w:rsidRPr="0069245A" w:rsidRDefault="00927BF4" w:rsidP="00207DF7">
      <w:pPr>
        <w:autoSpaceDE w:val="0"/>
        <w:autoSpaceDN w:val="0"/>
        <w:adjustRightInd w:val="0"/>
        <w:spacing w:after="0" w:line="240" w:lineRule="auto"/>
        <w:jc w:val="center"/>
        <w:outlineLvl w:val="2"/>
        <w:rPr>
          <w:rFonts w:ascii="Times New Roman" w:hAnsi="Times New Roman" w:cs="Times New Roman"/>
          <w:b/>
          <w:bCs/>
          <w:sz w:val="28"/>
          <w:szCs w:val="28"/>
        </w:rPr>
      </w:pPr>
    </w:p>
    <w:p w:rsidR="00927BF4" w:rsidRPr="0056108E" w:rsidRDefault="00927BF4" w:rsidP="00207DF7">
      <w:pPr>
        <w:autoSpaceDE w:val="0"/>
        <w:autoSpaceDN w:val="0"/>
        <w:adjustRightInd w:val="0"/>
        <w:spacing w:after="0" w:line="240" w:lineRule="auto"/>
        <w:jc w:val="center"/>
        <w:outlineLvl w:val="2"/>
        <w:rPr>
          <w:rFonts w:ascii="Times New Roman" w:hAnsi="Times New Roman" w:cs="Times New Roman"/>
          <w:b/>
          <w:bCs/>
          <w:sz w:val="28"/>
          <w:szCs w:val="28"/>
        </w:rPr>
      </w:pPr>
      <w:r w:rsidRPr="0069245A">
        <w:rPr>
          <w:rFonts w:ascii="Times New Roman" w:hAnsi="Times New Roman" w:cs="Times New Roman"/>
          <w:b/>
          <w:bCs/>
          <w:sz w:val="28"/>
          <w:szCs w:val="28"/>
        </w:rPr>
        <w:t>2.2. Наименование</w:t>
      </w:r>
      <w:r>
        <w:rPr>
          <w:rFonts w:ascii="Times New Roman" w:hAnsi="Times New Roman" w:cs="Times New Roman"/>
          <w:b/>
          <w:bCs/>
          <w:sz w:val="28"/>
          <w:szCs w:val="28"/>
        </w:rPr>
        <w:t xml:space="preserve"> </w:t>
      </w:r>
      <w:r w:rsidRPr="0069245A">
        <w:rPr>
          <w:rFonts w:ascii="Times New Roman" w:hAnsi="Times New Roman" w:cs="Times New Roman"/>
          <w:b/>
          <w:bCs/>
          <w:sz w:val="28"/>
          <w:szCs w:val="28"/>
        </w:rPr>
        <w:t>органа местного</w:t>
      </w:r>
      <w:r w:rsidRPr="0056108E">
        <w:rPr>
          <w:rFonts w:ascii="Times New Roman" w:hAnsi="Times New Roman" w:cs="Times New Roman"/>
          <w:b/>
          <w:bCs/>
          <w:sz w:val="28"/>
          <w:szCs w:val="28"/>
        </w:rPr>
        <w:t xml:space="preserve"> самоуправления, непосредственно предоставляющего</w:t>
      </w:r>
      <w:r>
        <w:rPr>
          <w:rFonts w:ascii="Times New Roman" w:hAnsi="Times New Roman" w:cs="Times New Roman"/>
          <w:b/>
          <w:bCs/>
          <w:sz w:val="28"/>
          <w:szCs w:val="28"/>
        </w:rPr>
        <w:t xml:space="preserve"> </w:t>
      </w:r>
      <w:r w:rsidRPr="0056108E">
        <w:rPr>
          <w:rFonts w:ascii="Times New Roman" w:hAnsi="Times New Roman" w:cs="Times New Roman"/>
          <w:b/>
          <w:bCs/>
          <w:sz w:val="28"/>
          <w:szCs w:val="28"/>
        </w:rPr>
        <w:t>муниципальную услугу</w:t>
      </w:r>
    </w:p>
    <w:p w:rsidR="00927BF4" w:rsidRPr="00F27C83" w:rsidRDefault="00927BF4" w:rsidP="00B86DDB">
      <w:pPr>
        <w:autoSpaceDE w:val="0"/>
        <w:autoSpaceDN w:val="0"/>
        <w:adjustRightInd w:val="0"/>
        <w:spacing w:after="0" w:line="240" w:lineRule="auto"/>
        <w:ind w:firstLine="567"/>
        <w:jc w:val="center"/>
        <w:outlineLvl w:val="2"/>
        <w:rPr>
          <w:rFonts w:ascii="Times New Roman" w:hAnsi="Times New Roman" w:cs="Times New Roman"/>
          <w:b/>
          <w:bCs/>
          <w:sz w:val="16"/>
          <w:szCs w:val="16"/>
        </w:rPr>
      </w:pPr>
    </w:p>
    <w:p w:rsidR="00927BF4" w:rsidRPr="00292AD5" w:rsidRDefault="00927BF4" w:rsidP="007E225D">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292AD5">
        <w:rPr>
          <w:rFonts w:ascii="Times New Roman" w:hAnsi="Times New Roman" w:cs="Times New Roman"/>
          <w:sz w:val="28"/>
          <w:szCs w:val="28"/>
        </w:rPr>
        <w:t>2.2.1. Муниципальную услугу предоставляется Администрацией.</w:t>
      </w:r>
    </w:p>
    <w:p w:rsidR="00927BF4" w:rsidRPr="00473E3F" w:rsidRDefault="00927BF4" w:rsidP="007E225D">
      <w:pPr>
        <w:pStyle w:val="1"/>
        <w:widowControl w:val="0"/>
        <w:autoSpaceDE w:val="0"/>
        <w:autoSpaceDN w:val="0"/>
        <w:adjustRightInd w:val="0"/>
        <w:spacing w:after="0" w:line="240" w:lineRule="auto"/>
        <w:ind w:left="142" w:firstLine="1276"/>
        <w:rPr>
          <w:rFonts w:ascii="Times New Roman" w:hAnsi="Times New Roman" w:cs="Times New Roman"/>
          <w:sz w:val="28"/>
          <w:szCs w:val="28"/>
        </w:rPr>
      </w:pPr>
      <w:r w:rsidRPr="00473E3F">
        <w:rPr>
          <w:rFonts w:ascii="Times New Roman" w:hAnsi="Times New Roman" w:cs="Times New Roman"/>
          <w:sz w:val="28"/>
          <w:szCs w:val="28"/>
        </w:rPr>
        <w:t>Непосредственное предоставление муниципальной услуги осуществляет: Администрация Новосельского сельского поселения Смоленского района Смоленской области</w:t>
      </w:r>
    </w:p>
    <w:p w:rsidR="00927BF4" w:rsidRPr="00292AD5" w:rsidRDefault="00927BF4" w:rsidP="00473E3F">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4"/>
          <w:szCs w:val="24"/>
        </w:rPr>
        <w:t xml:space="preserve">            </w:t>
      </w:r>
      <w:r w:rsidRPr="00292AD5">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927BF4" w:rsidRPr="00292AD5" w:rsidRDefault="00927BF4" w:rsidP="007E225D">
      <w:pPr>
        <w:autoSpaceDE w:val="0"/>
        <w:autoSpaceDN w:val="0"/>
        <w:adjustRightInd w:val="0"/>
        <w:spacing w:after="0" w:line="240" w:lineRule="auto"/>
        <w:ind w:firstLine="709"/>
        <w:jc w:val="both"/>
        <w:outlineLvl w:val="2"/>
        <w:rPr>
          <w:rFonts w:ascii="Times New Roman" w:hAnsi="Times New Roman" w:cs="Times New Roman"/>
          <w:i/>
          <w:iCs/>
          <w:strike/>
          <w:sz w:val="20"/>
          <w:szCs w:val="20"/>
        </w:rPr>
      </w:pPr>
      <w:r w:rsidRPr="00292AD5">
        <w:rPr>
          <w:rFonts w:ascii="Times New Roman" w:hAnsi="Times New Roman" w:cs="Times New Roman"/>
          <w:sz w:val="28"/>
          <w:szCs w:val="28"/>
        </w:rPr>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 Управлением Федеральной службы государственной регистрации, кадастра и картографии по Смоленской области по вопроса</w:t>
      </w:r>
      <w:r>
        <w:rPr>
          <w:rFonts w:ascii="Times New Roman" w:hAnsi="Times New Roman" w:cs="Times New Roman"/>
          <w:sz w:val="28"/>
          <w:szCs w:val="28"/>
        </w:rPr>
        <w:t>м получения сведений о правоуста</w:t>
      </w:r>
      <w:r w:rsidRPr="00292AD5">
        <w:rPr>
          <w:rFonts w:ascii="Times New Roman" w:hAnsi="Times New Roman" w:cs="Times New Roman"/>
          <w:sz w:val="28"/>
          <w:szCs w:val="28"/>
        </w:rPr>
        <w:t>навливающих</w:t>
      </w:r>
      <w:r>
        <w:rPr>
          <w:rFonts w:ascii="Times New Roman" w:hAnsi="Times New Roman" w:cs="Times New Roman"/>
          <w:sz w:val="28"/>
          <w:szCs w:val="28"/>
        </w:rPr>
        <w:t xml:space="preserve"> </w:t>
      </w:r>
      <w:r w:rsidRPr="007E225D">
        <w:rPr>
          <w:rFonts w:ascii="Times New Roman" w:hAnsi="Times New Roman" w:cs="Times New Roman"/>
          <w:sz w:val="28"/>
          <w:szCs w:val="28"/>
        </w:rPr>
        <w:t>документах для переустр</w:t>
      </w:r>
      <w:r>
        <w:rPr>
          <w:rFonts w:ascii="Times New Roman" w:hAnsi="Times New Roman" w:cs="Times New Roman"/>
          <w:sz w:val="28"/>
          <w:szCs w:val="28"/>
        </w:rPr>
        <w:t>аиваемого</w:t>
      </w:r>
      <w:r w:rsidRPr="007E225D">
        <w:rPr>
          <w:rFonts w:ascii="Times New Roman" w:hAnsi="Times New Roman" w:cs="Times New Roman"/>
          <w:sz w:val="28"/>
          <w:szCs w:val="28"/>
        </w:rPr>
        <w:t xml:space="preserve"> и (или) перепланир</w:t>
      </w:r>
      <w:r>
        <w:rPr>
          <w:rFonts w:ascii="Times New Roman" w:hAnsi="Times New Roman" w:cs="Times New Roman"/>
          <w:sz w:val="28"/>
          <w:szCs w:val="28"/>
        </w:rPr>
        <w:t>уемого</w:t>
      </w:r>
      <w:r w:rsidRPr="007E225D">
        <w:rPr>
          <w:rFonts w:ascii="Times New Roman" w:hAnsi="Times New Roman" w:cs="Times New Roman"/>
          <w:sz w:val="28"/>
          <w:szCs w:val="28"/>
        </w:rPr>
        <w:t xml:space="preserve"> помещения</w:t>
      </w:r>
      <w:r w:rsidRPr="00292AD5">
        <w:rPr>
          <w:rFonts w:ascii="Times New Roman" w:hAnsi="Times New Roman" w:cs="Times New Roman"/>
          <w:sz w:val="28"/>
          <w:szCs w:val="28"/>
        </w:rPr>
        <w:t>.</w:t>
      </w:r>
    </w:p>
    <w:p w:rsidR="00927BF4" w:rsidRPr="00292AD5" w:rsidRDefault="00927BF4" w:rsidP="007E225D">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92AD5">
        <w:rPr>
          <w:rFonts w:ascii="Times New Roman" w:hAnsi="Times New Roman" w:cs="Times New Roman"/>
          <w:sz w:val="28"/>
          <w:szCs w:val="28"/>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927BF4" w:rsidRDefault="00927BF4" w:rsidP="00473E3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92AD5">
        <w:rPr>
          <w:rFonts w:ascii="Times New Roman" w:hAnsi="Times New Roman" w:cs="Times New Roman"/>
          <w:sz w:val="28"/>
          <w:szCs w:val="28"/>
        </w:rPr>
        <w:t>2.2.5. 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w:t>
      </w:r>
      <w:r>
        <w:rPr>
          <w:rFonts w:ascii="Times New Roman" w:hAnsi="Times New Roman" w:cs="Times New Roman"/>
          <w:sz w:val="28"/>
          <w:szCs w:val="28"/>
        </w:rPr>
        <w:t xml:space="preserve">уг, утвержденный Советом депутатов Новосельского сельского поселения </w:t>
      </w:r>
      <w:r w:rsidRPr="00292AD5">
        <w:rPr>
          <w:rFonts w:ascii="Times New Roman" w:hAnsi="Times New Roman" w:cs="Times New Roman"/>
          <w:sz w:val="28"/>
          <w:szCs w:val="28"/>
        </w:rPr>
        <w:t>и предоставляются организациями, участвующими в предоставлении муниципальных услуг.</w:t>
      </w:r>
    </w:p>
    <w:p w:rsidR="00927BF4" w:rsidRDefault="00927BF4" w:rsidP="007E225D">
      <w:pPr>
        <w:autoSpaceDE w:val="0"/>
        <w:autoSpaceDN w:val="0"/>
        <w:adjustRightInd w:val="0"/>
        <w:spacing w:after="0" w:line="240" w:lineRule="auto"/>
        <w:jc w:val="center"/>
        <w:outlineLvl w:val="2"/>
        <w:rPr>
          <w:rFonts w:ascii="Times New Roman" w:hAnsi="Times New Roman" w:cs="Times New Roman"/>
          <w:sz w:val="28"/>
          <w:szCs w:val="28"/>
        </w:rPr>
      </w:pPr>
    </w:p>
    <w:p w:rsidR="00927BF4" w:rsidRPr="00FC5B53" w:rsidRDefault="00927BF4" w:rsidP="00D31090">
      <w:pPr>
        <w:autoSpaceDE w:val="0"/>
        <w:autoSpaceDN w:val="0"/>
        <w:adjustRightInd w:val="0"/>
        <w:spacing w:after="0" w:line="240" w:lineRule="auto"/>
        <w:jc w:val="center"/>
        <w:outlineLvl w:val="2"/>
        <w:rPr>
          <w:rFonts w:ascii="Times New Roman" w:hAnsi="Times New Roman" w:cs="Times New Roman"/>
          <w:b/>
          <w:bCs/>
          <w:sz w:val="28"/>
          <w:szCs w:val="28"/>
        </w:rPr>
      </w:pPr>
      <w:r w:rsidRPr="00FC5B53">
        <w:rPr>
          <w:rFonts w:ascii="Times New Roman" w:hAnsi="Times New Roman" w:cs="Times New Roman"/>
          <w:b/>
          <w:bCs/>
          <w:sz w:val="28"/>
          <w:szCs w:val="28"/>
        </w:rPr>
        <w:t>2.3. Описание результата предоставления муниципальной услуги</w:t>
      </w:r>
    </w:p>
    <w:p w:rsidR="00927BF4" w:rsidRPr="00FC5B53" w:rsidRDefault="00927BF4" w:rsidP="00D31090">
      <w:pPr>
        <w:autoSpaceDE w:val="0"/>
        <w:autoSpaceDN w:val="0"/>
        <w:adjustRightInd w:val="0"/>
        <w:spacing w:after="0" w:line="240" w:lineRule="auto"/>
        <w:ind w:firstLine="567"/>
        <w:jc w:val="center"/>
        <w:outlineLvl w:val="2"/>
        <w:rPr>
          <w:rFonts w:ascii="Times New Roman" w:hAnsi="Times New Roman" w:cs="Times New Roman"/>
          <w:sz w:val="28"/>
          <w:szCs w:val="28"/>
        </w:rPr>
      </w:pPr>
    </w:p>
    <w:p w:rsidR="00927BF4" w:rsidRPr="00D21C60" w:rsidRDefault="00927BF4" w:rsidP="00D31090">
      <w:pPr>
        <w:autoSpaceDE w:val="0"/>
        <w:autoSpaceDN w:val="0"/>
        <w:adjustRightInd w:val="0"/>
        <w:spacing w:after="0" w:line="240" w:lineRule="auto"/>
        <w:ind w:firstLine="720"/>
        <w:jc w:val="both"/>
        <w:rPr>
          <w:rFonts w:ascii="Times New Roman" w:hAnsi="Times New Roman" w:cs="Times New Roman"/>
          <w:sz w:val="28"/>
          <w:szCs w:val="28"/>
        </w:rPr>
      </w:pPr>
      <w:r w:rsidRPr="00FC5B53">
        <w:rPr>
          <w:rFonts w:ascii="Times New Roman" w:hAnsi="Times New Roman" w:cs="Times New Roman"/>
          <w:sz w:val="28"/>
          <w:szCs w:val="28"/>
        </w:rPr>
        <w:t xml:space="preserve">2.3.1. </w:t>
      </w:r>
      <w:r w:rsidRPr="00D21C60">
        <w:rPr>
          <w:rFonts w:ascii="Times New Roman" w:hAnsi="Times New Roman" w:cs="Times New Roman"/>
          <w:sz w:val="28"/>
          <w:szCs w:val="28"/>
        </w:rPr>
        <w:t>Результатом предоставления муниципальной услуги является направление (или выдача) заявителю уведомления:</w:t>
      </w:r>
    </w:p>
    <w:p w:rsidR="00927BF4" w:rsidRPr="00D21C60" w:rsidRDefault="00927BF4" w:rsidP="00D31090">
      <w:pPr>
        <w:pStyle w:val="ListParagraph"/>
        <w:numPr>
          <w:ilvl w:val="0"/>
          <w:numId w:val="37"/>
        </w:numPr>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D21C60">
        <w:rPr>
          <w:rFonts w:ascii="Times New Roman" w:hAnsi="Times New Roman" w:cs="Times New Roman"/>
          <w:sz w:val="28"/>
          <w:szCs w:val="28"/>
        </w:rPr>
        <w:t>о согласовании переустройства в многоквартирном доме;</w:t>
      </w:r>
    </w:p>
    <w:p w:rsidR="00927BF4" w:rsidRPr="00D31090" w:rsidRDefault="00927BF4" w:rsidP="00D31090">
      <w:pPr>
        <w:pStyle w:val="ListParagraph"/>
        <w:numPr>
          <w:ilvl w:val="0"/>
          <w:numId w:val="37"/>
        </w:numPr>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D21C60">
        <w:rPr>
          <w:rFonts w:ascii="Times New Roman" w:hAnsi="Times New Roman" w:cs="Times New Roman"/>
          <w:sz w:val="28"/>
          <w:szCs w:val="28"/>
        </w:rPr>
        <w:t>о согласовании перепланировки</w:t>
      </w:r>
      <w:r w:rsidRPr="00D31090">
        <w:rPr>
          <w:rFonts w:ascii="Times New Roman" w:hAnsi="Times New Roman" w:cs="Times New Roman"/>
          <w:sz w:val="28"/>
          <w:szCs w:val="28"/>
        </w:rPr>
        <w:t xml:space="preserve"> жилого помещения;</w:t>
      </w:r>
    </w:p>
    <w:p w:rsidR="00927BF4" w:rsidRPr="00D31090" w:rsidRDefault="00927BF4" w:rsidP="00D31090">
      <w:pPr>
        <w:pStyle w:val="ListParagraph"/>
        <w:numPr>
          <w:ilvl w:val="0"/>
          <w:numId w:val="37"/>
        </w:numPr>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D31090">
        <w:rPr>
          <w:rFonts w:ascii="Times New Roman" w:hAnsi="Times New Roman" w:cs="Times New Roman"/>
          <w:sz w:val="28"/>
          <w:szCs w:val="28"/>
        </w:rPr>
        <w:t>об отказе в согласовании переустройства жилого помещения;</w:t>
      </w:r>
    </w:p>
    <w:p w:rsidR="00927BF4" w:rsidRPr="00D31090" w:rsidRDefault="00927BF4" w:rsidP="00D31090">
      <w:pPr>
        <w:pStyle w:val="ListParagraph"/>
        <w:numPr>
          <w:ilvl w:val="0"/>
          <w:numId w:val="37"/>
        </w:numPr>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D31090">
        <w:rPr>
          <w:rFonts w:ascii="Times New Roman" w:hAnsi="Times New Roman" w:cs="Times New Roman"/>
          <w:sz w:val="28"/>
          <w:szCs w:val="28"/>
        </w:rPr>
        <w:t>об отказе в согласовании перепланировки жилого помещения.</w:t>
      </w:r>
    </w:p>
    <w:p w:rsidR="00927BF4" w:rsidRPr="007157A3" w:rsidRDefault="00927BF4" w:rsidP="00085893">
      <w:pPr>
        <w:tabs>
          <w:tab w:val="left" w:pos="1276"/>
        </w:tabs>
        <w:spacing w:after="0" w:line="240" w:lineRule="auto"/>
        <w:ind w:firstLine="720"/>
        <w:jc w:val="both"/>
        <w:rPr>
          <w:rFonts w:ascii="Times New Roman" w:hAnsi="Times New Roman" w:cs="Times New Roman"/>
          <w:sz w:val="28"/>
          <w:szCs w:val="28"/>
        </w:rPr>
      </w:pPr>
      <w:r w:rsidRPr="007157A3">
        <w:rPr>
          <w:rFonts w:ascii="Times New Roman" w:hAnsi="Times New Roman" w:cs="Times New Roman"/>
          <w:sz w:val="28"/>
          <w:szCs w:val="28"/>
        </w:rPr>
        <w:t>2.3.2. Процедура предоставления муниципальной услуги завершается получением заявителем одного из следующих документов:</w:t>
      </w:r>
    </w:p>
    <w:p w:rsidR="00927BF4" w:rsidRPr="007157A3" w:rsidRDefault="00927BF4" w:rsidP="00085893">
      <w:pPr>
        <w:pStyle w:val="ListParagraph"/>
        <w:numPr>
          <w:ilvl w:val="0"/>
          <w:numId w:val="37"/>
        </w:numPr>
        <w:tabs>
          <w:tab w:val="left" w:pos="993"/>
        </w:tabs>
        <w:spacing w:after="0" w:line="240" w:lineRule="auto"/>
        <w:ind w:left="0" w:firstLine="720"/>
        <w:jc w:val="both"/>
        <w:rPr>
          <w:rFonts w:ascii="Times New Roman" w:hAnsi="Times New Roman" w:cs="Times New Roman"/>
          <w:sz w:val="28"/>
          <w:szCs w:val="28"/>
        </w:rPr>
      </w:pPr>
      <w:r w:rsidRPr="007157A3">
        <w:rPr>
          <w:rFonts w:ascii="Times New Roman" w:hAnsi="Times New Roman" w:cs="Times New Roman"/>
          <w:sz w:val="28"/>
          <w:szCs w:val="28"/>
        </w:rPr>
        <w:t xml:space="preserve">документ, подтверждающий принятие решения о </w:t>
      </w:r>
      <w:r w:rsidRPr="00D31090">
        <w:rPr>
          <w:rFonts w:ascii="Times New Roman" w:hAnsi="Times New Roman" w:cs="Times New Roman"/>
          <w:sz w:val="28"/>
          <w:szCs w:val="28"/>
        </w:rPr>
        <w:t>согласовании переустройства жилого помещения</w:t>
      </w:r>
      <w:r w:rsidRPr="007157A3">
        <w:rPr>
          <w:rFonts w:ascii="Times New Roman" w:hAnsi="Times New Roman" w:cs="Times New Roman"/>
          <w:sz w:val="28"/>
          <w:szCs w:val="28"/>
        </w:rPr>
        <w:t>;</w:t>
      </w:r>
    </w:p>
    <w:p w:rsidR="00927BF4" w:rsidRPr="007157A3" w:rsidRDefault="00927BF4" w:rsidP="00085893">
      <w:pPr>
        <w:pStyle w:val="ListParagraph"/>
        <w:numPr>
          <w:ilvl w:val="0"/>
          <w:numId w:val="37"/>
        </w:numPr>
        <w:tabs>
          <w:tab w:val="left" w:pos="993"/>
        </w:tabs>
        <w:spacing w:after="0" w:line="240" w:lineRule="auto"/>
        <w:ind w:left="0" w:firstLine="720"/>
        <w:jc w:val="both"/>
        <w:rPr>
          <w:rFonts w:ascii="Times New Roman" w:hAnsi="Times New Roman" w:cs="Times New Roman"/>
          <w:sz w:val="28"/>
          <w:szCs w:val="28"/>
        </w:rPr>
      </w:pPr>
      <w:r w:rsidRPr="007157A3">
        <w:rPr>
          <w:rFonts w:ascii="Times New Roman" w:hAnsi="Times New Roman" w:cs="Times New Roman"/>
          <w:sz w:val="28"/>
          <w:szCs w:val="28"/>
        </w:rPr>
        <w:t xml:space="preserve">документ, подтверждающий принятие решения о </w:t>
      </w:r>
      <w:r w:rsidRPr="00D31090">
        <w:rPr>
          <w:rFonts w:ascii="Times New Roman" w:hAnsi="Times New Roman" w:cs="Times New Roman"/>
          <w:sz w:val="28"/>
          <w:szCs w:val="28"/>
        </w:rPr>
        <w:t>согласовании перепланировки жилого помещения</w:t>
      </w:r>
      <w:r w:rsidRPr="007157A3">
        <w:rPr>
          <w:rFonts w:ascii="Times New Roman" w:hAnsi="Times New Roman" w:cs="Times New Roman"/>
          <w:sz w:val="28"/>
          <w:szCs w:val="28"/>
        </w:rPr>
        <w:t>;</w:t>
      </w:r>
    </w:p>
    <w:p w:rsidR="00927BF4" w:rsidRPr="007157A3" w:rsidRDefault="00927BF4" w:rsidP="00085893">
      <w:pPr>
        <w:pStyle w:val="ListParagraph"/>
        <w:numPr>
          <w:ilvl w:val="0"/>
          <w:numId w:val="37"/>
        </w:numPr>
        <w:tabs>
          <w:tab w:val="left" w:pos="993"/>
        </w:tabs>
        <w:spacing w:after="0" w:line="240" w:lineRule="auto"/>
        <w:ind w:left="0" w:firstLine="720"/>
        <w:jc w:val="both"/>
        <w:rPr>
          <w:rFonts w:ascii="Times New Roman" w:hAnsi="Times New Roman" w:cs="Times New Roman"/>
          <w:sz w:val="28"/>
          <w:szCs w:val="28"/>
        </w:rPr>
      </w:pPr>
      <w:r w:rsidRPr="007157A3">
        <w:rPr>
          <w:rFonts w:ascii="Times New Roman" w:hAnsi="Times New Roman" w:cs="Times New Roman"/>
          <w:sz w:val="28"/>
          <w:szCs w:val="28"/>
        </w:rPr>
        <w:t xml:space="preserve">документ, подтверждающий принятие решения </w:t>
      </w:r>
      <w:r w:rsidRPr="00D31090">
        <w:rPr>
          <w:rFonts w:ascii="Times New Roman" w:hAnsi="Times New Roman" w:cs="Times New Roman"/>
          <w:sz w:val="28"/>
          <w:szCs w:val="28"/>
        </w:rPr>
        <w:t>об отказе в согласовании переустройства жилого помещения</w:t>
      </w:r>
      <w:r w:rsidRPr="007157A3">
        <w:rPr>
          <w:rFonts w:ascii="Times New Roman" w:hAnsi="Times New Roman" w:cs="Times New Roman"/>
          <w:sz w:val="28"/>
          <w:szCs w:val="28"/>
        </w:rPr>
        <w:t>;</w:t>
      </w:r>
    </w:p>
    <w:p w:rsidR="00927BF4" w:rsidRPr="007157A3" w:rsidRDefault="00927BF4" w:rsidP="00085893">
      <w:pPr>
        <w:pStyle w:val="ListParagraph"/>
        <w:numPr>
          <w:ilvl w:val="0"/>
          <w:numId w:val="37"/>
        </w:numPr>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7157A3">
        <w:rPr>
          <w:rFonts w:ascii="Times New Roman" w:hAnsi="Times New Roman" w:cs="Times New Roman"/>
          <w:sz w:val="28"/>
          <w:szCs w:val="28"/>
        </w:rPr>
        <w:t xml:space="preserve">документ, подтверждающий принятие решения </w:t>
      </w:r>
      <w:r w:rsidRPr="00D31090">
        <w:rPr>
          <w:rFonts w:ascii="Times New Roman" w:hAnsi="Times New Roman" w:cs="Times New Roman"/>
          <w:sz w:val="28"/>
          <w:szCs w:val="28"/>
        </w:rPr>
        <w:t>об отказе в согласовании перепланировки жилого помещения</w:t>
      </w:r>
      <w:r w:rsidRPr="007157A3">
        <w:rPr>
          <w:rFonts w:ascii="Times New Roman" w:hAnsi="Times New Roman" w:cs="Times New Roman"/>
          <w:sz w:val="28"/>
          <w:szCs w:val="28"/>
        </w:rPr>
        <w:t>.</w:t>
      </w:r>
    </w:p>
    <w:p w:rsidR="00927BF4" w:rsidRPr="007157A3" w:rsidRDefault="00927BF4" w:rsidP="00085893">
      <w:pPr>
        <w:spacing w:after="0" w:line="240" w:lineRule="auto"/>
        <w:ind w:firstLine="720"/>
        <w:jc w:val="both"/>
        <w:rPr>
          <w:rFonts w:ascii="Times New Roman" w:hAnsi="Times New Roman" w:cs="Times New Roman"/>
          <w:i/>
          <w:iCs/>
          <w:sz w:val="28"/>
          <w:szCs w:val="28"/>
        </w:rPr>
      </w:pPr>
      <w:r w:rsidRPr="007157A3">
        <w:rPr>
          <w:rFonts w:ascii="Times New Roman" w:hAnsi="Times New Roman" w:cs="Times New Roman"/>
          <w:sz w:val="28"/>
          <w:szCs w:val="28"/>
        </w:rPr>
        <w:t>2.3.3. Результат предоставления муниципальной услуги может быть получен заявителем</w:t>
      </w:r>
      <w:r w:rsidRPr="007157A3">
        <w:rPr>
          <w:rFonts w:ascii="Times New Roman" w:hAnsi="Times New Roman" w:cs="Times New Roman"/>
          <w:i/>
          <w:iCs/>
          <w:sz w:val="28"/>
          <w:szCs w:val="28"/>
        </w:rPr>
        <w:t>:</w:t>
      </w:r>
    </w:p>
    <w:p w:rsidR="00927BF4" w:rsidRPr="007157A3" w:rsidRDefault="00927BF4" w:rsidP="008F0E24">
      <w:pPr>
        <w:pStyle w:val="ListParagraph"/>
        <w:tabs>
          <w:tab w:val="left" w:pos="993"/>
        </w:tabs>
        <w:spacing w:after="0" w:line="240" w:lineRule="auto"/>
        <w:ind w:left="0" w:firstLine="709"/>
        <w:jc w:val="both"/>
        <w:rPr>
          <w:rFonts w:ascii="Times New Roman" w:hAnsi="Times New Roman" w:cs="Times New Roman"/>
          <w:sz w:val="28"/>
          <w:szCs w:val="28"/>
          <w:highlight w:val="yellow"/>
        </w:rPr>
      </w:pPr>
      <w:r w:rsidRPr="007157A3">
        <w:rPr>
          <w:rFonts w:ascii="Times New Roman" w:hAnsi="Times New Roman" w:cs="Times New Roman"/>
          <w:sz w:val="28"/>
          <w:szCs w:val="28"/>
        </w:rPr>
        <w:t>- на</w:t>
      </w:r>
      <w:r>
        <w:rPr>
          <w:rFonts w:ascii="Times New Roman" w:hAnsi="Times New Roman" w:cs="Times New Roman"/>
          <w:sz w:val="28"/>
          <w:szCs w:val="28"/>
        </w:rPr>
        <w:t xml:space="preserve"> </w:t>
      </w:r>
      <w:r w:rsidRPr="007157A3">
        <w:rPr>
          <w:rFonts w:ascii="Times New Roman" w:hAnsi="Times New Roman" w:cs="Times New Roman"/>
          <w:sz w:val="28"/>
          <w:szCs w:val="28"/>
        </w:rPr>
        <w:t>бумажном носителе в МФЦ или Уполномоченный орган.</w:t>
      </w:r>
    </w:p>
    <w:p w:rsidR="00927BF4" w:rsidRPr="00D468DC" w:rsidRDefault="00927BF4" w:rsidP="00085893">
      <w:pPr>
        <w:tabs>
          <w:tab w:val="left" w:pos="993"/>
        </w:tabs>
        <w:spacing w:after="0" w:line="240" w:lineRule="auto"/>
        <w:ind w:firstLine="720"/>
        <w:jc w:val="both"/>
        <w:rPr>
          <w:rFonts w:ascii="Times New Roman" w:hAnsi="Times New Roman" w:cs="Times New Roman"/>
          <w:sz w:val="28"/>
          <w:szCs w:val="28"/>
          <w:highlight w:val="green"/>
        </w:rPr>
      </w:pPr>
      <w:r w:rsidRPr="007157A3">
        <w:rPr>
          <w:rFonts w:ascii="Times New Roman" w:hAnsi="Times New Roman" w:cs="Times New Roman"/>
          <w:sz w:val="28"/>
          <w:szCs w:val="28"/>
        </w:rPr>
        <w:t xml:space="preserve">2.3.4. </w:t>
      </w:r>
      <w:r w:rsidRPr="00D468DC">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(прописать конкретные сроки в календарных днях) срока действия результата предоставления муниципальной услуги.</w:t>
      </w:r>
    </w:p>
    <w:p w:rsidR="00927BF4" w:rsidRPr="00D468DC" w:rsidRDefault="00927BF4" w:rsidP="00604988">
      <w:pPr>
        <w:tabs>
          <w:tab w:val="left" w:pos="993"/>
        </w:tabs>
        <w:spacing w:after="0" w:line="240" w:lineRule="auto"/>
        <w:jc w:val="both"/>
        <w:rPr>
          <w:rFonts w:ascii="Times New Roman" w:hAnsi="Times New Roman" w:cs="Times New Roman"/>
          <w:sz w:val="24"/>
          <w:szCs w:val="24"/>
        </w:rPr>
      </w:pPr>
    </w:p>
    <w:p w:rsidR="00927BF4" w:rsidRPr="00D468DC" w:rsidRDefault="00927BF4" w:rsidP="00A57AB0">
      <w:pPr>
        <w:autoSpaceDE w:val="0"/>
        <w:autoSpaceDN w:val="0"/>
        <w:adjustRightInd w:val="0"/>
        <w:spacing w:after="0" w:line="240" w:lineRule="auto"/>
        <w:jc w:val="center"/>
        <w:outlineLvl w:val="2"/>
        <w:rPr>
          <w:rFonts w:ascii="Times New Roman" w:hAnsi="Times New Roman" w:cs="Times New Roman"/>
          <w:b/>
          <w:bCs/>
          <w:sz w:val="24"/>
          <w:szCs w:val="24"/>
        </w:rPr>
      </w:pPr>
      <w:r w:rsidRPr="00D468DC">
        <w:rPr>
          <w:rFonts w:ascii="Times New Roman" w:hAnsi="Times New Roman" w:cs="Times New Roman"/>
          <w:b/>
          <w:bCs/>
          <w:sz w:val="24"/>
          <w:szCs w:val="24"/>
        </w:rPr>
        <w:t>2.4. Срок предоставления муниципальной услуги</w:t>
      </w:r>
    </w:p>
    <w:p w:rsidR="00927BF4" w:rsidRPr="00D468DC" w:rsidRDefault="00927BF4" w:rsidP="0034489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927BF4" w:rsidRPr="00D468DC" w:rsidRDefault="00927BF4" w:rsidP="00667670">
      <w:pPr>
        <w:pStyle w:val="NoSpacing"/>
        <w:tabs>
          <w:tab w:val="left" w:pos="1134"/>
        </w:tabs>
        <w:spacing w:line="240" w:lineRule="auto"/>
        <w:ind w:firstLine="709"/>
        <w:rPr>
          <w:u w:val="single"/>
        </w:rPr>
      </w:pPr>
      <w:r w:rsidRPr="00BF3EBA">
        <w:rPr>
          <w:rFonts w:ascii="Times New Roman" w:hAnsi="Times New Roman" w:cs="Times New Roman"/>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 ____ дней </w:t>
      </w:r>
      <w:r w:rsidRPr="00BF3EBA">
        <w:rPr>
          <w:rFonts w:ascii="Times New Roman" w:hAnsi="Times New Roman" w:cs="Times New Roman"/>
          <w:i/>
          <w:iCs/>
        </w:rPr>
        <w:t>(рабочих/календарных дней)</w:t>
      </w:r>
      <w:r w:rsidRPr="00BF3EBA">
        <w:rPr>
          <w:rFonts w:ascii="Times New Roman" w:hAnsi="Times New Roman" w:cs="Times New Roman"/>
        </w:rPr>
        <w:t xml:space="preserve"> с</w:t>
      </w:r>
      <w:r w:rsidRPr="00D468DC">
        <w:t xml:space="preserve"> момента регистрации заявления и иных документов, необходимых для предоставления муниципальной услуги, в Уполномоченном органе.</w:t>
      </w:r>
    </w:p>
    <w:p w:rsidR="00927BF4" w:rsidRPr="00D468DC" w:rsidRDefault="00927BF4" w:rsidP="00667670">
      <w:pPr>
        <w:pStyle w:val="BodyTextIndent"/>
        <w:ind w:firstLine="709"/>
        <w:rPr>
          <w:rFonts w:ascii="Times New Roman" w:hAnsi="Times New Roman" w:cs="Times New Roman"/>
        </w:rPr>
      </w:pPr>
      <w:r w:rsidRPr="00D468DC">
        <w:rPr>
          <w:rFonts w:ascii="Times New Roman" w:hAnsi="Times New Roman" w:cs="Times New Roman"/>
        </w:rPr>
        <w:t>2.4.2. В случае направлении заявителем запроса и иных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rsidR="00927BF4" w:rsidRPr="00D468DC" w:rsidRDefault="00927BF4" w:rsidP="00667670">
      <w:pPr>
        <w:spacing w:after="0" w:line="240" w:lineRule="auto"/>
        <w:ind w:firstLine="709"/>
        <w:jc w:val="both"/>
        <w:rPr>
          <w:rFonts w:ascii="Times New Roman" w:hAnsi="Times New Roman" w:cs="Times New Roman"/>
          <w:sz w:val="28"/>
          <w:szCs w:val="28"/>
        </w:rPr>
      </w:pPr>
      <w:r w:rsidRPr="00D468DC">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составляет:</w:t>
      </w:r>
    </w:p>
    <w:p w:rsidR="00927BF4" w:rsidRPr="00D468DC" w:rsidRDefault="00927BF4" w:rsidP="00667670">
      <w:pPr>
        <w:pStyle w:val="ListParagraph"/>
        <w:spacing w:after="0" w:line="240" w:lineRule="auto"/>
        <w:ind w:left="0" w:firstLine="709"/>
        <w:jc w:val="both"/>
        <w:rPr>
          <w:rFonts w:ascii="Times New Roman" w:hAnsi="Times New Roman" w:cs="Times New Roman"/>
          <w:sz w:val="28"/>
          <w:szCs w:val="28"/>
        </w:rPr>
      </w:pPr>
      <w:r w:rsidRPr="00D468DC">
        <w:rPr>
          <w:rFonts w:ascii="Times New Roman" w:hAnsi="Times New Roman" w:cs="Times New Roman"/>
          <w:sz w:val="28"/>
          <w:szCs w:val="28"/>
        </w:rPr>
        <w:t xml:space="preserve">1) через МФЦ - ___ дней </w:t>
      </w:r>
      <w:r w:rsidRPr="00D468DC">
        <w:rPr>
          <w:rFonts w:ascii="Times New Roman" w:hAnsi="Times New Roman" w:cs="Times New Roman"/>
          <w:i/>
          <w:iCs/>
          <w:sz w:val="28"/>
          <w:szCs w:val="28"/>
        </w:rPr>
        <w:t>(рабочих/календарных)</w:t>
      </w:r>
      <w:r w:rsidRPr="00D468DC">
        <w:rPr>
          <w:rFonts w:ascii="Times New Roman" w:hAnsi="Times New Roman" w:cs="Times New Roman"/>
          <w:sz w:val="28"/>
          <w:szCs w:val="28"/>
        </w:rPr>
        <w:t xml:space="preserve"> (срок передачи результата предоставления услуги в МФЦ определяется соглашением о взаимодействии);</w:t>
      </w:r>
    </w:p>
    <w:p w:rsidR="00927BF4" w:rsidRPr="00CD220E" w:rsidRDefault="00927BF4" w:rsidP="00667670">
      <w:pPr>
        <w:pStyle w:val="ListParagraph"/>
        <w:spacing w:after="0" w:line="240" w:lineRule="auto"/>
        <w:ind w:left="0" w:firstLine="709"/>
        <w:jc w:val="both"/>
        <w:rPr>
          <w:rFonts w:ascii="Times New Roman" w:hAnsi="Times New Roman" w:cs="Times New Roman"/>
          <w:sz w:val="28"/>
          <w:szCs w:val="28"/>
        </w:rPr>
      </w:pPr>
      <w:r w:rsidRPr="00D468DC">
        <w:rPr>
          <w:rFonts w:ascii="Times New Roman" w:hAnsi="Times New Roman" w:cs="Times New Roman"/>
          <w:sz w:val="28"/>
          <w:szCs w:val="28"/>
        </w:rPr>
        <w:t>2) по средствам почтового отправления</w:t>
      </w:r>
      <w:r>
        <w:rPr>
          <w:rFonts w:ascii="Times New Roman" w:hAnsi="Times New Roman" w:cs="Times New Roman"/>
          <w:sz w:val="28"/>
          <w:szCs w:val="28"/>
        </w:rPr>
        <w:t xml:space="preserve">  - </w:t>
      </w:r>
      <w:r w:rsidRPr="00CD220E">
        <w:rPr>
          <w:rFonts w:ascii="Times New Roman" w:hAnsi="Times New Roman" w:cs="Times New Roman"/>
          <w:sz w:val="28"/>
          <w:szCs w:val="28"/>
        </w:rPr>
        <w:t xml:space="preserve">___ дней; </w:t>
      </w:r>
    </w:p>
    <w:p w:rsidR="00927BF4" w:rsidRPr="00CD220E" w:rsidRDefault="00927BF4" w:rsidP="00667670">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при личном приеме - </w:t>
      </w:r>
      <w:r w:rsidRPr="00CD220E">
        <w:rPr>
          <w:rFonts w:ascii="Times New Roman" w:hAnsi="Times New Roman" w:cs="Times New Roman"/>
          <w:sz w:val="28"/>
          <w:szCs w:val="28"/>
        </w:rPr>
        <w:t>___ дней.</w:t>
      </w:r>
    </w:p>
    <w:p w:rsidR="00927BF4" w:rsidRPr="0022156B" w:rsidRDefault="00927BF4" w:rsidP="0034489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927BF4" w:rsidRPr="00F57ACF" w:rsidRDefault="00927BF4" w:rsidP="00A57AB0">
      <w:pPr>
        <w:autoSpaceDE w:val="0"/>
        <w:autoSpaceDN w:val="0"/>
        <w:adjustRightInd w:val="0"/>
        <w:spacing w:after="0" w:line="240" w:lineRule="auto"/>
        <w:jc w:val="center"/>
        <w:outlineLvl w:val="2"/>
        <w:rPr>
          <w:rFonts w:ascii="Times New Roman" w:hAnsi="Times New Roman" w:cs="Times New Roman"/>
          <w:b/>
          <w:bCs/>
          <w:sz w:val="28"/>
          <w:szCs w:val="28"/>
        </w:rPr>
      </w:pPr>
      <w:r w:rsidRPr="00F57ACF">
        <w:rPr>
          <w:rFonts w:ascii="Times New Roman" w:hAnsi="Times New Roman" w:cs="Times New Roman"/>
          <w:b/>
          <w:bCs/>
          <w:sz w:val="28"/>
          <w:szCs w:val="28"/>
        </w:rPr>
        <w:t xml:space="preserve">2.5. Перечень нормативных правовых актов, регулирующих отношения, </w:t>
      </w:r>
    </w:p>
    <w:p w:rsidR="00927BF4" w:rsidRPr="00F57ACF" w:rsidRDefault="00927BF4" w:rsidP="00A57AB0">
      <w:pPr>
        <w:autoSpaceDE w:val="0"/>
        <w:autoSpaceDN w:val="0"/>
        <w:adjustRightInd w:val="0"/>
        <w:spacing w:after="0" w:line="240" w:lineRule="auto"/>
        <w:jc w:val="center"/>
        <w:outlineLvl w:val="2"/>
        <w:rPr>
          <w:rFonts w:ascii="Times New Roman" w:hAnsi="Times New Roman" w:cs="Times New Roman"/>
          <w:b/>
          <w:bCs/>
          <w:sz w:val="28"/>
          <w:szCs w:val="28"/>
        </w:rPr>
      </w:pPr>
      <w:r w:rsidRPr="00F57ACF">
        <w:rPr>
          <w:rFonts w:ascii="Times New Roman" w:hAnsi="Times New Roman" w:cs="Times New Roman"/>
          <w:b/>
          <w:bCs/>
          <w:sz w:val="28"/>
          <w:szCs w:val="28"/>
        </w:rPr>
        <w:t>возникающие в связи с предоставлением муниципальной услуги</w:t>
      </w:r>
    </w:p>
    <w:p w:rsidR="00927BF4" w:rsidRPr="003A7A72" w:rsidRDefault="00927BF4" w:rsidP="00B86DDB">
      <w:pPr>
        <w:autoSpaceDE w:val="0"/>
        <w:autoSpaceDN w:val="0"/>
        <w:adjustRightInd w:val="0"/>
        <w:spacing w:after="0" w:line="240" w:lineRule="auto"/>
        <w:ind w:firstLine="567"/>
        <w:jc w:val="center"/>
        <w:outlineLvl w:val="2"/>
        <w:rPr>
          <w:rFonts w:ascii="Times New Roman" w:hAnsi="Times New Roman" w:cs="Times New Roman"/>
          <w:b/>
          <w:bCs/>
          <w:sz w:val="24"/>
          <w:szCs w:val="24"/>
        </w:rPr>
      </w:pPr>
    </w:p>
    <w:p w:rsidR="00927BF4" w:rsidRPr="00A35C36" w:rsidRDefault="00927BF4" w:rsidP="00F57AC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35C36">
        <w:rPr>
          <w:rFonts w:ascii="Times New Roman" w:hAnsi="Times New Roman" w:cs="Times New Roman"/>
          <w:sz w:val="28"/>
          <w:szCs w:val="28"/>
        </w:rPr>
        <w:t>2.5.1. Предоставление муниципальной услуги осуществляется в соответствии с правовыми актами:</w:t>
      </w:r>
    </w:p>
    <w:p w:rsidR="00927BF4" w:rsidRPr="00A35C36" w:rsidRDefault="00927BF4" w:rsidP="00F57ACF">
      <w:pPr>
        <w:autoSpaceDE w:val="0"/>
        <w:autoSpaceDN w:val="0"/>
        <w:adjustRightInd w:val="0"/>
        <w:spacing w:after="0" w:line="240" w:lineRule="auto"/>
        <w:ind w:firstLine="709"/>
        <w:jc w:val="both"/>
        <w:rPr>
          <w:rFonts w:ascii="Times New Roman" w:hAnsi="Times New Roman" w:cs="Times New Roman"/>
          <w:sz w:val="28"/>
          <w:szCs w:val="28"/>
        </w:rPr>
      </w:pPr>
      <w:r w:rsidRPr="00A35C36">
        <w:rPr>
          <w:rFonts w:ascii="Times New Roman" w:hAnsi="Times New Roman" w:cs="Times New Roman"/>
          <w:sz w:val="28"/>
          <w:szCs w:val="28"/>
        </w:rPr>
        <w:t xml:space="preserve">1) </w:t>
      </w:r>
      <w:hyperlink r:id="rId10" w:history="1">
        <w:r w:rsidRPr="00A35C36">
          <w:rPr>
            <w:rFonts w:ascii="Times New Roman" w:hAnsi="Times New Roman" w:cs="Times New Roman"/>
            <w:sz w:val="28"/>
            <w:szCs w:val="28"/>
          </w:rPr>
          <w:t>Жилищный кодекс</w:t>
        </w:r>
      </w:hyperlink>
      <w:r w:rsidRPr="00A35C36">
        <w:rPr>
          <w:rFonts w:ascii="Times New Roman" w:hAnsi="Times New Roman" w:cs="Times New Roman"/>
          <w:sz w:val="28"/>
          <w:szCs w:val="28"/>
        </w:rPr>
        <w:t xml:space="preserve"> Российской Федерации;</w:t>
      </w:r>
    </w:p>
    <w:p w:rsidR="00927BF4" w:rsidRPr="00A35C36" w:rsidRDefault="00927BF4" w:rsidP="00F57ACF">
      <w:pPr>
        <w:autoSpaceDE w:val="0"/>
        <w:autoSpaceDN w:val="0"/>
        <w:adjustRightInd w:val="0"/>
        <w:spacing w:after="0" w:line="240" w:lineRule="auto"/>
        <w:ind w:firstLine="709"/>
        <w:jc w:val="both"/>
        <w:rPr>
          <w:rFonts w:ascii="Times New Roman" w:hAnsi="Times New Roman" w:cs="Times New Roman"/>
          <w:sz w:val="28"/>
          <w:szCs w:val="28"/>
        </w:rPr>
      </w:pPr>
      <w:r w:rsidRPr="00A35C36">
        <w:rPr>
          <w:rFonts w:ascii="Times New Roman" w:hAnsi="Times New Roman" w:cs="Times New Roman"/>
          <w:sz w:val="28"/>
          <w:szCs w:val="28"/>
        </w:rPr>
        <w:t xml:space="preserve">2) </w:t>
      </w:r>
      <w:hyperlink r:id="rId11" w:history="1">
        <w:r w:rsidRPr="00A35C36">
          <w:rPr>
            <w:rFonts w:ascii="Times New Roman" w:hAnsi="Times New Roman" w:cs="Times New Roman"/>
            <w:sz w:val="28"/>
            <w:szCs w:val="28"/>
          </w:rPr>
          <w:t>Градостроительный кодекс</w:t>
        </w:r>
      </w:hyperlink>
      <w:r w:rsidRPr="00A35C36">
        <w:rPr>
          <w:rFonts w:ascii="Times New Roman" w:hAnsi="Times New Roman" w:cs="Times New Roman"/>
          <w:sz w:val="28"/>
          <w:szCs w:val="28"/>
        </w:rPr>
        <w:t xml:space="preserve"> Российской Федерации;</w:t>
      </w:r>
    </w:p>
    <w:p w:rsidR="00927BF4" w:rsidRPr="00A35C36" w:rsidRDefault="00927BF4" w:rsidP="00F57ACF">
      <w:pPr>
        <w:autoSpaceDE w:val="0"/>
        <w:autoSpaceDN w:val="0"/>
        <w:adjustRightInd w:val="0"/>
        <w:spacing w:after="0" w:line="240" w:lineRule="auto"/>
        <w:ind w:firstLine="709"/>
        <w:jc w:val="both"/>
        <w:rPr>
          <w:rFonts w:ascii="Times New Roman" w:hAnsi="Times New Roman" w:cs="Times New Roman"/>
          <w:sz w:val="28"/>
          <w:szCs w:val="28"/>
        </w:rPr>
      </w:pPr>
      <w:r w:rsidRPr="00A35C36">
        <w:rPr>
          <w:rFonts w:ascii="Times New Roman" w:hAnsi="Times New Roman" w:cs="Times New Roman"/>
          <w:sz w:val="28"/>
          <w:szCs w:val="28"/>
        </w:rPr>
        <w:t xml:space="preserve">3) </w:t>
      </w:r>
      <w:hyperlink r:id="rId12" w:history="1">
        <w:r w:rsidRPr="00A35C36">
          <w:rPr>
            <w:rFonts w:ascii="Times New Roman" w:hAnsi="Times New Roman" w:cs="Times New Roman"/>
            <w:sz w:val="28"/>
            <w:szCs w:val="28"/>
          </w:rPr>
          <w:t>Федеральный закон</w:t>
        </w:r>
      </w:hyperlink>
      <w:r w:rsidRPr="00A35C3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927BF4" w:rsidRPr="00A35C36" w:rsidRDefault="00927BF4" w:rsidP="00F57ACF">
      <w:pPr>
        <w:autoSpaceDE w:val="0"/>
        <w:autoSpaceDN w:val="0"/>
        <w:adjustRightInd w:val="0"/>
        <w:spacing w:after="0" w:line="240" w:lineRule="auto"/>
        <w:ind w:firstLine="709"/>
        <w:jc w:val="both"/>
        <w:rPr>
          <w:rFonts w:ascii="Times New Roman" w:hAnsi="Times New Roman" w:cs="Times New Roman"/>
          <w:sz w:val="28"/>
          <w:szCs w:val="28"/>
        </w:rPr>
      </w:pPr>
      <w:r w:rsidRPr="00A35C36">
        <w:rPr>
          <w:rFonts w:ascii="Times New Roman" w:hAnsi="Times New Roman" w:cs="Times New Roman"/>
          <w:sz w:val="28"/>
          <w:szCs w:val="28"/>
        </w:rPr>
        <w:t xml:space="preserve">4) </w:t>
      </w:r>
      <w:hyperlink r:id="rId13" w:history="1">
        <w:r w:rsidRPr="00A35C36">
          <w:rPr>
            <w:rFonts w:ascii="Times New Roman" w:hAnsi="Times New Roman" w:cs="Times New Roman"/>
            <w:sz w:val="28"/>
            <w:szCs w:val="28"/>
          </w:rPr>
          <w:t>Федеральный закон</w:t>
        </w:r>
      </w:hyperlink>
      <w:r w:rsidRPr="00A35C36">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927BF4" w:rsidRPr="00A35C36" w:rsidRDefault="00927BF4" w:rsidP="00F57ACF">
      <w:pPr>
        <w:autoSpaceDE w:val="0"/>
        <w:autoSpaceDN w:val="0"/>
        <w:adjustRightInd w:val="0"/>
        <w:spacing w:after="0" w:line="240" w:lineRule="auto"/>
        <w:ind w:firstLine="709"/>
        <w:jc w:val="both"/>
        <w:rPr>
          <w:rFonts w:ascii="Times New Roman" w:hAnsi="Times New Roman" w:cs="Times New Roman"/>
          <w:sz w:val="28"/>
          <w:szCs w:val="28"/>
        </w:rPr>
      </w:pPr>
      <w:r w:rsidRPr="00A35C36">
        <w:rPr>
          <w:rFonts w:ascii="Times New Roman" w:hAnsi="Times New Roman" w:cs="Times New Roman"/>
          <w:sz w:val="28"/>
          <w:szCs w:val="28"/>
        </w:rPr>
        <w:t xml:space="preserve">5) </w:t>
      </w:r>
      <w:hyperlink r:id="rId14" w:history="1">
        <w:r w:rsidRPr="00A35C36">
          <w:rPr>
            <w:rFonts w:ascii="Times New Roman" w:hAnsi="Times New Roman" w:cs="Times New Roman"/>
            <w:sz w:val="28"/>
            <w:szCs w:val="28"/>
          </w:rPr>
          <w:t>Федеральный закон</w:t>
        </w:r>
      </w:hyperlink>
      <w:r w:rsidRPr="00A35C36">
        <w:rPr>
          <w:rFonts w:ascii="Times New Roman" w:hAnsi="Times New Roman" w:cs="Times New Roman"/>
          <w:sz w:val="28"/>
          <w:szCs w:val="28"/>
        </w:rPr>
        <w:t xml:space="preserve"> от 24.07.2007 № 221-ФЗ «О государственном кадастре недвижимости»;</w:t>
      </w:r>
    </w:p>
    <w:p w:rsidR="00927BF4" w:rsidRDefault="00927BF4" w:rsidP="00F57ACF">
      <w:pPr>
        <w:autoSpaceDE w:val="0"/>
        <w:autoSpaceDN w:val="0"/>
        <w:adjustRightInd w:val="0"/>
        <w:spacing w:after="0" w:line="240" w:lineRule="auto"/>
        <w:ind w:firstLine="709"/>
        <w:jc w:val="both"/>
        <w:rPr>
          <w:rFonts w:ascii="Times New Roman" w:hAnsi="Times New Roman" w:cs="Times New Roman"/>
          <w:sz w:val="28"/>
          <w:szCs w:val="28"/>
        </w:rPr>
      </w:pPr>
      <w:r w:rsidRPr="00A35C36">
        <w:rPr>
          <w:rFonts w:ascii="Times New Roman" w:hAnsi="Times New Roman" w:cs="Times New Roman"/>
          <w:sz w:val="28"/>
          <w:szCs w:val="28"/>
        </w:rPr>
        <w:t xml:space="preserve">6) </w:t>
      </w:r>
      <w:hyperlink r:id="rId15" w:history="1">
        <w:r w:rsidRPr="00A35C36">
          <w:rPr>
            <w:rFonts w:ascii="Times New Roman" w:hAnsi="Times New Roman" w:cs="Times New Roman"/>
            <w:sz w:val="28"/>
            <w:szCs w:val="28"/>
          </w:rPr>
          <w:t>Федеральный закон</w:t>
        </w:r>
      </w:hyperlink>
      <w:r w:rsidRPr="00A35C36">
        <w:rPr>
          <w:rFonts w:ascii="Times New Roman" w:hAnsi="Times New Roman" w:cs="Times New Roman"/>
          <w:sz w:val="28"/>
          <w:szCs w:val="28"/>
        </w:rPr>
        <w:t xml:space="preserve"> от 27.07.2006 № 152-ФЗ «О персональных данных»;</w:t>
      </w:r>
    </w:p>
    <w:p w:rsidR="00927BF4" w:rsidRPr="00F57ACF" w:rsidRDefault="00927BF4" w:rsidP="00F57ACF">
      <w:pPr>
        <w:autoSpaceDE w:val="0"/>
        <w:autoSpaceDN w:val="0"/>
        <w:adjustRightInd w:val="0"/>
        <w:spacing w:after="0" w:line="240" w:lineRule="auto"/>
        <w:ind w:firstLine="709"/>
        <w:jc w:val="both"/>
        <w:rPr>
          <w:rFonts w:ascii="Times New Roman" w:hAnsi="Times New Roman" w:cs="Times New Roman"/>
          <w:sz w:val="28"/>
          <w:szCs w:val="28"/>
        </w:rPr>
      </w:pPr>
      <w:r w:rsidRPr="00F57ACF">
        <w:rPr>
          <w:rFonts w:ascii="Times New Roman" w:hAnsi="Times New Roman" w:cs="Times New Roman"/>
          <w:sz w:val="28"/>
          <w:szCs w:val="28"/>
        </w:rPr>
        <w:t>7)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27BF4" w:rsidRPr="00F57ACF" w:rsidRDefault="00927BF4" w:rsidP="008F1E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F57ACF">
        <w:rPr>
          <w:rFonts w:ascii="Times New Roman" w:hAnsi="Times New Roman" w:cs="Times New Roman"/>
          <w:sz w:val="28"/>
          <w:szCs w:val="28"/>
        </w:rPr>
        <w:t>) постановление Правительства Российской Федерации от 16.02.2008 № 87 «О составе разделов проектной документации и требованиях к их содержанию»;</w:t>
      </w:r>
    </w:p>
    <w:p w:rsidR="00927BF4" w:rsidRDefault="00927BF4" w:rsidP="008F1EF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9</w:t>
      </w:r>
      <w:r w:rsidRPr="00A35C36">
        <w:rPr>
          <w:rFonts w:ascii="Times New Roman" w:hAnsi="Times New Roman" w:cs="Times New Roman"/>
          <w:sz w:val="28"/>
          <w:szCs w:val="28"/>
        </w:rPr>
        <w:t xml:space="preserve">) постановление </w:t>
      </w:r>
      <w:hyperlink r:id="rId16" w:history="1">
        <w:r w:rsidRPr="00E57712">
          <w:rPr>
            <w:rStyle w:val="Hyperlink"/>
          </w:rPr>
          <w:t>garantf1://70116748.0/</w:t>
        </w:r>
      </w:hyperlink>
      <w:r w:rsidRPr="00A35C36">
        <w:rPr>
          <w:rFonts w:ascii="Times New Roman" w:hAnsi="Times New Roman" w:cs="Times New Roman"/>
          <w:sz w:val="28"/>
          <w:szCs w:val="28"/>
        </w:rPr>
        <w:t>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ascii="Times New Roman" w:hAnsi="Times New Roman" w:cs="Times New Roman"/>
          <w:sz w:val="28"/>
          <w:szCs w:val="28"/>
        </w:rPr>
        <w:t>.</w:t>
      </w:r>
    </w:p>
    <w:p w:rsidR="00927BF4" w:rsidRPr="0022156B" w:rsidRDefault="00927BF4" w:rsidP="00342F68">
      <w:pPr>
        <w:autoSpaceDE w:val="0"/>
        <w:autoSpaceDN w:val="0"/>
        <w:adjustRightInd w:val="0"/>
        <w:spacing w:after="0" w:line="240" w:lineRule="auto"/>
        <w:ind w:firstLine="540"/>
        <w:jc w:val="both"/>
        <w:rPr>
          <w:rFonts w:ascii="Times New Roman" w:hAnsi="Times New Roman" w:cs="Times New Roman"/>
          <w:sz w:val="24"/>
          <w:szCs w:val="24"/>
        </w:rPr>
      </w:pPr>
    </w:p>
    <w:p w:rsidR="00927BF4" w:rsidRPr="0003279E" w:rsidRDefault="00927BF4" w:rsidP="00CC159A">
      <w:pPr>
        <w:pStyle w:val="ConsPlusNormal"/>
        <w:tabs>
          <w:tab w:val="left" w:pos="709"/>
        </w:tabs>
        <w:jc w:val="center"/>
        <w:outlineLvl w:val="2"/>
        <w:rPr>
          <w:b/>
          <w:bCs/>
        </w:rPr>
      </w:pPr>
      <w:r w:rsidRPr="0003279E">
        <w:rPr>
          <w:b/>
          <w:bCs/>
        </w:rPr>
        <w:t>2.6. Исчерпывающий перечень документов, необходимых</w:t>
      </w:r>
    </w:p>
    <w:p w:rsidR="00927BF4" w:rsidRPr="0003279E" w:rsidRDefault="00927BF4" w:rsidP="00CC159A">
      <w:pPr>
        <w:widowControl w:val="0"/>
        <w:tabs>
          <w:tab w:val="left" w:pos="709"/>
        </w:tabs>
        <w:autoSpaceDE w:val="0"/>
        <w:autoSpaceDN w:val="0"/>
        <w:spacing w:after="0" w:line="240" w:lineRule="auto"/>
        <w:jc w:val="center"/>
        <w:rPr>
          <w:rFonts w:ascii="Times New Roman" w:hAnsi="Times New Roman" w:cs="Times New Roman"/>
          <w:b/>
          <w:bCs/>
          <w:sz w:val="28"/>
          <w:szCs w:val="28"/>
        </w:rPr>
      </w:pPr>
      <w:r w:rsidRPr="0003279E">
        <w:rPr>
          <w:rFonts w:ascii="Times New Roman" w:hAnsi="Times New Roman" w:cs="Times New Roman"/>
          <w:b/>
          <w:bCs/>
          <w:sz w:val="28"/>
          <w:szCs w:val="28"/>
        </w:rPr>
        <w:t>в соответствии с федеральным и областным законодательством</w:t>
      </w:r>
    </w:p>
    <w:p w:rsidR="00927BF4" w:rsidRPr="0003279E" w:rsidRDefault="00927BF4" w:rsidP="00CC159A">
      <w:pPr>
        <w:widowControl w:val="0"/>
        <w:tabs>
          <w:tab w:val="left" w:pos="709"/>
        </w:tabs>
        <w:autoSpaceDE w:val="0"/>
        <w:autoSpaceDN w:val="0"/>
        <w:spacing w:after="0" w:line="240" w:lineRule="auto"/>
        <w:jc w:val="center"/>
        <w:rPr>
          <w:rFonts w:ascii="Times New Roman" w:hAnsi="Times New Roman" w:cs="Times New Roman"/>
          <w:b/>
          <w:bCs/>
          <w:sz w:val="28"/>
          <w:szCs w:val="28"/>
        </w:rPr>
      </w:pPr>
      <w:r w:rsidRPr="0003279E">
        <w:rPr>
          <w:rFonts w:ascii="Times New Roman" w:hAnsi="Times New Roman" w:cs="Times New Roman"/>
          <w:b/>
          <w:bCs/>
          <w:sz w:val="28"/>
          <w:szCs w:val="28"/>
        </w:rPr>
        <w:t>для предоставления муниципальной услуги, услуг,</w:t>
      </w:r>
    </w:p>
    <w:p w:rsidR="00927BF4" w:rsidRPr="0003279E" w:rsidRDefault="00927BF4" w:rsidP="00CC159A">
      <w:pPr>
        <w:widowControl w:val="0"/>
        <w:tabs>
          <w:tab w:val="left" w:pos="709"/>
        </w:tabs>
        <w:autoSpaceDE w:val="0"/>
        <w:autoSpaceDN w:val="0"/>
        <w:spacing w:after="0" w:line="240" w:lineRule="auto"/>
        <w:jc w:val="center"/>
        <w:rPr>
          <w:rFonts w:ascii="Times New Roman" w:hAnsi="Times New Roman" w:cs="Times New Roman"/>
          <w:b/>
          <w:bCs/>
          <w:sz w:val="28"/>
          <w:szCs w:val="28"/>
        </w:rPr>
      </w:pPr>
      <w:r w:rsidRPr="0003279E">
        <w:rPr>
          <w:rFonts w:ascii="Times New Roman" w:hAnsi="Times New Roman" w:cs="Times New Roman"/>
          <w:b/>
          <w:bCs/>
          <w:sz w:val="28"/>
          <w:szCs w:val="28"/>
        </w:rPr>
        <w:t>необходимых и обязательных для предоставления</w:t>
      </w:r>
    </w:p>
    <w:p w:rsidR="00927BF4" w:rsidRPr="0003279E" w:rsidRDefault="00927BF4" w:rsidP="00CC159A">
      <w:pPr>
        <w:widowControl w:val="0"/>
        <w:tabs>
          <w:tab w:val="left" w:pos="709"/>
        </w:tabs>
        <w:autoSpaceDE w:val="0"/>
        <w:autoSpaceDN w:val="0"/>
        <w:spacing w:after="0" w:line="240" w:lineRule="auto"/>
        <w:jc w:val="center"/>
        <w:rPr>
          <w:rFonts w:ascii="Times New Roman" w:hAnsi="Times New Roman" w:cs="Times New Roman"/>
          <w:b/>
          <w:bCs/>
          <w:sz w:val="28"/>
          <w:szCs w:val="28"/>
        </w:rPr>
      </w:pPr>
      <w:r w:rsidRPr="0003279E">
        <w:rPr>
          <w:rFonts w:ascii="Times New Roman" w:hAnsi="Times New Roman" w:cs="Times New Roman"/>
          <w:b/>
          <w:bCs/>
          <w:sz w:val="28"/>
          <w:szCs w:val="28"/>
        </w:rPr>
        <w:t>муниципальной услуги, подлежащих представлению заявителем,</w:t>
      </w:r>
    </w:p>
    <w:p w:rsidR="00927BF4" w:rsidRPr="0003279E" w:rsidRDefault="00927BF4" w:rsidP="00CC159A">
      <w:pPr>
        <w:widowControl w:val="0"/>
        <w:tabs>
          <w:tab w:val="left" w:pos="709"/>
        </w:tabs>
        <w:autoSpaceDE w:val="0"/>
        <w:autoSpaceDN w:val="0"/>
        <w:spacing w:after="0" w:line="240" w:lineRule="auto"/>
        <w:jc w:val="center"/>
        <w:rPr>
          <w:rFonts w:ascii="Times New Roman" w:hAnsi="Times New Roman" w:cs="Times New Roman"/>
          <w:b/>
          <w:bCs/>
          <w:sz w:val="28"/>
          <w:szCs w:val="28"/>
        </w:rPr>
      </w:pPr>
      <w:r w:rsidRPr="0003279E">
        <w:rPr>
          <w:rFonts w:ascii="Times New Roman" w:hAnsi="Times New Roman" w:cs="Times New Roman"/>
          <w:b/>
          <w:bCs/>
          <w:sz w:val="28"/>
          <w:szCs w:val="28"/>
        </w:rPr>
        <w:t>и информация о способах их получения заявителем, в том числе</w:t>
      </w:r>
    </w:p>
    <w:p w:rsidR="00927BF4" w:rsidRPr="0003279E" w:rsidRDefault="00927BF4" w:rsidP="00CC159A">
      <w:pPr>
        <w:widowControl w:val="0"/>
        <w:tabs>
          <w:tab w:val="left" w:pos="709"/>
        </w:tabs>
        <w:autoSpaceDE w:val="0"/>
        <w:autoSpaceDN w:val="0"/>
        <w:spacing w:after="0" w:line="240" w:lineRule="auto"/>
        <w:jc w:val="center"/>
        <w:rPr>
          <w:rFonts w:ascii="Times New Roman" w:hAnsi="Times New Roman" w:cs="Times New Roman"/>
          <w:sz w:val="28"/>
          <w:szCs w:val="28"/>
        </w:rPr>
      </w:pPr>
      <w:r w:rsidRPr="0003279E">
        <w:rPr>
          <w:rFonts w:ascii="Times New Roman" w:hAnsi="Times New Roman" w:cs="Times New Roman"/>
          <w:b/>
          <w:bCs/>
          <w:sz w:val="28"/>
          <w:szCs w:val="28"/>
        </w:rPr>
        <w:t>в электронной форме, и порядке их представления</w:t>
      </w:r>
    </w:p>
    <w:p w:rsidR="00927BF4" w:rsidRPr="0003279E" w:rsidRDefault="00927BF4" w:rsidP="00CC159A">
      <w:pPr>
        <w:pStyle w:val="ConsPlusNormal"/>
        <w:jc w:val="center"/>
      </w:pPr>
    </w:p>
    <w:p w:rsidR="00927BF4" w:rsidRPr="0003279E" w:rsidRDefault="00927BF4" w:rsidP="00CC159A">
      <w:pPr>
        <w:pStyle w:val="NoSpacing"/>
        <w:spacing w:line="240" w:lineRule="auto"/>
        <w:ind w:firstLine="709"/>
      </w:pPr>
      <w:r w:rsidRPr="0003279E">
        <w:t>2.6.1. В перечень документов, необходимых для предоставления муниципальной услуги, подлежащих представлению заявитель должен представить самостоятельно, входят:</w:t>
      </w:r>
    </w:p>
    <w:p w:rsidR="00927BF4" w:rsidRPr="0003279E" w:rsidRDefault="00927BF4" w:rsidP="00CC159A">
      <w:pPr>
        <w:pStyle w:val="ConsPlusNormal"/>
        <w:ind w:firstLine="709"/>
        <w:jc w:val="both"/>
        <w:rPr>
          <w:b/>
          <w:bCs/>
          <w:u w:val="single"/>
        </w:rPr>
      </w:pPr>
      <w:r w:rsidRPr="0003279E">
        <w:t xml:space="preserve">1) </w:t>
      </w:r>
      <w:r w:rsidRPr="007C4B04">
        <w:t>заявление, оформленное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03279E">
        <w:t>;</w:t>
      </w:r>
    </w:p>
    <w:p w:rsidR="00927BF4" w:rsidRPr="0003279E" w:rsidRDefault="00927BF4" w:rsidP="00CC159A">
      <w:pPr>
        <w:spacing w:after="0" w:line="240" w:lineRule="auto"/>
        <w:ind w:firstLine="709"/>
        <w:jc w:val="both"/>
        <w:rPr>
          <w:rFonts w:ascii="Times New Roman" w:hAnsi="Times New Roman" w:cs="Times New Roman"/>
          <w:sz w:val="28"/>
          <w:szCs w:val="28"/>
        </w:rPr>
      </w:pPr>
      <w:r w:rsidRPr="0003279E">
        <w:rPr>
          <w:rFonts w:ascii="Times New Roman" w:hAnsi="Times New Roman" w:cs="Times New Roman"/>
          <w:sz w:val="28"/>
          <w:szCs w:val="28"/>
        </w:rPr>
        <w:t>2) документ, удостоверяющий личность заявителя, или документ, удостоверяющий личность и полномочия представителя заявителя (если заявление и документы подаются представителем заявителя) документ, удостоверяющий правомочия уполномоченного представлять интересы юридического лица;</w:t>
      </w:r>
    </w:p>
    <w:p w:rsidR="00927BF4" w:rsidRPr="002E5115" w:rsidRDefault="00927BF4" w:rsidP="00CC159A">
      <w:pPr>
        <w:spacing w:after="0" w:line="240" w:lineRule="auto"/>
        <w:ind w:firstLine="709"/>
        <w:jc w:val="both"/>
        <w:rPr>
          <w:rFonts w:ascii="Times New Roman" w:hAnsi="Times New Roman" w:cs="Times New Roman"/>
          <w:sz w:val="28"/>
          <w:szCs w:val="28"/>
        </w:rPr>
      </w:pPr>
      <w:r w:rsidRPr="00CC159A">
        <w:rPr>
          <w:rFonts w:ascii="Times New Roman" w:hAnsi="Times New Roman" w:cs="Times New Roman"/>
          <w:sz w:val="28"/>
          <w:szCs w:val="28"/>
        </w:rPr>
        <w:t xml:space="preserve">3) правоустанавливающие документы на переустраиваемое и (или) перепланируемое жилое помещение (подлинники или засвидетельствованные в </w:t>
      </w:r>
      <w:r w:rsidRPr="002E5115">
        <w:rPr>
          <w:rFonts w:ascii="Times New Roman" w:hAnsi="Times New Roman" w:cs="Times New Roman"/>
          <w:sz w:val="28"/>
          <w:szCs w:val="28"/>
        </w:rPr>
        <w:t xml:space="preserve">нотариальном порядке копии), если помещение не зарегистрировано в ЕГРН; </w:t>
      </w:r>
    </w:p>
    <w:p w:rsidR="00927BF4" w:rsidRPr="002E5115" w:rsidRDefault="00927BF4" w:rsidP="002E5115">
      <w:pPr>
        <w:spacing w:after="0" w:line="240" w:lineRule="auto"/>
        <w:ind w:firstLine="709"/>
        <w:jc w:val="both"/>
        <w:rPr>
          <w:rFonts w:ascii="Times New Roman" w:hAnsi="Times New Roman" w:cs="Times New Roman"/>
          <w:sz w:val="28"/>
          <w:szCs w:val="28"/>
        </w:rPr>
      </w:pPr>
      <w:r w:rsidRPr="002E5115">
        <w:rPr>
          <w:rFonts w:ascii="Times New Roman" w:hAnsi="Times New Roman" w:cs="Times New Roman"/>
          <w:sz w:val="28"/>
          <w:szCs w:val="28"/>
        </w:rPr>
        <w:t>4)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927BF4" w:rsidRPr="002E5115" w:rsidRDefault="00927BF4" w:rsidP="002E5115">
      <w:pPr>
        <w:spacing w:after="0" w:line="240" w:lineRule="auto"/>
        <w:ind w:firstLine="709"/>
        <w:jc w:val="both"/>
        <w:rPr>
          <w:rFonts w:ascii="Times New Roman" w:hAnsi="Times New Roman" w:cs="Times New Roman"/>
          <w:sz w:val="28"/>
          <w:szCs w:val="28"/>
        </w:rPr>
      </w:pPr>
      <w:r w:rsidRPr="002E5115">
        <w:rPr>
          <w:rFonts w:ascii="Times New Roman" w:hAnsi="Times New Roman" w:cs="Times New Roman"/>
          <w:sz w:val="28"/>
          <w:szCs w:val="28"/>
        </w:rPr>
        <w:t>5) технический паспорт переустраиваемого и (или) перепланируемого жилого помещения;</w:t>
      </w:r>
    </w:p>
    <w:p w:rsidR="00927BF4" w:rsidRPr="002E5115" w:rsidRDefault="00927BF4" w:rsidP="002E5115">
      <w:pPr>
        <w:spacing w:after="0" w:line="240" w:lineRule="auto"/>
        <w:ind w:firstLine="709"/>
        <w:jc w:val="both"/>
        <w:rPr>
          <w:rFonts w:ascii="Times New Roman" w:hAnsi="Times New Roman" w:cs="Times New Roman"/>
          <w:sz w:val="28"/>
          <w:szCs w:val="28"/>
        </w:rPr>
      </w:pPr>
      <w:r w:rsidRPr="002E5115">
        <w:rPr>
          <w:rFonts w:ascii="Times New Roman" w:hAnsi="Times New Roman" w:cs="Times New Roman"/>
          <w:sz w:val="28"/>
          <w:szCs w:val="28"/>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27BF4" w:rsidRPr="002E5115" w:rsidRDefault="00927BF4" w:rsidP="002E5115">
      <w:pPr>
        <w:tabs>
          <w:tab w:val="left" w:pos="0"/>
        </w:tabs>
        <w:spacing w:after="0" w:line="240" w:lineRule="auto"/>
        <w:ind w:firstLine="566"/>
        <w:jc w:val="both"/>
        <w:rPr>
          <w:rFonts w:ascii="Times New Roman" w:hAnsi="Times New Roman" w:cs="Times New Roman"/>
          <w:sz w:val="28"/>
          <w:szCs w:val="28"/>
        </w:rPr>
      </w:pPr>
      <w:r w:rsidRPr="002E5115">
        <w:rPr>
          <w:rFonts w:ascii="Times New Roman" w:hAnsi="Times New Roman" w:cs="Times New Roman"/>
          <w:sz w:val="28"/>
          <w:szCs w:val="28"/>
        </w:rPr>
        <w:t>7)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27BF4" w:rsidRPr="002E5115" w:rsidRDefault="00927BF4" w:rsidP="00CC159A">
      <w:pPr>
        <w:tabs>
          <w:tab w:val="left" w:pos="0"/>
        </w:tabs>
        <w:spacing w:after="0" w:line="240" w:lineRule="auto"/>
        <w:ind w:firstLine="566"/>
        <w:jc w:val="both"/>
        <w:rPr>
          <w:rFonts w:ascii="Times New Roman" w:hAnsi="Times New Roman" w:cs="Times New Roman"/>
          <w:sz w:val="28"/>
          <w:szCs w:val="28"/>
        </w:rPr>
      </w:pPr>
      <w:r w:rsidRPr="002E5115">
        <w:rPr>
          <w:rFonts w:ascii="Times New Roman" w:hAnsi="Times New Roman" w:cs="Times New Roman"/>
          <w:sz w:val="28"/>
          <w:szCs w:val="28"/>
        </w:rPr>
        <w:t>2.6.2. Заявление и документы могут быть поданы заявителем одним из следующих способов:</w:t>
      </w:r>
    </w:p>
    <w:p w:rsidR="00927BF4" w:rsidRPr="0003279E" w:rsidRDefault="00927BF4" w:rsidP="00CC159A">
      <w:pPr>
        <w:numPr>
          <w:ilvl w:val="1"/>
          <w:numId w:val="31"/>
        </w:numPr>
        <w:tabs>
          <w:tab w:val="left" w:pos="600"/>
          <w:tab w:val="left" w:pos="851"/>
          <w:tab w:val="left" w:pos="1276"/>
        </w:tabs>
        <w:spacing w:after="0" w:line="240" w:lineRule="auto"/>
        <w:ind w:left="0" w:firstLine="709"/>
        <w:jc w:val="both"/>
        <w:rPr>
          <w:rFonts w:ascii="Times New Roman" w:hAnsi="Times New Roman" w:cs="Times New Roman"/>
          <w:sz w:val="28"/>
          <w:szCs w:val="28"/>
        </w:rPr>
      </w:pPr>
      <w:r w:rsidRPr="0003279E">
        <w:rPr>
          <w:rFonts w:ascii="Times New Roman" w:hAnsi="Times New Roman" w:cs="Times New Roman"/>
          <w:sz w:val="28"/>
          <w:szCs w:val="28"/>
        </w:rPr>
        <w:t>лично;</w:t>
      </w:r>
    </w:p>
    <w:p w:rsidR="00927BF4" w:rsidRPr="0003279E" w:rsidRDefault="00927BF4" w:rsidP="00CC159A">
      <w:pPr>
        <w:numPr>
          <w:ilvl w:val="1"/>
          <w:numId w:val="31"/>
        </w:numPr>
        <w:tabs>
          <w:tab w:val="left" w:pos="600"/>
          <w:tab w:val="left" w:pos="851"/>
          <w:tab w:val="left" w:pos="1276"/>
        </w:tabs>
        <w:spacing w:after="0" w:line="240" w:lineRule="auto"/>
        <w:ind w:left="0" w:firstLine="709"/>
        <w:jc w:val="both"/>
        <w:rPr>
          <w:rFonts w:ascii="Times New Roman" w:hAnsi="Times New Roman" w:cs="Times New Roman"/>
          <w:sz w:val="28"/>
          <w:szCs w:val="28"/>
        </w:rPr>
      </w:pPr>
      <w:r w:rsidRPr="0003279E">
        <w:rPr>
          <w:rFonts w:ascii="Times New Roman" w:hAnsi="Times New Roman" w:cs="Times New Roman"/>
          <w:sz w:val="28"/>
          <w:szCs w:val="28"/>
        </w:rPr>
        <w:t>через законного представителя или представителя по доверенности;</w:t>
      </w:r>
    </w:p>
    <w:p w:rsidR="00927BF4" w:rsidRPr="0003279E" w:rsidRDefault="00927BF4" w:rsidP="00CC159A">
      <w:pPr>
        <w:numPr>
          <w:ilvl w:val="1"/>
          <w:numId w:val="31"/>
        </w:numPr>
        <w:tabs>
          <w:tab w:val="left" w:pos="600"/>
          <w:tab w:val="left" w:pos="851"/>
          <w:tab w:val="left" w:pos="1276"/>
        </w:tabs>
        <w:spacing w:after="0" w:line="240" w:lineRule="auto"/>
        <w:ind w:left="0" w:firstLine="709"/>
        <w:jc w:val="both"/>
        <w:rPr>
          <w:rFonts w:ascii="Times New Roman" w:hAnsi="Times New Roman" w:cs="Times New Roman"/>
          <w:sz w:val="28"/>
          <w:szCs w:val="28"/>
        </w:rPr>
      </w:pPr>
      <w:r w:rsidRPr="0003279E">
        <w:rPr>
          <w:rFonts w:ascii="Times New Roman" w:hAnsi="Times New Roman" w:cs="Times New Roman"/>
          <w:sz w:val="28"/>
          <w:szCs w:val="28"/>
        </w:rPr>
        <w:t>с использованием средств почтовой связи;</w:t>
      </w:r>
    </w:p>
    <w:p w:rsidR="00927BF4" w:rsidRPr="0003279E" w:rsidRDefault="00927BF4" w:rsidP="00CC159A">
      <w:pPr>
        <w:numPr>
          <w:ilvl w:val="1"/>
          <w:numId w:val="31"/>
        </w:numPr>
        <w:tabs>
          <w:tab w:val="left" w:pos="600"/>
          <w:tab w:val="left" w:pos="851"/>
          <w:tab w:val="left" w:pos="1276"/>
        </w:tabs>
        <w:spacing w:after="0" w:line="240" w:lineRule="auto"/>
        <w:ind w:left="0" w:firstLine="709"/>
        <w:jc w:val="both"/>
        <w:rPr>
          <w:rFonts w:ascii="Times New Roman" w:hAnsi="Times New Roman" w:cs="Times New Roman"/>
          <w:sz w:val="28"/>
          <w:szCs w:val="28"/>
        </w:rPr>
      </w:pPr>
      <w:r w:rsidRPr="0003279E">
        <w:rPr>
          <w:rFonts w:ascii="Times New Roman" w:hAnsi="Times New Roman" w:cs="Times New Roman"/>
          <w:sz w:val="28"/>
          <w:szCs w:val="28"/>
        </w:rPr>
        <w:t>через МФЦ;</w:t>
      </w:r>
    </w:p>
    <w:p w:rsidR="00927BF4" w:rsidRPr="0003279E" w:rsidRDefault="00927BF4" w:rsidP="00CC159A">
      <w:pPr>
        <w:numPr>
          <w:ilvl w:val="1"/>
          <w:numId w:val="31"/>
        </w:numPr>
        <w:tabs>
          <w:tab w:val="left" w:pos="600"/>
          <w:tab w:val="left" w:pos="851"/>
          <w:tab w:val="left" w:pos="1276"/>
        </w:tabs>
        <w:spacing w:after="0" w:line="240" w:lineRule="auto"/>
        <w:ind w:left="0" w:firstLine="709"/>
        <w:jc w:val="both"/>
        <w:rPr>
          <w:rFonts w:ascii="Times New Roman" w:hAnsi="Times New Roman" w:cs="Times New Roman"/>
          <w:sz w:val="28"/>
          <w:szCs w:val="28"/>
        </w:rPr>
      </w:pPr>
      <w:r w:rsidRPr="0003279E">
        <w:rPr>
          <w:rFonts w:ascii="Times New Roman" w:hAnsi="Times New Roman" w:cs="Times New Roman"/>
          <w:sz w:val="28"/>
          <w:szCs w:val="28"/>
        </w:rPr>
        <w:t>в форме электронного документа по адресу электронной почты, указанному в пункте 1.3.2. настоящего регламента;</w:t>
      </w:r>
    </w:p>
    <w:p w:rsidR="00927BF4" w:rsidRPr="0003279E" w:rsidRDefault="00927BF4" w:rsidP="00CC159A">
      <w:pPr>
        <w:pStyle w:val="western"/>
        <w:spacing w:before="0" w:after="0"/>
        <w:ind w:firstLine="709"/>
        <w:jc w:val="both"/>
        <w:textAlignment w:val="top"/>
        <w:rPr>
          <w:spacing w:val="-2"/>
          <w:sz w:val="28"/>
          <w:szCs w:val="28"/>
        </w:rPr>
      </w:pPr>
      <w:r w:rsidRPr="0003279E">
        <w:rPr>
          <w:spacing w:val="-2"/>
          <w:sz w:val="28"/>
          <w:szCs w:val="28"/>
        </w:rPr>
        <w:t xml:space="preserve">В случае направления запроса в форме электронного документа, заявитель в обязательном порядке указывает свои фамилию, имя, отчество </w:t>
      </w:r>
      <w:r w:rsidRPr="0003279E">
        <w:rPr>
          <w:i/>
          <w:iCs/>
          <w:sz w:val="28"/>
          <w:szCs w:val="28"/>
          <w:lang w:eastAsia="ru-RU"/>
        </w:rPr>
        <w:t>(последнее - при наличии)</w:t>
      </w:r>
      <w:r w:rsidRPr="0003279E">
        <w:rPr>
          <w:spacing w:val="-2"/>
          <w:sz w:val="28"/>
          <w:szCs w:val="28"/>
        </w:rPr>
        <w:t xml:space="preserve">,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927BF4" w:rsidRPr="0003279E" w:rsidRDefault="00927BF4" w:rsidP="00CC159A">
      <w:pPr>
        <w:spacing w:after="0" w:line="240" w:lineRule="auto"/>
        <w:ind w:firstLine="709"/>
        <w:jc w:val="both"/>
        <w:rPr>
          <w:rFonts w:ascii="Times New Roman" w:hAnsi="Times New Roman" w:cs="Times New Roman"/>
          <w:sz w:val="28"/>
          <w:szCs w:val="28"/>
        </w:rPr>
      </w:pPr>
      <w:r w:rsidRPr="0003279E">
        <w:rPr>
          <w:rFonts w:ascii="Times New Roman" w:hAnsi="Times New Roman" w:cs="Times New Roman"/>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927BF4" w:rsidRPr="0003279E" w:rsidRDefault="00927BF4" w:rsidP="00CC159A">
      <w:pPr>
        <w:widowControl w:val="0"/>
        <w:tabs>
          <w:tab w:val="left" w:pos="709"/>
        </w:tabs>
        <w:autoSpaceDE w:val="0"/>
        <w:autoSpaceDN w:val="0"/>
        <w:spacing w:after="0" w:line="240" w:lineRule="auto"/>
        <w:ind w:firstLine="709"/>
        <w:jc w:val="both"/>
        <w:outlineLvl w:val="2"/>
        <w:rPr>
          <w:rFonts w:ascii="Times New Roman" w:hAnsi="Times New Roman" w:cs="Times New Roman"/>
          <w:sz w:val="28"/>
          <w:szCs w:val="28"/>
        </w:rPr>
      </w:pPr>
      <w:r w:rsidRPr="0003279E">
        <w:rPr>
          <w:rFonts w:ascii="Times New Roman" w:hAnsi="Times New Roman" w:cs="Times New Roman"/>
          <w:sz w:val="28"/>
          <w:szCs w:val="28"/>
        </w:rPr>
        <w:t>2.6.5. Непредставление заявителем документов, указанных в пункте 2.6.1 настоящего регламента, не является основанием для отказа в предоставлении муниципальной услуги.</w:t>
      </w:r>
    </w:p>
    <w:p w:rsidR="00927BF4" w:rsidRDefault="00927BF4" w:rsidP="00CC159A">
      <w:pPr>
        <w:widowControl w:val="0"/>
        <w:tabs>
          <w:tab w:val="left" w:pos="709"/>
        </w:tabs>
        <w:autoSpaceDE w:val="0"/>
        <w:autoSpaceDN w:val="0"/>
        <w:spacing w:after="0" w:line="240" w:lineRule="auto"/>
        <w:jc w:val="both"/>
        <w:outlineLvl w:val="2"/>
        <w:rPr>
          <w:rFonts w:ascii="Times New Roman" w:hAnsi="Times New Roman" w:cs="Times New Roman"/>
          <w:sz w:val="28"/>
          <w:szCs w:val="28"/>
        </w:rPr>
      </w:pPr>
    </w:p>
    <w:p w:rsidR="00927BF4" w:rsidRDefault="00927BF4" w:rsidP="00CC159A">
      <w:pPr>
        <w:widowControl w:val="0"/>
        <w:tabs>
          <w:tab w:val="left" w:pos="709"/>
        </w:tabs>
        <w:autoSpaceDE w:val="0"/>
        <w:autoSpaceDN w:val="0"/>
        <w:spacing w:after="0" w:line="240" w:lineRule="auto"/>
        <w:jc w:val="both"/>
        <w:outlineLvl w:val="2"/>
        <w:rPr>
          <w:rFonts w:ascii="Times New Roman" w:hAnsi="Times New Roman" w:cs="Times New Roman"/>
          <w:sz w:val="28"/>
          <w:szCs w:val="28"/>
        </w:rPr>
      </w:pPr>
    </w:p>
    <w:p w:rsidR="00927BF4" w:rsidRDefault="00927BF4" w:rsidP="00CC159A">
      <w:pPr>
        <w:widowControl w:val="0"/>
        <w:tabs>
          <w:tab w:val="left" w:pos="709"/>
        </w:tabs>
        <w:autoSpaceDE w:val="0"/>
        <w:autoSpaceDN w:val="0"/>
        <w:spacing w:after="0" w:line="240" w:lineRule="auto"/>
        <w:jc w:val="both"/>
        <w:outlineLvl w:val="2"/>
        <w:rPr>
          <w:rFonts w:ascii="Times New Roman" w:hAnsi="Times New Roman" w:cs="Times New Roman"/>
          <w:sz w:val="28"/>
          <w:szCs w:val="28"/>
        </w:rPr>
      </w:pPr>
    </w:p>
    <w:p w:rsidR="00927BF4" w:rsidRDefault="00927BF4" w:rsidP="00CC159A">
      <w:pPr>
        <w:widowControl w:val="0"/>
        <w:tabs>
          <w:tab w:val="left" w:pos="709"/>
        </w:tabs>
        <w:autoSpaceDE w:val="0"/>
        <w:autoSpaceDN w:val="0"/>
        <w:spacing w:after="0" w:line="240" w:lineRule="auto"/>
        <w:jc w:val="both"/>
        <w:outlineLvl w:val="2"/>
        <w:rPr>
          <w:rFonts w:ascii="Times New Roman" w:hAnsi="Times New Roman" w:cs="Times New Roman"/>
          <w:sz w:val="28"/>
          <w:szCs w:val="28"/>
        </w:rPr>
      </w:pPr>
    </w:p>
    <w:p w:rsidR="00927BF4" w:rsidRDefault="00927BF4" w:rsidP="00CC159A">
      <w:pPr>
        <w:widowControl w:val="0"/>
        <w:tabs>
          <w:tab w:val="left" w:pos="709"/>
        </w:tabs>
        <w:autoSpaceDE w:val="0"/>
        <w:autoSpaceDN w:val="0"/>
        <w:spacing w:after="0" w:line="240" w:lineRule="auto"/>
        <w:jc w:val="both"/>
        <w:outlineLvl w:val="2"/>
        <w:rPr>
          <w:rFonts w:ascii="Times New Roman" w:hAnsi="Times New Roman" w:cs="Times New Roman"/>
          <w:sz w:val="28"/>
          <w:szCs w:val="28"/>
        </w:rPr>
      </w:pPr>
    </w:p>
    <w:p w:rsidR="00927BF4" w:rsidRDefault="00927BF4" w:rsidP="00CC159A">
      <w:pPr>
        <w:widowControl w:val="0"/>
        <w:tabs>
          <w:tab w:val="left" w:pos="709"/>
        </w:tabs>
        <w:autoSpaceDE w:val="0"/>
        <w:autoSpaceDN w:val="0"/>
        <w:spacing w:after="0" w:line="240" w:lineRule="auto"/>
        <w:jc w:val="both"/>
        <w:outlineLvl w:val="2"/>
        <w:rPr>
          <w:rFonts w:ascii="Times New Roman" w:hAnsi="Times New Roman" w:cs="Times New Roman"/>
          <w:sz w:val="28"/>
          <w:szCs w:val="28"/>
        </w:rPr>
      </w:pPr>
    </w:p>
    <w:p w:rsidR="00927BF4" w:rsidRDefault="00927BF4" w:rsidP="00CC159A">
      <w:pPr>
        <w:widowControl w:val="0"/>
        <w:tabs>
          <w:tab w:val="left" w:pos="709"/>
        </w:tabs>
        <w:autoSpaceDE w:val="0"/>
        <w:autoSpaceDN w:val="0"/>
        <w:spacing w:after="0" w:line="240" w:lineRule="auto"/>
        <w:jc w:val="both"/>
        <w:outlineLvl w:val="2"/>
        <w:rPr>
          <w:rFonts w:ascii="Times New Roman" w:hAnsi="Times New Roman" w:cs="Times New Roman"/>
          <w:sz w:val="28"/>
          <w:szCs w:val="28"/>
        </w:rPr>
      </w:pPr>
    </w:p>
    <w:p w:rsidR="00927BF4" w:rsidRDefault="00927BF4" w:rsidP="00CC159A">
      <w:pPr>
        <w:widowControl w:val="0"/>
        <w:tabs>
          <w:tab w:val="left" w:pos="709"/>
        </w:tabs>
        <w:autoSpaceDE w:val="0"/>
        <w:autoSpaceDN w:val="0"/>
        <w:spacing w:after="0" w:line="240" w:lineRule="auto"/>
        <w:jc w:val="both"/>
        <w:outlineLvl w:val="2"/>
        <w:rPr>
          <w:rFonts w:ascii="Times New Roman" w:hAnsi="Times New Roman" w:cs="Times New Roman"/>
          <w:sz w:val="28"/>
          <w:szCs w:val="28"/>
        </w:rPr>
      </w:pPr>
    </w:p>
    <w:p w:rsidR="00927BF4" w:rsidRDefault="00927BF4" w:rsidP="00CC159A">
      <w:pPr>
        <w:widowControl w:val="0"/>
        <w:tabs>
          <w:tab w:val="left" w:pos="709"/>
        </w:tabs>
        <w:autoSpaceDE w:val="0"/>
        <w:autoSpaceDN w:val="0"/>
        <w:spacing w:after="0" w:line="240" w:lineRule="auto"/>
        <w:jc w:val="both"/>
        <w:outlineLvl w:val="2"/>
        <w:rPr>
          <w:rFonts w:ascii="Times New Roman" w:hAnsi="Times New Roman" w:cs="Times New Roman"/>
          <w:sz w:val="28"/>
          <w:szCs w:val="28"/>
        </w:rPr>
      </w:pPr>
    </w:p>
    <w:p w:rsidR="00927BF4" w:rsidRPr="0003279E" w:rsidRDefault="00927BF4" w:rsidP="00CC159A">
      <w:pPr>
        <w:widowControl w:val="0"/>
        <w:tabs>
          <w:tab w:val="left" w:pos="709"/>
        </w:tabs>
        <w:autoSpaceDE w:val="0"/>
        <w:autoSpaceDN w:val="0"/>
        <w:spacing w:after="0" w:line="240" w:lineRule="auto"/>
        <w:jc w:val="both"/>
        <w:outlineLvl w:val="2"/>
        <w:rPr>
          <w:rFonts w:ascii="Times New Roman" w:hAnsi="Times New Roman" w:cs="Times New Roman"/>
          <w:sz w:val="28"/>
          <w:szCs w:val="28"/>
        </w:rPr>
      </w:pPr>
    </w:p>
    <w:p w:rsidR="00927BF4" w:rsidRPr="009D00D0" w:rsidRDefault="00927BF4" w:rsidP="0062205C">
      <w:pPr>
        <w:widowControl w:val="0"/>
        <w:tabs>
          <w:tab w:val="left" w:pos="709"/>
        </w:tabs>
        <w:autoSpaceDE w:val="0"/>
        <w:autoSpaceDN w:val="0"/>
        <w:spacing w:after="0" w:line="240" w:lineRule="auto"/>
        <w:jc w:val="center"/>
        <w:outlineLvl w:val="2"/>
        <w:rPr>
          <w:rFonts w:ascii="Times New Roman" w:hAnsi="Times New Roman" w:cs="Times New Roman"/>
          <w:b/>
          <w:bCs/>
          <w:sz w:val="28"/>
          <w:szCs w:val="28"/>
        </w:rPr>
      </w:pPr>
      <w:r w:rsidRPr="009D00D0">
        <w:rPr>
          <w:rFonts w:ascii="Times New Roman" w:hAnsi="Times New Roman" w:cs="Times New Roman"/>
          <w:b/>
          <w:bCs/>
          <w:sz w:val="28"/>
          <w:szCs w:val="28"/>
        </w:rPr>
        <w:t>2.7. Исчерпывающий перечень документов, необходимых</w:t>
      </w:r>
    </w:p>
    <w:p w:rsidR="00927BF4" w:rsidRPr="009D00D0" w:rsidRDefault="00927BF4" w:rsidP="0062205C">
      <w:pPr>
        <w:widowControl w:val="0"/>
        <w:tabs>
          <w:tab w:val="left" w:pos="709"/>
        </w:tabs>
        <w:autoSpaceDE w:val="0"/>
        <w:autoSpaceDN w:val="0"/>
        <w:spacing w:after="0" w:line="240" w:lineRule="auto"/>
        <w:jc w:val="center"/>
        <w:rPr>
          <w:rFonts w:ascii="Times New Roman" w:hAnsi="Times New Roman" w:cs="Times New Roman"/>
          <w:b/>
          <w:bCs/>
          <w:sz w:val="28"/>
          <w:szCs w:val="28"/>
        </w:rPr>
      </w:pPr>
      <w:r w:rsidRPr="009D00D0">
        <w:rPr>
          <w:rFonts w:ascii="Times New Roman" w:hAnsi="Times New Roman" w:cs="Times New Roman"/>
          <w:b/>
          <w:bCs/>
          <w:sz w:val="28"/>
          <w:szCs w:val="28"/>
        </w:rPr>
        <w:t>в соответствии с федеральными, областными и муниципальными нормативными</w:t>
      </w:r>
      <w:r>
        <w:rPr>
          <w:rFonts w:ascii="Times New Roman" w:hAnsi="Times New Roman" w:cs="Times New Roman"/>
          <w:b/>
          <w:bCs/>
          <w:sz w:val="28"/>
          <w:szCs w:val="28"/>
        </w:rPr>
        <w:t xml:space="preserve"> </w:t>
      </w:r>
      <w:r w:rsidRPr="009D00D0">
        <w:rPr>
          <w:rFonts w:ascii="Times New Roman" w:hAnsi="Times New Roman" w:cs="Times New Roman"/>
          <w:b/>
          <w:bCs/>
          <w:sz w:val="28"/>
          <w:szCs w:val="28"/>
        </w:rPr>
        <w:t>правовыми актами для предоставления муниципальной услуги,</w:t>
      </w:r>
      <w:r>
        <w:rPr>
          <w:rFonts w:ascii="Times New Roman" w:hAnsi="Times New Roman" w:cs="Times New Roman"/>
          <w:b/>
          <w:bCs/>
          <w:sz w:val="28"/>
          <w:szCs w:val="28"/>
        </w:rPr>
        <w:t xml:space="preserve"> </w:t>
      </w:r>
      <w:r w:rsidRPr="009D00D0">
        <w:rPr>
          <w:rFonts w:ascii="Times New Roman" w:hAnsi="Times New Roman" w:cs="Times New Roman"/>
          <w:b/>
          <w:bCs/>
          <w:sz w:val="28"/>
          <w:szCs w:val="28"/>
        </w:rPr>
        <w:t>услуг, которые являются необходимыми и обязательными</w:t>
      </w:r>
    </w:p>
    <w:p w:rsidR="00927BF4" w:rsidRPr="009D00D0" w:rsidRDefault="00927BF4" w:rsidP="0062205C">
      <w:pPr>
        <w:widowControl w:val="0"/>
        <w:tabs>
          <w:tab w:val="left" w:pos="709"/>
        </w:tabs>
        <w:autoSpaceDE w:val="0"/>
        <w:autoSpaceDN w:val="0"/>
        <w:spacing w:after="0" w:line="240" w:lineRule="auto"/>
        <w:jc w:val="center"/>
        <w:rPr>
          <w:rFonts w:ascii="Times New Roman" w:hAnsi="Times New Roman" w:cs="Times New Roman"/>
          <w:b/>
          <w:bCs/>
          <w:sz w:val="28"/>
          <w:szCs w:val="28"/>
        </w:rPr>
      </w:pPr>
      <w:r w:rsidRPr="009D00D0">
        <w:rPr>
          <w:rFonts w:ascii="Times New Roman" w:hAnsi="Times New Roman" w:cs="Times New Roman"/>
          <w:b/>
          <w:bCs/>
          <w:sz w:val="28"/>
          <w:szCs w:val="28"/>
        </w:rPr>
        <w:t>для предоставления муниципальной услуги, которые находятся</w:t>
      </w:r>
    </w:p>
    <w:p w:rsidR="00927BF4" w:rsidRPr="009D00D0" w:rsidRDefault="00927BF4" w:rsidP="0062205C">
      <w:pPr>
        <w:widowControl w:val="0"/>
        <w:tabs>
          <w:tab w:val="left" w:pos="709"/>
        </w:tabs>
        <w:autoSpaceDE w:val="0"/>
        <w:autoSpaceDN w:val="0"/>
        <w:spacing w:after="0" w:line="240" w:lineRule="auto"/>
        <w:jc w:val="center"/>
        <w:rPr>
          <w:rFonts w:ascii="Times New Roman" w:hAnsi="Times New Roman" w:cs="Times New Roman"/>
          <w:b/>
          <w:bCs/>
          <w:sz w:val="28"/>
          <w:szCs w:val="28"/>
        </w:rPr>
      </w:pPr>
      <w:r w:rsidRPr="009D00D0">
        <w:rPr>
          <w:rFonts w:ascii="Times New Roman" w:hAnsi="Times New Roman" w:cs="Times New Roman"/>
          <w:b/>
          <w:bCs/>
          <w:sz w:val="28"/>
          <w:szCs w:val="28"/>
        </w:rPr>
        <w:t>в распоряжении государственных органов, организаций и которые заявитель</w:t>
      </w:r>
    </w:p>
    <w:p w:rsidR="00927BF4" w:rsidRPr="0062205C" w:rsidRDefault="00927BF4" w:rsidP="0062205C">
      <w:pPr>
        <w:widowControl w:val="0"/>
        <w:tabs>
          <w:tab w:val="left" w:pos="709"/>
        </w:tabs>
        <w:autoSpaceDE w:val="0"/>
        <w:autoSpaceDN w:val="0"/>
        <w:spacing w:after="0" w:line="240" w:lineRule="auto"/>
        <w:jc w:val="center"/>
        <w:rPr>
          <w:rFonts w:ascii="Times New Roman" w:hAnsi="Times New Roman" w:cs="Times New Roman"/>
          <w:b/>
          <w:bCs/>
          <w:sz w:val="28"/>
          <w:szCs w:val="28"/>
        </w:rPr>
      </w:pPr>
      <w:r w:rsidRPr="009D00D0">
        <w:rPr>
          <w:rFonts w:ascii="Times New Roman" w:hAnsi="Times New Roman" w:cs="Times New Roman"/>
          <w:b/>
          <w:bCs/>
          <w:sz w:val="28"/>
          <w:szCs w:val="28"/>
        </w:rPr>
        <w:t>вправе представить по собственной инициативе</w:t>
      </w:r>
    </w:p>
    <w:p w:rsidR="00927BF4" w:rsidRPr="009A2D48" w:rsidRDefault="00927BF4" w:rsidP="0062205C">
      <w:pPr>
        <w:spacing w:after="0" w:line="240" w:lineRule="auto"/>
        <w:ind w:firstLine="709"/>
        <w:jc w:val="both"/>
        <w:rPr>
          <w:rFonts w:ascii="Times New Roman" w:hAnsi="Times New Roman" w:cs="Times New Roman"/>
          <w:sz w:val="28"/>
          <w:szCs w:val="28"/>
        </w:rPr>
      </w:pPr>
    </w:p>
    <w:p w:rsidR="00927BF4" w:rsidRPr="009A2D48" w:rsidRDefault="00927BF4" w:rsidP="0062205C">
      <w:pPr>
        <w:spacing w:after="0" w:line="240" w:lineRule="auto"/>
        <w:ind w:firstLine="709"/>
        <w:jc w:val="both"/>
        <w:rPr>
          <w:rFonts w:ascii="Times New Roman" w:hAnsi="Times New Roman" w:cs="Times New Roman"/>
          <w:sz w:val="28"/>
          <w:szCs w:val="28"/>
        </w:rPr>
      </w:pPr>
      <w:bookmarkStart w:id="4" w:name="sub_262"/>
      <w:r w:rsidRPr="009A2D48">
        <w:rPr>
          <w:rFonts w:ascii="Times New Roman" w:hAnsi="Times New Roman" w:cs="Times New Roman"/>
          <w:sz w:val="28"/>
          <w:szCs w:val="28"/>
        </w:rPr>
        <w:t xml:space="preserve">2.7.1. Заявитель вправе не представлять документы, предусмотренные </w:t>
      </w:r>
      <w:hyperlink w:anchor="sub_2614" w:history="1">
        <w:r w:rsidRPr="009A2D48">
          <w:rPr>
            <w:rStyle w:val="a"/>
            <w:rFonts w:ascii="Times New Roman" w:hAnsi="Times New Roman" w:cs="Times New Roman"/>
            <w:color w:val="auto"/>
            <w:sz w:val="28"/>
            <w:szCs w:val="28"/>
          </w:rPr>
          <w:t xml:space="preserve">подпунктами </w:t>
        </w:r>
        <w:r>
          <w:rPr>
            <w:rStyle w:val="a"/>
            <w:rFonts w:ascii="Times New Roman" w:hAnsi="Times New Roman" w:cs="Times New Roman"/>
            <w:color w:val="auto"/>
            <w:sz w:val="28"/>
            <w:szCs w:val="28"/>
          </w:rPr>
          <w:t>5</w:t>
        </w:r>
      </w:hyperlink>
      <w:r w:rsidRPr="009A2D48">
        <w:rPr>
          <w:rFonts w:ascii="Times New Roman" w:hAnsi="Times New Roman" w:cs="Times New Roman"/>
          <w:sz w:val="28"/>
          <w:szCs w:val="28"/>
        </w:rPr>
        <w:t xml:space="preserve"> и </w:t>
      </w:r>
      <w:hyperlink w:anchor="sub_2615" w:history="1">
        <w:r>
          <w:rPr>
            <w:rStyle w:val="a"/>
            <w:rFonts w:ascii="Times New Roman" w:hAnsi="Times New Roman" w:cs="Times New Roman"/>
            <w:color w:val="auto"/>
            <w:sz w:val="28"/>
            <w:szCs w:val="28"/>
          </w:rPr>
          <w:t>7</w:t>
        </w:r>
      </w:hyperlink>
      <w:r w:rsidRPr="009A2D48">
        <w:rPr>
          <w:rFonts w:ascii="Times New Roman" w:hAnsi="Times New Roman" w:cs="Times New Roman"/>
          <w:sz w:val="28"/>
          <w:szCs w:val="28"/>
        </w:rPr>
        <w:t xml:space="preserve"> настоящего административного регламента, в случае, если право на переводимое помещение зарегистрировано в Едином государственном реестре недвижимости - ЕГРН, документы, предусмотренные </w:t>
      </w:r>
      <w:hyperlink w:anchor="sub_2613" w:history="1">
        <w:r w:rsidRPr="009A2D48">
          <w:rPr>
            <w:rStyle w:val="a"/>
            <w:rFonts w:ascii="Times New Roman" w:hAnsi="Times New Roman" w:cs="Times New Roman"/>
            <w:color w:val="auto"/>
            <w:sz w:val="28"/>
            <w:szCs w:val="28"/>
          </w:rPr>
          <w:t>пунктом 3 пункта 2.6.1</w:t>
        </w:r>
      </w:hyperlink>
      <w:r w:rsidRPr="009A2D48">
        <w:rPr>
          <w:rFonts w:ascii="Times New Roman" w:hAnsi="Times New Roman" w:cs="Times New Roman"/>
          <w:sz w:val="28"/>
          <w:szCs w:val="28"/>
        </w:rPr>
        <w:t xml:space="preserve"> настоящего административного регламента. </w:t>
      </w:r>
    </w:p>
    <w:p w:rsidR="00927BF4" w:rsidRPr="009A2D48" w:rsidRDefault="00927BF4" w:rsidP="0062205C">
      <w:pPr>
        <w:spacing w:after="0" w:line="240" w:lineRule="auto"/>
        <w:ind w:firstLine="709"/>
        <w:jc w:val="both"/>
        <w:rPr>
          <w:rFonts w:ascii="Times New Roman" w:hAnsi="Times New Roman" w:cs="Times New Roman"/>
          <w:sz w:val="28"/>
          <w:szCs w:val="28"/>
        </w:rPr>
      </w:pPr>
      <w:r w:rsidRPr="009A2D48">
        <w:rPr>
          <w:rFonts w:ascii="Times New Roman" w:hAnsi="Times New Roman" w:cs="Times New Roman"/>
          <w:sz w:val="28"/>
          <w:szCs w:val="28"/>
        </w:rPr>
        <w:t xml:space="preserve">Для рассмотрения заявления о </w:t>
      </w:r>
      <w:r>
        <w:rPr>
          <w:rFonts w:ascii="Times New Roman" w:hAnsi="Times New Roman" w:cs="Times New Roman"/>
          <w:sz w:val="28"/>
          <w:szCs w:val="28"/>
        </w:rPr>
        <w:t xml:space="preserve">согласовании </w:t>
      </w:r>
      <w:r w:rsidRPr="00CC159A">
        <w:rPr>
          <w:rFonts w:ascii="Times New Roman" w:hAnsi="Times New Roman" w:cs="Times New Roman"/>
          <w:sz w:val="28"/>
          <w:szCs w:val="28"/>
        </w:rPr>
        <w:t>переустр</w:t>
      </w:r>
      <w:r>
        <w:rPr>
          <w:rFonts w:ascii="Times New Roman" w:hAnsi="Times New Roman" w:cs="Times New Roman"/>
          <w:sz w:val="28"/>
          <w:szCs w:val="28"/>
        </w:rPr>
        <w:t>ойства</w:t>
      </w:r>
      <w:r w:rsidRPr="00CC159A">
        <w:rPr>
          <w:rFonts w:ascii="Times New Roman" w:hAnsi="Times New Roman" w:cs="Times New Roman"/>
          <w:sz w:val="28"/>
          <w:szCs w:val="28"/>
        </w:rPr>
        <w:t xml:space="preserve"> и (или) перепланир</w:t>
      </w:r>
      <w:r>
        <w:rPr>
          <w:rFonts w:ascii="Times New Roman" w:hAnsi="Times New Roman" w:cs="Times New Roman"/>
          <w:sz w:val="28"/>
          <w:szCs w:val="28"/>
        </w:rPr>
        <w:t>овки жилого</w:t>
      </w:r>
      <w:r w:rsidRPr="009A2D48">
        <w:rPr>
          <w:rFonts w:ascii="Times New Roman" w:hAnsi="Times New Roman" w:cs="Times New Roman"/>
          <w:sz w:val="28"/>
          <w:szCs w:val="28"/>
        </w:rPr>
        <w:t xml:space="preserve"> помещения Уполномоченный орган запрашивает следующие документы (их копии или содержащиеся в них сведения), если они не были представлены заявителем по собственной инициативе:</w:t>
      </w:r>
    </w:p>
    <w:bookmarkEnd w:id="4"/>
    <w:p w:rsidR="00927BF4" w:rsidRPr="009A2D48" w:rsidRDefault="00927BF4" w:rsidP="0062205C">
      <w:pPr>
        <w:spacing w:after="0" w:line="240" w:lineRule="auto"/>
        <w:ind w:firstLine="709"/>
        <w:jc w:val="both"/>
        <w:rPr>
          <w:rFonts w:ascii="Times New Roman" w:hAnsi="Times New Roman" w:cs="Times New Roman"/>
          <w:strike/>
          <w:sz w:val="28"/>
          <w:szCs w:val="28"/>
        </w:rPr>
      </w:pPr>
      <w:r w:rsidRPr="009A2D48">
        <w:rPr>
          <w:rFonts w:ascii="Times New Roman" w:hAnsi="Times New Roman" w:cs="Times New Roman"/>
          <w:sz w:val="28"/>
          <w:szCs w:val="28"/>
        </w:rPr>
        <w:t xml:space="preserve">1) </w:t>
      </w:r>
      <w:r w:rsidRPr="00CC159A">
        <w:rPr>
          <w:rFonts w:ascii="Times New Roman" w:hAnsi="Times New Roman" w:cs="Times New Roman"/>
          <w:sz w:val="28"/>
          <w:szCs w:val="28"/>
        </w:rPr>
        <w:t xml:space="preserve">правоустанавливающие документы на переустраиваемое и (или) перепланируемое жилое помещение (подлинники или засвидетельствованные в </w:t>
      </w:r>
      <w:r w:rsidRPr="002E5115">
        <w:rPr>
          <w:rFonts w:ascii="Times New Roman" w:hAnsi="Times New Roman" w:cs="Times New Roman"/>
          <w:sz w:val="28"/>
          <w:szCs w:val="28"/>
        </w:rPr>
        <w:t>нотариальном по</w:t>
      </w:r>
      <w:r>
        <w:rPr>
          <w:rFonts w:ascii="Times New Roman" w:hAnsi="Times New Roman" w:cs="Times New Roman"/>
          <w:sz w:val="28"/>
          <w:szCs w:val="28"/>
        </w:rPr>
        <w:t xml:space="preserve">рядке копии), если помещение </w:t>
      </w:r>
      <w:r w:rsidRPr="002E5115">
        <w:rPr>
          <w:rFonts w:ascii="Times New Roman" w:hAnsi="Times New Roman" w:cs="Times New Roman"/>
          <w:sz w:val="28"/>
          <w:szCs w:val="28"/>
        </w:rPr>
        <w:t>зарегистрировано в ЕГРН;</w:t>
      </w:r>
    </w:p>
    <w:p w:rsidR="00927BF4" w:rsidRPr="009A2D48" w:rsidRDefault="00927BF4" w:rsidP="0062205C">
      <w:pPr>
        <w:spacing w:after="0" w:line="240" w:lineRule="auto"/>
        <w:ind w:firstLine="709"/>
        <w:jc w:val="both"/>
        <w:rPr>
          <w:rFonts w:ascii="Times New Roman" w:hAnsi="Times New Roman" w:cs="Times New Roman"/>
          <w:sz w:val="28"/>
          <w:szCs w:val="28"/>
        </w:rPr>
      </w:pPr>
      <w:r w:rsidRPr="009A2D48">
        <w:rPr>
          <w:rFonts w:ascii="Times New Roman" w:hAnsi="Times New Roman" w:cs="Times New Roman"/>
          <w:sz w:val="28"/>
          <w:szCs w:val="28"/>
        </w:rPr>
        <w:t xml:space="preserve">2) </w:t>
      </w:r>
      <w:r w:rsidRPr="002E5115">
        <w:rPr>
          <w:rFonts w:ascii="Times New Roman" w:hAnsi="Times New Roman" w:cs="Times New Roman"/>
          <w:sz w:val="28"/>
          <w:szCs w:val="28"/>
        </w:rPr>
        <w:t>технический паспорт переустраиваемого и (или) пе</w:t>
      </w:r>
      <w:r>
        <w:rPr>
          <w:rFonts w:ascii="Times New Roman" w:hAnsi="Times New Roman" w:cs="Times New Roman"/>
          <w:sz w:val="28"/>
          <w:szCs w:val="28"/>
        </w:rPr>
        <w:t>репланируемого жилого помещения</w:t>
      </w:r>
      <w:r w:rsidRPr="009A2D48">
        <w:rPr>
          <w:rFonts w:ascii="Times New Roman" w:hAnsi="Times New Roman" w:cs="Times New Roman"/>
          <w:sz w:val="28"/>
          <w:szCs w:val="28"/>
        </w:rPr>
        <w:t>;</w:t>
      </w:r>
    </w:p>
    <w:p w:rsidR="00927BF4" w:rsidRPr="009A2D48" w:rsidRDefault="00927BF4" w:rsidP="0062205C">
      <w:pPr>
        <w:spacing w:after="0" w:line="240" w:lineRule="auto"/>
        <w:ind w:firstLine="709"/>
        <w:jc w:val="both"/>
        <w:rPr>
          <w:rFonts w:ascii="Times New Roman" w:hAnsi="Times New Roman" w:cs="Times New Roman"/>
          <w:sz w:val="28"/>
          <w:szCs w:val="28"/>
        </w:rPr>
      </w:pPr>
      <w:r w:rsidRPr="009A2D48">
        <w:rPr>
          <w:rFonts w:ascii="Times New Roman" w:hAnsi="Times New Roman" w:cs="Times New Roman"/>
          <w:sz w:val="28"/>
          <w:szCs w:val="28"/>
        </w:rPr>
        <w:t xml:space="preserve">3) </w:t>
      </w:r>
      <w:r w:rsidRPr="002E5115">
        <w:rPr>
          <w:rFonts w:ascii="Times New Roman" w:hAnsi="Times New Roman" w:cs="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w:t>
      </w:r>
      <w:r>
        <w:rPr>
          <w:rFonts w:ascii="Times New Roman" w:hAnsi="Times New Roman" w:cs="Times New Roman"/>
          <w:sz w:val="28"/>
          <w:szCs w:val="28"/>
        </w:rPr>
        <w:t>хитектуры, истории или культуры</w:t>
      </w:r>
      <w:r w:rsidRPr="009A2D48">
        <w:rPr>
          <w:rFonts w:ascii="Times New Roman" w:hAnsi="Times New Roman" w:cs="Times New Roman"/>
          <w:sz w:val="28"/>
          <w:szCs w:val="28"/>
        </w:rPr>
        <w:t>.</w:t>
      </w:r>
    </w:p>
    <w:p w:rsidR="00927BF4" w:rsidRPr="009A2D48" w:rsidRDefault="00927BF4" w:rsidP="0062205C">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9A2D48">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9A2D48">
          <w:rPr>
            <w:rFonts w:ascii="Times New Roman" w:hAnsi="Times New Roman" w:cs="Times New Roman"/>
            <w:sz w:val="28"/>
            <w:szCs w:val="28"/>
          </w:rPr>
          <w:t>пункте 2.7.1</w:t>
        </w:r>
      </w:hyperlink>
      <w:r w:rsidRPr="009A2D48">
        <w:rPr>
          <w:rFonts w:ascii="Times New Roman" w:hAnsi="Times New Roman" w:cs="Times New Roman"/>
          <w:sz w:val="28"/>
          <w:szCs w:val="28"/>
        </w:rPr>
        <w:t xml:space="preserve"> настоящего подраздела, сведения, содержащиеся в них, запрашиваются Администрацией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927BF4" w:rsidRPr="009A2D48" w:rsidRDefault="00927BF4" w:rsidP="0062205C">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9A2D48">
        <w:rPr>
          <w:rFonts w:ascii="Times New Roman" w:hAnsi="Times New Roman" w:cs="Times New Roman"/>
          <w:sz w:val="28"/>
          <w:szCs w:val="28"/>
        </w:rPr>
        <w:t>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7BF4" w:rsidRDefault="00927BF4" w:rsidP="0062205C">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9A2D48">
        <w:rPr>
          <w:rFonts w:ascii="Times New Roman" w:hAnsi="Times New Roman" w:cs="Times New Roman"/>
          <w:sz w:val="28"/>
          <w:szCs w:val="28"/>
        </w:rPr>
        <w:t>2.7.4. Запрещено требовать представления документов и информации, которые находятся в распоряжении Администрации, государственных органов, органов 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муниципальными правовыми актами.</w:t>
      </w:r>
    </w:p>
    <w:p w:rsidR="00927BF4" w:rsidRPr="009A2D48" w:rsidRDefault="00927BF4" w:rsidP="0062205C">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p>
    <w:p w:rsidR="00927BF4" w:rsidRDefault="00927BF4" w:rsidP="00E1745F">
      <w:pPr>
        <w:autoSpaceDE w:val="0"/>
        <w:autoSpaceDN w:val="0"/>
        <w:adjustRightInd w:val="0"/>
        <w:spacing w:after="0" w:line="240" w:lineRule="auto"/>
        <w:jc w:val="center"/>
        <w:outlineLvl w:val="2"/>
        <w:rPr>
          <w:rFonts w:ascii="Times New Roman" w:hAnsi="Times New Roman" w:cs="Times New Roman"/>
          <w:b/>
          <w:bCs/>
          <w:sz w:val="24"/>
          <w:szCs w:val="24"/>
        </w:rPr>
      </w:pPr>
    </w:p>
    <w:p w:rsidR="00927BF4" w:rsidRPr="00206FC4" w:rsidRDefault="00927BF4" w:rsidP="00E1745F">
      <w:pPr>
        <w:autoSpaceDE w:val="0"/>
        <w:autoSpaceDN w:val="0"/>
        <w:adjustRightInd w:val="0"/>
        <w:spacing w:after="0" w:line="240" w:lineRule="auto"/>
        <w:jc w:val="center"/>
        <w:outlineLvl w:val="2"/>
        <w:rPr>
          <w:rFonts w:ascii="Times New Roman" w:hAnsi="Times New Roman" w:cs="Times New Roman"/>
          <w:b/>
          <w:bCs/>
          <w:sz w:val="28"/>
          <w:szCs w:val="28"/>
        </w:rPr>
      </w:pPr>
      <w:r w:rsidRPr="00206FC4">
        <w:rPr>
          <w:rFonts w:ascii="Times New Roman" w:hAnsi="Times New Roman" w:cs="Times New Roman"/>
          <w:b/>
          <w:bCs/>
          <w:sz w:val="28"/>
          <w:szCs w:val="28"/>
        </w:rPr>
        <w:t>2.</w:t>
      </w:r>
      <w:r>
        <w:rPr>
          <w:rFonts w:ascii="Times New Roman" w:hAnsi="Times New Roman" w:cs="Times New Roman"/>
          <w:b/>
          <w:bCs/>
          <w:sz w:val="28"/>
          <w:szCs w:val="28"/>
        </w:rPr>
        <w:t>8</w:t>
      </w:r>
      <w:r w:rsidRPr="00206FC4">
        <w:rPr>
          <w:rFonts w:ascii="Times New Roman" w:hAnsi="Times New Roman" w:cs="Times New Roman"/>
          <w:b/>
          <w:bCs/>
          <w:sz w:val="28"/>
          <w:szCs w:val="28"/>
        </w:rPr>
        <w:t xml:space="preserve">. Исчерпывающий перечень оснований для отказа в приеме документов, </w:t>
      </w:r>
    </w:p>
    <w:p w:rsidR="00927BF4" w:rsidRPr="00206FC4" w:rsidRDefault="00927BF4" w:rsidP="00E1745F">
      <w:pPr>
        <w:autoSpaceDE w:val="0"/>
        <w:autoSpaceDN w:val="0"/>
        <w:adjustRightInd w:val="0"/>
        <w:spacing w:after="0" w:line="240" w:lineRule="auto"/>
        <w:jc w:val="center"/>
        <w:outlineLvl w:val="2"/>
        <w:rPr>
          <w:rFonts w:ascii="Times New Roman" w:hAnsi="Times New Roman" w:cs="Times New Roman"/>
          <w:b/>
          <w:bCs/>
          <w:sz w:val="28"/>
          <w:szCs w:val="28"/>
        </w:rPr>
      </w:pPr>
      <w:r w:rsidRPr="00206FC4">
        <w:rPr>
          <w:rFonts w:ascii="Times New Roman" w:hAnsi="Times New Roman" w:cs="Times New Roman"/>
          <w:b/>
          <w:bCs/>
          <w:sz w:val="28"/>
          <w:szCs w:val="28"/>
        </w:rPr>
        <w:t>необходимых для предоставления муниципальной услуги</w:t>
      </w:r>
    </w:p>
    <w:p w:rsidR="00927BF4" w:rsidRPr="0022156B" w:rsidRDefault="00927BF4" w:rsidP="00B86DDB">
      <w:pPr>
        <w:autoSpaceDE w:val="0"/>
        <w:autoSpaceDN w:val="0"/>
        <w:adjustRightInd w:val="0"/>
        <w:spacing w:after="0" w:line="240" w:lineRule="auto"/>
        <w:ind w:firstLine="567"/>
        <w:jc w:val="center"/>
        <w:outlineLvl w:val="2"/>
        <w:rPr>
          <w:rFonts w:ascii="Times New Roman" w:hAnsi="Times New Roman" w:cs="Times New Roman"/>
          <w:sz w:val="24"/>
          <w:szCs w:val="24"/>
        </w:rPr>
      </w:pPr>
    </w:p>
    <w:p w:rsidR="00927BF4" w:rsidRPr="00206FC4" w:rsidRDefault="00927BF4" w:rsidP="0074062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06FC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927BF4" w:rsidRDefault="00927BF4" w:rsidP="00B86DDB">
      <w:pPr>
        <w:autoSpaceDE w:val="0"/>
        <w:autoSpaceDN w:val="0"/>
        <w:adjustRightInd w:val="0"/>
        <w:spacing w:after="0" w:line="240" w:lineRule="auto"/>
        <w:ind w:firstLine="567"/>
        <w:jc w:val="center"/>
        <w:outlineLvl w:val="2"/>
        <w:rPr>
          <w:rFonts w:ascii="Times New Roman" w:hAnsi="Times New Roman" w:cs="Times New Roman"/>
          <w:sz w:val="24"/>
          <w:szCs w:val="24"/>
        </w:rPr>
      </w:pPr>
    </w:p>
    <w:p w:rsidR="00927BF4" w:rsidRPr="00540A7D" w:rsidRDefault="00927BF4" w:rsidP="00E1745F">
      <w:pPr>
        <w:autoSpaceDE w:val="0"/>
        <w:autoSpaceDN w:val="0"/>
        <w:adjustRightInd w:val="0"/>
        <w:spacing w:after="0" w:line="240" w:lineRule="auto"/>
        <w:jc w:val="center"/>
        <w:outlineLvl w:val="2"/>
        <w:rPr>
          <w:rFonts w:ascii="Times New Roman" w:hAnsi="Times New Roman" w:cs="Times New Roman"/>
          <w:b/>
          <w:bCs/>
          <w:sz w:val="28"/>
          <w:szCs w:val="28"/>
        </w:rPr>
      </w:pPr>
      <w:r w:rsidRPr="00540A7D">
        <w:rPr>
          <w:rFonts w:ascii="Times New Roman" w:hAnsi="Times New Roman" w:cs="Times New Roman"/>
          <w:b/>
          <w:bCs/>
          <w:sz w:val="28"/>
          <w:szCs w:val="28"/>
        </w:rPr>
        <w:t xml:space="preserve">2.9. Исчерпывающий перечень оснований для приостановления или отказа </w:t>
      </w:r>
    </w:p>
    <w:p w:rsidR="00927BF4" w:rsidRPr="00540A7D" w:rsidRDefault="00927BF4" w:rsidP="00E1745F">
      <w:pPr>
        <w:autoSpaceDE w:val="0"/>
        <w:autoSpaceDN w:val="0"/>
        <w:adjustRightInd w:val="0"/>
        <w:spacing w:after="0" w:line="240" w:lineRule="auto"/>
        <w:jc w:val="center"/>
        <w:outlineLvl w:val="2"/>
        <w:rPr>
          <w:rFonts w:ascii="Times New Roman" w:hAnsi="Times New Roman" w:cs="Times New Roman"/>
          <w:b/>
          <w:bCs/>
          <w:sz w:val="28"/>
          <w:szCs w:val="28"/>
        </w:rPr>
      </w:pPr>
      <w:r w:rsidRPr="00540A7D">
        <w:rPr>
          <w:rFonts w:ascii="Times New Roman" w:hAnsi="Times New Roman" w:cs="Times New Roman"/>
          <w:b/>
          <w:bCs/>
          <w:sz w:val="28"/>
          <w:szCs w:val="28"/>
        </w:rPr>
        <w:t>в предоставлении муниципальной услуги</w:t>
      </w:r>
    </w:p>
    <w:p w:rsidR="00927BF4" w:rsidRPr="00540A7D" w:rsidRDefault="00927BF4" w:rsidP="00B86DDB">
      <w:pPr>
        <w:autoSpaceDE w:val="0"/>
        <w:autoSpaceDN w:val="0"/>
        <w:adjustRightInd w:val="0"/>
        <w:spacing w:after="0" w:line="240" w:lineRule="auto"/>
        <w:ind w:firstLine="567"/>
        <w:jc w:val="center"/>
        <w:outlineLvl w:val="2"/>
        <w:rPr>
          <w:rFonts w:ascii="Times New Roman" w:hAnsi="Times New Roman" w:cs="Times New Roman"/>
          <w:b/>
          <w:bCs/>
          <w:sz w:val="28"/>
          <w:szCs w:val="28"/>
        </w:rPr>
      </w:pPr>
    </w:p>
    <w:p w:rsidR="00927BF4" w:rsidRPr="00097961" w:rsidRDefault="00927BF4" w:rsidP="00540A7D">
      <w:pPr>
        <w:autoSpaceDE w:val="0"/>
        <w:autoSpaceDN w:val="0"/>
        <w:adjustRightInd w:val="0"/>
        <w:spacing w:after="0" w:line="240" w:lineRule="auto"/>
        <w:ind w:firstLine="709"/>
        <w:jc w:val="both"/>
        <w:outlineLvl w:val="2"/>
        <w:rPr>
          <w:rFonts w:ascii="Times New Roman" w:hAnsi="Times New Roman" w:cs="Times New Roman"/>
          <w:i/>
          <w:iCs/>
          <w:color w:val="FF0000"/>
          <w:sz w:val="28"/>
          <w:szCs w:val="28"/>
          <w:lang w:eastAsia="en-US"/>
        </w:rPr>
      </w:pPr>
      <w:r>
        <w:rPr>
          <w:rFonts w:ascii="Times New Roman" w:hAnsi="Times New Roman" w:cs="Times New Roman"/>
          <w:sz w:val="28"/>
          <w:szCs w:val="28"/>
        </w:rPr>
        <w:t>2.9</w:t>
      </w:r>
      <w:r w:rsidRPr="00097961">
        <w:rPr>
          <w:rFonts w:ascii="Times New Roman" w:hAnsi="Times New Roman" w:cs="Times New Roman"/>
          <w:sz w:val="28"/>
          <w:szCs w:val="28"/>
        </w:rPr>
        <w:t>.1.Основания для приостановления предоставления муниципальной услуги отсутствуют.</w:t>
      </w:r>
    </w:p>
    <w:p w:rsidR="00927BF4" w:rsidRPr="00097961" w:rsidRDefault="00927BF4" w:rsidP="00540A7D">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2.9</w:t>
      </w:r>
      <w:r w:rsidRPr="00097961">
        <w:rPr>
          <w:rFonts w:ascii="Times New Roman" w:hAnsi="Times New Roman" w:cs="Times New Roman"/>
          <w:sz w:val="28"/>
          <w:szCs w:val="28"/>
        </w:rPr>
        <w:t>.2. В предоставлении муниципальной услуги заявителю отказывается в случаях:</w:t>
      </w:r>
    </w:p>
    <w:p w:rsidR="00927BF4" w:rsidRPr="00540A7D" w:rsidRDefault="00927BF4" w:rsidP="00217D4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540A7D">
        <w:rPr>
          <w:rFonts w:ascii="Times New Roman" w:hAnsi="Times New Roman" w:cs="Times New Roman"/>
          <w:sz w:val="28"/>
          <w:szCs w:val="28"/>
        </w:rPr>
        <w:t>1)непредставление документов, определенных подпунктами 1, 2, 4, 6 пункта 2.6.1 настоящего Административного регламента, обязанность по представлению которых возложена на заявителя;</w:t>
      </w:r>
    </w:p>
    <w:p w:rsidR="00927BF4" w:rsidRPr="00540A7D" w:rsidRDefault="00927BF4" w:rsidP="00217D4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540A7D">
        <w:rPr>
          <w:rFonts w:ascii="Times New Roman" w:hAnsi="Times New Roman" w:cs="Times New Roman"/>
          <w:sz w:val="28"/>
          <w:szCs w:val="28"/>
        </w:rPr>
        <w:t>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запрашиваемых документов, предусмотренных подпунктами 3, 5, 7 пункта 2.6.1 настоящего Административного регламента, если соответствующие документы не были представлены заявителем по собственной инициативе.</w:t>
      </w:r>
    </w:p>
    <w:p w:rsidR="00927BF4" w:rsidRPr="00540A7D" w:rsidRDefault="00927BF4" w:rsidP="00217D4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540A7D">
        <w:rPr>
          <w:rFonts w:ascii="Times New Roman" w:hAnsi="Times New Roman" w:cs="Times New Roman"/>
          <w:sz w:val="28"/>
          <w:szCs w:val="28"/>
        </w:rPr>
        <w:t>Отказ в согласовании переустройства и (или) перепланировки жилого помещения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документы предусмотренные подпунктами 3, 5, 7 пункта 2.6.1 настоящего Административного регламента, и не получила от Заявителя таких документов в течение пятнадцати рабочих дней со дня направления уведомления;</w:t>
      </w:r>
    </w:p>
    <w:p w:rsidR="00927BF4" w:rsidRPr="00540A7D" w:rsidRDefault="00927BF4" w:rsidP="00217D45">
      <w:pPr>
        <w:autoSpaceDE w:val="0"/>
        <w:autoSpaceDN w:val="0"/>
        <w:adjustRightInd w:val="0"/>
        <w:spacing w:after="0" w:line="240" w:lineRule="auto"/>
        <w:ind w:firstLine="709"/>
        <w:outlineLvl w:val="2"/>
        <w:rPr>
          <w:rFonts w:ascii="Times New Roman" w:hAnsi="Times New Roman" w:cs="Times New Roman"/>
          <w:sz w:val="28"/>
          <w:szCs w:val="28"/>
        </w:rPr>
      </w:pPr>
      <w:r w:rsidRPr="00540A7D">
        <w:rPr>
          <w:rFonts w:ascii="Times New Roman" w:hAnsi="Times New Roman" w:cs="Times New Roman"/>
          <w:sz w:val="28"/>
          <w:szCs w:val="28"/>
        </w:rPr>
        <w:t>3)</w:t>
      </w:r>
      <w:bookmarkStart w:id="5" w:name="sub_10142"/>
      <w:r w:rsidRPr="00540A7D">
        <w:rPr>
          <w:rFonts w:ascii="Times New Roman" w:hAnsi="Times New Roman" w:cs="Times New Roman"/>
          <w:sz w:val="28"/>
          <w:szCs w:val="28"/>
        </w:rPr>
        <w:t xml:space="preserve"> представления документов в ненадлежащий орган;</w:t>
      </w:r>
    </w:p>
    <w:p w:rsidR="00927BF4" w:rsidRPr="00540A7D" w:rsidRDefault="00927BF4" w:rsidP="00217D45">
      <w:pPr>
        <w:autoSpaceDE w:val="0"/>
        <w:autoSpaceDN w:val="0"/>
        <w:adjustRightInd w:val="0"/>
        <w:spacing w:after="0" w:line="240" w:lineRule="auto"/>
        <w:ind w:firstLine="709"/>
        <w:outlineLvl w:val="2"/>
        <w:rPr>
          <w:rFonts w:ascii="Times New Roman" w:hAnsi="Times New Roman" w:cs="Times New Roman"/>
          <w:sz w:val="28"/>
          <w:szCs w:val="28"/>
        </w:rPr>
      </w:pPr>
      <w:bookmarkStart w:id="6" w:name="sub_10143"/>
      <w:bookmarkEnd w:id="5"/>
      <w:r w:rsidRPr="00540A7D">
        <w:rPr>
          <w:rFonts w:ascii="Times New Roman" w:hAnsi="Times New Roman" w:cs="Times New Roman"/>
          <w:sz w:val="28"/>
          <w:szCs w:val="28"/>
        </w:rPr>
        <w:t>4) несоответствия проекта переустройства и (или) перепланировки жилого помещения требованиям законодательства.</w:t>
      </w:r>
    </w:p>
    <w:bookmarkEnd w:id="6"/>
    <w:p w:rsidR="00927BF4" w:rsidRPr="0022156B" w:rsidRDefault="00927BF4" w:rsidP="00B86DDB">
      <w:pPr>
        <w:autoSpaceDE w:val="0"/>
        <w:autoSpaceDN w:val="0"/>
        <w:adjustRightInd w:val="0"/>
        <w:spacing w:after="0" w:line="240" w:lineRule="auto"/>
        <w:ind w:firstLine="567"/>
        <w:jc w:val="center"/>
        <w:outlineLvl w:val="2"/>
        <w:rPr>
          <w:rFonts w:ascii="Times New Roman" w:hAnsi="Times New Roman" w:cs="Times New Roman"/>
          <w:sz w:val="24"/>
          <w:szCs w:val="24"/>
        </w:rPr>
      </w:pPr>
    </w:p>
    <w:p w:rsidR="00927BF4" w:rsidRPr="00CF3DB2" w:rsidRDefault="00927BF4" w:rsidP="00E1745F">
      <w:pPr>
        <w:pStyle w:val="BodyTextIndent"/>
        <w:ind w:firstLine="0"/>
        <w:jc w:val="center"/>
        <w:rPr>
          <w:rFonts w:ascii="Times New Roman" w:hAnsi="Times New Roman" w:cs="Times New Roman"/>
          <w:b/>
          <w:bCs/>
        </w:rPr>
      </w:pPr>
      <w:r w:rsidRPr="0000146F">
        <w:rPr>
          <w:rFonts w:ascii="Times New Roman" w:hAnsi="Times New Roman" w:cs="Times New Roman"/>
          <w:b/>
          <w:bCs/>
        </w:rPr>
        <w:t>2.10.Перечень услуг, которые являются необходимыми и обязательными для предоставления муниципальной услуги, в том числе сведения о документе (</w:t>
      </w:r>
      <w:r w:rsidRPr="00CF3DB2">
        <w:rPr>
          <w:rFonts w:ascii="Times New Roman" w:hAnsi="Times New Roman" w:cs="Times New Roman"/>
          <w:b/>
          <w:bCs/>
        </w:rPr>
        <w:t>документах), выдаваемом (выдаваемых) организациями, участвующими в предоставлении муниципальной услуги</w:t>
      </w:r>
    </w:p>
    <w:p w:rsidR="00927BF4" w:rsidRPr="00CF3DB2" w:rsidRDefault="00927BF4" w:rsidP="00B86DDB">
      <w:pPr>
        <w:autoSpaceDE w:val="0"/>
        <w:autoSpaceDN w:val="0"/>
        <w:adjustRightInd w:val="0"/>
        <w:spacing w:after="0" w:line="240" w:lineRule="auto"/>
        <w:ind w:firstLine="567"/>
        <w:jc w:val="center"/>
        <w:outlineLvl w:val="2"/>
        <w:rPr>
          <w:rFonts w:ascii="Times New Roman" w:hAnsi="Times New Roman" w:cs="Times New Roman"/>
          <w:sz w:val="24"/>
          <w:szCs w:val="24"/>
        </w:rPr>
      </w:pPr>
    </w:p>
    <w:p w:rsidR="00927BF4" w:rsidRPr="00CF3DB2" w:rsidRDefault="00927BF4" w:rsidP="00CF3DB2">
      <w:pPr>
        <w:spacing w:after="0" w:line="240" w:lineRule="auto"/>
        <w:ind w:firstLine="709"/>
        <w:jc w:val="both"/>
        <w:rPr>
          <w:rFonts w:ascii="Times New Roman" w:hAnsi="Times New Roman" w:cs="Times New Roman"/>
          <w:sz w:val="28"/>
          <w:szCs w:val="28"/>
        </w:rPr>
      </w:pPr>
      <w:r w:rsidRPr="00CF3DB2">
        <w:rPr>
          <w:rFonts w:ascii="Times New Roman" w:hAnsi="Times New Roman" w:cs="Times New Roman"/>
          <w:sz w:val="28"/>
          <w:szCs w:val="28"/>
        </w:rPr>
        <w:t>Подготовка проектной документ</w:t>
      </w:r>
      <w:r>
        <w:rPr>
          <w:rFonts w:ascii="Times New Roman" w:hAnsi="Times New Roman" w:cs="Times New Roman"/>
          <w:sz w:val="28"/>
          <w:szCs w:val="28"/>
        </w:rPr>
        <w:t>ации (проекта переустройства и</w:t>
      </w:r>
      <w:r w:rsidRPr="00CF3DB2">
        <w:rPr>
          <w:rFonts w:ascii="Times New Roman" w:hAnsi="Times New Roman" w:cs="Times New Roman"/>
          <w:sz w:val="28"/>
          <w:szCs w:val="28"/>
        </w:rPr>
        <w:t>/или перепланировки)</w:t>
      </w:r>
      <w:r>
        <w:rPr>
          <w:rFonts w:ascii="Times New Roman" w:hAnsi="Times New Roman" w:cs="Times New Roman"/>
          <w:sz w:val="28"/>
          <w:szCs w:val="28"/>
        </w:rPr>
        <w:t>.</w:t>
      </w:r>
    </w:p>
    <w:p w:rsidR="00927BF4" w:rsidRDefault="00927BF4" w:rsidP="0066383A">
      <w:pPr>
        <w:widowControl w:val="0"/>
        <w:autoSpaceDE w:val="0"/>
        <w:autoSpaceDN w:val="0"/>
        <w:adjustRightInd w:val="0"/>
        <w:spacing w:after="0" w:line="240" w:lineRule="auto"/>
        <w:jc w:val="center"/>
        <w:outlineLvl w:val="3"/>
        <w:rPr>
          <w:rFonts w:ascii="Times New Roman" w:hAnsi="Times New Roman" w:cs="Times New Roman"/>
          <w:b/>
          <w:bCs/>
          <w:sz w:val="24"/>
          <w:szCs w:val="24"/>
        </w:rPr>
      </w:pPr>
    </w:p>
    <w:p w:rsidR="00927BF4" w:rsidRDefault="00927BF4" w:rsidP="0066383A">
      <w:pPr>
        <w:widowControl w:val="0"/>
        <w:autoSpaceDE w:val="0"/>
        <w:autoSpaceDN w:val="0"/>
        <w:adjustRightInd w:val="0"/>
        <w:spacing w:after="0" w:line="240" w:lineRule="auto"/>
        <w:jc w:val="center"/>
        <w:outlineLvl w:val="3"/>
        <w:rPr>
          <w:rFonts w:ascii="Times New Roman" w:hAnsi="Times New Roman" w:cs="Times New Roman"/>
          <w:b/>
          <w:bCs/>
          <w:sz w:val="24"/>
          <w:szCs w:val="24"/>
        </w:rPr>
      </w:pPr>
    </w:p>
    <w:p w:rsidR="00927BF4" w:rsidRDefault="00927BF4" w:rsidP="0066383A">
      <w:pPr>
        <w:widowControl w:val="0"/>
        <w:autoSpaceDE w:val="0"/>
        <w:autoSpaceDN w:val="0"/>
        <w:adjustRightInd w:val="0"/>
        <w:spacing w:after="0" w:line="240" w:lineRule="auto"/>
        <w:jc w:val="center"/>
        <w:outlineLvl w:val="3"/>
        <w:rPr>
          <w:rFonts w:ascii="Times New Roman" w:hAnsi="Times New Roman" w:cs="Times New Roman"/>
          <w:b/>
          <w:bCs/>
          <w:sz w:val="24"/>
          <w:szCs w:val="24"/>
        </w:rPr>
      </w:pPr>
    </w:p>
    <w:p w:rsidR="00927BF4" w:rsidRDefault="00927BF4" w:rsidP="0066383A">
      <w:pPr>
        <w:widowControl w:val="0"/>
        <w:autoSpaceDE w:val="0"/>
        <w:autoSpaceDN w:val="0"/>
        <w:adjustRightInd w:val="0"/>
        <w:spacing w:after="0" w:line="240" w:lineRule="auto"/>
        <w:jc w:val="center"/>
        <w:outlineLvl w:val="3"/>
        <w:rPr>
          <w:rFonts w:ascii="Times New Roman" w:hAnsi="Times New Roman" w:cs="Times New Roman"/>
          <w:b/>
          <w:bCs/>
          <w:sz w:val="24"/>
          <w:szCs w:val="24"/>
        </w:rPr>
      </w:pPr>
    </w:p>
    <w:p w:rsidR="00927BF4" w:rsidRPr="00CF3DB2" w:rsidRDefault="00927BF4" w:rsidP="0066383A">
      <w:pPr>
        <w:widowControl w:val="0"/>
        <w:autoSpaceDE w:val="0"/>
        <w:autoSpaceDN w:val="0"/>
        <w:adjustRightInd w:val="0"/>
        <w:spacing w:after="0" w:line="240" w:lineRule="auto"/>
        <w:jc w:val="center"/>
        <w:outlineLvl w:val="3"/>
        <w:rPr>
          <w:rFonts w:ascii="Times New Roman" w:hAnsi="Times New Roman" w:cs="Times New Roman"/>
          <w:b/>
          <w:bCs/>
          <w:sz w:val="24"/>
          <w:szCs w:val="24"/>
        </w:rPr>
      </w:pPr>
    </w:p>
    <w:p w:rsidR="00927BF4" w:rsidRPr="00097961" w:rsidRDefault="00927BF4" w:rsidP="0066383A">
      <w:pPr>
        <w:widowControl w:val="0"/>
        <w:autoSpaceDE w:val="0"/>
        <w:autoSpaceDN w:val="0"/>
        <w:adjustRightInd w:val="0"/>
        <w:spacing w:after="0" w:line="240" w:lineRule="auto"/>
        <w:jc w:val="center"/>
        <w:outlineLvl w:val="3"/>
        <w:rPr>
          <w:rFonts w:ascii="Times New Roman" w:hAnsi="Times New Roman" w:cs="Times New Roman"/>
          <w:b/>
          <w:bCs/>
          <w:sz w:val="28"/>
          <w:szCs w:val="28"/>
        </w:rPr>
      </w:pPr>
      <w:r w:rsidRPr="00CF3DB2">
        <w:rPr>
          <w:rFonts w:ascii="Times New Roman" w:hAnsi="Times New Roman" w:cs="Times New Roman"/>
          <w:b/>
          <w:bCs/>
          <w:sz w:val="28"/>
          <w:szCs w:val="28"/>
        </w:rPr>
        <w:t>2.11. Порядок</w:t>
      </w:r>
      <w:r w:rsidRPr="00097961">
        <w:rPr>
          <w:rFonts w:ascii="Times New Roman" w:hAnsi="Times New Roman" w:cs="Times New Roman"/>
          <w:b/>
          <w:bCs/>
          <w:sz w:val="28"/>
          <w:szCs w:val="28"/>
        </w:rPr>
        <w:t>, размер и основания взимания государственной пошлины</w:t>
      </w:r>
    </w:p>
    <w:p w:rsidR="00927BF4" w:rsidRPr="00097961" w:rsidRDefault="00927BF4" w:rsidP="0066383A">
      <w:pPr>
        <w:widowControl w:val="0"/>
        <w:autoSpaceDE w:val="0"/>
        <w:autoSpaceDN w:val="0"/>
        <w:adjustRightInd w:val="0"/>
        <w:spacing w:after="0" w:line="240" w:lineRule="auto"/>
        <w:jc w:val="center"/>
        <w:rPr>
          <w:rFonts w:ascii="Times New Roman" w:hAnsi="Times New Roman" w:cs="Times New Roman"/>
          <w:b/>
          <w:bCs/>
          <w:sz w:val="28"/>
          <w:szCs w:val="28"/>
        </w:rPr>
      </w:pPr>
      <w:r w:rsidRPr="00097961">
        <w:rPr>
          <w:rFonts w:ascii="Times New Roman" w:hAnsi="Times New Roman" w:cs="Times New Roman"/>
          <w:b/>
          <w:bCs/>
          <w:sz w:val="28"/>
          <w:szCs w:val="28"/>
        </w:rPr>
        <w:t>или иной платы, взимаемой за предоставление муниципальной услуги</w:t>
      </w:r>
    </w:p>
    <w:p w:rsidR="00927BF4" w:rsidRPr="00097961" w:rsidRDefault="00927BF4" w:rsidP="0066383A">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927BF4" w:rsidRPr="00097961" w:rsidRDefault="00927BF4" w:rsidP="0066383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97961">
        <w:rPr>
          <w:rFonts w:ascii="Times New Roman" w:hAnsi="Times New Roman" w:cs="Times New Roman"/>
          <w:sz w:val="28"/>
          <w:szCs w:val="28"/>
        </w:rPr>
        <w:t>Муниципальная услуга предоставляется бесплатно.</w:t>
      </w:r>
    </w:p>
    <w:p w:rsidR="00927BF4" w:rsidRPr="0066383A" w:rsidRDefault="00927BF4" w:rsidP="0066383A">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927BF4" w:rsidRPr="0049644B" w:rsidRDefault="00927BF4" w:rsidP="0066383A">
      <w:pPr>
        <w:autoSpaceDE w:val="0"/>
        <w:autoSpaceDN w:val="0"/>
        <w:adjustRightInd w:val="0"/>
        <w:spacing w:after="0" w:line="240" w:lineRule="auto"/>
        <w:jc w:val="center"/>
        <w:outlineLvl w:val="0"/>
        <w:rPr>
          <w:rFonts w:ascii="Times New Roman" w:hAnsi="Times New Roman" w:cs="Times New Roman"/>
          <w:b/>
          <w:bCs/>
          <w:sz w:val="28"/>
          <w:szCs w:val="28"/>
          <w:lang w:eastAsia="en-US"/>
        </w:rPr>
      </w:pPr>
      <w:r w:rsidRPr="0049644B">
        <w:rPr>
          <w:rFonts w:ascii="Times New Roman" w:hAnsi="Times New Roman" w:cs="Times New Roman"/>
          <w:b/>
          <w:bCs/>
          <w:sz w:val="28"/>
          <w:szCs w:val="28"/>
          <w:lang w:eastAsia="en-US"/>
        </w:rPr>
        <w:t>2.12. Порядок, размер и основания взимания платы</w:t>
      </w:r>
    </w:p>
    <w:p w:rsidR="00927BF4" w:rsidRPr="00E165C3" w:rsidRDefault="00927BF4" w:rsidP="0066383A">
      <w:pPr>
        <w:autoSpaceDE w:val="0"/>
        <w:autoSpaceDN w:val="0"/>
        <w:adjustRightInd w:val="0"/>
        <w:spacing w:after="0" w:line="240" w:lineRule="auto"/>
        <w:jc w:val="center"/>
        <w:rPr>
          <w:rFonts w:ascii="Times New Roman" w:hAnsi="Times New Roman" w:cs="Times New Roman"/>
          <w:b/>
          <w:bCs/>
          <w:sz w:val="28"/>
          <w:szCs w:val="28"/>
          <w:lang w:eastAsia="en-US"/>
        </w:rPr>
      </w:pPr>
      <w:r w:rsidRPr="00E165C3">
        <w:rPr>
          <w:rFonts w:ascii="Times New Roman" w:hAnsi="Times New Roman" w:cs="Times New Roman"/>
          <w:b/>
          <w:bCs/>
          <w:sz w:val="28"/>
          <w:szCs w:val="28"/>
          <w:lang w:eastAsia="en-US"/>
        </w:rPr>
        <w:t>за предоставление услуг, необходимых и обязательных</w:t>
      </w:r>
    </w:p>
    <w:p w:rsidR="00927BF4" w:rsidRPr="00E165C3" w:rsidRDefault="00927BF4" w:rsidP="0066383A">
      <w:pPr>
        <w:autoSpaceDE w:val="0"/>
        <w:autoSpaceDN w:val="0"/>
        <w:adjustRightInd w:val="0"/>
        <w:spacing w:after="0" w:line="240" w:lineRule="auto"/>
        <w:jc w:val="center"/>
        <w:rPr>
          <w:rFonts w:ascii="Times New Roman" w:hAnsi="Times New Roman" w:cs="Times New Roman"/>
          <w:b/>
          <w:bCs/>
          <w:sz w:val="28"/>
          <w:szCs w:val="28"/>
          <w:lang w:eastAsia="en-US"/>
        </w:rPr>
      </w:pPr>
      <w:r w:rsidRPr="00E165C3">
        <w:rPr>
          <w:rFonts w:ascii="Times New Roman" w:hAnsi="Times New Roman" w:cs="Times New Roman"/>
          <w:b/>
          <w:bCs/>
          <w:sz w:val="28"/>
          <w:szCs w:val="28"/>
          <w:lang w:eastAsia="en-US"/>
        </w:rPr>
        <w:t>для предоставления муниципальной  услуги, включая</w:t>
      </w:r>
    </w:p>
    <w:p w:rsidR="00927BF4" w:rsidRPr="00E165C3" w:rsidRDefault="00927BF4" w:rsidP="0066383A">
      <w:pPr>
        <w:autoSpaceDE w:val="0"/>
        <w:autoSpaceDN w:val="0"/>
        <w:adjustRightInd w:val="0"/>
        <w:spacing w:after="0" w:line="240" w:lineRule="auto"/>
        <w:jc w:val="center"/>
        <w:rPr>
          <w:rFonts w:ascii="Times New Roman" w:hAnsi="Times New Roman" w:cs="Times New Roman"/>
          <w:b/>
          <w:bCs/>
          <w:sz w:val="28"/>
          <w:szCs w:val="28"/>
          <w:lang w:eastAsia="en-US"/>
        </w:rPr>
      </w:pPr>
      <w:r w:rsidRPr="00E165C3">
        <w:rPr>
          <w:rFonts w:ascii="Times New Roman" w:hAnsi="Times New Roman" w:cs="Times New Roman"/>
          <w:b/>
          <w:bCs/>
          <w:sz w:val="28"/>
          <w:szCs w:val="28"/>
          <w:lang w:eastAsia="en-US"/>
        </w:rPr>
        <w:t>информацию о методиках расчета размера такой платы</w:t>
      </w:r>
    </w:p>
    <w:p w:rsidR="00927BF4" w:rsidRPr="00E165C3" w:rsidRDefault="00927BF4" w:rsidP="0066383A">
      <w:pPr>
        <w:autoSpaceDE w:val="0"/>
        <w:autoSpaceDN w:val="0"/>
        <w:adjustRightInd w:val="0"/>
        <w:spacing w:after="0" w:line="240" w:lineRule="auto"/>
        <w:jc w:val="both"/>
        <w:rPr>
          <w:rFonts w:ascii="Times New Roman" w:hAnsi="Times New Roman" w:cs="Times New Roman"/>
          <w:sz w:val="28"/>
          <w:szCs w:val="28"/>
          <w:lang w:eastAsia="en-US"/>
        </w:rPr>
      </w:pPr>
    </w:p>
    <w:p w:rsidR="00927BF4" w:rsidRPr="00E165C3" w:rsidRDefault="00927BF4" w:rsidP="00E165C3">
      <w:pPr>
        <w:autoSpaceDE w:val="0"/>
        <w:autoSpaceDN w:val="0"/>
        <w:adjustRightInd w:val="0"/>
        <w:spacing w:after="0" w:line="240" w:lineRule="auto"/>
        <w:ind w:firstLine="709"/>
        <w:jc w:val="both"/>
        <w:outlineLvl w:val="2"/>
        <w:rPr>
          <w:rFonts w:ascii="Times New Roman" w:hAnsi="Times New Roman" w:cs="Times New Roman"/>
          <w:strike/>
          <w:sz w:val="28"/>
          <w:szCs w:val="28"/>
        </w:rPr>
      </w:pPr>
      <w:r w:rsidRPr="00E165C3">
        <w:rPr>
          <w:rFonts w:ascii="Times New Roman" w:hAnsi="Times New Roman" w:cs="Times New Roman"/>
          <w:sz w:val="28"/>
          <w:szCs w:val="28"/>
        </w:rPr>
        <w:t>Методики расчета и размеры платы за оказание необходимых и обязательных услуг устанавливаются организациями, предоставляющими услуги, которые являются необходимыми и обязательными для предоставления муниципальной услуги, самостоятельно в соответствии с требованиями действующего законодательства.</w:t>
      </w:r>
    </w:p>
    <w:p w:rsidR="00927BF4" w:rsidRPr="00E165C3" w:rsidRDefault="00927BF4" w:rsidP="0066383A">
      <w:pPr>
        <w:autoSpaceDE w:val="0"/>
        <w:autoSpaceDN w:val="0"/>
        <w:adjustRightInd w:val="0"/>
        <w:spacing w:after="0" w:line="240" w:lineRule="auto"/>
        <w:ind w:firstLine="567"/>
        <w:jc w:val="both"/>
        <w:outlineLvl w:val="2"/>
        <w:rPr>
          <w:rFonts w:ascii="Times New Roman" w:hAnsi="Times New Roman" w:cs="Times New Roman"/>
          <w:strike/>
          <w:sz w:val="24"/>
          <w:szCs w:val="24"/>
        </w:rPr>
      </w:pPr>
    </w:p>
    <w:p w:rsidR="00927BF4" w:rsidRPr="00E165C3" w:rsidRDefault="00927BF4" w:rsidP="00B01DCD">
      <w:pPr>
        <w:autoSpaceDE w:val="0"/>
        <w:autoSpaceDN w:val="0"/>
        <w:adjustRightInd w:val="0"/>
        <w:spacing w:after="0" w:line="240" w:lineRule="auto"/>
        <w:jc w:val="center"/>
        <w:outlineLvl w:val="2"/>
        <w:rPr>
          <w:rFonts w:ascii="Times New Roman" w:hAnsi="Times New Roman" w:cs="Times New Roman"/>
          <w:b/>
          <w:bCs/>
          <w:sz w:val="28"/>
          <w:szCs w:val="28"/>
        </w:rPr>
      </w:pPr>
      <w:r w:rsidRPr="00E165C3">
        <w:rPr>
          <w:rFonts w:ascii="Times New Roman" w:hAnsi="Times New Roman" w:cs="Times New Roman"/>
          <w:b/>
          <w:bCs/>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7BF4" w:rsidRPr="00E165C3" w:rsidRDefault="00927BF4" w:rsidP="00B01DCD">
      <w:pPr>
        <w:autoSpaceDE w:val="0"/>
        <w:autoSpaceDN w:val="0"/>
        <w:adjustRightInd w:val="0"/>
        <w:spacing w:after="0" w:line="240" w:lineRule="auto"/>
        <w:ind w:firstLine="709"/>
        <w:jc w:val="both"/>
        <w:outlineLvl w:val="2"/>
        <w:rPr>
          <w:rFonts w:ascii="Times New Roman" w:hAnsi="Times New Roman" w:cs="Times New Roman"/>
          <w:b/>
          <w:bCs/>
          <w:i/>
          <w:iCs/>
          <w:sz w:val="28"/>
          <w:szCs w:val="28"/>
        </w:rPr>
      </w:pPr>
    </w:p>
    <w:p w:rsidR="00927BF4" w:rsidRPr="00097961" w:rsidRDefault="00927BF4" w:rsidP="00B01DCD">
      <w:pPr>
        <w:spacing w:after="0" w:line="240" w:lineRule="auto"/>
        <w:ind w:firstLine="709"/>
        <w:jc w:val="both"/>
        <w:rPr>
          <w:rFonts w:ascii="Times New Roman" w:hAnsi="Times New Roman" w:cs="Times New Roman"/>
          <w:sz w:val="28"/>
          <w:szCs w:val="28"/>
        </w:rPr>
      </w:pPr>
      <w:r w:rsidRPr="00097961">
        <w:rPr>
          <w:rFonts w:ascii="Times New Roman" w:hAnsi="Times New Roman" w:cs="Times New Roman"/>
          <w:sz w:val="28"/>
          <w:szCs w:val="28"/>
        </w:rPr>
        <w:t>2.1</w:t>
      </w:r>
      <w:r>
        <w:rPr>
          <w:rFonts w:ascii="Times New Roman" w:hAnsi="Times New Roman" w:cs="Times New Roman"/>
          <w:sz w:val="28"/>
          <w:szCs w:val="28"/>
        </w:rPr>
        <w:t>3</w:t>
      </w:r>
      <w:r w:rsidRPr="00097961">
        <w:rPr>
          <w:rFonts w:ascii="Times New Roman" w:hAnsi="Times New Roman" w:cs="Times New Roman"/>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927BF4" w:rsidRPr="00097961" w:rsidRDefault="00927BF4" w:rsidP="00B01DCD">
      <w:pPr>
        <w:spacing w:after="0" w:line="240" w:lineRule="auto"/>
        <w:ind w:firstLine="709"/>
        <w:jc w:val="both"/>
        <w:rPr>
          <w:rFonts w:ascii="Times New Roman" w:hAnsi="Times New Roman" w:cs="Times New Roman"/>
          <w:sz w:val="28"/>
          <w:szCs w:val="28"/>
        </w:rPr>
      </w:pPr>
      <w:r w:rsidRPr="00097961">
        <w:rPr>
          <w:rFonts w:ascii="Times New Roman" w:hAnsi="Times New Roman" w:cs="Times New Roman"/>
          <w:sz w:val="28"/>
          <w:szCs w:val="28"/>
        </w:rPr>
        <w:t>2.1</w:t>
      </w:r>
      <w:r>
        <w:rPr>
          <w:rFonts w:ascii="Times New Roman" w:hAnsi="Times New Roman" w:cs="Times New Roman"/>
          <w:sz w:val="28"/>
          <w:szCs w:val="28"/>
        </w:rPr>
        <w:t>3</w:t>
      </w:r>
      <w:r w:rsidRPr="00097961">
        <w:rPr>
          <w:rFonts w:ascii="Times New Roman" w:hAnsi="Times New Roman" w:cs="Times New Roman"/>
          <w:sz w:val="28"/>
          <w:szCs w:val="28"/>
        </w:rPr>
        <w:t>.2. Максимальный срок ожидания в очереди при получении результата предоставления муниципальной услуги не должен превышать 15 минут.</w:t>
      </w:r>
    </w:p>
    <w:p w:rsidR="00927BF4" w:rsidRPr="00097961" w:rsidRDefault="00927BF4" w:rsidP="00B01DCD">
      <w:pPr>
        <w:autoSpaceDE w:val="0"/>
        <w:autoSpaceDN w:val="0"/>
        <w:adjustRightInd w:val="0"/>
        <w:spacing w:after="0" w:line="240" w:lineRule="auto"/>
        <w:jc w:val="center"/>
        <w:outlineLvl w:val="0"/>
        <w:rPr>
          <w:rFonts w:ascii="Times New Roman" w:hAnsi="Times New Roman" w:cs="Times New Roman"/>
          <w:b/>
          <w:bCs/>
          <w:sz w:val="28"/>
          <w:szCs w:val="28"/>
        </w:rPr>
      </w:pPr>
    </w:p>
    <w:p w:rsidR="00927BF4" w:rsidRPr="00097961" w:rsidRDefault="00927BF4" w:rsidP="00491D84">
      <w:pPr>
        <w:autoSpaceDE w:val="0"/>
        <w:autoSpaceDN w:val="0"/>
        <w:adjustRightInd w:val="0"/>
        <w:spacing w:after="0" w:line="240" w:lineRule="auto"/>
        <w:jc w:val="center"/>
        <w:outlineLvl w:val="0"/>
        <w:rPr>
          <w:rFonts w:ascii="Times New Roman" w:hAnsi="Times New Roman" w:cs="Times New Roman"/>
          <w:b/>
          <w:bCs/>
          <w:sz w:val="28"/>
          <w:szCs w:val="28"/>
        </w:rPr>
      </w:pPr>
      <w:r w:rsidRPr="00097961">
        <w:rPr>
          <w:rFonts w:ascii="Times New Roman" w:hAnsi="Times New Roman" w:cs="Times New Roman"/>
          <w:b/>
          <w:bCs/>
          <w:sz w:val="28"/>
          <w:szCs w:val="28"/>
        </w:rPr>
        <w:t>2.1</w:t>
      </w:r>
      <w:r>
        <w:rPr>
          <w:rFonts w:ascii="Times New Roman" w:hAnsi="Times New Roman" w:cs="Times New Roman"/>
          <w:b/>
          <w:bCs/>
          <w:sz w:val="28"/>
          <w:szCs w:val="28"/>
        </w:rPr>
        <w:t>4</w:t>
      </w:r>
      <w:r w:rsidRPr="00097961">
        <w:rPr>
          <w:rFonts w:ascii="Times New Roman" w:hAnsi="Times New Roman" w:cs="Times New Roman"/>
          <w:b/>
          <w:bCs/>
          <w:sz w:val="28"/>
          <w:szCs w:val="28"/>
        </w:rPr>
        <w:t xml:space="preserve">. </w:t>
      </w:r>
      <w:r w:rsidRPr="00097961">
        <w:rPr>
          <w:rFonts w:ascii="Times New Roman" w:hAnsi="Times New Roman" w:cs="Times New Roman"/>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927BF4" w:rsidRPr="00097961" w:rsidRDefault="00927BF4" w:rsidP="00491D84">
      <w:pPr>
        <w:spacing w:after="0" w:line="240" w:lineRule="auto"/>
        <w:ind w:firstLine="567"/>
        <w:jc w:val="both"/>
        <w:rPr>
          <w:rFonts w:ascii="Times New Roman" w:hAnsi="Times New Roman" w:cs="Times New Roman"/>
          <w:sz w:val="28"/>
          <w:szCs w:val="28"/>
        </w:rPr>
      </w:pPr>
    </w:p>
    <w:p w:rsidR="00927BF4" w:rsidRPr="00097961" w:rsidRDefault="00927BF4" w:rsidP="00491D84">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097961">
        <w:rPr>
          <w:rFonts w:ascii="Times New Roman" w:hAnsi="Times New Roman" w:cs="Times New Roman"/>
          <w:sz w:val="28"/>
          <w:szCs w:val="28"/>
          <w:lang w:eastAsia="en-US"/>
        </w:rPr>
        <w:t>2.1</w:t>
      </w:r>
      <w:r>
        <w:rPr>
          <w:rFonts w:ascii="Times New Roman" w:hAnsi="Times New Roman" w:cs="Times New Roman"/>
          <w:sz w:val="28"/>
          <w:szCs w:val="28"/>
          <w:lang w:eastAsia="en-US"/>
        </w:rPr>
        <w:t>4</w:t>
      </w:r>
      <w:r w:rsidRPr="00097961">
        <w:rPr>
          <w:rFonts w:ascii="Times New Roman" w:hAnsi="Times New Roman" w:cs="Times New Roman"/>
          <w:sz w:val="28"/>
          <w:szCs w:val="28"/>
          <w:lang w:eastAsia="en-US"/>
        </w:rPr>
        <w:t xml:space="preserve">.1. Регистрация запроса заявителя, поступившего в Уполномоченный орган, осуществляется в порядке, предусмотренном </w:t>
      </w:r>
      <w:r w:rsidRPr="00097961">
        <w:rPr>
          <w:rFonts w:ascii="Times New Roman" w:hAnsi="Times New Roman" w:cs="Times New Roman"/>
          <w:color w:val="000000"/>
          <w:sz w:val="28"/>
          <w:szCs w:val="28"/>
          <w:lang w:eastAsia="en-US"/>
        </w:rPr>
        <w:t xml:space="preserve">подразделом 3.1 </w:t>
      </w:r>
      <w:r w:rsidRPr="00097961">
        <w:rPr>
          <w:rFonts w:ascii="Times New Roman" w:hAnsi="Times New Roman" w:cs="Times New Roman"/>
          <w:sz w:val="28"/>
          <w:szCs w:val="28"/>
          <w:lang w:eastAsia="en-US"/>
        </w:rPr>
        <w:t>настоящего регламента, в день его поступления в течение 10 минут.</w:t>
      </w:r>
    </w:p>
    <w:p w:rsidR="00927BF4" w:rsidRPr="00097961" w:rsidRDefault="00927BF4" w:rsidP="00491D84">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097961">
        <w:rPr>
          <w:rFonts w:ascii="Times New Roman" w:hAnsi="Times New Roman" w:cs="Times New Roman"/>
          <w:sz w:val="28"/>
          <w:szCs w:val="28"/>
          <w:lang w:eastAsia="en-US"/>
        </w:rPr>
        <w:t>Регистрация запроса заявителя, поступившего в Уполномоченный орган в электронной форме в выходной (нерабочий или праздничный) день, осуществляется в первый, следующий за ним, рабочий день.</w:t>
      </w:r>
    </w:p>
    <w:p w:rsidR="00927BF4" w:rsidRPr="00BF3EBA" w:rsidRDefault="00927BF4" w:rsidP="00491D84">
      <w:pPr>
        <w:pStyle w:val="1"/>
        <w:tabs>
          <w:tab w:val="left" w:pos="851"/>
        </w:tabs>
        <w:spacing w:after="0" w:line="240" w:lineRule="auto"/>
        <w:ind w:left="0" w:firstLine="709"/>
        <w:rPr>
          <w:rFonts w:ascii="Times New Roman" w:hAnsi="Times New Roman" w:cs="Times New Roman"/>
          <w:color w:val="000000"/>
          <w:sz w:val="28"/>
          <w:szCs w:val="28"/>
        </w:rPr>
      </w:pPr>
      <w:r w:rsidRPr="00BF3EBA">
        <w:rPr>
          <w:rFonts w:ascii="Times New Roman" w:hAnsi="Times New Roman" w:cs="Times New Roman"/>
          <w:sz w:val="28"/>
          <w:szCs w:val="28"/>
        </w:rPr>
        <w:t xml:space="preserve">2.14.2. </w:t>
      </w:r>
      <w:r w:rsidRPr="00BF3EBA">
        <w:rPr>
          <w:rFonts w:ascii="Times New Roman" w:hAnsi="Times New Roman" w:cs="Times New Roman"/>
          <w:color w:val="000000"/>
          <w:sz w:val="28"/>
          <w:szCs w:val="28"/>
        </w:rPr>
        <w:t xml:space="preserve">Заявители могут обращаться в МФЦ за предоставлением муниципальной услуги при наличии заключенного и вступившего в силу соглашения о взаимодействии. </w:t>
      </w:r>
    </w:p>
    <w:p w:rsidR="00927BF4" w:rsidRPr="00BF3EBA" w:rsidRDefault="00927BF4" w:rsidP="00491D84">
      <w:pPr>
        <w:pStyle w:val="1"/>
        <w:tabs>
          <w:tab w:val="left" w:pos="851"/>
        </w:tabs>
        <w:spacing w:after="0" w:line="240" w:lineRule="auto"/>
        <w:ind w:left="0" w:firstLine="709"/>
        <w:rPr>
          <w:rFonts w:ascii="Times New Roman" w:hAnsi="Times New Roman" w:cs="Times New Roman"/>
          <w:color w:val="000000"/>
          <w:sz w:val="28"/>
          <w:szCs w:val="28"/>
        </w:rPr>
      </w:pPr>
      <w:r w:rsidRPr="00BF3EBA">
        <w:rPr>
          <w:rFonts w:ascii="Times New Roman" w:hAnsi="Times New Roman" w:cs="Times New Roman"/>
          <w:color w:val="000000"/>
          <w:sz w:val="28"/>
          <w:szCs w:val="28"/>
        </w:rPr>
        <w:t>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w:t>
      </w:r>
    </w:p>
    <w:p w:rsidR="00927BF4" w:rsidRPr="00BF3EBA" w:rsidRDefault="00927BF4" w:rsidP="00491D84">
      <w:pPr>
        <w:autoSpaceDE w:val="0"/>
        <w:autoSpaceDN w:val="0"/>
        <w:adjustRightInd w:val="0"/>
        <w:spacing w:after="0" w:line="240" w:lineRule="auto"/>
        <w:ind w:firstLine="567"/>
        <w:jc w:val="center"/>
        <w:outlineLvl w:val="1"/>
        <w:rPr>
          <w:rFonts w:ascii="Times New Roman" w:hAnsi="Times New Roman" w:cs="Times New Roman"/>
          <w:b/>
          <w:bCs/>
          <w:sz w:val="28"/>
          <w:szCs w:val="28"/>
        </w:rPr>
      </w:pPr>
    </w:p>
    <w:p w:rsidR="00927BF4" w:rsidRPr="00BF3EBA" w:rsidRDefault="00927BF4" w:rsidP="00491D84">
      <w:pPr>
        <w:autoSpaceDE w:val="0"/>
        <w:autoSpaceDN w:val="0"/>
        <w:adjustRightInd w:val="0"/>
        <w:spacing w:after="0" w:line="240" w:lineRule="auto"/>
        <w:ind w:firstLine="567"/>
        <w:jc w:val="center"/>
        <w:outlineLvl w:val="1"/>
        <w:rPr>
          <w:rFonts w:ascii="Times New Roman" w:hAnsi="Times New Roman" w:cs="Times New Roman"/>
          <w:b/>
          <w:bCs/>
          <w:sz w:val="28"/>
          <w:szCs w:val="28"/>
        </w:rPr>
      </w:pPr>
    </w:p>
    <w:p w:rsidR="00927BF4" w:rsidRDefault="00927BF4" w:rsidP="00491D84">
      <w:pPr>
        <w:autoSpaceDE w:val="0"/>
        <w:autoSpaceDN w:val="0"/>
        <w:adjustRightInd w:val="0"/>
        <w:spacing w:after="0" w:line="240" w:lineRule="auto"/>
        <w:ind w:firstLine="567"/>
        <w:jc w:val="center"/>
        <w:outlineLvl w:val="1"/>
        <w:rPr>
          <w:rFonts w:ascii="Times New Roman" w:hAnsi="Times New Roman" w:cs="Times New Roman"/>
          <w:b/>
          <w:bCs/>
          <w:sz w:val="28"/>
          <w:szCs w:val="28"/>
        </w:rPr>
      </w:pPr>
    </w:p>
    <w:p w:rsidR="00927BF4" w:rsidRPr="00097961" w:rsidRDefault="00927BF4" w:rsidP="00491D84">
      <w:pPr>
        <w:autoSpaceDE w:val="0"/>
        <w:autoSpaceDN w:val="0"/>
        <w:adjustRightInd w:val="0"/>
        <w:spacing w:after="0" w:line="240" w:lineRule="auto"/>
        <w:ind w:firstLine="567"/>
        <w:jc w:val="center"/>
        <w:outlineLvl w:val="1"/>
        <w:rPr>
          <w:rFonts w:ascii="Times New Roman" w:hAnsi="Times New Roman" w:cs="Times New Roman"/>
          <w:b/>
          <w:bCs/>
          <w:sz w:val="28"/>
          <w:szCs w:val="28"/>
        </w:rPr>
      </w:pPr>
    </w:p>
    <w:p w:rsidR="00927BF4" w:rsidRPr="00097961" w:rsidRDefault="00927BF4" w:rsidP="0026227E">
      <w:pPr>
        <w:autoSpaceDE w:val="0"/>
        <w:autoSpaceDN w:val="0"/>
        <w:adjustRightInd w:val="0"/>
        <w:spacing w:after="0" w:line="240" w:lineRule="auto"/>
        <w:jc w:val="center"/>
        <w:outlineLvl w:val="1"/>
        <w:rPr>
          <w:rFonts w:ascii="Times New Roman" w:hAnsi="Times New Roman" w:cs="Times New Roman"/>
          <w:b/>
          <w:bCs/>
          <w:sz w:val="28"/>
          <w:szCs w:val="28"/>
        </w:rPr>
      </w:pPr>
      <w:r w:rsidRPr="00097961">
        <w:rPr>
          <w:rFonts w:ascii="Times New Roman" w:hAnsi="Times New Roman" w:cs="Times New Roman"/>
          <w:b/>
          <w:bCs/>
          <w:sz w:val="28"/>
          <w:szCs w:val="28"/>
        </w:rPr>
        <w:t>2.1</w:t>
      </w:r>
      <w:r>
        <w:rPr>
          <w:rFonts w:ascii="Times New Roman" w:hAnsi="Times New Roman" w:cs="Times New Roman"/>
          <w:b/>
          <w:bCs/>
          <w:sz w:val="28"/>
          <w:szCs w:val="28"/>
        </w:rPr>
        <w:t>5</w:t>
      </w:r>
      <w:r w:rsidRPr="00097961">
        <w:rPr>
          <w:rFonts w:ascii="Times New Roman" w:hAnsi="Times New Roman" w:cs="Times New Roman"/>
          <w:b/>
          <w:bCs/>
          <w:sz w:val="28"/>
          <w:szCs w:val="28"/>
        </w:rPr>
        <w:t>. Требования к помещениям предоставления муниципальной услуги</w:t>
      </w:r>
    </w:p>
    <w:p w:rsidR="00927BF4" w:rsidRPr="00097961" w:rsidRDefault="00927BF4" w:rsidP="0026227E">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927BF4" w:rsidRPr="00097961" w:rsidRDefault="00927BF4" w:rsidP="0026227E">
      <w:pPr>
        <w:autoSpaceDE w:val="0"/>
        <w:autoSpaceDN w:val="0"/>
        <w:adjustRightInd w:val="0"/>
        <w:spacing w:after="0" w:line="240" w:lineRule="auto"/>
        <w:ind w:firstLine="709"/>
        <w:jc w:val="both"/>
        <w:rPr>
          <w:rFonts w:ascii="Times New Roman" w:hAnsi="Times New Roman" w:cs="Times New Roman"/>
          <w:sz w:val="28"/>
          <w:szCs w:val="28"/>
        </w:rPr>
      </w:pPr>
      <w:r w:rsidRPr="00097961">
        <w:rPr>
          <w:rFonts w:ascii="Times New Roman" w:hAnsi="Times New Roman" w:cs="Times New Roman"/>
          <w:sz w:val="28"/>
          <w:szCs w:val="28"/>
        </w:rPr>
        <w:t>2.1</w:t>
      </w:r>
      <w:r>
        <w:rPr>
          <w:rFonts w:ascii="Times New Roman" w:hAnsi="Times New Roman" w:cs="Times New Roman"/>
          <w:sz w:val="28"/>
          <w:szCs w:val="28"/>
        </w:rPr>
        <w:t>5</w:t>
      </w:r>
      <w:r w:rsidRPr="00097961">
        <w:rPr>
          <w:rFonts w:ascii="Times New Roman" w:hAnsi="Times New Roman" w:cs="Times New Roman"/>
          <w:sz w:val="28"/>
          <w:szCs w:val="28"/>
        </w:rPr>
        <w:t>.1. Требования к обеспечению доступности для инвалидов к зданию, в котором располагается Уполномоченный орган (далее - здание), и предоставляемой в нем муниципальной услуге.</w:t>
      </w:r>
    </w:p>
    <w:p w:rsidR="00927BF4" w:rsidRPr="00097961" w:rsidRDefault="00927BF4" w:rsidP="0026227E">
      <w:pPr>
        <w:autoSpaceDE w:val="0"/>
        <w:autoSpaceDN w:val="0"/>
        <w:adjustRightInd w:val="0"/>
        <w:spacing w:after="0" w:line="240" w:lineRule="auto"/>
        <w:ind w:firstLine="709"/>
        <w:jc w:val="both"/>
        <w:rPr>
          <w:rFonts w:ascii="Times New Roman" w:hAnsi="Times New Roman" w:cs="Times New Roman"/>
          <w:sz w:val="28"/>
          <w:szCs w:val="28"/>
        </w:rPr>
      </w:pPr>
      <w:r w:rsidRPr="00097961">
        <w:rPr>
          <w:rFonts w:ascii="Times New Roman" w:hAnsi="Times New Roman" w:cs="Times New Roman"/>
          <w:sz w:val="28"/>
          <w:szCs w:val="28"/>
        </w:rPr>
        <w:t>Уполномоченный орган обеспечивает инвалидам, включая инвалидов, использующих кресла-коляски и собак-проводников:</w:t>
      </w:r>
    </w:p>
    <w:p w:rsidR="00927BF4" w:rsidRPr="00097961" w:rsidRDefault="00927BF4" w:rsidP="0026227E">
      <w:pPr>
        <w:pStyle w:val="ListParagraph"/>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097961">
        <w:rPr>
          <w:rFonts w:ascii="Times New Roman" w:hAnsi="Times New Roman" w:cs="Times New Roman"/>
          <w:sz w:val="28"/>
          <w:szCs w:val="28"/>
        </w:rPr>
        <w:t>условия беспрепятственного доступа к зданию, в котором предоставляется муниципальная услуга;</w:t>
      </w:r>
    </w:p>
    <w:p w:rsidR="00927BF4" w:rsidRPr="00097961" w:rsidRDefault="00927BF4" w:rsidP="0026227E">
      <w:pPr>
        <w:pStyle w:val="ListParagraph"/>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097961">
        <w:rPr>
          <w:rFonts w:ascii="Times New Roman" w:hAnsi="Times New Roman" w:cs="Times New Roman"/>
          <w:sz w:val="28"/>
          <w:szCs w:val="28"/>
        </w:rPr>
        <w:t>возможность самостоятельного передвижения по территории, на которой расположено здание,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927BF4" w:rsidRPr="00097961" w:rsidRDefault="00927BF4" w:rsidP="0026227E">
      <w:pPr>
        <w:pStyle w:val="ListParagraph"/>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09796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27BF4" w:rsidRPr="00097961" w:rsidRDefault="00927BF4" w:rsidP="0026227E">
      <w:pPr>
        <w:pStyle w:val="ListParagraph"/>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09796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ограничений их жизнедеятельности;</w:t>
      </w:r>
    </w:p>
    <w:p w:rsidR="00927BF4" w:rsidRPr="00097961" w:rsidRDefault="00927BF4" w:rsidP="0026227E">
      <w:pPr>
        <w:pStyle w:val="ListParagraph"/>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09796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7BF4" w:rsidRPr="00097961" w:rsidRDefault="00927BF4" w:rsidP="0026227E">
      <w:pPr>
        <w:pStyle w:val="ListParagraph"/>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097961">
        <w:rPr>
          <w:rFonts w:ascii="Times New Roman" w:hAnsi="Times New Roman" w:cs="Times New Roman"/>
          <w:sz w:val="28"/>
          <w:szCs w:val="28"/>
        </w:rPr>
        <w:t>допуск сурдопереводчика и тифлосурдопереводчика;</w:t>
      </w:r>
    </w:p>
    <w:p w:rsidR="00927BF4" w:rsidRPr="00097961" w:rsidRDefault="00927BF4" w:rsidP="0026227E">
      <w:pPr>
        <w:pStyle w:val="ListParagraph"/>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097961">
        <w:rPr>
          <w:rFonts w:ascii="Times New Roman" w:hAnsi="Times New Roman" w:cs="Times New Roman"/>
          <w:sz w:val="28"/>
          <w:szCs w:val="28"/>
        </w:rPr>
        <w:t xml:space="preserve">допуск собаки-проводника в здание, в котором предоставляется муниципальная услуга, при наличии документа, подтверждающего ее специальное обучение и выдаваемого по </w:t>
      </w:r>
      <w:hyperlink r:id="rId17" w:history="1">
        <w:r w:rsidRPr="00097961">
          <w:rPr>
            <w:rFonts w:ascii="Times New Roman" w:hAnsi="Times New Roman" w:cs="Times New Roman"/>
            <w:sz w:val="28"/>
            <w:szCs w:val="28"/>
          </w:rPr>
          <w:t>форме</w:t>
        </w:r>
      </w:hyperlink>
      <w:r w:rsidRPr="00097961">
        <w:rPr>
          <w:rFonts w:ascii="Times New Roman" w:hAnsi="Times New Roman" w:cs="Times New Roman"/>
          <w:sz w:val="28"/>
          <w:szCs w:val="28"/>
        </w:rPr>
        <w:t xml:space="preserve"> и в </w:t>
      </w:r>
      <w:hyperlink r:id="rId18" w:history="1">
        <w:r w:rsidRPr="00097961">
          <w:rPr>
            <w:rFonts w:ascii="Times New Roman" w:hAnsi="Times New Roman" w:cs="Times New Roman"/>
            <w:sz w:val="28"/>
            <w:szCs w:val="28"/>
          </w:rPr>
          <w:t>порядке</w:t>
        </w:r>
      </w:hyperlink>
      <w:r w:rsidRPr="00097961">
        <w:rPr>
          <w:rFonts w:ascii="Times New Roman" w:hAnsi="Times New Roman" w:cs="Times New Roman"/>
          <w:sz w:val="28"/>
          <w:szCs w:val="28"/>
        </w:rPr>
        <w:t>, установленным приказом Министерства труда и социальной защиты Российской Федерации от 22.06.</w:t>
      </w:r>
      <w:r>
        <w:rPr>
          <w:rFonts w:ascii="Times New Roman" w:hAnsi="Times New Roman" w:cs="Times New Roman"/>
          <w:sz w:val="28"/>
          <w:szCs w:val="28"/>
        </w:rPr>
        <w:t>2015</w:t>
      </w:r>
      <w:r>
        <w:rPr>
          <w:rFonts w:ascii="Times New Roman" w:hAnsi="Times New Roman" w:cs="Times New Roman"/>
          <w:sz w:val="28"/>
          <w:szCs w:val="28"/>
        </w:rPr>
        <w:br/>
      </w:r>
      <w:r w:rsidRPr="00097961">
        <w:rPr>
          <w:rFonts w:ascii="Times New Roman" w:hAnsi="Times New Roman" w:cs="Times New Roman"/>
          <w:sz w:val="28"/>
          <w:szCs w:val="28"/>
        </w:rPr>
        <w:t>№ 386н «Об утверждении формы документа, подтверждающего специальное обучение собаки-проводника, и порядка его выдачи»;</w:t>
      </w:r>
    </w:p>
    <w:p w:rsidR="00927BF4" w:rsidRPr="00097961" w:rsidRDefault="00927BF4" w:rsidP="0026227E">
      <w:pPr>
        <w:pStyle w:val="ListParagraph"/>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097961">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927BF4" w:rsidRPr="00097961" w:rsidRDefault="00927BF4" w:rsidP="0026227E">
      <w:pPr>
        <w:autoSpaceDE w:val="0"/>
        <w:autoSpaceDN w:val="0"/>
        <w:adjustRightInd w:val="0"/>
        <w:spacing w:after="0" w:line="240" w:lineRule="auto"/>
        <w:ind w:firstLine="709"/>
        <w:jc w:val="both"/>
        <w:rPr>
          <w:rFonts w:ascii="Times New Roman" w:hAnsi="Times New Roman" w:cs="Times New Roman"/>
          <w:sz w:val="28"/>
          <w:szCs w:val="28"/>
        </w:rPr>
      </w:pPr>
      <w:r w:rsidRPr="00097961">
        <w:rPr>
          <w:rFonts w:ascii="Times New Roman" w:hAnsi="Times New Roman" w:cs="Times New Roman"/>
          <w:sz w:val="28"/>
          <w:szCs w:val="28"/>
        </w:rPr>
        <w:t>На территории, прилегающей к зданию, оборудуются места для парковки автотранспортных средств.</w:t>
      </w:r>
    </w:p>
    <w:p w:rsidR="00927BF4" w:rsidRPr="003168AD" w:rsidRDefault="00927BF4" w:rsidP="0026227E">
      <w:pPr>
        <w:autoSpaceDE w:val="0"/>
        <w:autoSpaceDN w:val="0"/>
        <w:adjustRightInd w:val="0"/>
        <w:spacing w:after="0" w:line="240" w:lineRule="auto"/>
        <w:ind w:firstLine="709"/>
        <w:jc w:val="both"/>
        <w:rPr>
          <w:rFonts w:ascii="Times New Roman" w:hAnsi="Times New Roman" w:cs="Times New Roman"/>
          <w:sz w:val="28"/>
          <w:szCs w:val="28"/>
        </w:rPr>
      </w:pPr>
      <w:r w:rsidRPr="00097961">
        <w:rPr>
          <w:rFonts w:ascii="Times New Roman" w:hAnsi="Times New Roman" w:cs="Times New Roman"/>
          <w:sz w:val="28"/>
          <w:szCs w:val="28"/>
        </w:rPr>
        <w:t xml:space="preserve">На стоянке автотранспортных средств выделяется не менее 10 процентов мест (но не </w:t>
      </w:r>
      <w:r w:rsidRPr="003168AD">
        <w:rPr>
          <w:rFonts w:ascii="Times New Roman" w:hAnsi="Times New Roman" w:cs="Times New Roman"/>
          <w:sz w:val="28"/>
          <w:szCs w:val="28"/>
        </w:rPr>
        <w:t>менее одного места) для парковки специальных автотранспортных средств инвалидов, которые не должны занимать иные транспортные средства.</w:t>
      </w:r>
    </w:p>
    <w:p w:rsidR="00927BF4" w:rsidRPr="003168AD" w:rsidRDefault="00927BF4" w:rsidP="0026227E">
      <w:pPr>
        <w:autoSpaceDE w:val="0"/>
        <w:autoSpaceDN w:val="0"/>
        <w:adjustRightInd w:val="0"/>
        <w:spacing w:after="0" w:line="240" w:lineRule="auto"/>
        <w:ind w:firstLine="709"/>
        <w:jc w:val="both"/>
        <w:rPr>
          <w:rFonts w:ascii="Times New Roman" w:hAnsi="Times New Roman" w:cs="Times New Roman"/>
          <w:sz w:val="28"/>
          <w:szCs w:val="28"/>
        </w:rPr>
      </w:pPr>
      <w:r w:rsidRPr="003168AD">
        <w:rPr>
          <w:rFonts w:ascii="Times New Roman" w:hAnsi="Times New Roman" w:cs="Times New Roman"/>
          <w:sz w:val="28"/>
          <w:szCs w:val="28"/>
        </w:rPr>
        <w:t>Доступ заявителей к парковочным местам является бесплатным.</w:t>
      </w:r>
    </w:p>
    <w:p w:rsidR="00927BF4" w:rsidRPr="00097961" w:rsidRDefault="00927BF4" w:rsidP="0026227E">
      <w:pPr>
        <w:autoSpaceDE w:val="0"/>
        <w:autoSpaceDN w:val="0"/>
        <w:adjustRightInd w:val="0"/>
        <w:spacing w:after="0" w:line="240" w:lineRule="auto"/>
        <w:ind w:firstLine="709"/>
        <w:jc w:val="both"/>
        <w:rPr>
          <w:rFonts w:ascii="Times New Roman" w:hAnsi="Times New Roman" w:cs="Times New Roman"/>
          <w:sz w:val="28"/>
          <w:szCs w:val="28"/>
        </w:rPr>
      </w:pPr>
      <w:r w:rsidRPr="003168AD">
        <w:rPr>
          <w:rFonts w:ascii="Times New Roman" w:hAnsi="Times New Roman" w:cs="Times New Roman"/>
          <w:sz w:val="28"/>
          <w:szCs w:val="28"/>
        </w:rPr>
        <w:t>При невозможности полностью приспособить к потребностям инвалидов здание, в котором предоставляется муниципальная услуга, собственник здания принимает (до реконструкции или капитального ремонта здания) согласованные с общественным объединением инвалидов, осуществляющим свою деятельность на территории муниципального образования</w:t>
      </w:r>
      <w:r>
        <w:rPr>
          <w:rFonts w:ascii="Times New Roman" w:hAnsi="Times New Roman" w:cs="Times New Roman"/>
          <w:sz w:val="28"/>
          <w:szCs w:val="28"/>
        </w:rPr>
        <w:t xml:space="preserve"> Новосельское сельское поселение</w:t>
      </w:r>
      <w:r w:rsidRPr="003168AD">
        <w:rPr>
          <w:rFonts w:ascii="Times New Roman" w:hAnsi="Times New Roman" w:cs="Times New Roman"/>
          <w:sz w:val="28"/>
          <w:szCs w:val="28"/>
        </w:rPr>
        <w:t>, меры для обеспечения доступа инвалидов к месту предоставления</w:t>
      </w:r>
      <w:r w:rsidRPr="00097961">
        <w:rPr>
          <w:rFonts w:ascii="Times New Roman" w:hAnsi="Times New Roman" w:cs="Times New Roman"/>
          <w:sz w:val="28"/>
          <w:szCs w:val="28"/>
        </w:rPr>
        <w:t xml:space="preserve"> муниципальной услуги либо, когда это</w:t>
      </w:r>
      <w:r>
        <w:rPr>
          <w:rFonts w:ascii="Times New Roman" w:hAnsi="Times New Roman" w:cs="Times New Roman"/>
          <w:sz w:val="28"/>
          <w:szCs w:val="28"/>
        </w:rPr>
        <w:t xml:space="preserve"> </w:t>
      </w:r>
      <w:r w:rsidRPr="00097961">
        <w:rPr>
          <w:rFonts w:ascii="Times New Roman" w:hAnsi="Times New Roman" w:cs="Times New Roman"/>
          <w:sz w:val="28"/>
          <w:szCs w:val="28"/>
        </w:rPr>
        <w:t>возможно, обеспечивает ее предоставление по месту жительства инвалида или в дистанционном режиме.</w:t>
      </w:r>
    </w:p>
    <w:p w:rsidR="00927BF4" w:rsidRPr="00097961" w:rsidRDefault="00927BF4" w:rsidP="0026227E">
      <w:pPr>
        <w:autoSpaceDE w:val="0"/>
        <w:autoSpaceDN w:val="0"/>
        <w:adjustRightInd w:val="0"/>
        <w:spacing w:after="0" w:line="240" w:lineRule="auto"/>
        <w:ind w:firstLine="709"/>
        <w:jc w:val="both"/>
        <w:rPr>
          <w:rFonts w:ascii="Times New Roman" w:hAnsi="Times New Roman" w:cs="Times New Roman"/>
          <w:sz w:val="28"/>
          <w:szCs w:val="28"/>
        </w:rPr>
      </w:pPr>
      <w:r w:rsidRPr="00097961">
        <w:rPr>
          <w:rFonts w:ascii="Times New Roman" w:hAnsi="Times New Roman" w:cs="Times New Roman"/>
          <w:sz w:val="28"/>
          <w:szCs w:val="28"/>
        </w:rPr>
        <w:t>2.1</w:t>
      </w:r>
      <w:r>
        <w:rPr>
          <w:rFonts w:ascii="Times New Roman" w:hAnsi="Times New Roman" w:cs="Times New Roman"/>
          <w:sz w:val="28"/>
          <w:szCs w:val="28"/>
        </w:rPr>
        <w:t>5</w:t>
      </w:r>
      <w:r w:rsidRPr="00097961">
        <w:rPr>
          <w:rFonts w:ascii="Times New Roman" w:hAnsi="Times New Roman" w:cs="Times New Roman"/>
          <w:sz w:val="28"/>
          <w:szCs w:val="28"/>
        </w:rPr>
        <w:t>.2. Требования к местам для ожидания:</w:t>
      </w:r>
    </w:p>
    <w:p w:rsidR="00927BF4" w:rsidRPr="00097961" w:rsidRDefault="00927BF4" w:rsidP="0026227E">
      <w:pPr>
        <w:autoSpaceDE w:val="0"/>
        <w:autoSpaceDN w:val="0"/>
        <w:adjustRightInd w:val="0"/>
        <w:spacing w:after="0" w:line="240" w:lineRule="auto"/>
        <w:ind w:firstLine="709"/>
        <w:jc w:val="both"/>
        <w:rPr>
          <w:rFonts w:ascii="Times New Roman" w:hAnsi="Times New Roman" w:cs="Times New Roman"/>
          <w:sz w:val="28"/>
          <w:szCs w:val="28"/>
        </w:rPr>
      </w:pPr>
      <w:r w:rsidRPr="00097961">
        <w:rPr>
          <w:rFonts w:ascii="Times New Roman" w:hAnsi="Times New Roman" w:cs="Times New Roman"/>
          <w:sz w:val="28"/>
          <w:szCs w:val="28"/>
        </w:rPr>
        <w:t>- места для ожидания в очереди оборудуются стульями и (или) кресельными секциями;</w:t>
      </w:r>
    </w:p>
    <w:p w:rsidR="00927BF4" w:rsidRPr="00097961" w:rsidRDefault="00927BF4" w:rsidP="0026227E">
      <w:pPr>
        <w:autoSpaceDE w:val="0"/>
        <w:autoSpaceDN w:val="0"/>
        <w:adjustRightInd w:val="0"/>
        <w:spacing w:after="0" w:line="240" w:lineRule="auto"/>
        <w:ind w:firstLine="709"/>
        <w:jc w:val="both"/>
        <w:rPr>
          <w:rFonts w:ascii="Times New Roman" w:hAnsi="Times New Roman" w:cs="Times New Roman"/>
          <w:sz w:val="28"/>
          <w:szCs w:val="28"/>
        </w:rPr>
      </w:pPr>
      <w:r w:rsidRPr="00097961">
        <w:rPr>
          <w:rFonts w:ascii="Times New Roman" w:hAnsi="Times New Roman" w:cs="Times New Roman"/>
          <w:sz w:val="28"/>
          <w:szCs w:val="28"/>
        </w:rPr>
        <w:t>- места для ожидания находятся в холле или ином специально приспособленном помещении;</w:t>
      </w:r>
    </w:p>
    <w:p w:rsidR="00927BF4" w:rsidRPr="00097961" w:rsidRDefault="00927BF4" w:rsidP="0026227E">
      <w:pPr>
        <w:autoSpaceDE w:val="0"/>
        <w:autoSpaceDN w:val="0"/>
        <w:adjustRightInd w:val="0"/>
        <w:spacing w:after="0" w:line="240" w:lineRule="auto"/>
        <w:ind w:firstLine="709"/>
        <w:jc w:val="both"/>
        <w:rPr>
          <w:rFonts w:ascii="Times New Roman" w:hAnsi="Times New Roman" w:cs="Times New Roman"/>
          <w:sz w:val="28"/>
          <w:szCs w:val="28"/>
        </w:rPr>
      </w:pPr>
      <w:r w:rsidRPr="00097961">
        <w:rPr>
          <w:rFonts w:ascii="Times New Roman" w:hAnsi="Times New Roman" w:cs="Times New Roman"/>
          <w:sz w:val="28"/>
          <w:szCs w:val="28"/>
        </w:rPr>
        <w:t>- в здании предусматриваются места общественного пользования (туалеты) и места для хранения верхней одежды.</w:t>
      </w:r>
    </w:p>
    <w:p w:rsidR="00927BF4" w:rsidRPr="00097961" w:rsidRDefault="00927BF4" w:rsidP="0026227E">
      <w:pPr>
        <w:autoSpaceDE w:val="0"/>
        <w:autoSpaceDN w:val="0"/>
        <w:adjustRightInd w:val="0"/>
        <w:spacing w:after="0" w:line="240" w:lineRule="auto"/>
        <w:ind w:firstLine="709"/>
        <w:jc w:val="both"/>
        <w:rPr>
          <w:rFonts w:ascii="Times New Roman" w:hAnsi="Times New Roman" w:cs="Times New Roman"/>
          <w:sz w:val="28"/>
          <w:szCs w:val="28"/>
        </w:rPr>
      </w:pPr>
      <w:r w:rsidRPr="00097961">
        <w:rPr>
          <w:rFonts w:ascii="Times New Roman" w:hAnsi="Times New Roman" w:cs="Times New Roman"/>
          <w:sz w:val="28"/>
          <w:szCs w:val="28"/>
        </w:rPr>
        <w:t>2.1</w:t>
      </w:r>
      <w:r>
        <w:rPr>
          <w:rFonts w:ascii="Times New Roman" w:hAnsi="Times New Roman" w:cs="Times New Roman"/>
          <w:sz w:val="28"/>
          <w:szCs w:val="28"/>
        </w:rPr>
        <w:t>5</w:t>
      </w:r>
      <w:r w:rsidRPr="00097961">
        <w:rPr>
          <w:rFonts w:ascii="Times New Roman" w:hAnsi="Times New Roman" w:cs="Times New Roman"/>
          <w:sz w:val="28"/>
          <w:szCs w:val="28"/>
        </w:rPr>
        <w:t>.3. Требования к местам для информирования заявителей:</w:t>
      </w:r>
    </w:p>
    <w:p w:rsidR="00927BF4" w:rsidRPr="00097961" w:rsidRDefault="00927BF4" w:rsidP="0026227E">
      <w:pPr>
        <w:autoSpaceDE w:val="0"/>
        <w:autoSpaceDN w:val="0"/>
        <w:adjustRightInd w:val="0"/>
        <w:spacing w:after="0" w:line="240" w:lineRule="auto"/>
        <w:ind w:firstLine="709"/>
        <w:jc w:val="both"/>
        <w:rPr>
          <w:rFonts w:ascii="Times New Roman" w:hAnsi="Times New Roman" w:cs="Times New Roman"/>
          <w:sz w:val="28"/>
          <w:szCs w:val="28"/>
        </w:rPr>
      </w:pPr>
      <w:r w:rsidRPr="00097961">
        <w:rPr>
          <w:rFonts w:ascii="Times New Roman" w:hAnsi="Times New Roman" w:cs="Times New Roman"/>
          <w:sz w:val="28"/>
          <w:szCs w:val="28"/>
        </w:rPr>
        <w:t>- места информирования заявителей оборудуются визуальной, текстовой информацией, размещаемой на информационном стенде;</w:t>
      </w:r>
    </w:p>
    <w:p w:rsidR="00927BF4" w:rsidRPr="00097961" w:rsidRDefault="00927BF4" w:rsidP="0026227E">
      <w:pPr>
        <w:autoSpaceDE w:val="0"/>
        <w:autoSpaceDN w:val="0"/>
        <w:adjustRightInd w:val="0"/>
        <w:spacing w:after="0" w:line="240" w:lineRule="auto"/>
        <w:ind w:firstLine="709"/>
        <w:jc w:val="both"/>
        <w:rPr>
          <w:rFonts w:ascii="Times New Roman" w:hAnsi="Times New Roman" w:cs="Times New Roman"/>
          <w:sz w:val="28"/>
          <w:szCs w:val="28"/>
        </w:rPr>
      </w:pPr>
      <w:r w:rsidRPr="00097961">
        <w:rPr>
          <w:rFonts w:ascii="Times New Roman" w:hAnsi="Times New Roman" w:cs="Times New Roman"/>
          <w:sz w:val="28"/>
          <w:szCs w:val="28"/>
        </w:rPr>
        <w:t>- места информирования заявителей оборудуются стульями и столами для возможности оформления документов;</w:t>
      </w:r>
    </w:p>
    <w:p w:rsidR="00927BF4" w:rsidRPr="00097961" w:rsidRDefault="00927BF4" w:rsidP="0026227E">
      <w:pPr>
        <w:autoSpaceDE w:val="0"/>
        <w:autoSpaceDN w:val="0"/>
        <w:adjustRightInd w:val="0"/>
        <w:spacing w:after="0" w:line="240" w:lineRule="auto"/>
        <w:ind w:firstLine="709"/>
        <w:jc w:val="both"/>
        <w:rPr>
          <w:rFonts w:ascii="Times New Roman" w:hAnsi="Times New Roman" w:cs="Times New Roman"/>
          <w:sz w:val="28"/>
          <w:szCs w:val="28"/>
        </w:rPr>
      </w:pPr>
      <w:r w:rsidRPr="00097961">
        <w:rPr>
          <w:rFonts w:ascii="Times New Roman" w:hAnsi="Times New Roman" w:cs="Times New Roman"/>
          <w:sz w:val="28"/>
          <w:szCs w:val="28"/>
        </w:rPr>
        <w:t>- информационный стенд, столы размещаются в местах, обеспечивающих свободный доступ к ним.</w:t>
      </w:r>
    </w:p>
    <w:p w:rsidR="00927BF4" w:rsidRPr="00097961" w:rsidRDefault="00927BF4" w:rsidP="0026227E">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r w:rsidRPr="00097961">
        <w:rPr>
          <w:rFonts w:ascii="Times New Roman" w:hAnsi="Times New Roman" w:cs="Times New Roman"/>
          <w:sz w:val="28"/>
          <w:szCs w:val="28"/>
        </w:rPr>
        <w:t>2.1</w:t>
      </w:r>
      <w:r>
        <w:rPr>
          <w:rFonts w:ascii="Times New Roman" w:hAnsi="Times New Roman" w:cs="Times New Roman"/>
          <w:sz w:val="28"/>
          <w:szCs w:val="28"/>
        </w:rPr>
        <w:t>5</w:t>
      </w:r>
      <w:r w:rsidRPr="00097961">
        <w:rPr>
          <w:rFonts w:ascii="Times New Roman" w:hAnsi="Times New Roman" w:cs="Times New Roman"/>
          <w:sz w:val="28"/>
          <w:szCs w:val="28"/>
        </w:rPr>
        <w:t>.4. Требования, предусмотренные настоящим разделом в части обеспечения доступности для инвалидов зданий, в которых предоставляется муниципальная услуга, в соответствии с положениями части 3 статьи 26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применяются исключительно ко вновь вводимым в эксплуатацию или прошедшим реконструкцию, модернизацию указанным зданиям.</w:t>
      </w:r>
    </w:p>
    <w:p w:rsidR="00927BF4" w:rsidRPr="00097961" w:rsidRDefault="00927BF4" w:rsidP="0026227E">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r w:rsidRPr="00097961">
        <w:rPr>
          <w:rFonts w:ascii="Times New Roman" w:hAnsi="Times New Roman" w:cs="Times New Roman"/>
          <w:sz w:val="28"/>
          <w:szCs w:val="28"/>
        </w:rPr>
        <w:t>2.1</w:t>
      </w:r>
      <w:r>
        <w:rPr>
          <w:rFonts w:ascii="Times New Roman" w:hAnsi="Times New Roman" w:cs="Times New Roman"/>
          <w:sz w:val="28"/>
          <w:szCs w:val="28"/>
        </w:rPr>
        <w:t>5</w:t>
      </w:r>
      <w:r w:rsidRPr="00097961">
        <w:rPr>
          <w:rFonts w:ascii="Times New Roman" w:hAnsi="Times New Roman" w:cs="Times New Roman"/>
          <w:sz w:val="28"/>
          <w:szCs w:val="28"/>
        </w:rPr>
        <w:t>.5.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927BF4" w:rsidRDefault="00927BF4" w:rsidP="002179A4">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927BF4" w:rsidRPr="00AC0F67" w:rsidRDefault="00927BF4" w:rsidP="002921BF">
      <w:pPr>
        <w:spacing w:after="0" w:line="240" w:lineRule="auto"/>
        <w:jc w:val="center"/>
        <w:rPr>
          <w:rFonts w:ascii="Times New Roman" w:hAnsi="Times New Roman" w:cs="Times New Roman"/>
          <w:b/>
          <w:bCs/>
          <w:sz w:val="28"/>
          <w:szCs w:val="28"/>
        </w:rPr>
      </w:pPr>
      <w:r w:rsidRPr="00AC0F67">
        <w:rPr>
          <w:rFonts w:ascii="Times New Roman" w:hAnsi="Times New Roman" w:cs="Times New Roman"/>
          <w:b/>
          <w:bCs/>
          <w:sz w:val="28"/>
          <w:szCs w:val="28"/>
        </w:rPr>
        <w:t>2.16. Показатели доступности и качества муниципальной услуги</w:t>
      </w:r>
    </w:p>
    <w:p w:rsidR="00927BF4" w:rsidRPr="00AC0F67" w:rsidRDefault="00927BF4" w:rsidP="002921BF">
      <w:pPr>
        <w:autoSpaceDE w:val="0"/>
        <w:autoSpaceDN w:val="0"/>
        <w:adjustRightInd w:val="0"/>
        <w:spacing w:after="0" w:line="240" w:lineRule="auto"/>
        <w:jc w:val="center"/>
        <w:outlineLvl w:val="2"/>
        <w:rPr>
          <w:rFonts w:ascii="Times New Roman" w:hAnsi="Times New Roman" w:cs="Times New Roman"/>
          <w:b/>
          <w:bCs/>
          <w:sz w:val="28"/>
          <w:szCs w:val="28"/>
        </w:rPr>
      </w:pPr>
    </w:p>
    <w:p w:rsidR="00927BF4" w:rsidRPr="00AC0F67" w:rsidRDefault="00927BF4" w:rsidP="002921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C0F67">
        <w:rPr>
          <w:rFonts w:ascii="Times New Roman" w:hAnsi="Times New Roman" w:cs="Times New Roman"/>
          <w:sz w:val="28"/>
          <w:szCs w:val="28"/>
        </w:rPr>
        <w:t>2.16.1. Показателями оценки доступности предоставления муниципальной услуги являются:</w:t>
      </w:r>
    </w:p>
    <w:p w:rsidR="00927BF4" w:rsidRPr="00AC0F67" w:rsidRDefault="00927BF4" w:rsidP="002921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C0F67">
        <w:rPr>
          <w:rFonts w:ascii="Times New Roman" w:hAnsi="Times New Roman" w:cs="Times New Roman"/>
          <w:sz w:val="28"/>
          <w:szCs w:val="28"/>
        </w:rPr>
        <w:t>1) транспортная доступность мест предоставления муниципальной услуги;</w:t>
      </w:r>
    </w:p>
    <w:p w:rsidR="00927BF4" w:rsidRPr="00AC0F67" w:rsidRDefault="00927BF4" w:rsidP="002921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C0F67">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927BF4" w:rsidRPr="00AC0F67" w:rsidRDefault="00927BF4" w:rsidP="002921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C0F67">
        <w:rPr>
          <w:rFonts w:ascii="Times New Roman" w:hAnsi="Times New Roman" w:cs="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927BF4" w:rsidRPr="00AC0F67" w:rsidRDefault="00927BF4" w:rsidP="002921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C0F67">
        <w:rPr>
          <w:rFonts w:ascii="Times New Roman" w:hAnsi="Times New Roman" w:cs="Times New Roman"/>
          <w:sz w:val="28"/>
          <w:szCs w:val="28"/>
        </w:rPr>
        <w:t>2.16.2. Показателями оценки качества предоставления муниципальной услуги являются:</w:t>
      </w:r>
    </w:p>
    <w:p w:rsidR="00927BF4" w:rsidRPr="00AC0F67" w:rsidRDefault="00927BF4" w:rsidP="002921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C0F67">
        <w:rPr>
          <w:rFonts w:ascii="Times New Roman" w:hAnsi="Times New Roman" w:cs="Times New Roman"/>
          <w:sz w:val="28"/>
          <w:szCs w:val="28"/>
        </w:rPr>
        <w:t>1) соблюдение стандарта предоставления муниципальной услуги;</w:t>
      </w:r>
    </w:p>
    <w:p w:rsidR="00927BF4" w:rsidRPr="00AC0F67" w:rsidRDefault="00927BF4" w:rsidP="002921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C0F67">
        <w:rPr>
          <w:rFonts w:ascii="Times New Roman" w:hAnsi="Times New Roman" w:cs="Times New Roman"/>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rsidR="00927BF4" w:rsidRPr="00AC0F67" w:rsidRDefault="00927BF4" w:rsidP="002921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C0F67">
        <w:rPr>
          <w:rFonts w:ascii="Times New Roman" w:hAnsi="Times New Roman" w:cs="Times New Roman"/>
          <w:sz w:val="28"/>
          <w:szCs w:val="28"/>
        </w:rPr>
        <w:t>3) возможность получения информации о ходе предоставления муниципальной услуги с использованием Единого портала и/или Регионального портала;</w:t>
      </w:r>
    </w:p>
    <w:p w:rsidR="00927BF4" w:rsidRPr="00AC0F67" w:rsidRDefault="00927BF4" w:rsidP="002921BF">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AC0F67">
        <w:rPr>
          <w:rFonts w:ascii="Times New Roman" w:hAnsi="Times New Roman" w:cs="Times New Roman"/>
          <w:sz w:val="28"/>
          <w:szCs w:val="28"/>
        </w:rPr>
        <w:t>4) возможность получения государственной услуги в МФЦ.</w:t>
      </w:r>
    </w:p>
    <w:p w:rsidR="00927BF4" w:rsidRDefault="00927BF4" w:rsidP="004068BD">
      <w:pPr>
        <w:spacing w:after="0" w:line="240" w:lineRule="auto"/>
        <w:ind w:firstLine="567"/>
        <w:jc w:val="both"/>
        <w:rPr>
          <w:rFonts w:ascii="Times New Roman" w:hAnsi="Times New Roman" w:cs="Times New Roman"/>
          <w:sz w:val="24"/>
          <w:szCs w:val="24"/>
        </w:rPr>
      </w:pPr>
    </w:p>
    <w:p w:rsidR="00927BF4" w:rsidRPr="002C3F5C" w:rsidRDefault="00927BF4" w:rsidP="00CF0328">
      <w:pPr>
        <w:autoSpaceDE w:val="0"/>
        <w:autoSpaceDN w:val="0"/>
        <w:adjustRightInd w:val="0"/>
        <w:spacing w:after="0" w:line="240" w:lineRule="auto"/>
        <w:jc w:val="center"/>
        <w:outlineLvl w:val="2"/>
        <w:rPr>
          <w:rFonts w:ascii="Times New Roman" w:hAnsi="Times New Roman" w:cs="Times New Roman"/>
          <w:b/>
          <w:bCs/>
          <w:sz w:val="28"/>
          <w:szCs w:val="28"/>
        </w:rPr>
      </w:pPr>
      <w:r w:rsidRPr="002C3F5C">
        <w:rPr>
          <w:rFonts w:ascii="Times New Roman" w:hAnsi="Times New Roman" w:cs="Times New Roman"/>
          <w:b/>
          <w:bCs/>
          <w:sz w:val="28"/>
          <w:szCs w:val="28"/>
        </w:rPr>
        <w:t>2.1</w:t>
      </w:r>
      <w:r>
        <w:rPr>
          <w:rFonts w:ascii="Times New Roman" w:hAnsi="Times New Roman" w:cs="Times New Roman"/>
          <w:b/>
          <w:bCs/>
          <w:sz w:val="28"/>
          <w:szCs w:val="28"/>
        </w:rPr>
        <w:t>7</w:t>
      </w:r>
      <w:r w:rsidRPr="002C3F5C">
        <w:rPr>
          <w:rFonts w:ascii="Times New Roman" w:hAnsi="Times New Roman" w:cs="Times New Roman"/>
          <w:b/>
          <w:bCs/>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7BF4" w:rsidRPr="002C3F5C" w:rsidRDefault="00927BF4" w:rsidP="00CF0328">
      <w:pPr>
        <w:autoSpaceDE w:val="0"/>
        <w:autoSpaceDN w:val="0"/>
        <w:adjustRightInd w:val="0"/>
        <w:spacing w:after="0" w:line="240" w:lineRule="auto"/>
        <w:jc w:val="center"/>
        <w:outlineLvl w:val="2"/>
        <w:rPr>
          <w:rFonts w:ascii="Times New Roman" w:hAnsi="Times New Roman" w:cs="Times New Roman"/>
          <w:b/>
          <w:bCs/>
          <w:sz w:val="28"/>
          <w:szCs w:val="28"/>
        </w:rPr>
      </w:pPr>
    </w:p>
    <w:p w:rsidR="00927BF4" w:rsidRPr="00BF3EBA" w:rsidRDefault="00927BF4" w:rsidP="00CF0328">
      <w:pPr>
        <w:pStyle w:val="ConsPlusNormal"/>
        <w:ind w:firstLine="709"/>
        <w:jc w:val="both"/>
        <w:rPr>
          <w:rFonts w:ascii="Times New Roman" w:hAnsi="Times New Roman" w:cs="Times New Roman"/>
        </w:rPr>
      </w:pPr>
      <w:r w:rsidRPr="00BF3EBA">
        <w:rPr>
          <w:rFonts w:ascii="Times New Roman" w:hAnsi="Times New Roman" w:cs="Times New Roman"/>
        </w:rPr>
        <w:t>2.17.1. Для заявителей доступна предварительная запись на прием в МФЦ на сайте МФЦ, для подачи заявления о предоставлении муниципальной услуги.</w:t>
      </w:r>
    </w:p>
    <w:p w:rsidR="00927BF4" w:rsidRPr="00BF3EBA" w:rsidRDefault="00927BF4" w:rsidP="00CF0328">
      <w:pPr>
        <w:pStyle w:val="ConsPlusNormal"/>
        <w:ind w:firstLine="709"/>
        <w:jc w:val="both"/>
        <w:rPr>
          <w:rFonts w:ascii="Times New Roman" w:hAnsi="Times New Roman" w:cs="Times New Roman"/>
        </w:rPr>
      </w:pPr>
      <w:r w:rsidRPr="00BF3EBA">
        <w:rPr>
          <w:rFonts w:ascii="Times New Roman" w:hAnsi="Times New Roman" w:cs="Times New Roman"/>
        </w:rPr>
        <w:t>Заявителю предоставляется возможность предварительной записи в любые свободные для приема дату и время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7BF4" w:rsidRPr="00BF3EBA" w:rsidRDefault="00927BF4" w:rsidP="00CF0328">
      <w:pPr>
        <w:pStyle w:val="ConsPlusNormal"/>
        <w:ind w:firstLine="709"/>
        <w:jc w:val="both"/>
        <w:rPr>
          <w:rFonts w:ascii="Times New Roman" w:hAnsi="Times New Roman" w:cs="Times New Roman"/>
        </w:rPr>
      </w:pPr>
      <w:r w:rsidRPr="00BF3EBA">
        <w:rPr>
          <w:rFonts w:ascii="Times New Roman" w:hAnsi="Times New Roman" w:cs="Times New Roman"/>
        </w:rPr>
        <w:t>2.17.2. Заявители вправе обратится в МФЦ с запросом о предоставлении нескольких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и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927BF4" w:rsidRPr="002F0682" w:rsidRDefault="00927BF4" w:rsidP="00CF032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F0682">
        <w:rPr>
          <w:rFonts w:ascii="Times New Roman" w:hAnsi="Times New Roman" w:cs="Times New Roman"/>
          <w:sz w:val="28"/>
          <w:szCs w:val="28"/>
        </w:rPr>
        <w:t>2.17.3. Обеспечение возможности получения заявителями информации и обеспечение доступа заявителей к сведениям о государственной услуге, размещаемой на Едином портале и/или Региональном портале.</w:t>
      </w:r>
    </w:p>
    <w:p w:rsidR="00927BF4" w:rsidRPr="002F0682" w:rsidRDefault="00927BF4" w:rsidP="00CF032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F0682">
        <w:rPr>
          <w:rFonts w:ascii="Times New Roman" w:hAnsi="Times New Roman" w:cs="Times New Roman"/>
          <w:sz w:val="28"/>
          <w:szCs w:val="28"/>
        </w:rPr>
        <w:t>2.17.4. Обеспечение доступа заявителей к форме заявления и обеспечение доступа к ней для копирования с использованием Единого портала и/или Регионального портала.</w:t>
      </w:r>
    </w:p>
    <w:p w:rsidR="00927BF4" w:rsidRPr="002F0682" w:rsidRDefault="00927BF4" w:rsidP="00CF032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F0682">
        <w:rPr>
          <w:rFonts w:ascii="Times New Roman" w:hAnsi="Times New Roman" w:cs="Times New Roman"/>
          <w:sz w:val="28"/>
          <w:szCs w:val="28"/>
        </w:rPr>
        <w:t>2.17.5. Обеспечение возможности осуществления оценки качества предоставления услуги.</w:t>
      </w:r>
    </w:p>
    <w:p w:rsidR="00927BF4" w:rsidRPr="002F0682" w:rsidRDefault="00927BF4" w:rsidP="00CF032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F0682">
        <w:rPr>
          <w:rFonts w:ascii="Times New Roman" w:hAnsi="Times New Roman" w:cs="Times New Roman"/>
          <w:sz w:val="28"/>
          <w:szCs w:val="28"/>
        </w:rPr>
        <w:t>2.17.6.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27BF4" w:rsidRPr="002F0682" w:rsidRDefault="00927BF4" w:rsidP="00CF0328">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927BF4" w:rsidRPr="00C061E7" w:rsidRDefault="00927BF4" w:rsidP="00B55E84">
      <w:pPr>
        <w:autoSpaceDE w:val="0"/>
        <w:autoSpaceDN w:val="0"/>
        <w:adjustRightInd w:val="0"/>
        <w:spacing w:after="0" w:line="240" w:lineRule="auto"/>
        <w:jc w:val="center"/>
        <w:outlineLvl w:val="1"/>
        <w:rPr>
          <w:rFonts w:ascii="Times New Roman" w:hAnsi="Times New Roman" w:cs="Times New Roman"/>
          <w:b/>
          <w:bCs/>
          <w:sz w:val="28"/>
          <w:szCs w:val="28"/>
        </w:rPr>
      </w:pPr>
      <w:r w:rsidRPr="00C061E7">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927BF4" w:rsidRPr="004B0AA0" w:rsidRDefault="00927BF4" w:rsidP="00B86DDB">
      <w:pPr>
        <w:autoSpaceDE w:val="0"/>
        <w:autoSpaceDN w:val="0"/>
        <w:adjustRightInd w:val="0"/>
        <w:spacing w:after="0" w:line="240" w:lineRule="auto"/>
        <w:ind w:firstLine="567"/>
        <w:jc w:val="center"/>
        <w:outlineLvl w:val="2"/>
        <w:rPr>
          <w:rFonts w:ascii="Times New Roman" w:hAnsi="Times New Roman" w:cs="Times New Roman"/>
          <w:sz w:val="28"/>
          <w:szCs w:val="28"/>
        </w:rPr>
      </w:pPr>
    </w:p>
    <w:p w:rsidR="00927BF4" w:rsidRPr="004B0AA0" w:rsidRDefault="00927BF4" w:rsidP="0081729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B0AA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27BF4" w:rsidRPr="004B0AA0" w:rsidRDefault="00927BF4" w:rsidP="0081729C">
      <w:pPr>
        <w:spacing w:after="0" w:line="240" w:lineRule="auto"/>
        <w:ind w:firstLine="709"/>
        <w:jc w:val="both"/>
        <w:rPr>
          <w:rFonts w:ascii="Times New Roman" w:hAnsi="Times New Roman" w:cs="Times New Roman"/>
          <w:color w:val="000000"/>
          <w:sz w:val="28"/>
          <w:szCs w:val="28"/>
        </w:rPr>
      </w:pPr>
      <w:r w:rsidRPr="004B0AA0">
        <w:rPr>
          <w:rFonts w:ascii="Times New Roman" w:hAnsi="Times New Roman" w:cs="Times New Roman"/>
          <w:color w:val="000000"/>
          <w:sz w:val="28"/>
          <w:szCs w:val="28"/>
        </w:rPr>
        <w:t>1) прием и регистрация документов;</w:t>
      </w:r>
    </w:p>
    <w:p w:rsidR="00927BF4" w:rsidRPr="004B0AA0" w:rsidRDefault="00927BF4" w:rsidP="0081729C">
      <w:pPr>
        <w:autoSpaceDE w:val="0"/>
        <w:autoSpaceDN w:val="0"/>
        <w:adjustRightInd w:val="0"/>
        <w:spacing w:after="0" w:line="240" w:lineRule="auto"/>
        <w:ind w:firstLine="709"/>
        <w:jc w:val="both"/>
        <w:rPr>
          <w:rFonts w:ascii="Times New Roman" w:hAnsi="Times New Roman" w:cs="Times New Roman"/>
          <w:sz w:val="28"/>
          <w:szCs w:val="28"/>
        </w:rPr>
      </w:pPr>
      <w:r w:rsidRPr="004B0AA0">
        <w:rPr>
          <w:rFonts w:ascii="Times New Roman" w:hAnsi="Times New Roman" w:cs="Times New Roman"/>
          <w:sz w:val="28"/>
          <w:szCs w:val="28"/>
        </w:rPr>
        <w:t>2) формирование и направление межведомственного запроса;</w:t>
      </w:r>
    </w:p>
    <w:p w:rsidR="00927BF4" w:rsidRPr="004B0AA0" w:rsidRDefault="00927BF4" w:rsidP="0081729C">
      <w:pPr>
        <w:spacing w:after="0" w:line="240" w:lineRule="auto"/>
        <w:ind w:firstLine="709"/>
        <w:jc w:val="both"/>
        <w:rPr>
          <w:rFonts w:ascii="Times New Roman" w:hAnsi="Times New Roman" w:cs="Times New Roman"/>
          <w:sz w:val="28"/>
          <w:szCs w:val="28"/>
        </w:rPr>
      </w:pPr>
      <w:r w:rsidRPr="004B0AA0">
        <w:rPr>
          <w:rFonts w:ascii="Times New Roman" w:hAnsi="Times New Roman" w:cs="Times New Roman"/>
          <w:color w:val="000000"/>
          <w:sz w:val="28"/>
          <w:szCs w:val="28"/>
        </w:rPr>
        <w:t>3) р</w:t>
      </w:r>
      <w:r w:rsidRPr="004B0AA0">
        <w:rPr>
          <w:rFonts w:ascii="Times New Roman" w:hAnsi="Times New Roman" w:cs="Times New Roman"/>
          <w:sz w:val="28"/>
          <w:szCs w:val="28"/>
        </w:rPr>
        <w:t>ассмотрение документов, принятие решения о предоставлении муниципальной услуги, оформление результата предоставления муниципальной услуги</w:t>
      </w:r>
      <w:r w:rsidRPr="004B0AA0">
        <w:rPr>
          <w:rFonts w:ascii="Times New Roman" w:hAnsi="Times New Roman" w:cs="Times New Roman"/>
          <w:color w:val="000000"/>
          <w:sz w:val="28"/>
          <w:szCs w:val="28"/>
        </w:rPr>
        <w:t>;</w:t>
      </w:r>
    </w:p>
    <w:p w:rsidR="00927BF4" w:rsidRPr="004B0AA0" w:rsidRDefault="00927BF4" w:rsidP="0081729C">
      <w:pPr>
        <w:spacing w:after="0" w:line="240" w:lineRule="auto"/>
        <w:ind w:firstLine="709"/>
        <w:jc w:val="both"/>
        <w:rPr>
          <w:rFonts w:ascii="Times New Roman" w:hAnsi="Times New Roman" w:cs="Times New Roman"/>
          <w:color w:val="000000"/>
          <w:sz w:val="28"/>
          <w:szCs w:val="28"/>
        </w:rPr>
      </w:pPr>
      <w:r w:rsidRPr="004B0AA0">
        <w:rPr>
          <w:rFonts w:ascii="Times New Roman" w:hAnsi="Times New Roman" w:cs="Times New Roman"/>
          <w:color w:val="000000"/>
          <w:sz w:val="28"/>
          <w:szCs w:val="28"/>
        </w:rPr>
        <w:t>4) выдача результата предоставления муниципальной услуги заявителю.</w:t>
      </w:r>
    </w:p>
    <w:p w:rsidR="00927BF4" w:rsidRPr="004B0AA0" w:rsidRDefault="00927BF4" w:rsidP="0081729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B0AA0">
        <w:rPr>
          <w:rFonts w:ascii="Times New Roman" w:hAnsi="Times New Roman" w:cs="Times New Roman"/>
          <w:sz w:val="28"/>
          <w:szCs w:val="28"/>
        </w:rPr>
        <w:t>Блок-схема предоставления муниципальной услуги приведена в приложении № 1 к настоящему регламенту.</w:t>
      </w:r>
    </w:p>
    <w:p w:rsidR="00927BF4" w:rsidRPr="004B0AA0" w:rsidRDefault="00927BF4" w:rsidP="0081729C">
      <w:pPr>
        <w:spacing w:after="0" w:line="240" w:lineRule="auto"/>
        <w:ind w:firstLine="709"/>
        <w:jc w:val="both"/>
        <w:rPr>
          <w:rFonts w:ascii="Times New Roman" w:hAnsi="Times New Roman" w:cs="Times New Roman"/>
          <w:color w:val="000000"/>
          <w:sz w:val="28"/>
          <w:szCs w:val="28"/>
        </w:rPr>
      </w:pPr>
      <w:r w:rsidRPr="004B0AA0">
        <w:rPr>
          <w:rFonts w:ascii="Times New Roman" w:hAnsi="Times New Roman" w:cs="Times New Roman"/>
          <w:sz w:val="28"/>
          <w:szCs w:val="28"/>
        </w:rPr>
        <w:t>Блок-схема предоставления муниципальной услуги в МФЦ приведена в приложении № 2 к настоящему регламенту.</w:t>
      </w:r>
    </w:p>
    <w:p w:rsidR="00927BF4" w:rsidRPr="004B0AA0" w:rsidRDefault="00927BF4" w:rsidP="00B55E84">
      <w:pPr>
        <w:autoSpaceDE w:val="0"/>
        <w:autoSpaceDN w:val="0"/>
        <w:adjustRightInd w:val="0"/>
        <w:spacing w:after="0" w:line="240" w:lineRule="auto"/>
        <w:jc w:val="center"/>
        <w:outlineLvl w:val="2"/>
        <w:rPr>
          <w:rFonts w:ascii="Times New Roman" w:hAnsi="Times New Roman" w:cs="Times New Roman"/>
          <w:b/>
          <w:bCs/>
          <w:sz w:val="28"/>
          <w:szCs w:val="28"/>
        </w:rPr>
      </w:pPr>
    </w:p>
    <w:p w:rsidR="00927BF4" w:rsidRPr="002C3F5C" w:rsidRDefault="00927BF4" w:rsidP="00A569BE">
      <w:pPr>
        <w:autoSpaceDE w:val="0"/>
        <w:autoSpaceDN w:val="0"/>
        <w:adjustRightInd w:val="0"/>
        <w:spacing w:after="0" w:line="240" w:lineRule="auto"/>
        <w:jc w:val="center"/>
        <w:outlineLvl w:val="2"/>
        <w:rPr>
          <w:rFonts w:ascii="Times New Roman" w:hAnsi="Times New Roman" w:cs="Times New Roman"/>
          <w:b/>
          <w:bCs/>
          <w:sz w:val="28"/>
          <w:szCs w:val="28"/>
        </w:rPr>
      </w:pPr>
      <w:r w:rsidRPr="002C3F5C">
        <w:rPr>
          <w:rFonts w:ascii="Times New Roman" w:hAnsi="Times New Roman" w:cs="Times New Roman"/>
          <w:b/>
          <w:bCs/>
          <w:sz w:val="28"/>
          <w:szCs w:val="28"/>
        </w:rPr>
        <w:t>3.1. Прием и регистрация документов</w:t>
      </w:r>
    </w:p>
    <w:p w:rsidR="00927BF4" w:rsidRPr="002C3F5C" w:rsidRDefault="00927BF4" w:rsidP="00A569BE">
      <w:pPr>
        <w:autoSpaceDE w:val="0"/>
        <w:autoSpaceDN w:val="0"/>
        <w:adjustRightInd w:val="0"/>
        <w:spacing w:after="0" w:line="240" w:lineRule="auto"/>
        <w:ind w:firstLine="567"/>
        <w:jc w:val="both"/>
        <w:outlineLvl w:val="2"/>
        <w:rPr>
          <w:rFonts w:ascii="Times New Roman" w:hAnsi="Times New Roman" w:cs="Times New Roman"/>
          <w:b/>
          <w:bCs/>
          <w:sz w:val="28"/>
          <w:szCs w:val="28"/>
        </w:rPr>
      </w:pPr>
    </w:p>
    <w:p w:rsidR="00927BF4" w:rsidRPr="002C3F5C" w:rsidRDefault="00927BF4" w:rsidP="00A569BE">
      <w:pPr>
        <w:spacing w:after="0" w:line="240" w:lineRule="auto"/>
        <w:ind w:firstLine="709"/>
        <w:jc w:val="both"/>
        <w:rPr>
          <w:rFonts w:ascii="Times New Roman" w:hAnsi="Times New Roman" w:cs="Times New Roman"/>
          <w:color w:val="000000"/>
          <w:sz w:val="28"/>
          <w:szCs w:val="28"/>
        </w:rPr>
      </w:pPr>
      <w:r w:rsidRPr="002C3F5C">
        <w:rPr>
          <w:rFonts w:ascii="Times New Roman" w:hAnsi="Times New Roman" w:cs="Times New Roman"/>
          <w:color w:val="000000"/>
          <w:sz w:val="28"/>
          <w:szCs w:val="28"/>
        </w:rPr>
        <w:t>3.1.1. 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 поступление в Уполномоченный орган запроса через информационно-телекоммуникационные сети общего пользования в электронной форме, в том числе посредством Единого портала (с момента реализации технической возможности), или почтовым отправлением.</w:t>
      </w:r>
    </w:p>
    <w:p w:rsidR="00927BF4" w:rsidRPr="002C3F5C" w:rsidRDefault="00927BF4" w:rsidP="00A569BE">
      <w:pPr>
        <w:spacing w:after="0" w:line="240" w:lineRule="auto"/>
        <w:ind w:firstLine="709"/>
        <w:jc w:val="both"/>
        <w:rPr>
          <w:rFonts w:ascii="Times New Roman" w:hAnsi="Times New Roman" w:cs="Times New Roman"/>
          <w:color w:val="000000"/>
          <w:sz w:val="28"/>
          <w:szCs w:val="28"/>
        </w:rPr>
      </w:pPr>
      <w:r w:rsidRPr="002C3F5C">
        <w:rPr>
          <w:rFonts w:ascii="Times New Roman" w:hAnsi="Times New Roman" w:cs="Times New Roman"/>
          <w:color w:val="000000"/>
          <w:sz w:val="28"/>
          <w:szCs w:val="28"/>
        </w:rPr>
        <w:t>Особенности формирования запроса в электронной форме и его приема в Уполномоченном органе приведены в подразделе 3.5 регламента.</w:t>
      </w:r>
    </w:p>
    <w:p w:rsidR="00927BF4" w:rsidRPr="002C3F5C" w:rsidRDefault="00927BF4" w:rsidP="00A569BE">
      <w:pPr>
        <w:autoSpaceDE w:val="0"/>
        <w:autoSpaceDN w:val="0"/>
        <w:adjustRightInd w:val="0"/>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color w:val="000000"/>
          <w:sz w:val="28"/>
          <w:szCs w:val="28"/>
        </w:rPr>
        <w:t>3.1.2. Специалист Уполномоченного органа, в обязанности которого входит прием и регистрация документов:</w:t>
      </w:r>
    </w:p>
    <w:p w:rsidR="00927BF4" w:rsidRPr="002C3F5C" w:rsidRDefault="00927BF4" w:rsidP="00A569BE">
      <w:pPr>
        <w:spacing w:after="0" w:line="240" w:lineRule="auto"/>
        <w:ind w:firstLine="709"/>
        <w:jc w:val="both"/>
        <w:rPr>
          <w:rFonts w:ascii="Times New Roman" w:hAnsi="Times New Roman" w:cs="Times New Roman"/>
          <w:color w:val="000000"/>
          <w:sz w:val="28"/>
          <w:szCs w:val="28"/>
        </w:rPr>
      </w:pPr>
      <w:r w:rsidRPr="002C3F5C">
        <w:rPr>
          <w:rFonts w:ascii="Times New Roman" w:hAnsi="Times New Roman" w:cs="Times New Roman"/>
          <w:sz w:val="28"/>
          <w:szCs w:val="28"/>
        </w:rPr>
        <w:t>1)</w:t>
      </w:r>
      <w:r w:rsidRPr="002C3F5C">
        <w:rPr>
          <w:rFonts w:ascii="Times New Roman" w:hAnsi="Times New Roman" w:cs="Times New Roman"/>
          <w:color w:val="000000"/>
          <w:sz w:val="28"/>
          <w:szCs w:val="28"/>
        </w:rPr>
        <w:t xml:space="preserve"> в случае если заявителем по собственной инициативе представлены, документы, предусмотренные </w:t>
      </w:r>
      <w:r w:rsidRPr="002C3F5C">
        <w:rPr>
          <w:rFonts w:ascii="Times New Roman" w:hAnsi="Times New Roman" w:cs="Times New Roman"/>
          <w:sz w:val="28"/>
          <w:szCs w:val="28"/>
        </w:rPr>
        <w:t xml:space="preserve">пунктом 2.6.4. </w:t>
      </w:r>
      <w:r w:rsidRPr="002C3F5C">
        <w:rPr>
          <w:rFonts w:ascii="Times New Roman" w:hAnsi="Times New Roman" w:cs="Times New Roman"/>
          <w:color w:val="000000"/>
          <w:sz w:val="28"/>
          <w:szCs w:val="28"/>
        </w:rPr>
        <w:t>настоящего регламента, приобщает данные документы к комплекту документов заявителя;</w:t>
      </w:r>
    </w:p>
    <w:p w:rsidR="00927BF4" w:rsidRPr="002C3F5C" w:rsidRDefault="00927BF4" w:rsidP="00A569BE">
      <w:pPr>
        <w:spacing w:after="0" w:line="240" w:lineRule="auto"/>
        <w:ind w:firstLine="709"/>
        <w:jc w:val="both"/>
        <w:rPr>
          <w:rFonts w:ascii="Times New Roman" w:hAnsi="Times New Roman" w:cs="Times New Roman"/>
          <w:color w:val="000000"/>
          <w:sz w:val="28"/>
          <w:szCs w:val="28"/>
        </w:rPr>
      </w:pPr>
      <w:r w:rsidRPr="002C3F5C">
        <w:rPr>
          <w:rFonts w:ascii="Times New Roman" w:hAnsi="Times New Roman" w:cs="Times New Roman"/>
          <w:color w:val="000000"/>
          <w:sz w:val="28"/>
          <w:szCs w:val="28"/>
        </w:rPr>
        <w:t>2) 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927BF4" w:rsidRPr="002C3F5C" w:rsidRDefault="00927BF4" w:rsidP="00A569BE">
      <w:pPr>
        <w:spacing w:after="0" w:line="240" w:lineRule="auto"/>
        <w:ind w:firstLine="709"/>
        <w:jc w:val="both"/>
        <w:rPr>
          <w:rFonts w:ascii="Times New Roman" w:hAnsi="Times New Roman" w:cs="Times New Roman"/>
          <w:color w:val="000000"/>
          <w:sz w:val="28"/>
          <w:szCs w:val="28"/>
        </w:rPr>
      </w:pPr>
      <w:r w:rsidRPr="002C3F5C">
        <w:rPr>
          <w:rFonts w:ascii="Times New Roman" w:hAnsi="Times New Roman" w:cs="Times New Roman"/>
          <w:color w:val="000000"/>
          <w:sz w:val="28"/>
          <w:szCs w:val="28"/>
        </w:rPr>
        <w:t xml:space="preserve">3) сообщает заявителю номер и дату регистрации заявления, выдает расписку (Приложение № </w:t>
      </w:r>
      <w:r>
        <w:rPr>
          <w:rFonts w:ascii="Times New Roman" w:hAnsi="Times New Roman" w:cs="Times New Roman"/>
          <w:color w:val="000000"/>
          <w:sz w:val="28"/>
          <w:szCs w:val="28"/>
        </w:rPr>
        <w:t>4</w:t>
      </w:r>
      <w:r w:rsidRPr="002C3F5C">
        <w:rPr>
          <w:rFonts w:ascii="Times New Roman" w:hAnsi="Times New Roman" w:cs="Times New Roman"/>
          <w:color w:val="000000"/>
          <w:sz w:val="28"/>
          <w:szCs w:val="28"/>
        </w:rPr>
        <w:t>) о получении документов составленную в двух экземплярах, один из которых вручается заявителю, другой - приобщается к принятым документам.</w:t>
      </w:r>
    </w:p>
    <w:p w:rsidR="00927BF4" w:rsidRPr="003168AD" w:rsidRDefault="00927BF4" w:rsidP="00A569BE">
      <w:pPr>
        <w:autoSpaceDE w:val="0"/>
        <w:autoSpaceDN w:val="0"/>
        <w:adjustRightInd w:val="0"/>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color w:val="000000"/>
          <w:sz w:val="28"/>
          <w:szCs w:val="28"/>
        </w:rPr>
        <w:t xml:space="preserve">3.1.3. </w:t>
      </w:r>
      <w:r w:rsidRPr="002C3F5C">
        <w:rPr>
          <w:rFonts w:ascii="Times New Roman" w:hAnsi="Times New Roman" w:cs="Times New Roman"/>
          <w:sz w:val="28"/>
          <w:szCs w:val="28"/>
        </w:rPr>
        <w:t xml:space="preserve">Критерием принятия решения является факт соответствия заявления и </w:t>
      </w:r>
      <w:r w:rsidRPr="003168AD">
        <w:rPr>
          <w:rFonts w:ascii="Times New Roman" w:hAnsi="Times New Roman" w:cs="Times New Roman"/>
          <w:sz w:val="28"/>
          <w:szCs w:val="28"/>
        </w:rPr>
        <w:t>приложенных к нему документов требованиям, установленным настоящим регламентом.</w:t>
      </w:r>
    </w:p>
    <w:p w:rsidR="00927BF4" w:rsidRPr="003168AD" w:rsidRDefault="00927BF4" w:rsidP="00A569BE">
      <w:pPr>
        <w:autoSpaceDE w:val="0"/>
        <w:autoSpaceDN w:val="0"/>
        <w:adjustRightInd w:val="0"/>
        <w:spacing w:after="0" w:line="240" w:lineRule="auto"/>
        <w:ind w:firstLine="709"/>
        <w:jc w:val="both"/>
        <w:rPr>
          <w:rFonts w:ascii="Times New Roman" w:hAnsi="Times New Roman" w:cs="Times New Roman"/>
          <w:sz w:val="28"/>
          <w:szCs w:val="28"/>
        </w:rPr>
      </w:pPr>
      <w:r w:rsidRPr="003168AD">
        <w:rPr>
          <w:rFonts w:ascii="Times New Roman" w:hAnsi="Times New Roman" w:cs="Times New Roman"/>
          <w:sz w:val="28"/>
          <w:szCs w:val="28"/>
        </w:rPr>
        <w:t>Способом фиксации результата административной процедуры является указание даты регистрации и присвоение запросу заявителя регистрационного номера, либо отказ в приеме документов</w:t>
      </w:r>
      <w:r w:rsidRPr="003168AD">
        <w:rPr>
          <w:rFonts w:ascii="Times New Roman" w:hAnsi="Times New Roman" w:cs="Times New Roman"/>
          <w:i/>
          <w:iCs/>
          <w:sz w:val="28"/>
          <w:szCs w:val="28"/>
        </w:rPr>
        <w:t xml:space="preserve"> (указывается при наличии оснований для отказа в приеме документов)</w:t>
      </w:r>
      <w:r w:rsidRPr="003168AD">
        <w:rPr>
          <w:rFonts w:ascii="Times New Roman" w:hAnsi="Times New Roman" w:cs="Times New Roman"/>
          <w:sz w:val="28"/>
          <w:szCs w:val="28"/>
        </w:rPr>
        <w:t>.</w:t>
      </w:r>
    </w:p>
    <w:p w:rsidR="00927BF4" w:rsidRPr="002C3F5C" w:rsidRDefault="00927BF4" w:rsidP="00A569BE">
      <w:pPr>
        <w:autoSpaceDE w:val="0"/>
        <w:autoSpaceDN w:val="0"/>
        <w:adjustRightInd w:val="0"/>
        <w:spacing w:after="0" w:line="240" w:lineRule="auto"/>
        <w:ind w:firstLine="709"/>
        <w:jc w:val="both"/>
        <w:rPr>
          <w:rFonts w:ascii="Times New Roman" w:hAnsi="Times New Roman" w:cs="Times New Roman"/>
          <w:sz w:val="28"/>
          <w:szCs w:val="28"/>
        </w:rPr>
      </w:pPr>
      <w:r w:rsidRPr="003168AD">
        <w:rPr>
          <w:rFonts w:ascii="Times New Roman" w:hAnsi="Times New Roman" w:cs="Times New Roman"/>
          <w:sz w:val="28"/>
          <w:szCs w:val="28"/>
        </w:rPr>
        <w:t>3.1.4. Продолжительность</w:t>
      </w:r>
      <w:r w:rsidRPr="002C3F5C">
        <w:rPr>
          <w:rFonts w:ascii="Times New Roman" w:hAnsi="Times New Roman" w:cs="Times New Roman"/>
          <w:color w:val="000000"/>
          <w:sz w:val="28"/>
          <w:szCs w:val="28"/>
        </w:rPr>
        <w:t xml:space="preserve"> административной процедуры - не более 15 минут.</w:t>
      </w:r>
    </w:p>
    <w:p w:rsidR="00927BF4" w:rsidRPr="002C3F5C" w:rsidRDefault="00927BF4" w:rsidP="00A569BE">
      <w:pPr>
        <w:autoSpaceDE w:val="0"/>
        <w:autoSpaceDN w:val="0"/>
        <w:adjustRightInd w:val="0"/>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sz w:val="28"/>
          <w:szCs w:val="28"/>
        </w:rPr>
        <w:t>3.1.5. При приеме документов от заявителей через МФЦ:</w:t>
      </w:r>
    </w:p>
    <w:p w:rsidR="00927BF4" w:rsidRPr="002C3F5C" w:rsidRDefault="00927BF4" w:rsidP="00A569BE">
      <w:pPr>
        <w:autoSpaceDE w:val="0"/>
        <w:autoSpaceDN w:val="0"/>
        <w:adjustRightInd w:val="0"/>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sz w:val="28"/>
          <w:szCs w:val="28"/>
        </w:rPr>
        <w:t>Работник МФЦ, осуществляющий прием заявления и необходимых документов, согласно пункту 2.6.1. регламента, удостоверяется в личности заявителя, засвидетельствовав его подпись на заявлении. Оформляет заявление и документы в системе АИС МФЦ. К заявлению прилагает копию документа, удостоверяющего личность заявителя в форме электронного образа данного документа, копии файлов прилагаемых документов, представленных в форме электронных документов (скан-образов).</w:t>
      </w:r>
    </w:p>
    <w:p w:rsidR="00927BF4" w:rsidRPr="002C3F5C" w:rsidRDefault="00927BF4" w:rsidP="00A569BE">
      <w:pPr>
        <w:autoSpaceDE w:val="0"/>
        <w:autoSpaceDN w:val="0"/>
        <w:adjustRightInd w:val="0"/>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sz w:val="28"/>
          <w:szCs w:val="28"/>
        </w:rPr>
        <w:t>В ходе приема документов от заявителя работник МФЦ проверяет документы на предмет:</w:t>
      </w:r>
    </w:p>
    <w:p w:rsidR="00927BF4" w:rsidRPr="002C3F5C" w:rsidRDefault="00927BF4" w:rsidP="00A569BE">
      <w:pPr>
        <w:autoSpaceDE w:val="0"/>
        <w:autoSpaceDN w:val="0"/>
        <w:adjustRightInd w:val="0"/>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sz w:val="28"/>
          <w:szCs w:val="28"/>
        </w:rPr>
        <w:t>-</w:t>
      </w:r>
      <w:r w:rsidRPr="002C3F5C">
        <w:rPr>
          <w:rFonts w:ascii="Times New Roman" w:hAnsi="Times New Roman" w:cs="Times New Roman"/>
          <w:sz w:val="28"/>
          <w:szCs w:val="28"/>
        </w:rPr>
        <w:tab/>
        <w:t>оформления заявления в соответствии с требованиями нормативных правовых актов Российской Федерации;</w:t>
      </w:r>
    </w:p>
    <w:p w:rsidR="00927BF4" w:rsidRPr="002C3F5C" w:rsidRDefault="00927BF4" w:rsidP="00A569BE">
      <w:pPr>
        <w:autoSpaceDE w:val="0"/>
        <w:autoSpaceDN w:val="0"/>
        <w:adjustRightInd w:val="0"/>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sz w:val="28"/>
          <w:szCs w:val="28"/>
        </w:rPr>
        <w:t>-</w:t>
      </w:r>
      <w:r w:rsidRPr="002C3F5C">
        <w:rPr>
          <w:rFonts w:ascii="Times New Roman" w:hAnsi="Times New Roman" w:cs="Times New Roman"/>
          <w:sz w:val="28"/>
          <w:szCs w:val="28"/>
        </w:rPr>
        <w:tab/>
        <w:t>наличия прилагаемых необходимых документов, которые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927BF4" w:rsidRPr="002C3F5C" w:rsidRDefault="00927BF4" w:rsidP="00A569BE">
      <w:pPr>
        <w:autoSpaceDE w:val="0"/>
        <w:autoSpaceDN w:val="0"/>
        <w:adjustRightInd w:val="0"/>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sz w:val="28"/>
          <w:szCs w:val="28"/>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полномочия работников МФЦ не входит.</w:t>
      </w:r>
    </w:p>
    <w:p w:rsidR="00927BF4" w:rsidRPr="002C3F5C" w:rsidRDefault="00927BF4" w:rsidP="00A569BE">
      <w:pPr>
        <w:autoSpaceDE w:val="0"/>
        <w:autoSpaceDN w:val="0"/>
        <w:adjustRightInd w:val="0"/>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sz w:val="28"/>
          <w:szCs w:val="28"/>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927BF4" w:rsidRPr="002C3F5C" w:rsidRDefault="00927BF4" w:rsidP="00A569BE">
      <w:pPr>
        <w:autoSpaceDE w:val="0"/>
        <w:autoSpaceDN w:val="0"/>
        <w:adjustRightInd w:val="0"/>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sz w:val="28"/>
          <w:szCs w:val="28"/>
        </w:rPr>
        <w:t>Принятый комплект документов работник МФЦ направляет в электронной форме в Уполномоченный орган не позднее одного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оригиналы документов МФЦ передает с курьером по акту приема-передачи (по форме, утвержденной соглашением о взаимодействии), а также в случае отсутствия технической возможности передачи документов в электронной форме.</w:t>
      </w:r>
    </w:p>
    <w:p w:rsidR="00927BF4" w:rsidRPr="002C3F5C" w:rsidRDefault="00927BF4" w:rsidP="00A569BE">
      <w:pPr>
        <w:autoSpaceDE w:val="0"/>
        <w:autoSpaceDN w:val="0"/>
        <w:adjustRightInd w:val="0"/>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sz w:val="28"/>
          <w:szCs w:val="28"/>
        </w:rPr>
        <w:t>Акт приема-передачи оформляется в двух экземплярах, один из которых хранится в Уполномоченном органе, второй в МФЦ.</w:t>
      </w:r>
    </w:p>
    <w:p w:rsidR="00927BF4" w:rsidRPr="002C3F5C" w:rsidRDefault="00927BF4" w:rsidP="00A569BE">
      <w:pPr>
        <w:autoSpaceDE w:val="0"/>
        <w:autoSpaceDN w:val="0"/>
        <w:adjustRightInd w:val="0"/>
        <w:spacing w:after="0" w:line="240" w:lineRule="auto"/>
        <w:ind w:firstLine="709"/>
        <w:jc w:val="both"/>
        <w:rPr>
          <w:rFonts w:ascii="Times New Roman" w:hAnsi="Times New Roman" w:cs="Times New Roman"/>
          <w:sz w:val="28"/>
          <w:szCs w:val="28"/>
        </w:rPr>
      </w:pPr>
    </w:p>
    <w:p w:rsidR="00927BF4" w:rsidRPr="002C3F5C" w:rsidRDefault="00927BF4" w:rsidP="00820FA8">
      <w:pPr>
        <w:autoSpaceDE w:val="0"/>
        <w:autoSpaceDN w:val="0"/>
        <w:adjustRightInd w:val="0"/>
        <w:spacing w:after="0" w:line="240" w:lineRule="auto"/>
        <w:jc w:val="center"/>
        <w:outlineLvl w:val="0"/>
        <w:rPr>
          <w:rFonts w:ascii="Times New Roman" w:hAnsi="Times New Roman" w:cs="Times New Roman"/>
          <w:b/>
          <w:bCs/>
          <w:sz w:val="28"/>
          <w:szCs w:val="28"/>
        </w:rPr>
      </w:pPr>
      <w:r w:rsidRPr="002C3F5C">
        <w:rPr>
          <w:rFonts w:ascii="Times New Roman" w:hAnsi="Times New Roman" w:cs="Times New Roman"/>
          <w:b/>
          <w:bCs/>
          <w:sz w:val="28"/>
          <w:szCs w:val="28"/>
        </w:rPr>
        <w:t xml:space="preserve">3.2. Формирование и направление межведомственного запроса </w:t>
      </w:r>
    </w:p>
    <w:p w:rsidR="00927BF4" w:rsidRPr="002C3F5C" w:rsidRDefault="00927BF4" w:rsidP="00820FA8">
      <w:pPr>
        <w:autoSpaceDE w:val="0"/>
        <w:autoSpaceDN w:val="0"/>
        <w:adjustRightInd w:val="0"/>
        <w:spacing w:after="0" w:line="240" w:lineRule="auto"/>
        <w:ind w:firstLine="567"/>
        <w:jc w:val="center"/>
        <w:rPr>
          <w:rFonts w:ascii="Times New Roman" w:hAnsi="Times New Roman" w:cs="Times New Roman"/>
          <w:b/>
          <w:bCs/>
          <w:sz w:val="28"/>
          <w:szCs w:val="28"/>
          <w:highlight w:val="lightGray"/>
        </w:rPr>
      </w:pPr>
    </w:p>
    <w:p w:rsidR="00927BF4" w:rsidRPr="002C3F5C" w:rsidRDefault="00927BF4" w:rsidP="00820FA8">
      <w:pPr>
        <w:autoSpaceDE w:val="0"/>
        <w:autoSpaceDN w:val="0"/>
        <w:adjustRightInd w:val="0"/>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sz w:val="28"/>
          <w:szCs w:val="28"/>
        </w:rPr>
        <w:t>3.2.1.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927BF4" w:rsidRPr="002C3F5C" w:rsidRDefault="00927BF4" w:rsidP="00820F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C3F5C">
        <w:rPr>
          <w:rFonts w:ascii="Times New Roman" w:hAnsi="Times New Roman" w:cs="Times New Roman"/>
          <w:sz w:val="28"/>
          <w:szCs w:val="28"/>
        </w:rPr>
        <w:t>3.2.2. В случае если заявителем не представлены указанные в пункте 2.6.4. настоящего регламента документы, специалист, ответственный за формирование и направление межведомственного запроса,</w:t>
      </w:r>
      <w:r>
        <w:rPr>
          <w:rFonts w:ascii="Times New Roman" w:hAnsi="Times New Roman" w:cs="Times New Roman"/>
          <w:sz w:val="28"/>
          <w:szCs w:val="28"/>
        </w:rPr>
        <w:t xml:space="preserve"> </w:t>
      </w:r>
      <w:r w:rsidRPr="002C3F5C">
        <w:rPr>
          <w:rFonts w:ascii="Times New Roman" w:hAnsi="Times New Roman" w:cs="Times New Roman"/>
          <w:sz w:val="28"/>
          <w:szCs w:val="28"/>
        </w:rPr>
        <w:t>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p>
    <w:p w:rsidR="00927BF4" w:rsidRPr="002C3F5C" w:rsidRDefault="00927BF4" w:rsidP="00820FA8">
      <w:pPr>
        <w:autoSpaceDE w:val="0"/>
        <w:autoSpaceDN w:val="0"/>
        <w:adjustRightInd w:val="0"/>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sz w:val="28"/>
          <w:szCs w:val="28"/>
        </w:rPr>
        <w:t>3.2.3.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927BF4" w:rsidRPr="00864C85" w:rsidRDefault="00927BF4" w:rsidP="00820FA8">
      <w:pPr>
        <w:autoSpaceDE w:val="0"/>
        <w:autoSpaceDN w:val="0"/>
        <w:adjustRightInd w:val="0"/>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w:t>
      </w:r>
      <w:r w:rsidRPr="00864C85">
        <w:rPr>
          <w:rFonts w:ascii="Times New Roman" w:hAnsi="Times New Roman" w:cs="Times New Roman"/>
          <w:sz w:val="28"/>
          <w:szCs w:val="28"/>
        </w:rPr>
        <w:t>направлением по почте или курьерской доставкой.</w:t>
      </w:r>
    </w:p>
    <w:p w:rsidR="00927BF4" w:rsidRPr="00864C85" w:rsidRDefault="00927BF4" w:rsidP="00820FA8">
      <w:pPr>
        <w:autoSpaceDE w:val="0"/>
        <w:autoSpaceDN w:val="0"/>
        <w:adjustRightInd w:val="0"/>
        <w:spacing w:after="0" w:line="240" w:lineRule="auto"/>
        <w:ind w:firstLine="709"/>
        <w:jc w:val="both"/>
        <w:outlineLvl w:val="1"/>
        <w:rPr>
          <w:rFonts w:ascii="Times New Roman" w:hAnsi="Times New Roman" w:cs="Times New Roman"/>
          <w:i/>
          <w:iCs/>
          <w:sz w:val="28"/>
          <w:szCs w:val="28"/>
        </w:rPr>
      </w:pPr>
      <w:r w:rsidRPr="00864C85">
        <w:rPr>
          <w:rFonts w:ascii="Times New Roman" w:hAnsi="Times New Roman" w:cs="Times New Roman"/>
          <w:sz w:val="28"/>
          <w:szCs w:val="28"/>
        </w:rPr>
        <w:t xml:space="preserve">3.2.4. Срок подготовки межведомственного запроса специалистом, ответственным за формирование и направление межведомственного запроса, не может превышать ____ дней </w:t>
      </w:r>
      <w:r w:rsidRPr="00864C85">
        <w:rPr>
          <w:rFonts w:ascii="Times New Roman" w:hAnsi="Times New Roman" w:cs="Times New Roman"/>
          <w:i/>
          <w:iCs/>
          <w:sz w:val="28"/>
          <w:szCs w:val="28"/>
        </w:rPr>
        <w:t>(календарных/рабочих)(рекомендуется устанавливать не более 3-х дней).</w:t>
      </w:r>
    </w:p>
    <w:p w:rsidR="00927BF4" w:rsidRPr="002C3F5C" w:rsidRDefault="00927BF4" w:rsidP="00820F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4C85">
        <w:rPr>
          <w:rFonts w:ascii="Times New Roman" w:hAnsi="Times New Roman" w:cs="Times New Roman"/>
          <w:sz w:val="28"/>
          <w:szCs w:val="28"/>
        </w:rPr>
        <w:t>3.2.5.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w:t>
      </w:r>
      <w:r w:rsidRPr="002C3F5C">
        <w:rPr>
          <w:rFonts w:ascii="Times New Roman" w:hAnsi="Times New Roman" w:cs="Times New Roman"/>
          <w:sz w:val="28"/>
          <w:szCs w:val="28"/>
        </w:rPr>
        <w:t xml:space="preserve">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27BF4" w:rsidRPr="002C3F5C" w:rsidRDefault="00927BF4" w:rsidP="00820F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C3F5C">
        <w:rPr>
          <w:rFonts w:ascii="Times New Roman" w:hAnsi="Times New Roman" w:cs="Times New Roman"/>
          <w:sz w:val="28"/>
          <w:szCs w:val="28"/>
        </w:rPr>
        <w:t xml:space="preserve">3.2.6.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w:t>
      </w:r>
      <w:r w:rsidRPr="002C3F5C">
        <w:rPr>
          <w:rFonts w:ascii="Times New Roman" w:hAnsi="Times New Roman" w:cs="Times New Roman"/>
          <w:color w:val="000000"/>
          <w:sz w:val="28"/>
          <w:szCs w:val="28"/>
        </w:rPr>
        <w:t>р</w:t>
      </w:r>
      <w:r w:rsidRPr="002C3F5C">
        <w:rPr>
          <w:rFonts w:ascii="Times New Roman" w:hAnsi="Times New Roman" w:cs="Times New Roman"/>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 в день поступления таких документов (сведений).</w:t>
      </w:r>
    </w:p>
    <w:p w:rsidR="00927BF4" w:rsidRPr="002C3F5C" w:rsidRDefault="00927BF4" w:rsidP="00820FA8">
      <w:pPr>
        <w:autoSpaceDE w:val="0"/>
        <w:autoSpaceDN w:val="0"/>
        <w:adjustRightInd w:val="0"/>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sz w:val="28"/>
          <w:szCs w:val="28"/>
        </w:rPr>
        <w:t>3.2.7. 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rsidR="00927BF4" w:rsidRPr="00864C85" w:rsidRDefault="00927BF4" w:rsidP="00820FA8">
      <w:pPr>
        <w:autoSpaceDE w:val="0"/>
        <w:autoSpaceDN w:val="0"/>
        <w:adjustRightInd w:val="0"/>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sz w:val="28"/>
          <w:szCs w:val="28"/>
        </w:rPr>
        <w:t xml:space="preserve">Способом </w:t>
      </w:r>
      <w:r w:rsidRPr="00864C85">
        <w:rPr>
          <w:rFonts w:ascii="Times New Roman" w:hAnsi="Times New Roman" w:cs="Times New Roman"/>
          <w:sz w:val="28"/>
          <w:szCs w:val="28"/>
        </w:rPr>
        <w:t>фиксации административной процедуры является регистрация межведомственного запроса.</w:t>
      </w:r>
    </w:p>
    <w:p w:rsidR="00927BF4" w:rsidRPr="00864C85" w:rsidRDefault="00927BF4" w:rsidP="00820FA8">
      <w:pPr>
        <w:autoSpaceDE w:val="0"/>
        <w:autoSpaceDN w:val="0"/>
        <w:adjustRightInd w:val="0"/>
        <w:spacing w:after="0" w:line="240" w:lineRule="auto"/>
        <w:ind w:firstLine="709"/>
        <w:jc w:val="both"/>
        <w:rPr>
          <w:rFonts w:ascii="Times New Roman" w:hAnsi="Times New Roman" w:cs="Times New Roman"/>
          <w:sz w:val="28"/>
          <w:szCs w:val="28"/>
        </w:rPr>
      </w:pPr>
      <w:r w:rsidRPr="00864C85">
        <w:rPr>
          <w:rFonts w:ascii="Times New Roman" w:hAnsi="Times New Roman" w:cs="Times New Roman"/>
          <w:sz w:val="28"/>
          <w:szCs w:val="28"/>
        </w:rPr>
        <w:t xml:space="preserve">3.2.8. Максимальный срок выполнения административной процедуры составляет ____ дней </w:t>
      </w:r>
      <w:r w:rsidRPr="00864C85">
        <w:rPr>
          <w:rFonts w:ascii="Times New Roman" w:hAnsi="Times New Roman" w:cs="Times New Roman"/>
          <w:i/>
          <w:iCs/>
          <w:sz w:val="28"/>
          <w:szCs w:val="28"/>
        </w:rPr>
        <w:t>(рабочих/календарных)</w:t>
      </w:r>
      <w:r w:rsidRPr="00864C85">
        <w:rPr>
          <w:rFonts w:ascii="Times New Roman" w:hAnsi="Times New Roman" w:cs="Times New Roman"/>
          <w:sz w:val="28"/>
          <w:szCs w:val="28"/>
        </w:rPr>
        <w:t>.</w:t>
      </w:r>
    </w:p>
    <w:p w:rsidR="00927BF4" w:rsidRPr="002C3F5C" w:rsidRDefault="00927BF4" w:rsidP="00820FA8">
      <w:pPr>
        <w:autoSpaceDE w:val="0"/>
        <w:autoSpaceDN w:val="0"/>
        <w:adjustRightInd w:val="0"/>
        <w:spacing w:after="0" w:line="240" w:lineRule="auto"/>
        <w:ind w:firstLine="709"/>
        <w:jc w:val="both"/>
        <w:rPr>
          <w:rFonts w:ascii="Times New Roman" w:hAnsi="Times New Roman" w:cs="Times New Roman"/>
          <w:sz w:val="28"/>
          <w:szCs w:val="28"/>
        </w:rPr>
      </w:pPr>
      <w:r w:rsidRPr="00864C85">
        <w:rPr>
          <w:rFonts w:ascii="Times New Roman" w:hAnsi="Times New Roman" w:cs="Times New Roman"/>
          <w:sz w:val="28"/>
          <w:szCs w:val="28"/>
        </w:rPr>
        <w:t>3.2.9. Результатом</w:t>
      </w:r>
      <w:r w:rsidRPr="002C3F5C">
        <w:rPr>
          <w:rFonts w:ascii="Times New Roman" w:hAnsi="Times New Roman" w:cs="Times New Roman"/>
          <w:color w:val="000000"/>
          <w:sz w:val="28"/>
          <w:szCs w:val="28"/>
        </w:rPr>
        <w:t xml:space="preserve"> административной процедуры является полученный ответ на межведомственный запрос.</w:t>
      </w:r>
    </w:p>
    <w:p w:rsidR="00927BF4" w:rsidRPr="002C3F5C" w:rsidRDefault="00927BF4" w:rsidP="00820FA8">
      <w:pPr>
        <w:autoSpaceDE w:val="0"/>
        <w:autoSpaceDN w:val="0"/>
        <w:adjustRightInd w:val="0"/>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sz w:val="28"/>
          <w:szCs w:val="28"/>
        </w:rPr>
        <w:t xml:space="preserve">3.2.10. 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 </w:t>
      </w:r>
    </w:p>
    <w:p w:rsidR="00927BF4" w:rsidRDefault="00927BF4" w:rsidP="00820FA8">
      <w:pPr>
        <w:spacing w:after="0" w:line="240" w:lineRule="auto"/>
        <w:ind w:firstLine="567"/>
        <w:jc w:val="center"/>
        <w:rPr>
          <w:rFonts w:ascii="Times New Roman" w:hAnsi="Times New Roman" w:cs="Times New Roman"/>
          <w:b/>
          <w:bCs/>
          <w:sz w:val="28"/>
          <w:szCs w:val="28"/>
        </w:rPr>
      </w:pPr>
    </w:p>
    <w:p w:rsidR="00927BF4" w:rsidRDefault="00927BF4" w:rsidP="00820FA8">
      <w:pPr>
        <w:spacing w:after="0" w:line="240" w:lineRule="auto"/>
        <w:ind w:firstLine="567"/>
        <w:jc w:val="center"/>
        <w:rPr>
          <w:rFonts w:ascii="Times New Roman" w:hAnsi="Times New Roman" w:cs="Times New Roman"/>
          <w:b/>
          <w:bCs/>
          <w:sz w:val="28"/>
          <w:szCs w:val="28"/>
        </w:rPr>
      </w:pPr>
    </w:p>
    <w:p w:rsidR="00927BF4" w:rsidRDefault="00927BF4" w:rsidP="00820FA8">
      <w:pPr>
        <w:spacing w:after="0" w:line="240" w:lineRule="auto"/>
        <w:ind w:firstLine="567"/>
        <w:jc w:val="center"/>
        <w:rPr>
          <w:rFonts w:ascii="Times New Roman" w:hAnsi="Times New Roman" w:cs="Times New Roman"/>
          <w:b/>
          <w:bCs/>
          <w:sz w:val="28"/>
          <w:szCs w:val="28"/>
        </w:rPr>
      </w:pPr>
    </w:p>
    <w:p w:rsidR="00927BF4" w:rsidRDefault="00927BF4" w:rsidP="00820FA8">
      <w:pPr>
        <w:spacing w:after="0" w:line="240" w:lineRule="auto"/>
        <w:ind w:firstLine="567"/>
        <w:jc w:val="center"/>
        <w:rPr>
          <w:rFonts w:ascii="Times New Roman" w:hAnsi="Times New Roman" w:cs="Times New Roman"/>
          <w:b/>
          <w:bCs/>
          <w:sz w:val="28"/>
          <w:szCs w:val="28"/>
        </w:rPr>
      </w:pPr>
    </w:p>
    <w:p w:rsidR="00927BF4" w:rsidRPr="002C3F5C" w:rsidRDefault="00927BF4" w:rsidP="00820FA8">
      <w:pPr>
        <w:spacing w:after="0" w:line="240" w:lineRule="auto"/>
        <w:ind w:firstLine="567"/>
        <w:jc w:val="center"/>
        <w:rPr>
          <w:rFonts w:ascii="Times New Roman" w:hAnsi="Times New Roman" w:cs="Times New Roman"/>
          <w:b/>
          <w:bCs/>
          <w:sz w:val="28"/>
          <w:szCs w:val="28"/>
        </w:rPr>
      </w:pPr>
    </w:p>
    <w:p w:rsidR="00927BF4" w:rsidRPr="002C3F5C" w:rsidRDefault="00927BF4" w:rsidP="00BD5D2B">
      <w:pPr>
        <w:autoSpaceDE w:val="0"/>
        <w:autoSpaceDN w:val="0"/>
        <w:adjustRightInd w:val="0"/>
        <w:spacing w:after="0" w:line="240" w:lineRule="auto"/>
        <w:jc w:val="center"/>
        <w:outlineLvl w:val="2"/>
        <w:rPr>
          <w:rFonts w:ascii="Times New Roman" w:hAnsi="Times New Roman" w:cs="Times New Roman"/>
          <w:b/>
          <w:bCs/>
          <w:sz w:val="28"/>
          <w:szCs w:val="28"/>
        </w:rPr>
      </w:pPr>
      <w:r w:rsidRPr="002C3F5C">
        <w:rPr>
          <w:rFonts w:ascii="Times New Roman" w:hAnsi="Times New Roman" w:cs="Times New Roman"/>
          <w:b/>
          <w:bCs/>
          <w:sz w:val="28"/>
          <w:szCs w:val="28"/>
        </w:rPr>
        <w:t>3.3. Рассмотрение документов, принятие решения о предоставлении муниципальной услуги, оформление результата предоставления муниципальной услуги</w:t>
      </w:r>
    </w:p>
    <w:p w:rsidR="00927BF4" w:rsidRPr="002C3F5C" w:rsidRDefault="00927BF4" w:rsidP="00BD5D2B">
      <w:pPr>
        <w:spacing w:after="0" w:line="240" w:lineRule="auto"/>
        <w:ind w:firstLine="567"/>
        <w:jc w:val="center"/>
        <w:rPr>
          <w:rFonts w:ascii="Times New Roman" w:hAnsi="Times New Roman" w:cs="Times New Roman"/>
          <w:b/>
          <w:bCs/>
          <w:color w:val="000000"/>
          <w:sz w:val="28"/>
          <w:szCs w:val="28"/>
        </w:rPr>
      </w:pPr>
    </w:p>
    <w:p w:rsidR="00927BF4" w:rsidRPr="002C3F5C" w:rsidRDefault="00927BF4" w:rsidP="00BD5D2B">
      <w:pPr>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color w:val="000000"/>
          <w:sz w:val="28"/>
          <w:szCs w:val="28"/>
        </w:rPr>
        <w:t>3.3.1. Основанием начала исполнения административной процедуры является получение специалистом, ответственным за рассмотрение документов, комплекта документов заявителя и результатов межведомственных запросов.</w:t>
      </w:r>
    </w:p>
    <w:p w:rsidR="00927BF4" w:rsidRPr="002C3F5C" w:rsidRDefault="00927BF4" w:rsidP="00BD5D2B">
      <w:pPr>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color w:val="000000"/>
          <w:sz w:val="28"/>
          <w:szCs w:val="28"/>
        </w:rPr>
        <w:t>3.3.2. При получении комплекта документов указанных в пункте 3.3.1, специалист, ответственный за р</w:t>
      </w:r>
      <w:r w:rsidRPr="002C3F5C">
        <w:rPr>
          <w:rFonts w:ascii="Times New Roman" w:hAnsi="Times New Roman" w:cs="Times New Roman"/>
          <w:sz w:val="28"/>
          <w:szCs w:val="28"/>
        </w:rPr>
        <w:t>ассмотрение документов</w:t>
      </w:r>
      <w:r w:rsidRPr="002C3F5C">
        <w:rPr>
          <w:rFonts w:ascii="Times New Roman" w:hAnsi="Times New Roman" w:cs="Times New Roman"/>
          <w:color w:val="000000"/>
          <w:sz w:val="28"/>
          <w:szCs w:val="28"/>
        </w:rPr>
        <w:t>:</w:t>
      </w:r>
    </w:p>
    <w:p w:rsidR="00927BF4" w:rsidRPr="002C3F5C" w:rsidRDefault="00927BF4" w:rsidP="00BD5D2B">
      <w:pPr>
        <w:spacing w:after="0" w:line="240" w:lineRule="auto"/>
        <w:ind w:firstLine="709"/>
        <w:jc w:val="both"/>
        <w:rPr>
          <w:rFonts w:ascii="Times New Roman" w:hAnsi="Times New Roman" w:cs="Times New Roman"/>
          <w:color w:val="000000"/>
          <w:sz w:val="28"/>
          <w:szCs w:val="28"/>
        </w:rPr>
      </w:pPr>
      <w:r w:rsidRPr="002C3F5C">
        <w:rPr>
          <w:rFonts w:ascii="Times New Roman" w:hAnsi="Times New Roman" w:cs="Times New Roman"/>
          <w:color w:val="000000"/>
          <w:sz w:val="28"/>
          <w:szCs w:val="28"/>
        </w:rPr>
        <w:t>1) устанавливает предмет обращения заявителя;</w:t>
      </w:r>
    </w:p>
    <w:p w:rsidR="00927BF4" w:rsidRPr="002C3F5C" w:rsidRDefault="00927BF4" w:rsidP="00BD5D2B">
      <w:pPr>
        <w:spacing w:after="0" w:line="240" w:lineRule="auto"/>
        <w:ind w:firstLine="709"/>
        <w:jc w:val="both"/>
        <w:rPr>
          <w:rFonts w:ascii="Times New Roman" w:hAnsi="Times New Roman" w:cs="Times New Roman"/>
          <w:color w:val="000000"/>
          <w:sz w:val="28"/>
          <w:szCs w:val="28"/>
        </w:rPr>
      </w:pPr>
      <w:r w:rsidRPr="002C3F5C">
        <w:rPr>
          <w:rFonts w:ascii="Times New Roman" w:hAnsi="Times New Roman" w:cs="Times New Roman"/>
          <w:color w:val="000000"/>
          <w:sz w:val="28"/>
          <w:szCs w:val="28"/>
        </w:rPr>
        <w:t>2) устанавливает принадлежность заявителя к кругу лиц, имеющих право на получение муниципальной услуги;</w:t>
      </w:r>
    </w:p>
    <w:p w:rsidR="00927BF4" w:rsidRPr="002C3F5C" w:rsidRDefault="00927BF4" w:rsidP="00BD5D2B">
      <w:pPr>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color w:val="000000"/>
          <w:sz w:val="28"/>
          <w:szCs w:val="28"/>
        </w:rPr>
        <w:t xml:space="preserve">3) проверяет наличие оснований для отказа в предоставлении муниципальной услуги, предусмотренных в подразделе </w:t>
      </w:r>
      <w:r w:rsidRPr="002C3F5C">
        <w:rPr>
          <w:rFonts w:ascii="Times New Roman" w:hAnsi="Times New Roman" w:cs="Times New Roman"/>
          <w:sz w:val="28"/>
          <w:szCs w:val="28"/>
        </w:rPr>
        <w:t xml:space="preserve">2.8 </w:t>
      </w:r>
      <w:r w:rsidRPr="002C3F5C">
        <w:rPr>
          <w:rFonts w:ascii="Times New Roman" w:hAnsi="Times New Roman" w:cs="Times New Roman"/>
          <w:color w:val="000000"/>
          <w:sz w:val="28"/>
          <w:szCs w:val="28"/>
        </w:rPr>
        <w:t>н</w:t>
      </w:r>
      <w:r w:rsidRPr="002C3F5C">
        <w:rPr>
          <w:rFonts w:ascii="Times New Roman" w:hAnsi="Times New Roman" w:cs="Times New Roman"/>
          <w:sz w:val="28"/>
          <w:szCs w:val="28"/>
        </w:rPr>
        <w:t>астоящего регламента</w:t>
      </w:r>
      <w:r w:rsidRPr="002C3F5C">
        <w:rPr>
          <w:rFonts w:ascii="Times New Roman" w:hAnsi="Times New Roman" w:cs="Times New Roman"/>
          <w:color w:val="000000"/>
          <w:sz w:val="28"/>
          <w:szCs w:val="28"/>
        </w:rPr>
        <w:t>;</w:t>
      </w:r>
    </w:p>
    <w:p w:rsidR="00927BF4" w:rsidRPr="002C3F5C" w:rsidRDefault="00927BF4" w:rsidP="00BD5D2B">
      <w:pPr>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color w:val="000000"/>
          <w:sz w:val="28"/>
          <w:szCs w:val="28"/>
        </w:rPr>
        <w:t>4) устанавливает наличие полномочий Уполномоченного органапо рассмотрению обращения заявителя.</w:t>
      </w:r>
    </w:p>
    <w:p w:rsidR="00927BF4" w:rsidRPr="002C3F5C" w:rsidRDefault="00927BF4" w:rsidP="00BD5D2B">
      <w:pPr>
        <w:spacing w:after="0" w:line="240" w:lineRule="auto"/>
        <w:ind w:firstLine="709"/>
        <w:jc w:val="both"/>
        <w:rPr>
          <w:rFonts w:ascii="Times New Roman" w:hAnsi="Times New Roman" w:cs="Times New Roman"/>
          <w:color w:val="000000"/>
          <w:sz w:val="28"/>
          <w:szCs w:val="28"/>
        </w:rPr>
      </w:pPr>
      <w:r w:rsidRPr="002C3F5C">
        <w:rPr>
          <w:rFonts w:ascii="Times New Roman" w:hAnsi="Times New Roman" w:cs="Times New Roman"/>
          <w:color w:val="000000"/>
          <w:sz w:val="28"/>
          <w:szCs w:val="28"/>
        </w:rPr>
        <w:t>3.3.3. В случае, если предоставление муниципальной услуги входит в полномочия Уполномоченного органа и отсутствуют определенные подразделом</w:t>
      </w:r>
      <w:r w:rsidRPr="002C3F5C">
        <w:rPr>
          <w:rFonts w:ascii="Times New Roman" w:hAnsi="Times New Roman" w:cs="Times New Roman"/>
          <w:sz w:val="28"/>
          <w:szCs w:val="28"/>
        </w:rPr>
        <w:t xml:space="preserve"> 2.8</w:t>
      </w:r>
      <w:r w:rsidRPr="002C3F5C">
        <w:rPr>
          <w:rFonts w:ascii="Times New Roman" w:hAnsi="Times New Roman" w:cs="Times New Roman"/>
          <w:color w:val="000000"/>
          <w:sz w:val="28"/>
          <w:szCs w:val="28"/>
        </w:rPr>
        <w:t xml:space="preserve"> настоящего регламента основания для отказа в предоставлении муниципальной услуги, специалист, ответственный за р</w:t>
      </w:r>
      <w:r w:rsidRPr="002C3F5C">
        <w:rPr>
          <w:rFonts w:ascii="Times New Roman" w:hAnsi="Times New Roman" w:cs="Times New Roman"/>
          <w:sz w:val="28"/>
          <w:szCs w:val="28"/>
        </w:rPr>
        <w:t xml:space="preserve">ассмотрение документов, </w:t>
      </w:r>
      <w:r w:rsidRPr="002C3F5C">
        <w:rPr>
          <w:rFonts w:ascii="Times New Roman" w:hAnsi="Times New Roman" w:cs="Times New Roman"/>
          <w:color w:val="000000"/>
          <w:sz w:val="28"/>
          <w:szCs w:val="28"/>
        </w:rPr>
        <w:t>готовит в двух экземплярах проект решения о предоставлении муниципальной услуги и передает указанный проект на рассмотрение должностному лицу Уполномоченного органа, имеющему полномочия на принятие решения о предоставлении (отказе в предоставлении) муниципальной услуги (далее – уполномоченное лицо).</w:t>
      </w:r>
    </w:p>
    <w:p w:rsidR="00927BF4" w:rsidRPr="002C3F5C" w:rsidRDefault="00927BF4" w:rsidP="00BD5D2B">
      <w:pPr>
        <w:spacing w:after="0" w:line="240" w:lineRule="auto"/>
        <w:ind w:firstLine="709"/>
        <w:jc w:val="both"/>
        <w:rPr>
          <w:rFonts w:ascii="Times New Roman" w:hAnsi="Times New Roman" w:cs="Times New Roman"/>
          <w:color w:val="000000"/>
          <w:sz w:val="28"/>
          <w:szCs w:val="28"/>
        </w:rPr>
      </w:pPr>
      <w:r w:rsidRPr="002C3F5C">
        <w:rPr>
          <w:rFonts w:ascii="Times New Roman" w:hAnsi="Times New Roman" w:cs="Times New Roman"/>
          <w:color w:val="000000"/>
          <w:sz w:val="28"/>
          <w:szCs w:val="28"/>
        </w:rPr>
        <w:t>3.3.4. В случае, если имеются определенные подразделом</w:t>
      </w:r>
      <w:r w:rsidRPr="002C3F5C">
        <w:rPr>
          <w:rFonts w:ascii="Times New Roman" w:hAnsi="Times New Roman" w:cs="Times New Roman"/>
          <w:sz w:val="28"/>
          <w:szCs w:val="28"/>
        </w:rPr>
        <w:t xml:space="preserve"> 2.8</w:t>
      </w:r>
      <w:r w:rsidRPr="002C3F5C">
        <w:rPr>
          <w:rFonts w:ascii="Times New Roman" w:hAnsi="Times New Roman" w:cs="Times New Roman"/>
          <w:color w:val="000000"/>
          <w:sz w:val="28"/>
          <w:szCs w:val="28"/>
        </w:rPr>
        <w:t xml:space="preserve"> настоящего регламента основания для отказа в предоставлении муниципальной услуги, специалист, ответственный за р</w:t>
      </w:r>
      <w:r w:rsidRPr="002C3F5C">
        <w:rPr>
          <w:rFonts w:ascii="Times New Roman" w:hAnsi="Times New Roman" w:cs="Times New Roman"/>
          <w:sz w:val="28"/>
          <w:szCs w:val="28"/>
        </w:rPr>
        <w:t xml:space="preserve">ассмотрение документов, </w:t>
      </w:r>
      <w:r w:rsidRPr="002C3F5C">
        <w:rPr>
          <w:rFonts w:ascii="Times New Roman" w:hAnsi="Times New Roman" w:cs="Times New Roman"/>
          <w:color w:val="000000"/>
          <w:sz w:val="28"/>
          <w:szCs w:val="28"/>
        </w:rPr>
        <w:t>готовит в двух экземплярах проект решения об отказе</w:t>
      </w:r>
      <w:r>
        <w:rPr>
          <w:rFonts w:ascii="Times New Roman" w:hAnsi="Times New Roman" w:cs="Times New Roman"/>
          <w:color w:val="000000"/>
          <w:sz w:val="28"/>
          <w:szCs w:val="28"/>
        </w:rPr>
        <w:t xml:space="preserve"> </w:t>
      </w:r>
      <w:r w:rsidRPr="002C3F5C">
        <w:rPr>
          <w:rFonts w:ascii="Times New Roman" w:hAnsi="Times New Roman" w:cs="Times New Roman"/>
          <w:color w:val="000000"/>
          <w:sz w:val="28"/>
          <w:szCs w:val="28"/>
        </w:rPr>
        <w:t>в предоставлении муниципальной услуги и передает указанный проект на рассмотрение уполномоченному лицу.</w:t>
      </w:r>
    </w:p>
    <w:p w:rsidR="00927BF4" w:rsidRPr="002C3F5C" w:rsidRDefault="00927BF4" w:rsidP="00BD5D2B">
      <w:pPr>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color w:val="000000"/>
          <w:sz w:val="28"/>
          <w:szCs w:val="28"/>
        </w:rPr>
        <w:t>3.3.5. Уполномоченное лицо рассматривает проект решения о предоставлении (отказе в предоставлении) муниципальной услуги и в случае соответствия указанного проекта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 ответственному за р</w:t>
      </w:r>
      <w:r w:rsidRPr="002C3F5C">
        <w:rPr>
          <w:rFonts w:ascii="Times New Roman" w:hAnsi="Times New Roman" w:cs="Times New Roman"/>
          <w:sz w:val="28"/>
          <w:szCs w:val="28"/>
        </w:rPr>
        <w:t xml:space="preserve">ассмотрение документов, для дальнейшего оформления. </w:t>
      </w:r>
    </w:p>
    <w:p w:rsidR="00927BF4" w:rsidRPr="002C3F5C" w:rsidRDefault="00927BF4" w:rsidP="00BD5D2B">
      <w:pPr>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sz w:val="28"/>
          <w:szCs w:val="28"/>
        </w:rPr>
        <w:t xml:space="preserve">3.3.6. </w:t>
      </w:r>
      <w:r w:rsidRPr="002C3F5C">
        <w:rPr>
          <w:rFonts w:ascii="Times New Roman" w:hAnsi="Times New Roman" w:cs="Times New Roman"/>
          <w:color w:val="000000"/>
          <w:sz w:val="28"/>
          <w:szCs w:val="28"/>
        </w:rPr>
        <w:t>Специалист, ответственный за р</w:t>
      </w:r>
      <w:r w:rsidRPr="002C3F5C">
        <w:rPr>
          <w:rFonts w:ascii="Times New Roman" w:hAnsi="Times New Roman" w:cs="Times New Roman"/>
          <w:sz w:val="28"/>
          <w:szCs w:val="28"/>
        </w:rPr>
        <w:t>ассмотрение документов:</w:t>
      </w:r>
    </w:p>
    <w:p w:rsidR="00927BF4" w:rsidRPr="002C3F5C" w:rsidRDefault="00927BF4" w:rsidP="00BD5D2B">
      <w:pPr>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sz w:val="28"/>
          <w:szCs w:val="28"/>
        </w:rPr>
        <w:t>- оформляет решение о предоставлении (</w:t>
      </w:r>
      <w:r w:rsidRPr="002C3F5C">
        <w:rPr>
          <w:rFonts w:ascii="Times New Roman" w:hAnsi="Times New Roman" w:cs="Times New Roman"/>
          <w:i/>
          <w:iCs/>
          <w:sz w:val="28"/>
          <w:szCs w:val="28"/>
        </w:rPr>
        <w:t>отказе в предоставлении</w:t>
      </w:r>
      <w:r w:rsidRPr="002C3F5C">
        <w:rPr>
          <w:rFonts w:ascii="Times New Roman" w:hAnsi="Times New Roman" w:cs="Times New Roman"/>
          <w:sz w:val="28"/>
          <w:szCs w:val="28"/>
        </w:rPr>
        <w:t>) муниципальной услуги в соответствии с установленными требованиями делопроизводства;</w:t>
      </w:r>
    </w:p>
    <w:p w:rsidR="00927BF4" w:rsidRPr="002C3F5C" w:rsidRDefault="00927BF4" w:rsidP="00BD5D2B">
      <w:pPr>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sz w:val="28"/>
          <w:szCs w:val="28"/>
        </w:rPr>
        <w:t>- передает принятое решение о предоставлении (</w:t>
      </w:r>
      <w:r w:rsidRPr="002C3F5C">
        <w:rPr>
          <w:rFonts w:ascii="Times New Roman" w:hAnsi="Times New Roman" w:cs="Times New Roman"/>
          <w:i/>
          <w:iCs/>
          <w:sz w:val="28"/>
          <w:szCs w:val="28"/>
        </w:rPr>
        <w:t>отказе в предоставлении</w:t>
      </w:r>
      <w:r w:rsidRPr="002C3F5C">
        <w:rPr>
          <w:rFonts w:ascii="Times New Roman" w:hAnsi="Times New Roman" w:cs="Times New Roman"/>
          <w:sz w:val="28"/>
          <w:szCs w:val="28"/>
        </w:rPr>
        <w:t>) муниципальной услуги специалисту, ответственному за выдачу результата предоставления муниципальной услуги заявителю.</w:t>
      </w:r>
    </w:p>
    <w:p w:rsidR="00927BF4" w:rsidRPr="00AA3994" w:rsidRDefault="00927BF4" w:rsidP="00BD5D2B">
      <w:pPr>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color w:val="000000"/>
          <w:sz w:val="28"/>
          <w:szCs w:val="28"/>
        </w:rPr>
        <w:t xml:space="preserve">3.3.7. Результатом административной процедуры является подписание уполномоченным лицом решения о предоставлении муниципальной услуги или об отказе в </w:t>
      </w:r>
      <w:r w:rsidRPr="00AA3994">
        <w:rPr>
          <w:rFonts w:ascii="Times New Roman" w:hAnsi="Times New Roman" w:cs="Times New Roman"/>
          <w:sz w:val="28"/>
          <w:szCs w:val="28"/>
        </w:rPr>
        <w:t>предоставлении муниципальной услуги.</w:t>
      </w:r>
    </w:p>
    <w:p w:rsidR="00927BF4" w:rsidRPr="00AA3994" w:rsidRDefault="00927BF4" w:rsidP="00BD5D2B">
      <w:pPr>
        <w:spacing w:after="0" w:line="240" w:lineRule="auto"/>
        <w:ind w:firstLine="709"/>
        <w:jc w:val="both"/>
        <w:rPr>
          <w:rFonts w:ascii="Times New Roman" w:hAnsi="Times New Roman" w:cs="Times New Roman"/>
          <w:sz w:val="28"/>
          <w:szCs w:val="28"/>
        </w:rPr>
      </w:pPr>
      <w:r w:rsidRPr="00AA3994">
        <w:rPr>
          <w:rFonts w:ascii="Times New Roman" w:hAnsi="Times New Roman" w:cs="Times New Roman"/>
          <w:sz w:val="28"/>
          <w:szCs w:val="28"/>
        </w:rPr>
        <w:t xml:space="preserve">3.3.8. Продолжительность административной процедуры составляет не более ___ дней </w:t>
      </w:r>
      <w:r w:rsidRPr="00AA3994">
        <w:rPr>
          <w:rFonts w:ascii="Times New Roman" w:hAnsi="Times New Roman" w:cs="Times New Roman"/>
          <w:i/>
          <w:iCs/>
          <w:sz w:val="28"/>
          <w:szCs w:val="28"/>
        </w:rPr>
        <w:t>(рабочих/календарных)</w:t>
      </w:r>
      <w:r w:rsidRPr="00AA3994">
        <w:rPr>
          <w:rFonts w:ascii="Times New Roman" w:hAnsi="Times New Roman" w:cs="Times New Roman"/>
          <w:sz w:val="28"/>
          <w:szCs w:val="28"/>
        </w:rPr>
        <w:t>.</w:t>
      </w:r>
    </w:p>
    <w:p w:rsidR="00927BF4" w:rsidRPr="00AA3994" w:rsidRDefault="00927BF4" w:rsidP="00BD5D2B">
      <w:pPr>
        <w:spacing w:after="0" w:line="240" w:lineRule="auto"/>
        <w:ind w:firstLine="709"/>
        <w:jc w:val="center"/>
        <w:rPr>
          <w:rFonts w:ascii="Times New Roman" w:hAnsi="Times New Roman" w:cs="Times New Roman"/>
          <w:b/>
          <w:bCs/>
          <w:sz w:val="28"/>
          <w:szCs w:val="28"/>
        </w:rPr>
      </w:pPr>
    </w:p>
    <w:p w:rsidR="00927BF4" w:rsidRPr="00AA3994" w:rsidRDefault="00927BF4" w:rsidP="007A7677">
      <w:pPr>
        <w:spacing w:after="0" w:line="240" w:lineRule="auto"/>
        <w:jc w:val="center"/>
        <w:rPr>
          <w:rFonts w:ascii="Times New Roman" w:hAnsi="Times New Roman" w:cs="Times New Roman"/>
          <w:b/>
          <w:bCs/>
          <w:sz w:val="28"/>
          <w:szCs w:val="28"/>
        </w:rPr>
      </w:pPr>
      <w:r w:rsidRPr="00AA3994">
        <w:rPr>
          <w:rFonts w:ascii="Times New Roman" w:hAnsi="Times New Roman" w:cs="Times New Roman"/>
          <w:b/>
          <w:bCs/>
          <w:sz w:val="28"/>
          <w:szCs w:val="28"/>
        </w:rPr>
        <w:t>3.4. Выдача результата</w:t>
      </w:r>
    </w:p>
    <w:p w:rsidR="00927BF4" w:rsidRPr="002C3F5C" w:rsidRDefault="00927BF4" w:rsidP="007A7677">
      <w:pPr>
        <w:spacing w:after="0" w:line="240" w:lineRule="auto"/>
        <w:jc w:val="center"/>
        <w:rPr>
          <w:rFonts w:ascii="Times New Roman" w:hAnsi="Times New Roman" w:cs="Times New Roman"/>
          <w:b/>
          <w:bCs/>
          <w:sz w:val="28"/>
          <w:szCs w:val="28"/>
        </w:rPr>
      </w:pPr>
      <w:r w:rsidRPr="00AA3994">
        <w:rPr>
          <w:rFonts w:ascii="Times New Roman" w:hAnsi="Times New Roman" w:cs="Times New Roman"/>
          <w:b/>
          <w:bCs/>
          <w:sz w:val="28"/>
          <w:szCs w:val="28"/>
        </w:rPr>
        <w:t>предоставления</w:t>
      </w:r>
      <w:r w:rsidRPr="002C3F5C">
        <w:rPr>
          <w:rFonts w:ascii="Times New Roman" w:hAnsi="Times New Roman" w:cs="Times New Roman"/>
          <w:b/>
          <w:bCs/>
          <w:color w:val="000000"/>
          <w:sz w:val="28"/>
          <w:szCs w:val="28"/>
        </w:rPr>
        <w:t xml:space="preserve"> муниципальной услуги заявителю </w:t>
      </w:r>
    </w:p>
    <w:p w:rsidR="00927BF4" w:rsidRPr="002C3F5C" w:rsidRDefault="00927BF4" w:rsidP="007A7677">
      <w:pPr>
        <w:spacing w:after="0" w:line="240" w:lineRule="auto"/>
        <w:ind w:firstLine="567"/>
        <w:jc w:val="center"/>
        <w:rPr>
          <w:rFonts w:ascii="Times New Roman" w:hAnsi="Times New Roman" w:cs="Times New Roman"/>
          <w:sz w:val="28"/>
          <w:szCs w:val="28"/>
        </w:rPr>
      </w:pPr>
    </w:p>
    <w:p w:rsidR="00927BF4" w:rsidRPr="002C3F5C" w:rsidRDefault="00927BF4" w:rsidP="007A7677">
      <w:pPr>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color w:val="000000"/>
          <w:sz w:val="28"/>
          <w:szCs w:val="28"/>
        </w:rPr>
        <w:t>3.4.1. 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специалисту, ответственному за выдачу результата предоставления муниципальной услуги.</w:t>
      </w:r>
    </w:p>
    <w:p w:rsidR="00927BF4" w:rsidRPr="002C3F5C" w:rsidRDefault="00927BF4" w:rsidP="007A7677">
      <w:pPr>
        <w:spacing w:after="0" w:line="240" w:lineRule="auto"/>
        <w:ind w:firstLine="709"/>
        <w:jc w:val="both"/>
        <w:rPr>
          <w:rFonts w:ascii="Times New Roman" w:hAnsi="Times New Roman" w:cs="Times New Roman"/>
          <w:color w:val="000000"/>
          <w:sz w:val="28"/>
          <w:szCs w:val="28"/>
        </w:rPr>
      </w:pPr>
      <w:r w:rsidRPr="002C3F5C">
        <w:rPr>
          <w:rFonts w:ascii="Times New Roman" w:hAnsi="Times New Roman" w:cs="Times New Roman"/>
          <w:color w:val="000000"/>
          <w:sz w:val="28"/>
          <w:szCs w:val="28"/>
        </w:rPr>
        <w:t>3.4.2.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927BF4" w:rsidRPr="002C3F5C" w:rsidRDefault="00927BF4" w:rsidP="007A7677">
      <w:pPr>
        <w:spacing w:after="0" w:line="240" w:lineRule="auto"/>
        <w:ind w:firstLine="709"/>
        <w:jc w:val="both"/>
        <w:rPr>
          <w:rFonts w:ascii="Times New Roman" w:hAnsi="Times New Roman" w:cs="Times New Roman"/>
          <w:color w:val="000000"/>
          <w:sz w:val="28"/>
          <w:szCs w:val="28"/>
        </w:rPr>
      </w:pPr>
      <w:r w:rsidRPr="002C3F5C">
        <w:rPr>
          <w:rFonts w:ascii="Times New Roman" w:hAnsi="Times New Roman" w:cs="Times New Roman"/>
          <w:color w:val="000000"/>
          <w:sz w:val="28"/>
          <w:szCs w:val="28"/>
        </w:rPr>
        <w:t>3.4.3.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rsidR="00927BF4" w:rsidRPr="002C3F5C" w:rsidRDefault="00927BF4" w:rsidP="007A7677">
      <w:pPr>
        <w:spacing w:after="0" w:line="240" w:lineRule="auto"/>
        <w:ind w:firstLine="709"/>
        <w:jc w:val="both"/>
        <w:rPr>
          <w:rFonts w:ascii="Times New Roman" w:hAnsi="Times New Roman" w:cs="Times New Roman"/>
          <w:color w:val="000000"/>
          <w:sz w:val="28"/>
          <w:szCs w:val="28"/>
        </w:rPr>
      </w:pPr>
      <w:r w:rsidRPr="002C3F5C">
        <w:rPr>
          <w:rFonts w:ascii="Times New Roman" w:hAnsi="Times New Roman" w:cs="Times New Roman"/>
          <w:color w:val="000000"/>
          <w:sz w:val="28"/>
          <w:szCs w:val="28"/>
        </w:rPr>
        <w:t>- вручает лично заявителю под роспись;</w:t>
      </w:r>
    </w:p>
    <w:p w:rsidR="00927BF4" w:rsidRPr="002C3F5C" w:rsidRDefault="00927BF4" w:rsidP="007A7677">
      <w:pPr>
        <w:spacing w:after="0" w:line="240" w:lineRule="auto"/>
        <w:ind w:firstLine="709"/>
        <w:jc w:val="both"/>
        <w:rPr>
          <w:rFonts w:ascii="Times New Roman" w:hAnsi="Times New Roman" w:cs="Times New Roman"/>
          <w:color w:val="000000"/>
          <w:sz w:val="28"/>
          <w:szCs w:val="28"/>
        </w:rPr>
      </w:pPr>
      <w:r w:rsidRPr="002C3F5C">
        <w:rPr>
          <w:rFonts w:ascii="Times New Roman" w:hAnsi="Times New Roman" w:cs="Times New Roman"/>
          <w:color w:val="000000"/>
          <w:sz w:val="28"/>
          <w:szCs w:val="28"/>
        </w:rPr>
        <w:t>- почтовым отправлением по адресу, указанному заявителем;</w:t>
      </w:r>
    </w:p>
    <w:p w:rsidR="00927BF4" w:rsidRPr="002C3F5C" w:rsidRDefault="00927BF4" w:rsidP="007A7677">
      <w:pPr>
        <w:spacing w:after="0" w:line="240" w:lineRule="auto"/>
        <w:ind w:firstLine="709"/>
        <w:jc w:val="both"/>
        <w:rPr>
          <w:rFonts w:ascii="Times New Roman" w:hAnsi="Times New Roman" w:cs="Times New Roman"/>
          <w:color w:val="000000"/>
          <w:sz w:val="28"/>
          <w:szCs w:val="28"/>
        </w:rPr>
      </w:pPr>
      <w:r w:rsidRPr="002C3F5C">
        <w:rPr>
          <w:rFonts w:ascii="Times New Roman" w:hAnsi="Times New Roman" w:cs="Times New Roman"/>
          <w:color w:val="000000"/>
          <w:sz w:val="28"/>
          <w:szCs w:val="28"/>
        </w:rPr>
        <w:t>- направляет по адресу электронной почты</w:t>
      </w:r>
      <w:r>
        <w:rPr>
          <w:rFonts w:ascii="Times New Roman" w:hAnsi="Times New Roman" w:cs="Times New Roman"/>
          <w:strike/>
          <w:color w:val="000000"/>
          <w:sz w:val="28"/>
          <w:szCs w:val="28"/>
        </w:rPr>
        <w:t>,</w:t>
      </w:r>
      <w:r w:rsidRPr="002C3F5C">
        <w:rPr>
          <w:rFonts w:ascii="Times New Roman" w:hAnsi="Times New Roman" w:cs="Times New Roman"/>
          <w:color w:val="000000"/>
          <w:sz w:val="28"/>
          <w:szCs w:val="28"/>
        </w:rPr>
        <w:t xml:space="preserve"> если иной порядок выдачи документа не определен заявителем при подаче запроса.</w:t>
      </w:r>
    </w:p>
    <w:p w:rsidR="00927BF4" w:rsidRPr="002C3F5C" w:rsidRDefault="00927BF4" w:rsidP="007A7677">
      <w:pPr>
        <w:spacing w:after="0" w:line="240" w:lineRule="auto"/>
        <w:ind w:firstLine="709"/>
        <w:jc w:val="both"/>
        <w:rPr>
          <w:rFonts w:ascii="Times New Roman" w:hAnsi="Times New Roman" w:cs="Times New Roman"/>
          <w:color w:val="000000"/>
          <w:sz w:val="28"/>
          <w:szCs w:val="28"/>
        </w:rPr>
      </w:pPr>
      <w:r w:rsidRPr="002C3F5C">
        <w:rPr>
          <w:rFonts w:ascii="Times New Roman" w:hAnsi="Times New Roman" w:cs="Times New Roman"/>
          <w:color w:val="000000"/>
          <w:sz w:val="28"/>
          <w:szCs w:val="28"/>
        </w:rPr>
        <w:t>Один экземпляр решения и документы, предоставленные заявителем, остаются на хранении в Уполномоченном органе.</w:t>
      </w:r>
    </w:p>
    <w:p w:rsidR="00927BF4" w:rsidRPr="00AA3994" w:rsidRDefault="00927BF4" w:rsidP="007A7677">
      <w:pPr>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color w:val="000000"/>
          <w:sz w:val="28"/>
          <w:szCs w:val="28"/>
        </w:rPr>
        <w:t>3.4.4. Результатом административной процедуры является выдача (</w:t>
      </w:r>
      <w:r w:rsidRPr="00AA3994">
        <w:rPr>
          <w:rFonts w:ascii="Times New Roman" w:hAnsi="Times New Roman" w:cs="Times New Roman"/>
          <w:sz w:val="28"/>
          <w:szCs w:val="28"/>
        </w:rPr>
        <w:t>направление) заявителю решения о предоставлении или об отказе в предоставлении муниципальной услуги.</w:t>
      </w:r>
    </w:p>
    <w:p w:rsidR="00927BF4" w:rsidRPr="00AA3994" w:rsidRDefault="00927BF4" w:rsidP="007A7677">
      <w:pPr>
        <w:spacing w:after="0" w:line="240" w:lineRule="auto"/>
        <w:ind w:firstLine="709"/>
        <w:jc w:val="both"/>
        <w:rPr>
          <w:rFonts w:ascii="Times New Roman" w:hAnsi="Times New Roman" w:cs="Times New Roman"/>
          <w:sz w:val="28"/>
          <w:szCs w:val="28"/>
        </w:rPr>
      </w:pPr>
      <w:r w:rsidRPr="00AA3994">
        <w:rPr>
          <w:rFonts w:ascii="Times New Roman" w:hAnsi="Times New Roman" w:cs="Times New Roman"/>
          <w:sz w:val="28"/>
          <w:szCs w:val="28"/>
        </w:rPr>
        <w:t xml:space="preserve">3.4.5. Продолжительность административной процедуры не более ___ дней </w:t>
      </w:r>
      <w:r w:rsidRPr="00AA3994">
        <w:rPr>
          <w:rFonts w:ascii="Times New Roman" w:hAnsi="Times New Roman" w:cs="Times New Roman"/>
          <w:i/>
          <w:iCs/>
          <w:sz w:val="28"/>
          <w:szCs w:val="28"/>
        </w:rPr>
        <w:t>(рабочих/календарных)</w:t>
      </w:r>
      <w:r w:rsidRPr="00AA3994">
        <w:rPr>
          <w:rFonts w:ascii="Times New Roman" w:hAnsi="Times New Roman" w:cs="Times New Roman"/>
          <w:sz w:val="28"/>
          <w:szCs w:val="28"/>
        </w:rPr>
        <w:t>.</w:t>
      </w:r>
    </w:p>
    <w:p w:rsidR="00927BF4" w:rsidRPr="002C3F5C" w:rsidRDefault="00927BF4" w:rsidP="007A7677">
      <w:pPr>
        <w:spacing w:after="0" w:line="240" w:lineRule="auto"/>
        <w:ind w:firstLine="709"/>
        <w:jc w:val="both"/>
        <w:rPr>
          <w:rFonts w:ascii="Times New Roman" w:hAnsi="Times New Roman" w:cs="Times New Roman"/>
          <w:color w:val="000000"/>
          <w:sz w:val="28"/>
          <w:szCs w:val="28"/>
        </w:rPr>
      </w:pPr>
      <w:r w:rsidRPr="00AA3994">
        <w:rPr>
          <w:rFonts w:ascii="Times New Roman" w:hAnsi="Times New Roman" w:cs="Times New Roman"/>
          <w:sz w:val="28"/>
          <w:szCs w:val="28"/>
        </w:rPr>
        <w:t xml:space="preserve">3.4.6. 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в срок не более ____ дней </w:t>
      </w:r>
      <w:r w:rsidRPr="00AA3994">
        <w:rPr>
          <w:rFonts w:ascii="Times New Roman" w:hAnsi="Times New Roman" w:cs="Times New Roman"/>
          <w:i/>
          <w:iCs/>
          <w:sz w:val="28"/>
          <w:szCs w:val="28"/>
        </w:rPr>
        <w:t>(рабочих/календарных)</w:t>
      </w:r>
      <w:r w:rsidRPr="00AA3994">
        <w:rPr>
          <w:rFonts w:ascii="Times New Roman" w:hAnsi="Times New Roman" w:cs="Times New Roman"/>
          <w:sz w:val="28"/>
          <w:szCs w:val="28"/>
        </w:rPr>
        <w:t xml:space="preserve">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w:t>
      </w:r>
      <w:r w:rsidRPr="002C3F5C">
        <w:rPr>
          <w:rFonts w:ascii="Times New Roman" w:hAnsi="Times New Roman" w:cs="Times New Roman"/>
          <w:color w:val="000000"/>
          <w:sz w:val="28"/>
          <w:szCs w:val="28"/>
        </w:rPr>
        <w:t xml:space="preserve"> в МФЦ для дальнейшей выдачи его заявителю.</w:t>
      </w:r>
    </w:p>
    <w:p w:rsidR="00927BF4" w:rsidRPr="002C3F5C" w:rsidRDefault="00927BF4" w:rsidP="007A7677">
      <w:pPr>
        <w:autoSpaceDE w:val="0"/>
        <w:autoSpaceDN w:val="0"/>
        <w:adjustRightInd w:val="0"/>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sz w:val="28"/>
          <w:szCs w:val="28"/>
        </w:rPr>
        <w:t xml:space="preserve">3.4.7. 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rsidR="00927BF4" w:rsidRPr="00AA3994" w:rsidRDefault="00927BF4" w:rsidP="007A7677">
      <w:pPr>
        <w:autoSpaceDE w:val="0"/>
        <w:autoSpaceDN w:val="0"/>
        <w:adjustRightInd w:val="0"/>
        <w:spacing w:after="0" w:line="240" w:lineRule="auto"/>
        <w:ind w:firstLine="709"/>
        <w:jc w:val="both"/>
        <w:rPr>
          <w:rFonts w:ascii="Times New Roman" w:hAnsi="Times New Roman" w:cs="Times New Roman"/>
          <w:sz w:val="28"/>
          <w:szCs w:val="28"/>
        </w:rPr>
      </w:pPr>
      <w:r w:rsidRPr="002C3F5C">
        <w:rPr>
          <w:rFonts w:ascii="Times New Roman" w:hAnsi="Times New Roman" w:cs="Times New Roman"/>
          <w:sz w:val="28"/>
          <w:szCs w:val="28"/>
        </w:rPr>
        <w:t xml:space="preserve">3.4.8. В случае выявления опечаток и (или) ошибок в документах, выданных в результате </w:t>
      </w:r>
      <w:r w:rsidRPr="00AA3994">
        <w:rPr>
          <w:rFonts w:ascii="Times New Roman" w:hAnsi="Times New Roman" w:cs="Times New Roman"/>
          <w:sz w:val="28"/>
          <w:szCs w:val="28"/>
        </w:rPr>
        <w:t xml:space="preserve">предоставления муниципальной услуги заявителю, они исправляются путем выдачи нового документа, в срок, не превышающий _____ дней </w:t>
      </w:r>
      <w:r w:rsidRPr="00AA3994">
        <w:rPr>
          <w:rFonts w:ascii="Times New Roman" w:hAnsi="Times New Roman" w:cs="Times New Roman"/>
          <w:i/>
          <w:iCs/>
          <w:sz w:val="28"/>
          <w:szCs w:val="28"/>
        </w:rPr>
        <w:t>(рабочих/календарных).</w:t>
      </w:r>
    </w:p>
    <w:p w:rsidR="00927BF4" w:rsidRPr="00AA3994" w:rsidRDefault="00927BF4" w:rsidP="007A7677">
      <w:pPr>
        <w:spacing w:after="0" w:line="240" w:lineRule="auto"/>
        <w:ind w:firstLine="709"/>
        <w:rPr>
          <w:rFonts w:ascii="Times New Roman" w:hAnsi="Times New Roman" w:cs="Times New Roman"/>
          <w:sz w:val="28"/>
          <w:szCs w:val="28"/>
        </w:rPr>
      </w:pPr>
    </w:p>
    <w:p w:rsidR="00927BF4" w:rsidRPr="00AA3994" w:rsidRDefault="00927BF4" w:rsidP="00B31D98">
      <w:pPr>
        <w:spacing w:after="0" w:line="240" w:lineRule="auto"/>
        <w:jc w:val="center"/>
        <w:rPr>
          <w:rFonts w:ascii="Times New Roman" w:hAnsi="Times New Roman" w:cs="Times New Roman"/>
          <w:b/>
          <w:bCs/>
          <w:sz w:val="28"/>
          <w:szCs w:val="28"/>
        </w:rPr>
      </w:pPr>
      <w:r w:rsidRPr="00AA3994">
        <w:rPr>
          <w:rFonts w:ascii="Times New Roman" w:hAnsi="Times New Roman" w:cs="Times New Roman"/>
          <w:b/>
          <w:bCs/>
          <w:sz w:val="28"/>
          <w:szCs w:val="28"/>
        </w:rPr>
        <w:t>3.5. Предоставление в установленном порядке информации</w:t>
      </w:r>
    </w:p>
    <w:p w:rsidR="00927BF4" w:rsidRPr="001B3AEC" w:rsidRDefault="00927BF4" w:rsidP="00B31D98">
      <w:pPr>
        <w:spacing w:after="0" w:line="240" w:lineRule="auto"/>
        <w:jc w:val="center"/>
        <w:rPr>
          <w:rFonts w:ascii="Times New Roman" w:hAnsi="Times New Roman" w:cs="Times New Roman"/>
          <w:b/>
          <w:bCs/>
          <w:sz w:val="28"/>
          <w:szCs w:val="28"/>
        </w:rPr>
      </w:pPr>
      <w:r w:rsidRPr="00AA3994">
        <w:rPr>
          <w:rFonts w:ascii="Times New Roman" w:hAnsi="Times New Roman" w:cs="Times New Roman"/>
          <w:b/>
          <w:bCs/>
          <w:sz w:val="28"/>
          <w:szCs w:val="28"/>
        </w:rPr>
        <w:t>заявителям</w:t>
      </w:r>
      <w:r w:rsidRPr="001B3AEC">
        <w:rPr>
          <w:rFonts w:ascii="Times New Roman" w:hAnsi="Times New Roman" w:cs="Times New Roman"/>
          <w:b/>
          <w:bCs/>
          <w:sz w:val="28"/>
          <w:szCs w:val="28"/>
        </w:rPr>
        <w:t xml:space="preserve"> и обеспечение доступа заявителей к сведениям</w:t>
      </w:r>
    </w:p>
    <w:p w:rsidR="00927BF4" w:rsidRPr="001B3AEC" w:rsidRDefault="00927BF4" w:rsidP="00B31D98">
      <w:pPr>
        <w:spacing w:after="0" w:line="240" w:lineRule="auto"/>
        <w:jc w:val="center"/>
        <w:rPr>
          <w:rFonts w:ascii="Times New Roman" w:hAnsi="Times New Roman" w:cs="Times New Roman"/>
          <w:b/>
          <w:bCs/>
          <w:sz w:val="28"/>
          <w:szCs w:val="28"/>
        </w:rPr>
      </w:pPr>
      <w:r w:rsidRPr="001B3AEC">
        <w:rPr>
          <w:rFonts w:ascii="Times New Roman" w:hAnsi="Times New Roman" w:cs="Times New Roman"/>
          <w:b/>
          <w:bCs/>
          <w:sz w:val="28"/>
          <w:szCs w:val="28"/>
        </w:rPr>
        <w:t>о государственной услуге в электронной форме</w:t>
      </w:r>
    </w:p>
    <w:p w:rsidR="00927BF4" w:rsidRPr="001B3AEC" w:rsidRDefault="00927BF4" w:rsidP="00B31D98">
      <w:pPr>
        <w:spacing w:after="0" w:line="240" w:lineRule="auto"/>
        <w:jc w:val="center"/>
        <w:rPr>
          <w:rFonts w:ascii="Times New Roman" w:hAnsi="Times New Roman" w:cs="Times New Roman"/>
          <w:sz w:val="24"/>
          <w:szCs w:val="24"/>
        </w:rPr>
      </w:pPr>
    </w:p>
    <w:p w:rsidR="00927BF4" w:rsidRDefault="00927BF4" w:rsidP="00B31D98">
      <w:pPr>
        <w:autoSpaceDE w:val="0"/>
        <w:autoSpaceDN w:val="0"/>
        <w:adjustRightInd w:val="0"/>
        <w:spacing w:after="0" w:line="240" w:lineRule="auto"/>
        <w:ind w:firstLine="709"/>
        <w:jc w:val="both"/>
        <w:rPr>
          <w:rFonts w:ascii="Times New Roman" w:hAnsi="Times New Roman" w:cs="Times New Roman"/>
          <w:sz w:val="28"/>
          <w:szCs w:val="28"/>
        </w:rPr>
      </w:pPr>
      <w:r w:rsidRPr="00DD3AFA">
        <w:rPr>
          <w:rFonts w:ascii="Times New Roman" w:hAnsi="Times New Roman" w:cs="Times New Roman"/>
          <w:color w:val="000000"/>
          <w:sz w:val="28"/>
          <w:szCs w:val="28"/>
        </w:rPr>
        <w:t xml:space="preserve">3.5.1. </w:t>
      </w:r>
      <w:r w:rsidRPr="00DD3AFA">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государственной услуге осуществляются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927BF4" w:rsidRDefault="00927BF4" w:rsidP="00B31D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3.5.2. </w:t>
      </w:r>
      <w:r w:rsidRPr="00DD3AFA">
        <w:rPr>
          <w:rFonts w:ascii="Times New Roman" w:hAnsi="Times New Roman" w:cs="Times New Roman"/>
          <w:sz w:val="28"/>
          <w:szCs w:val="28"/>
        </w:rPr>
        <w:t>Положение о федеральной государственной информационной системе «Единый портал государственных и муниципальных услуг (функций)», а также требования к Региональному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w:t>
      </w:r>
    </w:p>
    <w:p w:rsidR="00927BF4" w:rsidRDefault="00927BF4" w:rsidP="00B31D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3.5.3. </w:t>
      </w:r>
      <w:r w:rsidRPr="00B4603D">
        <w:rPr>
          <w:rFonts w:ascii="Times New Roman" w:hAnsi="Times New Roman" w:cs="Times New Roman"/>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государственной услуге, указанным в </w:t>
      </w:r>
      <w:hyperlink w:anchor="Par56" w:history="1">
        <w:r w:rsidRPr="00B4603D">
          <w:rPr>
            <w:rStyle w:val="Hyperlink"/>
            <w:rFonts w:ascii="Times New Roman" w:hAnsi="Times New Roman" w:cs="Times New Roman"/>
            <w:sz w:val="28"/>
            <w:szCs w:val="28"/>
          </w:rPr>
          <w:t>подразделе 1.3 раздела 1</w:t>
        </w:r>
      </w:hyperlink>
      <w:r w:rsidRPr="00B4603D">
        <w:rPr>
          <w:rFonts w:ascii="Times New Roman" w:hAnsi="Times New Roman" w:cs="Times New Roman"/>
          <w:sz w:val="28"/>
          <w:szCs w:val="28"/>
        </w:rPr>
        <w:t xml:space="preserve"> настоящего Административного регламента.</w:t>
      </w:r>
    </w:p>
    <w:p w:rsidR="00927BF4" w:rsidRDefault="00927BF4" w:rsidP="00B31D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3.5.4. </w:t>
      </w:r>
      <w:r w:rsidRPr="00B4603D">
        <w:rPr>
          <w:rFonts w:ascii="Times New Roman" w:hAnsi="Times New Roman" w:cs="Times New Roman"/>
          <w:sz w:val="28"/>
          <w:szCs w:val="28"/>
        </w:rPr>
        <w:t xml:space="preserve">Специалисты </w:t>
      </w:r>
      <w:r>
        <w:rPr>
          <w:rFonts w:ascii="Times New Roman" w:hAnsi="Times New Roman" w:cs="Times New Roman"/>
          <w:sz w:val="28"/>
          <w:szCs w:val="28"/>
        </w:rPr>
        <w:t>Администрации, Уполномоченного органа</w:t>
      </w:r>
      <w:r w:rsidRPr="00B4603D">
        <w:rPr>
          <w:rFonts w:ascii="Times New Roman" w:hAnsi="Times New Roman" w:cs="Times New Roman"/>
          <w:sz w:val="28"/>
          <w:szCs w:val="28"/>
        </w:rPr>
        <w:t>, ответ</w:t>
      </w:r>
      <w:r>
        <w:rPr>
          <w:rFonts w:ascii="Times New Roman" w:hAnsi="Times New Roman" w:cs="Times New Roman"/>
          <w:sz w:val="28"/>
          <w:szCs w:val="28"/>
        </w:rPr>
        <w:t xml:space="preserve">ственные за размещение сведений </w:t>
      </w:r>
      <w:r w:rsidRPr="00B4603D">
        <w:rPr>
          <w:rFonts w:ascii="Times New Roman" w:hAnsi="Times New Roman" w:cs="Times New Roman"/>
          <w:sz w:val="28"/>
          <w:szCs w:val="28"/>
        </w:rPr>
        <w:t xml:space="preserve">о государственной услуге, осуществляют размещение сведений о государственной услуге в Реестре в соответствии с </w:t>
      </w:r>
      <w:hyperlink r:id="rId19" w:history="1">
        <w:r w:rsidRPr="00B4603D">
          <w:rPr>
            <w:rStyle w:val="Hyperlink"/>
            <w:rFonts w:ascii="Times New Roman" w:hAnsi="Times New Roman" w:cs="Times New Roman"/>
            <w:sz w:val="28"/>
            <w:szCs w:val="28"/>
          </w:rPr>
          <w:t>Порядком</w:t>
        </w:r>
      </w:hyperlink>
      <w:r w:rsidRPr="00B4603D">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927BF4" w:rsidRDefault="00927BF4" w:rsidP="00B31D9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3.5.5. </w:t>
      </w:r>
      <w:r w:rsidRPr="00B4603D">
        <w:rPr>
          <w:rFonts w:ascii="Times New Roman" w:hAnsi="Times New Roman" w:cs="Times New Roman"/>
          <w:sz w:val="28"/>
          <w:szCs w:val="28"/>
        </w:rPr>
        <w:t xml:space="preserve">Руководитель и специалисты </w:t>
      </w:r>
      <w:r>
        <w:rPr>
          <w:rFonts w:ascii="Times New Roman" w:hAnsi="Times New Roman" w:cs="Times New Roman"/>
          <w:sz w:val="28"/>
          <w:szCs w:val="28"/>
        </w:rPr>
        <w:t>Уполномоченного органа</w:t>
      </w:r>
      <w:r w:rsidRPr="00B4603D">
        <w:rPr>
          <w:rFonts w:ascii="Times New Roman" w:hAnsi="Times New Roman" w:cs="Times New Roman"/>
          <w:sz w:val="28"/>
          <w:szCs w:val="28"/>
        </w:rPr>
        <w:t>,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927BF4" w:rsidRDefault="00927BF4" w:rsidP="00B31D98">
      <w:pPr>
        <w:spacing w:after="0" w:line="240" w:lineRule="auto"/>
        <w:rPr>
          <w:rFonts w:ascii="Times New Roman" w:hAnsi="Times New Roman" w:cs="Times New Roman"/>
          <w:sz w:val="28"/>
          <w:szCs w:val="28"/>
        </w:rPr>
      </w:pPr>
    </w:p>
    <w:p w:rsidR="00927BF4" w:rsidRDefault="00927BF4" w:rsidP="00B31D98">
      <w:pPr>
        <w:spacing w:after="0" w:line="240" w:lineRule="auto"/>
        <w:rPr>
          <w:rFonts w:ascii="Times New Roman" w:hAnsi="Times New Roman" w:cs="Times New Roman"/>
          <w:sz w:val="28"/>
          <w:szCs w:val="28"/>
        </w:rPr>
      </w:pPr>
    </w:p>
    <w:p w:rsidR="00927BF4" w:rsidRPr="00A569BE" w:rsidRDefault="00927BF4" w:rsidP="00B31D98">
      <w:pPr>
        <w:spacing w:after="0" w:line="240" w:lineRule="auto"/>
        <w:rPr>
          <w:rFonts w:ascii="Times New Roman" w:hAnsi="Times New Roman" w:cs="Times New Roman"/>
          <w:sz w:val="28"/>
          <w:szCs w:val="28"/>
        </w:rPr>
      </w:pPr>
    </w:p>
    <w:p w:rsidR="00927BF4" w:rsidRPr="009B0271" w:rsidRDefault="00927BF4" w:rsidP="00F54E13">
      <w:pPr>
        <w:autoSpaceDE w:val="0"/>
        <w:autoSpaceDN w:val="0"/>
        <w:adjustRightInd w:val="0"/>
        <w:spacing w:after="0" w:line="240" w:lineRule="auto"/>
        <w:jc w:val="center"/>
        <w:outlineLvl w:val="0"/>
        <w:rPr>
          <w:rFonts w:ascii="Times New Roman" w:hAnsi="Times New Roman" w:cs="Times New Roman"/>
          <w:b/>
          <w:bCs/>
          <w:sz w:val="28"/>
          <w:szCs w:val="28"/>
        </w:rPr>
      </w:pPr>
      <w:r w:rsidRPr="009B0271">
        <w:rPr>
          <w:rFonts w:ascii="Times New Roman" w:hAnsi="Times New Roman" w:cs="Times New Roman"/>
          <w:b/>
          <w:bCs/>
          <w:sz w:val="28"/>
          <w:szCs w:val="28"/>
        </w:rPr>
        <w:t>4. Формы контроля предоставления муниципальной услуги в соответствии с регламентом</w:t>
      </w:r>
    </w:p>
    <w:p w:rsidR="00927BF4" w:rsidRPr="009B0271" w:rsidRDefault="00927BF4" w:rsidP="00F54E13">
      <w:pPr>
        <w:autoSpaceDE w:val="0"/>
        <w:autoSpaceDN w:val="0"/>
        <w:adjustRightInd w:val="0"/>
        <w:spacing w:after="0" w:line="240" w:lineRule="auto"/>
        <w:ind w:firstLine="567"/>
        <w:jc w:val="center"/>
        <w:rPr>
          <w:rFonts w:ascii="Times New Roman" w:hAnsi="Times New Roman" w:cs="Times New Roman"/>
          <w:sz w:val="28"/>
          <w:szCs w:val="28"/>
        </w:rPr>
      </w:pPr>
    </w:p>
    <w:p w:rsidR="00927BF4" w:rsidRPr="009B0271" w:rsidRDefault="00927BF4" w:rsidP="00F54E13">
      <w:pPr>
        <w:autoSpaceDE w:val="0"/>
        <w:autoSpaceDN w:val="0"/>
        <w:adjustRightInd w:val="0"/>
        <w:spacing w:after="0" w:line="240" w:lineRule="auto"/>
        <w:jc w:val="center"/>
        <w:outlineLvl w:val="1"/>
        <w:rPr>
          <w:rFonts w:ascii="Times New Roman" w:hAnsi="Times New Roman" w:cs="Times New Roman"/>
          <w:b/>
          <w:bCs/>
          <w:sz w:val="28"/>
          <w:szCs w:val="28"/>
        </w:rPr>
      </w:pPr>
      <w:r w:rsidRPr="009B0271">
        <w:rPr>
          <w:rFonts w:ascii="Times New Roman" w:hAnsi="Times New Roman" w:cs="Times New Roman"/>
          <w:b/>
          <w:bCs/>
          <w:sz w:val="28"/>
          <w:szCs w:val="28"/>
        </w:rPr>
        <w:t xml:space="preserve">4.1. Порядок осуществления текущего контроля </w:t>
      </w:r>
    </w:p>
    <w:p w:rsidR="00927BF4" w:rsidRPr="009B0271" w:rsidRDefault="00927BF4" w:rsidP="00F54E13">
      <w:pPr>
        <w:autoSpaceDE w:val="0"/>
        <w:autoSpaceDN w:val="0"/>
        <w:adjustRightInd w:val="0"/>
        <w:spacing w:after="0" w:line="240" w:lineRule="auto"/>
        <w:ind w:firstLine="567"/>
        <w:jc w:val="center"/>
        <w:rPr>
          <w:rFonts w:ascii="Times New Roman" w:hAnsi="Times New Roman" w:cs="Times New Roman"/>
          <w:sz w:val="28"/>
          <w:szCs w:val="28"/>
        </w:rPr>
      </w:pPr>
    </w:p>
    <w:p w:rsidR="00927BF4" w:rsidRPr="009B0271" w:rsidRDefault="00927BF4" w:rsidP="00F54E13">
      <w:pPr>
        <w:autoSpaceDE w:val="0"/>
        <w:autoSpaceDN w:val="0"/>
        <w:adjustRightInd w:val="0"/>
        <w:spacing w:after="0" w:line="240" w:lineRule="auto"/>
        <w:ind w:firstLine="709"/>
        <w:jc w:val="both"/>
        <w:rPr>
          <w:rFonts w:ascii="Times New Roman" w:hAnsi="Times New Roman" w:cs="Times New Roman"/>
          <w:sz w:val="28"/>
          <w:szCs w:val="28"/>
        </w:rPr>
      </w:pPr>
      <w:r w:rsidRPr="009B0271">
        <w:rPr>
          <w:rFonts w:ascii="Times New Roman" w:hAnsi="Times New Roman" w:cs="Times New Roman"/>
          <w:sz w:val="28"/>
          <w:szCs w:val="28"/>
        </w:rPr>
        <w:t xml:space="preserve">4.1.1. Текущий контроль за соблюдением последовательности административных </w:t>
      </w:r>
      <w:r w:rsidRPr="00984996">
        <w:rPr>
          <w:rFonts w:ascii="Times New Roman" w:hAnsi="Times New Roman" w:cs="Times New Roman"/>
          <w:sz w:val="28"/>
          <w:szCs w:val="28"/>
        </w:rPr>
        <w:t>действий, определенных настоящим регламентом, и принятием в ходе предоставления муниципальной услуги решений, осуществляется</w:t>
      </w:r>
      <w:r>
        <w:rPr>
          <w:rFonts w:ascii="Times New Roman" w:hAnsi="Times New Roman" w:cs="Times New Roman"/>
          <w:sz w:val="28"/>
          <w:szCs w:val="28"/>
        </w:rPr>
        <w:t xml:space="preserve"> специалистом администрации </w:t>
      </w:r>
      <w:r w:rsidRPr="00984996">
        <w:rPr>
          <w:rFonts w:ascii="Times New Roman" w:hAnsi="Times New Roman" w:cs="Times New Roman"/>
          <w:sz w:val="28"/>
          <w:szCs w:val="28"/>
        </w:rPr>
        <w:t>в соответствии с должностной инструкцией. Текущий</w:t>
      </w:r>
      <w:r w:rsidRPr="009B0271">
        <w:rPr>
          <w:rFonts w:ascii="Times New Roman" w:hAnsi="Times New Roman" w:cs="Times New Roman"/>
          <w:sz w:val="28"/>
          <w:szCs w:val="28"/>
        </w:rPr>
        <w:t xml:space="preserve"> контроль деятельности работников МФЦ осуществляет директор МФЦ.</w:t>
      </w:r>
    </w:p>
    <w:p w:rsidR="00927BF4" w:rsidRDefault="00927BF4" w:rsidP="00F54E13">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9B0271">
        <w:rPr>
          <w:rFonts w:ascii="Times New Roman" w:hAnsi="Times New Roman" w:cs="Times New Roman"/>
          <w:sz w:val="28"/>
          <w:szCs w:val="28"/>
          <w:lang w:eastAsia="en-US"/>
        </w:rPr>
        <w:t>4.1.2.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927BF4" w:rsidRDefault="00927BF4" w:rsidP="00F54E13">
      <w:pPr>
        <w:autoSpaceDE w:val="0"/>
        <w:autoSpaceDN w:val="0"/>
        <w:adjustRightInd w:val="0"/>
        <w:spacing w:after="0" w:line="240" w:lineRule="auto"/>
        <w:jc w:val="center"/>
        <w:outlineLvl w:val="1"/>
        <w:rPr>
          <w:rFonts w:ascii="Times New Roman" w:hAnsi="Times New Roman" w:cs="Times New Roman"/>
          <w:sz w:val="28"/>
          <w:szCs w:val="28"/>
          <w:lang w:eastAsia="en-US"/>
        </w:rPr>
      </w:pPr>
    </w:p>
    <w:p w:rsidR="00927BF4" w:rsidRPr="009B0271" w:rsidRDefault="00927BF4" w:rsidP="00F54E13">
      <w:pPr>
        <w:autoSpaceDE w:val="0"/>
        <w:autoSpaceDN w:val="0"/>
        <w:adjustRightInd w:val="0"/>
        <w:spacing w:after="0" w:line="240" w:lineRule="auto"/>
        <w:ind w:firstLine="567"/>
        <w:jc w:val="center"/>
        <w:outlineLvl w:val="1"/>
        <w:rPr>
          <w:rFonts w:ascii="Times New Roman" w:hAnsi="Times New Roman" w:cs="Times New Roman"/>
          <w:b/>
          <w:bCs/>
          <w:sz w:val="28"/>
          <w:szCs w:val="28"/>
        </w:rPr>
      </w:pPr>
      <w:r w:rsidRPr="009B0271">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7BF4" w:rsidRPr="009B0271" w:rsidRDefault="00927BF4" w:rsidP="00F54E13">
      <w:pPr>
        <w:autoSpaceDE w:val="0"/>
        <w:autoSpaceDN w:val="0"/>
        <w:adjustRightInd w:val="0"/>
        <w:spacing w:after="0" w:line="240" w:lineRule="auto"/>
        <w:ind w:firstLine="567"/>
        <w:jc w:val="center"/>
        <w:rPr>
          <w:rFonts w:ascii="Times New Roman" w:hAnsi="Times New Roman" w:cs="Times New Roman"/>
          <w:sz w:val="28"/>
          <w:szCs w:val="28"/>
        </w:rPr>
      </w:pPr>
    </w:p>
    <w:p w:rsidR="00927BF4" w:rsidRPr="009B0271" w:rsidRDefault="00927BF4" w:rsidP="00F54E13">
      <w:pPr>
        <w:autoSpaceDE w:val="0"/>
        <w:autoSpaceDN w:val="0"/>
        <w:adjustRightInd w:val="0"/>
        <w:spacing w:after="0" w:line="240" w:lineRule="auto"/>
        <w:ind w:firstLine="709"/>
        <w:jc w:val="both"/>
        <w:rPr>
          <w:rFonts w:ascii="Times New Roman" w:hAnsi="Times New Roman" w:cs="Times New Roman"/>
          <w:sz w:val="28"/>
          <w:szCs w:val="28"/>
        </w:rPr>
      </w:pPr>
      <w:r w:rsidRPr="009B0271">
        <w:rPr>
          <w:rFonts w:ascii="Times New Roman" w:hAnsi="Times New Roman" w:cs="Times New Roman"/>
          <w:sz w:val="28"/>
          <w:szCs w:val="28"/>
        </w:rPr>
        <w:t>4.2.1. 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p>
    <w:p w:rsidR="00927BF4" w:rsidRPr="009B0271" w:rsidRDefault="00927BF4" w:rsidP="00F54E13">
      <w:pPr>
        <w:autoSpaceDE w:val="0"/>
        <w:autoSpaceDN w:val="0"/>
        <w:adjustRightInd w:val="0"/>
        <w:spacing w:after="0" w:line="240" w:lineRule="auto"/>
        <w:ind w:firstLine="709"/>
        <w:jc w:val="both"/>
        <w:rPr>
          <w:rFonts w:ascii="Times New Roman" w:hAnsi="Times New Roman" w:cs="Times New Roman"/>
          <w:sz w:val="28"/>
          <w:szCs w:val="28"/>
        </w:rPr>
      </w:pPr>
      <w:r w:rsidRPr="009B0271">
        <w:rPr>
          <w:rFonts w:ascii="Times New Roman" w:hAnsi="Times New Roman" w:cs="Times New Roman"/>
          <w:sz w:val="28"/>
          <w:szCs w:val="28"/>
        </w:rPr>
        <w:t xml:space="preserve">4.2.2.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 </w:t>
      </w:r>
    </w:p>
    <w:p w:rsidR="00927BF4" w:rsidRPr="009B0271" w:rsidRDefault="00927BF4" w:rsidP="00F54E13">
      <w:pPr>
        <w:autoSpaceDE w:val="0"/>
        <w:autoSpaceDN w:val="0"/>
        <w:adjustRightInd w:val="0"/>
        <w:spacing w:after="0" w:line="240" w:lineRule="auto"/>
        <w:ind w:firstLine="709"/>
        <w:jc w:val="both"/>
        <w:rPr>
          <w:rFonts w:ascii="Times New Roman" w:hAnsi="Times New Roman" w:cs="Times New Roman"/>
          <w:sz w:val="28"/>
          <w:szCs w:val="28"/>
        </w:rPr>
      </w:pPr>
      <w:r w:rsidRPr="009B0271">
        <w:rPr>
          <w:rFonts w:ascii="Times New Roman" w:hAnsi="Times New Roman" w:cs="Times New Roman"/>
          <w:sz w:val="28"/>
          <w:szCs w:val="28"/>
        </w:rPr>
        <w:t>4.2.3.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rsidR="00927BF4" w:rsidRPr="009B0271" w:rsidRDefault="00927BF4" w:rsidP="00F54E13">
      <w:pPr>
        <w:autoSpaceDE w:val="0"/>
        <w:autoSpaceDN w:val="0"/>
        <w:adjustRightInd w:val="0"/>
        <w:spacing w:after="0" w:line="240" w:lineRule="auto"/>
        <w:ind w:firstLine="709"/>
        <w:jc w:val="both"/>
        <w:rPr>
          <w:rFonts w:ascii="Times New Roman" w:hAnsi="Times New Roman" w:cs="Times New Roman"/>
          <w:sz w:val="28"/>
          <w:szCs w:val="28"/>
        </w:rPr>
      </w:pPr>
      <w:r w:rsidRPr="009B0271">
        <w:rPr>
          <w:rFonts w:ascii="Times New Roman" w:hAnsi="Times New Roman" w:cs="Times New Roman"/>
          <w:sz w:val="28"/>
          <w:szCs w:val="28"/>
        </w:rPr>
        <w:t>4.2.4. Результаты проверки оформляются в форме акта, в котором отмечаются выявленные недостатки и предложения по их устранению.</w:t>
      </w:r>
    </w:p>
    <w:p w:rsidR="00927BF4" w:rsidRDefault="00927BF4" w:rsidP="00F54E13">
      <w:pPr>
        <w:autoSpaceDE w:val="0"/>
        <w:autoSpaceDN w:val="0"/>
        <w:adjustRightInd w:val="0"/>
        <w:spacing w:after="0" w:line="240" w:lineRule="auto"/>
        <w:ind w:firstLine="709"/>
        <w:jc w:val="both"/>
        <w:rPr>
          <w:rFonts w:ascii="Times New Roman" w:hAnsi="Times New Roman" w:cs="Times New Roman"/>
          <w:sz w:val="28"/>
          <w:szCs w:val="28"/>
        </w:rPr>
      </w:pPr>
    </w:p>
    <w:p w:rsidR="00927BF4" w:rsidRDefault="00927BF4" w:rsidP="00F54E13">
      <w:pPr>
        <w:autoSpaceDE w:val="0"/>
        <w:autoSpaceDN w:val="0"/>
        <w:adjustRightInd w:val="0"/>
        <w:spacing w:after="0" w:line="240" w:lineRule="auto"/>
        <w:ind w:firstLine="709"/>
        <w:jc w:val="both"/>
        <w:rPr>
          <w:rFonts w:ascii="Times New Roman" w:hAnsi="Times New Roman" w:cs="Times New Roman"/>
          <w:sz w:val="28"/>
          <w:szCs w:val="28"/>
        </w:rPr>
      </w:pPr>
    </w:p>
    <w:p w:rsidR="00927BF4" w:rsidRDefault="00927BF4" w:rsidP="00F54E13">
      <w:pPr>
        <w:autoSpaceDE w:val="0"/>
        <w:autoSpaceDN w:val="0"/>
        <w:adjustRightInd w:val="0"/>
        <w:spacing w:after="0" w:line="240" w:lineRule="auto"/>
        <w:ind w:firstLine="709"/>
        <w:jc w:val="both"/>
        <w:rPr>
          <w:rFonts w:ascii="Times New Roman" w:hAnsi="Times New Roman" w:cs="Times New Roman"/>
          <w:sz w:val="28"/>
          <w:szCs w:val="28"/>
        </w:rPr>
      </w:pPr>
    </w:p>
    <w:p w:rsidR="00927BF4" w:rsidRDefault="00927BF4" w:rsidP="00F54E13">
      <w:pPr>
        <w:autoSpaceDE w:val="0"/>
        <w:autoSpaceDN w:val="0"/>
        <w:adjustRightInd w:val="0"/>
        <w:spacing w:after="0" w:line="240" w:lineRule="auto"/>
        <w:ind w:firstLine="709"/>
        <w:jc w:val="both"/>
        <w:rPr>
          <w:rFonts w:ascii="Times New Roman" w:hAnsi="Times New Roman" w:cs="Times New Roman"/>
          <w:sz w:val="28"/>
          <w:szCs w:val="28"/>
        </w:rPr>
      </w:pPr>
    </w:p>
    <w:p w:rsidR="00927BF4" w:rsidRDefault="00927BF4" w:rsidP="00F54E13">
      <w:pPr>
        <w:autoSpaceDE w:val="0"/>
        <w:autoSpaceDN w:val="0"/>
        <w:adjustRightInd w:val="0"/>
        <w:spacing w:after="0" w:line="240" w:lineRule="auto"/>
        <w:ind w:firstLine="709"/>
        <w:jc w:val="both"/>
        <w:rPr>
          <w:rFonts w:ascii="Times New Roman" w:hAnsi="Times New Roman" w:cs="Times New Roman"/>
          <w:sz w:val="28"/>
          <w:szCs w:val="28"/>
        </w:rPr>
      </w:pPr>
    </w:p>
    <w:p w:rsidR="00927BF4" w:rsidRPr="009B0271" w:rsidRDefault="00927BF4" w:rsidP="00F54E13">
      <w:pPr>
        <w:autoSpaceDE w:val="0"/>
        <w:autoSpaceDN w:val="0"/>
        <w:adjustRightInd w:val="0"/>
        <w:spacing w:after="0" w:line="240" w:lineRule="auto"/>
        <w:ind w:firstLine="709"/>
        <w:jc w:val="both"/>
        <w:rPr>
          <w:rFonts w:ascii="Times New Roman" w:hAnsi="Times New Roman" w:cs="Times New Roman"/>
          <w:sz w:val="28"/>
          <w:szCs w:val="28"/>
        </w:rPr>
      </w:pPr>
    </w:p>
    <w:p w:rsidR="00927BF4" w:rsidRDefault="00927BF4" w:rsidP="00F54E13">
      <w:pPr>
        <w:autoSpaceDE w:val="0"/>
        <w:autoSpaceDN w:val="0"/>
        <w:adjustRightInd w:val="0"/>
        <w:spacing w:after="0" w:line="240" w:lineRule="auto"/>
        <w:jc w:val="center"/>
        <w:outlineLvl w:val="1"/>
        <w:rPr>
          <w:rFonts w:ascii="Times New Roman" w:hAnsi="Times New Roman" w:cs="Times New Roman"/>
          <w:b/>
          <w:bCs/>
          <w:sz w:val="28"/>
          <w:szCs w:val="28"/>
        </w:rPr>
      </w:pPr>
    </w:p>
    <w:p w:rsidR="00927BF4" w:rsidRDefault="00927BF4" w:rsidP="00F54E13">
      <w:pPr>
        <w:autoSpaceDE w:val="0"/>
        <w:autoSpaceDN w:val="0"/>
        <w:adjustRightInd w:val="0"/>
        <w:spacing w:after="0" w:line="240" w:lineRule="auto"/>
        <w:jc w:val="center"/>
        <w:outlineLvl w:val="1"/>
        <w:rPr>
          <w:rFonts w:ascii="Times New Roman" w:hAnsi="Times New Roman" w:cs="Times New Roman"/>
          <w:b/>
          <w:bCs/>
          <w:sz w:val="28"/>
          <w:szCs w:val="28"/>
        </w:rPr>
      </w:pPr>
    </w:p>
    <w:p w:rsidR="00927BF4" w:rsidRDefault="00927BF4" w:rsidP="00F54E13">
      <w:pPr>
        <w:autoSpaceDE w:val="0"/>
        <w:autoSpaceDN w:val="0"/>
        <w:adjustRightInd w:val="0"/>
        <w:spacing w:after="0" w:line="240" w:lineRule="auto"/>
        <w:jc w:val="center"/>
        <w:outlineLvl w:val="1"/>
        <w:rPr>
          <w:rFonts w:ascii="Times New Roman" w:hAnsi="Times New Roman" w:cs="Times New Roman"/>
          <w:b/>
          <w:bCs/>
          <w:sz w:val="28"/>
          <w:szCs w:val="28"/>
        </w:rPr>
      </w:pPr>
    </w:p>
    <w:p w:rsidR="00927BF4" w:rsidRPr="009B0271" w:rsidRDefault="00927BF4" w:rsidP="00F54E13">
      <w:pPr>
        <w:autoSpaceDE w:val="0"/>
        <w:autoSpaceDN w:val="0"/>
        <w:adjustRightInd w:val="0"/>
        <w:spacing w:after="0" w:line="240" w:lineRule="auto"/>
        <w:jc w:val="center"/>
        <w:outlineLvl w:val="1"/>
        <w:rPr>
          <w:rFonts w:ascii="Times New Roman" w:hAnsi="Times New Roman" w:cs="Times New Roman"/>
          <w:b/>
          <w:bCs/>
          <w:sz w:val="28"/>
          <w:szCs w:val="28"/>
        </w:rPr>
      </w:pPr>
      <w:r w:rsidRPr="009B0271">
        <w:rPr>
          <w:rFonts w:ascii="Times New Roman" w:hAnsi="Times New Roman" w:cs="Times New Roman"/>
          <w:b/>
          <w:bCs/>
          <w:sz w:val="28"/>
          <w:szCs w:val="28"/>
        </w:rPr>
        <w:t>4.3. Ответственность должностных лиц, муниципальных служащих Уполномоченного органа, работников МФЦ, за решения и действия (бездействие), принимаемые (осуществляемые) ими в ходе предоставления муниципальной услуги</w:t>
      </w:r>
    </w:p>
    <w:p w:rsidR="00927BF4" w:rsidRPr="009B0271" w:rsidRDefault="00927BF4" w:rsidP="00F54E13">
      <w:pPr>
        <w:autoSpaceDE w:val="0"/>
        <w:autoSpaceDN w:val="0"/>
        <w:adjustRightInd w:val="0"/>
        <w:spacing w:after="0" w:line="240" w:lineRule="auto"/>
        <w:ind w:firstLine="567"/>
        <w:jc w:val="center"/>
        <w:rPr>
          <w:rFonts w:ascii="Times New Roman" w:hAnsi="Times New Roman" w:cs="Times New Roman"/>
          <w:sz w:val="28"/>
          <w:szCs w:val="28"/>
        </w:rPr>
      </w:pPr>
    </w:p>
    <w:p w:rsidR="00927BF4" w:rsidRPr="009B0271" w:rsidRDefault="00927BF4" w:rsidP="00F54E13">
      <w:pPr>
        <w:autoSpaceDE w:val="0"/>
        <w:autoSpaceDN w:val="0"/>
        <w:adjustRightInd w:val="0"/>
        <w:spacing w:after="0" w:line="240" w:lineRule="auto"/>
        <w:ind w:firstLine="709"/>
        <w:jc w:val="both"/>
        <w:rPr>
          <w:rFonts w:ascii="Times New Roman" w:hAnsi="Times New Roman" w:cs="Times New Roman"/>
          <w:sz w:val="28"/>
          <w:szCs w:val="28"/>
        </w:rPr>
      </w:pPr>
      <w:r w:rsidRPr="009B0271">
        <w:rPr>
          <w:rFonts w:ascii="Times New Roman" w:hAnsi="Times New Roman" w:cs="Times New Roman"/>
          <w:sz w:val="28"/>
          <w:szCs w:val="28"/>
        </w:rPr>
        <w:t>4.3.1. Должностные лица,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инструкциях/регламентах.</w:t>
      </w:r>
    </w:p>
    <w:p w:rsidR="00927BF4" w:rsidRPr="009B0271" w:rsidRDefault="00927BF4" w:rsidP="00F54E13">
      <w:pPr>
        <w:spacing w:after="0" w:line="240" w:lineRule="auto"/>
        <w:ind w:firstLine="709"/>
        <w:jc w:val="both"/>
        <w:rPr>
          <w:rFonts w:ascii="Times New Roman" w:hAnsi="Times New Roman" w:cs="Times New Roman"/>
          <w:sz w:val="28"/>
          <w:szCs w:val="28"/>
        </w:rPr>
      </w:pPr>
      <w:r w:rsidRPr="009B0271">
        <w:rPr>
          <w:rFonts w:ascii="Times New Roman" w:hAnsi="Times New Roman" w:cs="Times New Roman"/>
          <w:sz w:val="28"/>
          <w:szCs w:val="28"/>
        </w:rPr>
        <w:t xml:space="preserve">4.3.2. Должностные лица, муниципальные служащие Уполномоченного органа и работники МФЦ,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p>
    <w:p w:rsidR="00927BF4" w:rsidRPr="009B0271" w:rsidRDefault="00927BF4" w:rsidP="00F54E13">
      <w:pPr>
        <w:autoSpaceDE w:val="0"/>
        <w:autoSpaceDN w:val="0"/>
        <w:adjustRightInd w:val="0"/>
        <w:spacing w:after="0" w:line="240" w:lineRule="auto"/>
        <w:ind w:firstLine="709"/>
        <w:jc w:val="both"/>
        <w:rPr>
          <w:rFonts w:ascii="Times New Roman" w:hAnsi="Times New Roman" w:cs="Times New Roman"/>
          <w:sz w:val="28"/>
          <w:szCs w:val="28"/>
        </w:rPr>
      </w:pPr>
      <w:r w:rsidRPr="009B0271">
        <w:rPr>
          <w:rFonts w:ascii="Times New Roman" w:hAnsi="Times New Roman" w:cs="Times New Roman"/>
          <w:sz w:val="28"/>
          <w:szCs w:val="28"/>
        </w:rPr>
        <w:t>4.3.3.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927BF4" w:rsidRDefault="00927BF4" w:rsidP="00F54E13">
      <w:pPr>
        <w:pStyle w:val="ConsPlusNormal"/>
        <w:ind w:firstLine="709"/>
        <w:jc w:val="both"/>
      </w:pPr>
    </w:p>
    <w:p w:rsidR="00927BF4" w:rsidRPr="009B0271" w:rsidRDefault="00927BF4" w:rsidP="00C777CE">
      <w:pPr>
        <w:autoSpaceDE w:val="0"/>
        <w:autoSpaceDN w:val="0"/>
        <w:adjustRightInd w:val="0"/>
        <w:spacing w:after="0" w:line="240" w:lineRule="auto"/>
        <w:jc w:val="center"/>
        <w:outlineLvl w:val="0"/>
        <w:rPr>
          <w:rFonts w:ascii="Times New Roman" w:hAnsi="Times New Roman" w:cs="Times New Roman"/>
          <w:b/>
          <w:bCs/>
          <w:sz w:val="28"/>
          <w:szCs w:val="28"/>
        </w:rPr>
      </w:pPr>
      <w:r w:rsidRPr="009B0271">
        <w:rPr>
          <w:rFonts w:ascii="Times New Roman" w:hAnsi="Times New Roman" w:cs="Times New Roman"/>
          <w:b/>
          <w:bCs/>
          <w:sz w:val="28"/>
          <w:szCs w:val="28"/>
        </w:rPr>
        <w:t>5. Досудебный (внесудебный) порядок обжалования решений</w:t>
      </w:r>
    </w:p>
    <w:p w:rsidR="00927BF4" w:rsidRPr="009B0271" w:rsidRDefault="00927BF4" w:rsidP="00C777CE">
      <w:pPr>
        <w:autoSpaceDE w:val="0"/>
        <w:autoSpaceDN w:val="0"/>
        <w:adjustRightInd w:val="0"/>
        <w:spacing w:after="0" w:line="240" w:lineRule="auto"/>
        <w:jc w:val="center"/>
        <w:rPr>
          <w:rFonts w:ascii="Times New Roman" w:hAnsi="Times New Roman" w:cs="Times New Roman"/>
          <w:b/>
          <w:bCs/>
          <w:sz w:val="28"/>
          <w:szCs w:val="28"/>
        </w:rPr>
      </w:pPr>
      <w:r w:rsidRPr="009B0271">
        <w:rPr>
          <w:rFonts w:ascii="Times New Roman" w:hAnsi="Times New Roman" w:cs="Times New Roman"/>
          <w:b/>
          <w:bCs/>
          <w:sz w:val="28"/>
          <w:szCs w:val="28"/>
        </w:rPr>
        <w:t xml:space="preserve">и действий (бездействия) должностных лиц Уполномоченного органа, МФЦ, должностных лиц, муниципальных служащих и работников МФЦ, участвующих в предоставлении </w:t>
      </w:r>
    </w:p>
    <w:p w:rsidR="00927BF4" w:rsidRPr="009B0271" w:rsidRDefault="00927BF4" w:rsidP="00C777CE">
      <w:pPr>
        <w:autoSpaceDE w:val="0"/>
        <w:autoSpaceDN w:val="0"/>
        <w:adjustRightInd w:val="0"/>
        <w:spacing w:after="0" w:line="240" w:lineRule="auto"/>
        <w:jc w:val="center"/>
        <w:rPr>
          <w:rFonts w:ascii="Times New Roman" w:hAnsi="Times New Roman" w:cs="Times New Roman"/>
          <w:b/>
          <w:bCs/>
          <w:sz w:val="28"/>
          <w:szCs w:val="28"/>
        </w:rPr>
      </w:pPr>
      <w:r w:rsidRPr="009B0271">
        <w:rPr>
          <w:rFonts w:ascii="Times New Roman" w:hAnsi="Times New Roman" w:cs="Times New Roman"/>
          <w:b/>
          <w:bCs/>
          <w:sz w:val="28"/>
          <w:szCs w:val="28"/>
        </w:rPr>
        <w:t xml:space="preserve">муниципальной услуги </w:t>
      </w:r>
    </w:p>
    <w:p w:rsidR="00927BF4" w:rsidRPr="009B0271" w:rsidRDefault="00927BF4" w:rsidP="00C777CE">
      <w:pPr>
        <w:autoSpaceDE w:val="0"/>
        <w:autoSpaceDN w:val="0"/>
        <w:adjustRightInd w:val="0"/>
        <w:spacing w:after="0" w:line="240" w:lineRule="auto"/>
        <w:jc w:val="center"/>
        <w:rPr>
          <w:rFonts w:ascii="Times New Roman" w:hAnsi="Times New Roman" w:cs="Times New Roman"/>
          <w:b/>
          <w:bCs/>
          <w:sz w:val="28"/>
          <w:szCs w:val="28"/>
        </w:rPr>
      </w:pP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Уполномоченного органа и МФЦ, в досудебном (внесудебном) порядке.</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муниципальной услугу, либо муниципального служащего.</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Заявитель может обратиться с жалобой, в том числе</w:t>
      </w:r>
      <w:r>
        <w:rPr>
          <w:rFonts w:ascii="Times New Roman" w:hAnsi="Times New Roman" w:cs="Times New Roman"/>
          <w:sz w:val="28"/>
          <w:szCs w:val="28"/>
          <w:lang w:eastAsia="en-US"/>
        </w:rPr>
        <w:t>,</w:t>
      </w:r>
      <w:r w:rsidRPr="009B0271">
        <w:rPr>
          <w:rFonts w:ascii="Times New Roman" w:hAnsi="Times New Roman" w:cs="Times New Roman"/>
          <w:sz w:val="28"/>
          <w:szCs w:val="28"/>
          <w:lang w:eastAsia="en-US"/>
        </w:rPr>
        <w:t xml:space="preserve"> в следующих случаях:</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1) нарушения срока регистрации запроса заявителя о предоставлении муниципальной услуги;</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2) нарушения срока предоставления муниципальной услуги;</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3) требования у заявителя документов, не предусмотренных федеральными нормативными правовыми актами, областными нормативными правовыми актами для предоставления муниципальной услуги;</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7) отказа органа, предоставляющего муниципальной услугу, должностного лица органа, предоставляющего муниципальной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5.3. Ответ на жалобу заявителя не дается в случаях, если:</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 xml:space="preserve">5.4. Заявитель вправе подать жалобу по почте, через МФЦ, с использованием информационно-телекоммуникационной сети «Интернет», официального сайта органа, предоставляющего муниципальную </w:t>
      </w:r>
      <w:r w:rsidRPr="00007947">
        <w:rPr>
          <w:rFonts w:ascii="Times New Roman" w:hAnsi="Times New Roman" w:cs="Times New Roman"/>
          <w:sz w:val="28"/>
          <w:szCs w:val="28"/>
          <w:lang w:eastAsia="en-US"/>
        </w:rPr>
        <w:t>услугу, с использованием Единого портала и/или Регионального портала, а также</w:t>
      </w:r>
      <w:r w:rsidRPr="009B0271">
        <w:rPr>
          <w:rFonts w:ascii="Times New Roman" w:hAnsi="Times New Roman" w:cs="Times New Roman"/>
          <w:sz w:val="28"/>
          <w:szCs w:val="28"/>
          <w:lang w:eastAsia="en-US"/>
        </w:rPr>
        <w:t xml:space="preserve">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5.5. При поступлении жалобы МФЦ обеспечивает ее передачу в орган, предоставляющий государственную услугу,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При этом срок рассмотрения жалобы исчисляется со дня регистрации жалобы в органе, предоставляющем муниципальную услугу.</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5.6. Орган, предоставляющий муниципальную услугу, должностное лицо органа, предоставляющего муниципальную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5.8. Жалоба должна содержать:</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Заявителем могут быть представлены документы (при наличии), подтверждающие доводы заявителя, либо их копии.</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5.9. По результатам рассмотрения жалобы орган, предоставляющий муниципальную услугу, принимает одно из следующих решений:</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а также в иных формах;</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2) отказывает в удовлетворении жалобы.</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7BF4" w:rsidRPr="009B0271" w:rsidRDefault="00927BF4" w:rsidP="00C777C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B0271">
        <w:rPr>
          <w:rFonts w:ascii="Times New Roman" w:hAnsi="Times New Roman" w:cs="Times New Roman"/>
          <w:sz w:val="28"/>
          <w:szCs w:val="28"/>
          <w:lang w:eastAsia="en-US"/>
        </w:rPr>
        <w:t>5.11. Заявители вправе обжаловать решения, принятые в ходе предоставления муниципальной услуги, действия или бездействие должностных лиц органов местного самоуправления, предоставляющих муниципальную услугу, в судебном порядке.</w:t>
      </w:r>
    </w:p>
    <w:p w:rsidR="00927BF4" w:rsidRDefault="00927BF4" w:rsidP="00B5635B">
      <w:pPr>
        <w:spacing w:after="0"/>
        <w:jc w:val="right"/>
        <w:rPr>
          <w:rFonts w:ascii="Times New Roman" w:hAnsi="Times New Roman" w:cs="Times New Roman"/>
          <w:sz w:val="24"/>
          <w:szCs w:val="24"/>
        </w:rPr>
      </w:pPr>
      <w:r>
        <w:rPr>
          <w:rFonts w:ascii="Times New Roman" w:hAnsi="Times New Roman" w:cs="Times New Roman"/>
          <w:sz w:val="24"/>
          <w:szCs w:val="24"/>
        </w:rPr>
        <w:br w:type="page"/>
      </w:r>
    </w:p>
    <w:p w:rsidR="00927BF4" w:rsidRPr="003351CD" w:rsidRDefault="00927BF4" w:rsidP="003351CD">
      <w:pPr>
        <w:autoSpaceDE w:val="0"/>
        <w:autoSpaceDN w:val="0"/>
        <w:adjustRightInd w:val="0"/>
        <w:spacing w:after="0" w:line="240" w:lineRule="auto"/>
        <w:ind w:left="5387"/>
        <w:jc w:val="both"/>
        <w:outlineLvl w:val="1"/>
        <w:rPr>
          <w:rFonts w:ascii="Times New Roman" w:hAnsi="Times New Roman" w:cs="Times New Roman"/>
          <w:sz w:val="24"/>
          <w:szCs w:val="24"/>
        </w:rPr>
      </w:pPr>
      <w:r w:rsidRPr="00337F0E">
        <w:rPr>
          <w:rFonts w:ascii="Times New Roman" w:hAnsi="Times New Roman" w:cs="Times New Roman"/>
          <w:sz w:val="24"/>
          <w:szCs w:val="24"/>
        </w:rPr>
        <w:t>Приложение №</w:t>
      </w:r>
      <w:r>
        <w:rPr>
          <w:rFonts w:ascii="Times New Roman" w:hAnsi="Times New Roman" w:cs="Times New Roman"/>
          <w:sz w:val="24"/>
          <w:szCs w:val="24"/>
        </w:rPr>
        <w:t xml:space="preserve">1 к типовому административному регламенту предоставления муниципальной услуги </w:t>
      </w:r>
      <w:r w:rsidRPr="00592D13">
        <w:rPr>
          <w:rFonts w:ascii="Times New Roman" w:hAnsi="Times New Roman" w:cs="Times New Roman"/>
          <w:b/>
          <w:bCs/>
          <w:sz w:val="24"/>
          <w:szCs w:val="24"/>
        </w:rPr>
        <w:t>«</w:t>
      </w:r>
      <w:r w:rsidRPr="003351CD">
        <w:rPr>
          <w:rFonts w:ascii="Times New Roman" w:hAnsi="Times New Roman" w:cs="Times New Roman"/>
          <w:sz w:val="24"/>
          <w:szCs w:val="24"/>
        </w:rPr>
        <w:t>Согласование проведения переустройства и (или) перепланировки жилого помещения»</w:t>
      </w:r>
    </w:p>
    <w:p w:rsidR="00927BF4" w:rsidRPr="003351CD" w:rsidRDefault="00927BF4" w:rsidP="003351CD">
      <w:pPr>
        <w:autoSpaceDE w:val="0"/>
        <w:autoSpaceDN w:val="0"/>
        <w:adjustRightInd w:val="0"/>
        <w:spacing w:after="0" w:line="240" w:lineRule="auto"/>
        <w:jc w:val="center"/>
        <w:outlineLvl w:val="1"/>
        <w:rPr>
          <w:rFonts w:ascii="Times New Roman" w:hAnsi="Times New Roman" w:cs="Times New Roman"/>
          <w:sz w:val="24"/>
          <w:szCs w:val="24"/>
        </w:rPr>
      </w:pPr>
    </w:p>
    <w:p w:rsidR="00927BF4" w:rsidRPr="00337F0E" w:rsidRDefault="00927BF4" w:rsidP="00337F0E">
      <w:pPr>
        <w:spacing w:after="0"/>
        <w:jc w:val="right"/>
        <w:rPr>
          <w:rFonts w:ascii="Times New Roman" w:hAnsi="Times New Roman" w:cs="Times New Roman"/>
          <w:sz w:val="24"/>
          <w:szCs w:val="24"/>
        </w:rPr>
      </w:pPr>
    </w:p>
    <w:p w:rsidR="00927BF4" w:rsidRPr="00DD475B" w:rsidRDefault="00927BF4" w:rsidP="00DD475B">
      <w:pPr>
        <w:spacing w:after="0"/>
        <w:jc w:val="center"/>
        <w:rPr>
          <w:rFonts w:ascii="Times New Roman" w:hAnsi="Times New Roman" w:cs="Times New Roman"/>
          <w:sz w:val="28"/>
          <w:szCs w:val="28"/>
        </w:rPr>
      </w:pPr>
      <w:r w:rsidRPr="00DD475B">
        <w:rPr>
          <w:rFonts w:ascii="Times New Roman" w:hAnsi="Times New Roman" w:cs="Times New Roman"/>
          <w:sz w:val="28"/>
          <w:szCs w:val="28"/>
        </w:rPr>
        <w:t xml:space="preserve">Блок-схема </w:t>
      </w:r>
    </w:p>
    <w:p w:rsidR="00927BF4" w:rsidRPr="00DD475B" w:rsidRDefault="00927BF4" w:rsidP="00DD475B">
      <w:pPr>
        <w:spacing w:after="0"/>
        <w:jc w:val="center"/>
        <w:rPr>
          <w:rFonts w:ascii="Times New Roman" w:hAnsi="Times New Roman" w:cs="Times New Roman"/>
          <w:sz w:val="28"/>
          <w:szCs w:val="28"/>
        </w:rPr>
      </w:pPr>
      <w:r w:rsidRPr="00DD475B">
        <w:rPr>
          <w:rFonts w:ascii="Times New Roman" w:hAnsi="Times New Roman" w:cs="Times New Roman"/>
          <w:sz w:val="28"/>
          <w:szCs w:val="28"/>
        </w:rPr>
        <w:t>предоставления муниципальной услуги</w:t>
      </w:r>
    </w:p>
    <w:p w:rsidR="00927BF4" w:rsidRPr="00DD475B" w:rsidRDefault="00927BF4" w:rsidP="00DD475B"/>
    <w:tbl>
      <w:tblPr>
        <w:tblW w:w="1022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700"/>
        <w:gridCol w:w="2240"/>
        <w:gridCol w:w="2520"/>
        <w:gridCol w:w="2800"/>
        <w:gridCol w:w="681"/>
        <w:gridCol w:w="439"/>
      </w:tblGrid>
      <w:tr w:rsidR="00927BF4" w:rsidRPr="00E022B8">
        <w:tc>
          <w:tcPr>
            <w:tcW w:w="1540" w:type="dxa"/>
            <w:gridSpan w:val="2"/>
            <w:tcBorders>
              <w:top w:val="nil"/>
              <w:left w:val="nil"/>
              <w:bottom w:val="nil"/>
              <w:right w:val="single" w:sz="4" w:space="0" w:color="auto"/>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p>
        </w:tc>
        <w:tc>
          <w:tcPr>
            <w:tcW w:w="7560" w:type="dxa"/>
            <w:gridSpan w:val="3"/>
            <w:tcBorders>
              <w:top w:val="single" w:sz="4" w:space="0" w:color="auto"/>
              <w:left w:val="single" w:sz="4" w:space="0" w:color="auto"/>
              <w:bottom w:val="single" w:sz="4" w:space="0" w:color="auto"/>
              <w:right w:val="single" w:sz="4" w:space="0" w:color="auto"/>
            </w:tcBorders>
          </w:tcPr>
          <w:p w:rsidR="00927BF4" w:rsidRPr="00E022B8" w:rsidRDefault="00927BF4" w:rsidP="00DD475B">
            <w:pPr>
              <w:widowControl w:val="0"/>
              <w:autoSpaceDE w:val="0"/>
              <w:autoSpaceDN w:val="0"/>
              <w:adjustRightInd w:val="0"/>
              <w:spacing w:after="0" w:line="240" w:lineRule="auto"/>
              <w:jc w:val="center"/>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185.75pt;margin-top:27.25pt;width:.4pt;height:14.15pt;flip:x;z-index:251668992;visibility:visible;mso-wrap-distance-left:3.17494mm;mso-wrap-distance-right:3.17494mm;mso-position-horizontal-relative:margin;mso-position-vertical-relative:text">
                  <v:stroke endarrow="block"/>
                  <o:lock v:ext="edit" shapetype="f"/>
                  <w10:wrap anchorx="margin"/>
                </v:shape>
              </w:pict>
            </w:r>
            <w:r w:rsidRPr="00E022B8">
              <w:rPr>
                <w:rFonts w:ascii="Times New Roman" w:hAnsi="Times New Roman" w:cs="Times New Roman"/>
                <w:sz w:val="24"/>
                <w:szCs w:val="24"/>
              </w:rPr>
              <w:t>Поступление заявления с приложенными к нему документами (далее - пакет документов)</w:t>
            </w:r>
          </w:p>
        </w:tc>
        <w:tc>
          <w:tcPr>
            <w:tcW w:w="1120" w:type="dxa"/>
            <w:gridSpan w:val="2"/>
            <w:tcBorders>
              <w:top w:val="nil"/>
              <w:left w:val="single" w:sz="4" w:space="0" w:color="auto"/>
              <w:bottom w:val="nil"/>
              <w:right w:val="nil"/>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p>
        </w:tc>
      </w:tr>
      <w:tr w:rsidR="00927BF4" w:rsidRPr="00E022B8">
        <w:tc>
          <w:tcPr>
            <w:tcW w:w="1540" w:type="dxa"/>
            <w:gridSpan w:val="2"/>
            <w:tcBorders>
              <w:top w:val="nil"/>
              <w:left w:val="nil"/>
              <w:bottom w:val="nil"/>
              <w:right w:val="nil"/>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p>
        </w:tc>
        <w:tc>
          <w:tcPr>
            <w:tcW w:w="7560" w:type="dxa"/>
            <w:gridSpan w:val="3"/>
            <w:tcBorders>
              <w:top w:val="single" w:sz="4" w:space="0" w:color="auto"/>
              <w:left w:val="nil"/>
              <w:bottom w:val="single" w:sz="4" w:space="0" w:color="auto"/>
              <w:right w:val="nil"/>
            </w:tcBorders>
          </w:tcPr>
          <w:p w:rsidR="00927BF4" w:rsidRPr="00E022B8" w:rsidRDefault="00927BF4" w:rsidP="00DD475B">
            <w:pPr>
              <w:widowControl w:val="0"/>
              <w:autoSpaceDE w:val="0"/>
              <w:autoSpaceDN w:val="0"/>
              <w:adjustRightInd w:val="0"/>
              <w:spacing w:after="0" w:line="240" w:lineRule="auto"/>
              <w:jc w:val="center"/>
              <w:rPr>
                <w:rFonts w:ascii="Times New Roman" w:hAnsi="Times New Roman" w:cs="Times New Roman"/>
                <w:sz w:val="24"/>
                <w:szCs w:val="24"/>
              </w:rPr>
            </w:pPr>
          </w:p>
        </w:tc>
        <w:tc>
          <w:tcPr>
            <w:tcW w:w="1120" w:type="dxa"/>
            <w:gridSpan w:val="2"/>
            <w:tcBorders>
              <w:top w:val="nil"/>
              <w:left w:val="nil"/>
              <w:bottom w:val="nil"/>
              <w:right w:val="nil"/>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p>
        </w:tc>
      </w:tr>
      <w:tr w:rsidR="00927BF4" w:rsidRPr="00E022B8">
        <w:tc>
          <w:tcPr>
            <w:tcW w:w="1540" w:type="dxa"/>
            <w:gridSpan w:val="2"/>
            <w:tcBorders>
              <w:top w:val="nil"/>
              <w:left w:val="nil"/>
              <w:bottom w:val="nil"/>
              <w:right w:val="single" w:sz="4" w:space="0" w:color="auto"/>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p>
        </w:tc>
        <w:tc>
          <w:tcPr>
            <w:tcW w:w="7560" w:type="dxa"/>
            <w:gridSpan w:val="3"/>
            <w:tcBorders>
              <w:top w:val="single" w:sz="4" w:space="0" w:color="auto"/>
              <w:left w:val="single" w:sz="4" w:space="0" w:color="auto"/>
              <w:bottom w:val="single" w:sz="4" w:space="0" w:color="auto"/>
              <w:right w:val="single" w:sz="4" w:space="0" w:color="auto"/>
            </w:tcBorders>
          </w:tcPr>
          <w:p w:rsidR="00927BF4" w:rsidRPr="00E022B8" w:rsidRDefault="00927BF4" w:rsidP="00DD475B">
            <w:pPr>
              <w:widowControl w:val="0"/>
              <w:autoSpaceDE w:val="0"/>
              <w:autoSpaceDN w:val="0"/>
              <w:adjustRightInd w:val="0"/>
              <w:spacing w:after="0" w:line="240" w:lineRule="auto"/>
              <w:jc w:val="center"/>
              <w:rPr>
                <w:rFonts w:ascii="Times New Roman" w:hAnsi="Times New Roman" w:cs="Times New Roman"/>
                <w:sz w:val="24"/>
                <w:szCs w:val="24"/>
              </w:rPr>
            </w:pPr>
            <w:r w:rsidRPr="00E022B8">
              <w:rPr>
                <w:rFonts w:ascii="Times New Roman" w:hAnsi="Times New Roman" w:cs="Times New Roman"/>
                <w:sz w:val="24"/>
                <w:szCs w:val="24"/>
              </w:rPr>
              <w:t xml:space="preserve">Прием и проверка предъявленных заявителем заявления и иных документов, указанных в </w:t>
            </w:r>
            <w:hyperlink w:anchor="sub_261" w:history="1">
              <w:r w:rsidRPr="00E022B8">
                <w:rPr>
                  <w:rFonts w:ascii="Times New Roman" w:hAnsi="Times New Roman" w:cs="Times New Roman"/>
                  <w:color w:val="106BBE"/>
                  <w:sz w:val="24"/>
                  <w:szCs w:val="24"/>
                </w:rPr>
                <w:t>пункте 2.6.</w:t>
              </w:r>
            </w:hyperlink>
            <w:r w:rsidRPr="00E022B8">
              <w:rPr>
                <w:rFonts w:ascii="Times New Roman" w:hAnsi="Times New Roman" w:cs="Times New Roman"/>
                <w:sz w:val="24"/>
                <w:szCs w:val="24"/>
              </w:rPr>
              <w:t xml:space="preserve"> Административного регламента</w:t>
            </w:r>
          </w:p>
        </w:tc>
        <w:tc>
          <w:tcPr>
            <w:tcW w:w="1120" w:type="dxa"/>
            <w:gridSpan w:val="2"/>
            <w:tcBorders>
              <w:top w:val="nil"/>
              <w:left w:val="single" w:sz="4" w:space="0" w:color="auto"/>
              <w:bottom w:val="nil"/>
              <w:right w:val="nil"/>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p>
        </w:tc>
      </w:tr>
      <w:tr w:rsidR="00927BF4" w:rsidRPr="00E022B8">
        <w:tc>
          <w:tcPr>
            <w:tcW w:w="1540" w:type="dxa"/>
            <w:gridSpan w:val="2"/>
            <w:tcBorders>
              <w:top w:val="nil"/>
              <w:left w:val="nil"/>
              <w:bottom w:val="nil"/>
              <w:right w:val="nil"/>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p>
        </w:tc>
        <w:tc>
          <w:tcPr>
            <w:tcW w:w="7560" w:type="dxa"/>
            <w:gridSpan w:val="3"/>
            <w:tcBorders>
              <w:top w:val="single" w:sz="4" w:space="0" w:color="auto"/>
              <w:left w:val="nil"/>
              <w:bottom w:val="single" w:sz="4" w:space="0" w:color="auto"/>
              <w:right w:val="nil"/>
            </w:tcBorders>
          </w:tcPr>
          <w:p w:rsidR="00927BF4" w:rsidRPr="00E022B8" w:rsidRDefault="00927BF4" w:rsidP="00DD475B">
            <w:pPr>
              <w:widowControl w:val="0"/>
              <w:autoSpaceDE w:val="0"/>
              <w:autoSpaceDN w:val="0"/>
              <w:adjustRightInd w:val="0"/>
              <w:spacing w:after="0" w:line="240" w:lineRule="auto"/>
              <w:jc w:val="center"/>
              <w:rPr>
                <w:rFonts w:ascii="Times New Roman" w:hAnsi="Times New Roman" w:cs="Times New Roman"/>
                <w:sz w:val="24"/>
                <w:szCs w:val="24"/>
              </w:rPr>
            </w:pPr>
            <w:r>
              <w:rPr>
                <w:noProof/>
              </w:rPr>
              <w:pict>
                <v:shape id="Прямая со стрелкой 7" o:spid="_x0000_s1030" type="#_x0000_t32" style="position:absolute;left:0;text-align:left;margin-left:186.15pt;margin-top:-.25pt;width:0;height:13.4pt;z-index:251670016;visibility:visible;mso-wrap-distance-left:3.17492mm;mso-wrap-distance-right:3.17492mm;mso-position-horizontal-relative:margin;mso-position-vertical-relative:text">
                  <v:stroke endarrow="block"/>
                  <o:lock v:ext="edit" shapetype="f"/>
                  <w10:wrap anchorx="margin"/>
                </v:shape>
              </w:pict>
            </w:r>
          </w:p>
        </w:tc>
        <w:tc>
          <w:tcPr>
            <w:tcW w:w="1120" w:type="dxa"/>
            <w:gridSpan w:val="2"/>
            <w:tcBorders>
              <w:top w:val="nil"/>
              <w:left w:val="nil"/>
              <w:bottom w:val="nil"/>
              <w:right w:val="nil"/>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p>
        </w:tc>
      </w:tr>
      <w:tr w:rsidR="00927BF4" w:rsidRPr="00E022B8">
        <w:tc>
          <w:tcPr>
            <w:tcW w:w="1540" w:type="dxa"/>
            <w:gridSpan w:val="2"/>
            <w:tcBorders>
              <w:top w:val="nil"/>
              <w:left w:val="nil"/>
              <w:bottom w:val="nil"/>
              <w:right w:val="single" w:sz="4" w:space="0" w:color="auto"/>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p>
        </w:tc>
        <w:tc>
          <w:tcPr>
            <w:tcW w:w="7560" w:type="dxa"/>
            <w:gridSpan w:val="3"/>
            <w:tcBorders>
              <w:top w:val="single" w:sz="4" w:space="0" w:color="auto"/>
              <w:left w:val="single" w:sz="4" w:space="0" w:color="auto"/>
              <w:bottom w:val="single" w:sz="4" w:space="0" w:color="auto"/>
              <w:right w:val="single" w:sz="4" w:space="0" w:color="auto"/>
            </w:tcBorders>
          </w:tcPr>
          <w:p w:rsidR="00927BF4" w:rsidRPr="00E022B8" w:rsidRDefault="00927BF4" w:rsidP="00DD475B">
            <w:pPr>
              <w:widowControl w:val="0"/>
              <w:autoSpaceDE w:val="0"/>
              <w:autoSpaceDN w:val="0"/>
              <w:adjustRightInd w:val="0"/>
              <w:spacing w:after="0" w:line="240" w:lineRule="auto"/>
              <w:jc w:val="center"/>
              <w:rPr>
                <w:rFonts w:ascii="Times New Roman" w:hAnsi="Times New Roman" w:cs="Times New Roman"/>
                <w:sz w:val="24"/>
                <w:szCs w:val="24"/>
              </w:rPr>
            </w:pPr>
            <w:r w:rsidRPr="00E022B8">
              <w:rPr>
                <w:rFonts w:ascii="Times New Roman" w:hAnsi="Times New Roman" w:cs="Times New Roman"/>
                <w:sz w:val="24"/>
                <w:szCs w:val="24"/>
              </w:rPr>
              <w:t>Регистрация заявления, занесение информации о регистрации в Книгу учета заявок</w:t>
            </w:r>
          </w:p>
        </w:tc>
        <w:tc>
          <w:tcPr>
            <w:tcW w:w="1120" w:type="dxa"/>
            <w:gridSpan w:val="2"/>
            <w:tcBorders>
              <w:top w:val="nil"/>
              <w:left w:val="single" w:sz="4" w:space="0" w:color="auto"/>
              <w:bottom w:val="nil"/>
              <w:right w:val="nil"/>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p>
        </w:tc>
      </w:tr>
      <w:tr w:rsidR="00927BF4" w:rsidRPr="00E022B8">
        <w:tc>
          <w:tcPr>
            <w:tcW w:w="1540" w:type="dxa"/>
            <w:gridSpan w:val="2"/>
            <w:tcBorders>
              <w:top w:val="nil"/>
              <w:left w:val="nil"/>
              <w:bottom w:val="nil"/>
              <w:right w:val="nil"/>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p>
        </w:tc>
        <w:tc>
          <w:tcPr>
            <w:tcW w:w="7560" w:type="dxa"/>
            <w:gridSpan w:val="3"/>
            <w:tcBorders>
              <w:top w:val="single" w:sz="4" w:space="0" w:color="auto"/>
              <w:left w:val="nil"/>
              <w:bottom w:val="single" w:sz="4" w:space="0" w:color="auto"/>
              <w:right w:val="nil"/>
            </w:tcBorders>
          </w:tcPr>
          <w:p w:rsidR="00927BF4" w:rsidRPr="00E022B8" w:rsidRDefault="00927BF4" w:rsidP="00DD475B">
            <w:pPr>
              <w:widowControl w:val="0"/>
              <w:autoSpaceDE w:val="0"/>
              <w:autoSpaceDN w:val="0"/>
              <w:adjustRightInd w:val="0"/>
              <w:spacing w:after="0" w:line="240" w:lineRule="auto"/>
              <w:jc w:val="center"/>
              <w:rPr>
                <w:rFonts w:ascii="Times New Roman" w:hAnsi="Times New Roman" w:cs="Times New Roman"/>
                <w:sz w:val="24"/>
                <w:szCs w:val="24"/>
              </w:rPr>
            </w:pPr>
            <w:r>
              <w:rPr>
                <w:noProof/>
              </w:rPr>
              <w:pict>
                <v:shape id="_x0000_s1031" type="#_x0000_t32" style="position:absolute;left:0;text-align:left;margin-left:187.1pt;margin-top:-.3pt;width:0;height:13.4pt;z-index:251671040;visibility:visible;mso-wrap-distance-left:3.17492mm;mso-wrap-distance-right:3.17492mm;mso-position-horizontal-relative:margin;mso-position-vertical-relative:text">
                  <v:stroke endarrow="block"/>
                  <o:lock v:ext="edit" shapetype="f"/>
                  <w10:wrap anchorx="margin"/>
                </v:shape>
              </w:pict>
            </w:r>
          </w:p>
        </w:tc>
        <w:tc>
          <w:tcPr>
            <w:tcW w:w="1120" w:type="dxa"/>
            <w:gridSpan w:val="2"/>
            <w:tcBorders>
              <w:top w:val="nil"/>
              <w:left w:val="nil"/>
              <w:bottom w:val="nil"/>
              <w:right w:val="nil"/>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p>
        </w:tc>
      </w:tr>
      <w:tr w:rsidR="00927BF4" w:rsidRPr="00E022B8">
        <w:tc>
          <w:tcPr>
            <w:tcW w:w="1540" w:type="dxa"/>
            <w:gridSpan w:val="2"/>
            <w:tcBorders>
              <w:top w:val="nil"/>
              <w:left w:val="nil"/>
              <w:bottom w:val="nil"/>
              <w:right w:val="single" w:sz="4" w:space="0" w:color="auto"/>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p>
        </w:tc>
        <w:tc>
          <w:tcPr>
            <w:tcW w:w="7560" w:type="dxa"/>
            <w:gridSpan w:val="3"/>
            <w:tcBorders>
              <w:top w:val="single" w:sz="4" w:space="0" w:color="auto"/>
              <w:left w:val="single" w:sz="4" w:space="0" w:color="auto"/>
              <w:bottom w:val="single" w:sz="4" w:space="0" w:color="auto"/>
              <w:right w:val="single" w:sz="4" w:space="0" w:color="auto"/>
            </w:tcBorders>
          </w:tcPr>
          <w:p w:rsidR="00927BF4" w:rsidRPr="00E022B8" w:rsidRDefault="00927BF4" w:rsidP="00DD475B">
            <w:pPr>
              <w:widowControl w:val="0"/>
              <w:autoSpaceDE w:val="0"/>
              <w:autoSpaceDN w:val="0"/>
              <w:adjustRightInd w:val="0"/>
              <w:spacing w:after="0" w:line="240" w:lineRule="auto"/>
              <w:jc w:val="center"/>
              <w:rPr>
                <w:rFonts w:ascii="Times New Roman" w:hAnsi="Times New Roman" w:cs="Times New Roman"/>
                <w:sz w:val="24"/>
                <w:szCs w:val="24"/>
              </w:rPr>
            </w:pPr>
            <w:r w:rsidRPr="00E022B8">
              <w:rPr>
                <w:rFonts w:ascii="Times New Roman" w:hAnsi="Times New Roman" w:cs="Times New Roman"/>
                <w:sz w:val="24"/>
                <w:szCs w:val="24"/>
              </w:rPr>
              <w:t>Рассмотрение пакета документов и определение ответственного исполнителя уполномоченным должностным лицом</w:t>
            </w:r>
          </w:p>
        </w:tc>
        <w:tc>
          <w:tcPr>
            <w:tcW w:w="1120" w:type="dxa"/>
            <w:gridSpan w:val="2"/>
            <w:tcBorders>
              <w:top w:val="nil"/>
              <w:left w:val="single" w:sz="4" w:space="0" w:color="auto"/>
              <w:bottom w:val="nil"/>
              <w:right w:val="nil"/>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p>
        </w:tc>
      </w:tr>
      <w:tr w:rsidR="00927BF4" w:rsidRPr="00E022B8">
        <w:tc>
          <w:tcPr>
            <w:tcW w:w="1540" w:type="dxa"/>
            <w:gridSpan w:val="2"/>
            <w:tcBorders>
              <w:top w:val="nil"/>
              <w:left w:val="nil"/>
              <w:bottom w:val="nil"/>
              <w:right w:val="nil"/>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p>
        </w:tc>
        <w:tc>
          <w:tcPr>
            <w:tcW w:w="7560" w:type="dxa"/>
            <w:gridSpan w:val="3"/>
            <w:tcBorders>
              <w:top w:val="single" w:sz="4" w:space="0" w:color="auto"/>
              <w:left w:val="nil"/>
              <w:bottom w:val="single" w:sz="4" w:space="0" w:color="auto"/>
              <w:right w:val="nil"/>
            </w:tcBorders>
          </w:tcPr>
          <w:p w:rsidR="00927BF4" w:rsidRPr="00E022B8" w:rsidRDefault="00927BF4" w:rsidP="00DD475B">
            <w:pPr>
              <w:widowControl w:val="0"/>
              <w:autoSpaceDE w:val="0"/>
              <w:autoSpaceDN w:val="0"/>
              <w:adjustRightInd w:val="0"/>
              <w:spacing w:after="0" w:line="240" w:lineRule="auto"/>
              <w:jc w:val="center"/>
              <w:rPr>
                <w:rFonts w:ascii="Times New Roman" w:hAnsi="Times New Roman" w:cs="Times New Roman"/>
                <w:sz w:val="24"/>
                <w:szCs w:val="24"/>
              </w:rPr>
            </w:pPr>
            <w:r>
              <w:rPr>
                <w:noProof/>
              </w:rPr>
              <w:pict>
                <v:shape id="Прямая со стрелкой 9" o:spid="_x0000_s1032" type="#_x0000_t32" style="position:absolute;left:0;text-align:left;margin-left:188.9pt;margin-top:.05pt;width:0;height:13.4pt;z-index:251672064;visibility:visible;mso-wrap-distance-left:3.17492mm;mso-wrap-distance-right:3.17492mm;mso-position-horizontal-relative:margin;mso-position-vertical-relative:text">
                  <v:stroke endarrow="block"/>
                  <o:lock v:ext="edit" shapetype="f"/>
                  <w10:wrap anchorx="margin"/>
                </v:shape>
              </w:pict>
            </w:r>
          </w:p>
        </w:tc>
        <w:tc>
          <w:tcPr>
            <w:tcW w:w="1120" w:type="dxa"/>
            <w:gridSpan w:val="2"/>
            <w:tcBorders>
              <w:top w:val="nil"/>
              <w:left w:val="nil"/>
              <w:bottom w:val="nil"/>
              <w:right w:val="nil"/>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p>
        </w:tc>
      </w:tr>
      <w:tr w:rsidR="00927BF4" w:rsidRPr="00E022B8">
        <w:tc>
          <w:tcPr>
            <w:tcW w:w="1540" w:type="dxa"/>
            <w:gridSpan w:val="2"/>
            <w:tcBorders>
              <w:top w:val="nil"/>
              <w:left w:val="nil"/>
              <w:bottom w:val="nil"/>
              <w:right w:val="single" w:sz="4" w:space="0" w:color="auto"/>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p>
        </w:tc>
        <w:tc>
          <w:tcPr>
            <w:tcW w:w="7560" w:type="dxa"/>
            <w:gridSpan w:val="3"/>
            <w:tcBorders>
              <w:top w:val="single" w:sz="4" w:space="0" w:color="auto"/>
              <w:left w:val="single" w:sz="4" w:space="0" w:color="auto"/>
              <w:bottom w:val="single" w:sz="4" w:space="0" w:color="auto"/>
              <w:right w:val="single" w:sz="4" w:space="0" w:color="auto"/>
            </w:tcBorders>
          </w:tcPr>
          <w:p w:rsidR="00927BF4" w:rsidRPr="00E022B8" w:rsidRDefault="00927BF4" w:rsidP="00DD475B">
            <w:pPr>
              <w:widowControl w:val="0"/>
              <w:autoSpaceDE w:val="0"/>
              <w:autoSpaceDN w:val="0"/>
              <w:adjustRightInd w:val="0"/>
              <w:spacing w:after="0" w:line="240" w:lineRule="auto"/>
              <w:jc w:val="center"/>
              <w:rPr>
                <w:rFonts w:ascii="Times New Roman" w:hAnsi="Times New Roman" w:cs="Times New Roman"/>
                <w:sz w:val="24"/>
                <w:szCs w:val="24"/>
              </w:rPr>
            </w:pPr>
            <w:r w:rsidRPr="00E022B8">
              <w:rPr>
                <w:rFonts w:ascii="Times New Roman" w:hAnsi="Times New Roman" w:cs="Times New Roman"/>
                <w:sz w:val="24"/>
                <w:szCs w:val="24"/>
              </w:rPr>
              <w:t>Установление предмета обращения, наличие полномочий органа местного самоуправления по рассмотрению обращения, проверка наличия полного пакета документов</w:t>
            </w:r>
          </w:p>
        </w:tc>
        <w:tc>
          <w:tcPr>
            <w:tcW w:w="1120" w:type="dxa"/>
            <w:gridSpan w:val="2"/>
            <w:tcBorders>
              <w:top w:val="nil"/>
              <w:left w:val="single" w:sz="4" w:space="0" w:color="auto"/>
              <w:bottom w:val="nil"/>
              <w:right w:val="nil"/>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p>
        </w:tc>
      </w:tr>
      <w:tr w:rsidR="00927BF4" w:rsidRPr="00E022B8">
        <w:tc>
          <w:tcPr>
            <w:tcW w:w="1540" w:type="dxa"/>
            <w:gridSpan w:val="2"/>
            <w:tcBorders>
              <w:top w:val="nil"/>
              <w:left w:val="nil"/>
              <w:bottom w:val="nil"/>
              <w:right w:val="nil"/>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p>
        </w:tc>
        <w:tc>
          <w:tcPr>
            <w:tcW w:w="7560" w:type="dxa"/>
            <w:gridSpan w:val="3"/>
            <w:tcBorders>
              <w:top w:val="single" w:sz="4" w:space="0" w:color="auto"/>
              <w:left w:val="nil"/>
              <w:bottom w:val="single" w:sz="4" w:space="0" w:color="auto"/>
              <w:right w:val="nil"/>
            </w:tcBorders>
          </w:tcPr>
          <w:p w:rsidR="00927BF4" w:rsidRPr="00E022B8" w:rsidRDefault="00927BF4" w:rsidP="00DD475B">
            <w:pPr>
              <w:widowControl w:val="0"/>
              <w:autoSpaceDE w:val="0"/>
              <w:autoSpaceDN w:val="0"/>
              <w:adjustRightInd w:val="0"/>
              <w:spacing w:after="0" w:line="240" w:lineRule="auto"/>
              <w:jc w:val="center"/>
              <w:rPr>
                <w:rFonts w:ascii="Times New Roman" w:hAnsi="Times New Roman" w:cs="Times New Roman"/>
                <w:sz w:val="24"/>
                <w:szCs w:val="24"/>
              </w:rPr>
            </w:pPr>
            <w:r>
              <w:rPr>
                <w:noProof/>
              </w:rPr>
              <w:pict>
                <v:shape id="Прямая со стрелкой 10" o:spid="_x0000_s1033" type="#_x0000_t32" style="position:absolute;left:0;text-align:left;margin-left:189.95pt;margin-top:-.15pt;width:0;height:13.4pt;z-index:251673088;visibility:visible;mso-wrap-distance-left:3.17492mm;mso-wrap-distance-right:3.17492mm;mso-position-horizontal-relative:margin;mso-position-vertical-relative:text">
                  <v:stroke endarrow="block"/>
                  <o:lock v:ext="edit" shapetype="f"/>
                  <w10:wrap anchorx="margin"/>
                </v:shape>
              </w:pict>
            </w:r>
          </w:p>
        </w:tc>
        <w:tc>
          <w:tcPr>
            <w:tcW w:w="1120" w:type="dxa"/>
            <w:gridSpan w:val="2"/>
            <w:tcBorders>
              <w:top w:val="nil"/>
              <w:left w:val="nil"/>
              <w:bottom w:val="nil"/>
              <w:right w:val="nil"/>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p>
        </w:tc>
      </w:tr>
      <w:tr w:rsidR="00927BF4" w:rsidRPr="00E022B8">
        <w:tc>
          <w:tcPr>
            <w:tcW w:w="840" w:type="dxa"/>
            <w:tcBorders>
              <w:top w:val="nil"/>
              <w:left w:val="nil"/>
              <w:bottom w:val="nil"/>
              <w:right w:val="nil"/>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r>
              <w:rPr>
                <w:noProof/>
              </w:rPr>
              <w:pict>
                <v:shape id="_x0000_s1034" type="#_x0000_t32" style="position:absolute;left:0;text-align:left;margin-left:31.55pt;margin-top:12.55pt;width:0;height:17.35pt;z-index:251664896;visibility:visible;mso-wrap-distance-left:3.17497mm;mso-wrap-distance-right:3.17497mm;mso-position-horizontal-relative:text;mso-position-vertical-relative:text">
                  <v:stroke endarrow="block"/>
                </v:shape>
              </w:pict>
            </w:r>
            <w:r>
              <w:rPr>
                <w:noProof/>
              </w:rPr>
              <w:pict>
                <v:shape id="_x0000_s1035" type="#_x0000_t32" style="position:absolute;left:0;text-align:left;margin-left:30.85pt;margin-top:12.9pt;width:39.5pt;height:0;z-index:251665920;visibility:visible;mso-wrap-distance-top:-3e-5mm;mso-wrap-distance-bottom:-3e-5mm;mso-position-horizontal-relative:text;mso-position-vertical-relative:text"/>
              </w:pict>
            </w:r>
          </w:p>
        </w:tc>
        <w:tc>
          <w:tcPr>
            <w:tcW w:w="700" w:type="dxa"/>
            <w:tcBorders>
              <w:top w:val="nil"/>
              <w:left w:val="nil"/>
              <w:bottom w:val="nil"/>
              <w:right w:val="single" w:sz="4" w:space="0" w:color="auto"/>
            </w:tcBorders>
          </w:tcPr>
          <w:p w:rsidR="00927BF4" w:rsidRPr="00E022B8" w:rsidRDefault="00927BF4" w:rsidP="00DD475B">
            <w:pPr>
              <w:widowControl w:val="0"/>
              <w:autoSpaceDE w:val="0"/>
              <w:autoSpaceDN w:val="0"/>
              <w:adjustRightInd w:val="0"/>
              <w:spacing w:after="0" w:line="240" w:lineRule="auto"/>
              <w:jc w:val="center"/>
              <w:rPr>
                <w:rFonts w:ascii="Times New Roman" w:hAnsi="Times New Roman" w:cs="Times New Roman"/>
                <w:sz w:val="24"/>
                <w:szCs w:val="24"/>
              </w:rPr>
            </w:pPr>
            <w:r w:rsidRPr="00E022B8">
              <w:rPr>
                <w:rFonts w:ascii="Times New Roman" w:hAnsi="Times New Roman" w:cs="Times New Roman"/>
                <w:sz w:val="24"/>
                <w:szCs w:val="24"/>
              </w:rPr>
              <w:t>да</w:t>
            </w:r>
          </w:p>
        </w:tc>
        <w:tc>
          <w:tcPr>
            <w:tcW w:w="7560" w:type="dxa"/>
            <w:gridSpan w:val="3"/>
            <w:tcBorders>
              <w:top w:val="single" w:sz="4" w:space="0" w:color="auto"/>
              <w:left w:val="single" w:sz="4" w:space="0" w:color="auto"/>
              <w:bottom w:val="single" w:sz="4" w:space="0" w:color="auto"/>
              <w:right w:val="single" w:sz="4" w:space="0" w:color="auto"/>
            </w:tcBorders>
          </w:tcPr>
          <w:p w:rsidR="00927BF4" w:rsidRPr="00E022B8" w:rsidRDefault="00927BF4" w:rsidP="00DD475B">
            <w:pPr>
              <w:widowControl w:val="0"/>
              <w:autoSpaceDE w:val="0"/>
              <w:autoSpaceDN w:val="0"/>
              <w:adjustRightInd w:val="0"/>
              <w:spacing w:after="0" w:line="240" w:lineRule="auto"/>
              <w:jc w:val="center"/>
              <w:rPr>
                <w:rFonts w:ascii="Times New Roman" w:hAnsi="Times New Roman" w:cs="Times New Roman"/>
                <w:sz w:val="24"/>
                <w:szCs w:val="24"/>
              </w:rPr>
            </w:pPr>
            <w:r w:rsidRPr="00E022B8">
              <w:rPr>
                <w:rFonts w:ascii="Times New Roman" w:hAnsi="Times New Roman" w:cs="Times New Roman"/>
                <w:sz w:val="24"/>
                <w:szCs w:val="24"/>
              </w:rPr>
              <w:t>Принятие решения о предоставлении услуги</w:t>
            </w:r>
          </w:p>
        </w:tc>
        <w:tc>
          <w:tcPr>
            <w:tcW w:w="681" w:type="dxa"/>
            <w:tcBorders>
              <w:top w:val="nil"/>
              <w:left w:val="single" w:sz="4" w:space="0" w:color="auto"/>
              <w:bottom w:val="nil"/>
              <w:right w:val="nil"/>
            </w:tcBorders>
          </w:tcPr>
          <w:p w:rsidR="00927BF4" w:rsidRPr="00E022B8" w:rsidRDefault="00927BF4" w:rsidP="00DD475B">
            <w:pPr>
              <w:widowControl w:val="0"/>
              <w:autoSpaceDE w:val="0"/>
              <w:autoSpaceDN w:val="0"/>
              <w:adjustRightInd w:val="0"/>
              <w:spacing w:after="0" w:line="240" w:lineRule="auto"/>
              <w:jc w:val="center"/>
              <w:rPr>
                <w:rFonts w:ascii="Times New Roman" w:hAnsi="Times New Roman" w:cs="Times New Roman"/>
                <w:sz w:val="24"/>
                <w:szCs w:val="24"/>
              </w:rPr>
            </w:pPr>
            <w:r>
              <w:rPr>
                <w:noProof/>
              </w:rPr>
              <w:pict>
                <v:shape id="_x0000_s1036" type="#_x0000_t32" style="position:absolute;left:0;text-align:left;margin-left:-4.5pt;margin-top:12.45pt;width:37.2pt;height:0;z-index:251667968;visibility:visible;mso-wrap-distance-top:-3e-5mm;mso-wrap-distance-bottom:-3e-5mm;mso-position-horizontal-relative:text;mso-position-vertical-relative:text"/>
              </w:pict>
            </w:r>
            <w:r w:rsidRPr="00E022B8">
              <w:rPr>
                <w:rFonts w:ascii="Times New Roman" w:hAnsi="Times New Roman" w:cs="Times New Roman"/>
                <w:sz w:val="24"/>
                <w:szCs w:val="24"/>
              </w:rPr>
              <w:t>нет</w:t>
            </w:r>
          </w:p>
        </w:tc>
        <w:tc>
          <w:tcPr>
            <w:tcW w:w="439" w:type="dxa"/>
            <w:tcBorders>
              <w:top w:val="nil"/>
              <w:left w:val="nil"/>
              <w:bottom w:val="nil"/>
              <w:right w:val="nil"/>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r>
              <w:rPr>
                <w:noProof/>
              </w:rPr>
              <w:pict>
                <v:shape id="_x0000_s1037" type="#_x0000_t32" style="position:absolute;left:0;text-align:left;margin-left:-1.25pt;margin-top:12.55pt;width:.1pt;height:16.95pt;flip:x;z-index:251666944;visibility:visible;mso-position-horizontal-relative:text;mso-position-vertical-relative:text">
                  <v:stroke endarrow="block"/>
                </v:shape>
              </w:pict>
            </w:r>
          </w:p>
        </w:tc>
      </w:tr>
      <w:tr w:rsidR="00927BF4" w:rsidRPr="00E022B8">
        <w:tc>
          <w:tcPr>
            <w:tcW w:w="1540" w:type="dxa"/>
            <w:gridSpan w:val="2"/>
            <w:tcBorders>
              <w:top w:val="nil"/>
              <w:left w:val="nil"/>
              <w:bottom w:val="nil"/>
              <w:right w:val="nil"/>
            </w:tcBorders>
          </w:tcPr>
          <w:p w:rsidR="00927BF4" w:rsidRPr="00E022B8" w:rsidRDefault="00927BF4" w:rsidP="00DD475B">
            <w:pPr>
              <w:widowControl w:val="0"/>
              <w:autoSpaceDE w:val="0"/>
              <w:autoSpaceDN w:val="0"/>
              <w:adjustRightInd w:val="0"/>
              <w:spacing w:after="0" w:line="240" w:lineRule="auto"/>
              <w:jc w:val="center"/>
              <w:rPr>
                <w:rFonts w:ascii="Times New Roman" w:hAnsi="Times New Roman" w:cs="Times New Roman"/>
                <w:sz w:val="24"/>
                <w:szCs w:val="24"/>
              </w:rPr>
            </w:pPr>
          </w:p>
        </w:tc>
        <w:tc>
          <w:tcPr>
            <w:tcW w:w="7560" w:type="dxa"/>
            <w:gridSpan w:val="3"/>
            <w:tcBorders>
              <w:top w:val="single" w:sz="4" w:space="0" w:color="auto"/>
              <w:left w:val="nil"/>
              <w:bottom w:val="nil"/>
              <w:right w:val="nil"/>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p>
        </w:tc>
        <w:tc>
          <w:tcPr>
            <w:tcW w:w="1120" w:type="dxa"/>
            <w:gridSpan w:val="2"/>
            <w:tcBorders>
              <w:top w:val="nil"/>
              <w:left w:val="nil"/>
              <w:bottom w:val="nil"/>
              <w:right w:val="nil"/>
            </w:tcBorders>
          </w:tcPr>
          <w:p w:rsidR="00927BF4" w:rsidRPr="00E022B8" w:rsidRDefault="00927BF4" w:rsidP="00DD475B">
            <w:pPr>
              <w:widowControl w:val="0"/>
              <w:autoSpaceDE w:val="0"/>
              <w:autoSpaceDN w:val="0"/>
              <w:adjustRightInd w:val="0"/>
              <w:spacing w:after="0" w:line="240" w:lineRule="auto"/>
              <w:jc w:val="center"/>
              <w:rPr>
                <w:rFonts w:ascii="Times New Roman" w:hAnsi="Times New Roman" w:cs="Times New Roman"/>
                <w:sz w:val="24"/>
                <w:szCs w:val="24"/>
              </w:rPr>
            </w:pPr>
          </w:p>
        </w:tc>
      </w:tr>
      <w:tr w:rsidR="00927BF4" w:rsidRPr="00E022B8">
        <w:tc>
          <w:tcPr>
            <w:tcW w:w="3780" w:type="dxa"/>
            <w:gridSpan w:val="3"/>
            <w:tcBorders>
              <w:top w:val="single" w:sz="4" w:space="0" w:color="auto"/>
              <w:bottom w:val="single" w:sz="4" w:space="0" w:color="auto"/>
              <w:right w:val="single" w:sz="4" w:space="0" w:color="auto"/>
            </w:tcBorders>
          </w:tcPr>
          <w:p w:rsidR="00927BF4" w:rsidRPr="00E022B8" w:rsidRDefault="00927BF4" w:rsidP="00CC1F08">
            <w:pPr>
              <w:widowControl w:val="0"/>
              <w:autoSpaceDE w:val="0"/>
              <w:autoSpaceDN w:val="0"/>
              <w:adjustRightInd w:val="0"/>
              <w:spacing w:after="0" w:line="240" w:lineRule="auto"/>
              <w:jc w:val="center"/>
              <w:rPr>
                <w:rFonts w:ascii="Times New Roman" w:hAnsi="Times New Roman" w:cs="Times New Roman"/>
                <w:sz w:val="24"/>
                <w:szCs w:val="24"/>
              </w:rPr>
            </w:pPr>
            <w:r w:rsidRPr="00E022B8">
              <w:rPr>
                <w:rFonts w:ascii="Times New Roman" w:hAnsi="Times New Roman" w:cs="Times New Roman"/>
                <w:sz w:val="24"/>
                <w:szCs w:val="24"/>
              </w:rPr>
              <w:t xml:space="preserve">Подготовка решения о  предоставлении муниципальной услуги </w:t>
            </w:r>
          </w:p>
        </w:tc>
        <w:tc>
          <w:tcPr>
            <w:tcW w:w="2520" w:type="dxa"/>
            <w:tcBorders>
              <w:top w:val="nil"/>
              <w:left w:val="single" w:sz="4" w:space="0" w:color="auto"/>
              <w:bottom w:val="nil"/>
              <w:right w:val="single" w:sz="4" w:space="0" w:color="auto"/>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p>
        </w:tc>
        <w:tc>
          <w:tcPr>
            <w:tcW w:w="3920" w:type="dxa"/>
            <w:gridSpan w:val="3"/>
            <w:tcBorders>
              <w:top w:val="single" w:sz="4" w:space="0" w:color="auto"/>
              <w:left w:val="single" w:sz="4" w:space="0" w:color="auto"/>
              <w:bottom w:val="single" w:sz="4" w:space="0" w:color="auto"/>
            </w:tcBorders>
          </w:tcPr>
          <w:p w:rsidR="00927BF4" w:rsidRPr="00E022B8" w:rsidRDefault="00927BF4" w:rsidP="00CC1F08">
            <w:pPr>
              <w:widowControl w:val="0"/>
              <w:autoSpaceDE w:val="0"/>
              <w:autoSpaceDN w:val="0"/>
              <w:adjustRightInd w:val="0"/>
              <w:spacing w:after="0" w:line="240" w:lineRule="auto"/>
              <w:jc w:val="center"/>
              <w:rPr>
                <w:rFonts w:ascii="Times New Roman" w:hAnsi="Times New Roman" w:cs="Times New Roman"/>
                <w:sz w:val="24"/>
                <w:szCs w:val="24"/>
              </w:rPr>
            </w:pPr>
            <w:r w:rsidRPr="00E022B8">
              <w:rPr>
                <w:rFonts w:ascii="Times New Roman" w:hAnsi="Times New Roman" w:cs="Times New Roman"/>
                <w:sz w:val="24"/>
                <w:szCs w:val="24"/>
              </w:rPr>
              <w:t xml:space="preserve">Подготовка и выдача Заявителю решения об отказе в  предоставлении муниципальной услуги с указанием причин принятого решения </w:t>
            </w:r>
          </w:p>
        </w:tc>
      </w:tr>
      <w:tr w:rsidR="00927BF4" w:rsidRPr="00E022B8">
        <w:tc>
          <w:tcPr>
            <w:tcW w:w="3780" w:type="dxa"/>
            <w:gridSpan w:val="3"/>
            <w:tcBorders>
              <w:top w:val="single" w:sz="4" w:space="0" w:color="auto"/>
              <w:left w:val="nil"/>
              <w:bottom w:val="nil"/>
              <w:right w:val="nil"/>
            </w:tcBorders>
          </w:tcPr>
          <w:p w:rsidR="00927BF4" w:rsidRPr="00E022B8" w:rsidRDefault="00927BF4" w:rsidP="00DD475B">
            <w:pPr>
              <w:widowControl w:val="0"/>
              <w:autoSpaceDE w:val="0"/>
              <w:autoSpaceDN w:val="0"/>
              <w:adjustRightInd w:val="0"/>
              <w:spacing w:after="0" w:line="240" w:lineRule="auto"/>
              <w:jc w:val="center"/>
              <w:rPr>
                <w:rFonts w:ascii="Times New Roman" w:hAnsi="Times New Roman" w:cs="Times New Roman"/>
                <w:sz w:val="24"/>
                <w:szCs w:val="24"/>
              </w:rPr>
            </w:pPr>
            <w:r>
              <w:rPr>
                <w:noProof/>
              </w:rPr>
              <w:pict>
                <v:shape id="Прямая со стрелкой 12" o:spid="_x0000_s1038" type="#_x0000_t32" style="position:absolute;left:0;text-align:left;margin-left:121.15pt;margin-top:.3pt;width:0;height:13.4pt;z-index:251675136;visibility:visible;mso-wrap-distance-left:3.17492mm;mso-wrap-distance-right:3.17492mm;mso-position-horizontal-relative:margin;mso-position-vertical-relative:text">
                  <v:stroke endarrow="block"/>
                  <o:lock v:ext="edit" shapetype="f"/>
                  <w10:wrap anchorx="margin"/>
                </v:shape>
              </w:pict>
            </w:r>
          </w:p>
        </w:tc>
        <w:tc>
          <w:tcPr>
            <w:tcW w:w="2520" w:type="dxa"/>
            <w:tcBorders>
              <w:top w:val="nil"/>
              <w:left w:val="nil"/>
              <w:bottom w:val="nil"/>
              <w:right w:val="nil"/>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p>
        </w:tc>
        <w:tc>
          <w:tcPr>
            <w:tcW w:w="3920" w:type="dxa"/>
            <w:gridSpan w:val="3"/>
            <w:tcBorders>
              <w:top w:val="nil"/>
              <w:left w:val="nil"/>
              <w:bottom w:val="nil"/>
              <w:right w:val="nil"/>
            </w:tcBorders>
          </w:tcPr>
          <w:p w:rsidR="00927BF4" w:rsidRPr="00E022B8" w:rsidRDefault="00927BF4" w:rsidP="00DD475B">
            <w:pPr>
              <w:widowControl w:val="0"/>
              <w:autoSpaceDE w:val="0"/>
              <w:autoSpaceDN w:val="0"/>
              <w:adjustRightInd w:val="0"/>
              <w:spacing w:after="0" w:line="240" w:lineRule="auto"/>
              <w:jc w:val="center"/>
              <w:rPr>
                <w:rFonts w:ascii="Times New Roman" w:hAnsi="Times New Roman" w:cs="Times New Roman"/>
                <w:sz w:val="24"/>
                <w:szCs w:val="24"/>
              </w:rPr>
            </w:pPr>
            <w:r>
              <w:rPr>
                <w:noProof/>
              </w:rPr>
              <w:pict>
                <v:shape id="Прямая со стрелкой 11" o:spid="_x0000_s1039" type="#_x0000_t32" style="position:absolute;left:0;text-align:left;margin-left:92.75pt;margin-top:.3pt;width:0;height:13.4pt;z-index:251674112;visibility:visible;mso-wrap-distance-left:3.17492mm;mso-wrap-distance-right:3.17492mm;mso-position-horizontal-relative:margin;mso-position-vertical-relative:text">
                  <v:stroke endarrow="block"/>
                  <o:lock v:ext="edit" shapetype="f"/>
                  <w10:wrap anchorx="margin"/>
                </v:shape>
              </w:pict>
            </w:r>
          </w:p>
        </w:tc>
      </w:tr>
      <w:tr w:rsidR="00927BF4" w:rsidRPr="00E022B8">
        <w:tc>
          <w:tcPr>
            <w:tcW w:w="1540" w:type="dxa"/>
            <w:gridSpan w:val="2"/>
            <w:tcBorders>
              <w:top w:val="nil"/>
              <w:left w:val="nil"/>
              <w:bottom w:val="nil"/>
              <w:right w:val="single" w:sz="4" w:space="0" w:color="auto"/>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p>
        </w:tc>
        <w:tc>
          <w:tcPr>
            <w:tcW w:w="7560" w:type="dxa"/>
            <w:gridSpan w:val="3"/>
            <w:tcBorders>
              <w:top w:val="single" w:sz="4" w:space="0" w:color="auto"/>
              <w:left w:val="single" w:sz="4" w:space="0" w:color="auto"/>
              <w:bottom w:val="single" w:sz="4" w:space="0" w:color="auto"/>
              <w:right w:val="single" w:sz="4" w:space="0" w:color="auto"/>
            </w:tcBorders>
          </w:tcPr>
          <w:p w:rsidR="00927BF4" w:rsidRPr="00E022B8" w:rsidRDefault="00927BF4" w:rsidP="00113182">
            <w:pPr>
              <w:widowControl w:val="0"/>
              <w:autoSpaceDE w:val="0"/>
              <w:autoSpaceDN w:val="0"/>
              <w:adjustRightInd w:val="0"/>
              <w:spacing w:after="0" w:line="240" w:lineRule="auto"/>
              <w:jc w:val="center"/>
              <w:rPr>
                <w:rFonts w:ascii="Times New Roman" w:hAnsi="Times New Roman" w:cs="Times New Roman"/>
                <w:sz w:val="24"/>
                <w:szCs w:val="24"/>
              </w:rPr>
            </w:pPr>
            <w:r w:rsidRPr="00E022B8">
              <w:rPr>
                <w:rFonts w:ascii="Times New Roman" w:hAnsi="Times New Roman" w:cs="Times New Roman"/>
                <w:sz w:val="24"/>
                <w:szCs w:val="24"/>
              </w:rPr>
              <w:t>Выдача результата предоставления муниципальной услуги(направляется почтой, в электронном виде через Региональный портал или вручается лично заявителю)</w:t>
            </w:r>
          </w:p>
        </w:tc>
        <w:tc>
          <w:tcPr>
            <w:tcW w:w="1120" w:type="dxa"/>
            <w:gridSpan w:val="2"/>
            <w:tcBorders>
              <w:top w:val="nil"/>
              <w:left w:val="single" w:sz="4" w:space="0" w:color="auto"/>
              <w:bottom w:val="nil"/>
              <w:right w:val="nil"/>
            </w:tcBorders>
          </w:tcPr>
          <w:p w:rsidR="00927BF4" w:rsidRPr="00E022B8" w:rsidRDefault="00927BF4" w:rsidP="00DD475B">
            <w:pPr>
              <w:widowControl w:val="0"/>
              <w:autoSpaceDE w:val="0"/>
              <w:autoSpaceDN w:val="0"/>
              <w:adjustRightInd w:val="0"/>
              <w:spacing w:after="0" w:line="240" w:lineRule="auto"/>
              <w:jc w:val="both"/>
              <w:rPr>
                <w:rFonts w:ascii="Times New Roman" w:hAnsi="Times New Roman" w:cs="Times New Roman"/>
                <w:sz w:val="24"/>
                <w:szCs w:val="24"/>
              </w:rPr>
            </w:pPr>
          </w:p>
        </w:tc>
      </w:tr>
    </w:tbl>
    <w:p w:rsidR="00927BF4" w:rsidRPr="00DD475B" w:rsidRDefault="00927BF4" w:rsidP="00DD475B">
      <w:pPr>
        <w:rPr>
          <w:rFonts w:ascii="Times New Roman" w:hAnsi="Times New Roman" w:cs="Times New Roman"/>
        </w:rPr>
      </w:pPr>
    </w:p>
    <w:p w:rsidR="00927BF4" w:rsidRPr="00337F0E" w:rsidRDefault="00927BF4" w:rsidP="00337F0E">
      <w:pPr>
        <w:spacing w:after="0"/>
        <w:jc w:val="center"/>
        <w:rPr>
          <w:rFonts w:ascii="Times New Roman" w:hAnsi="Times New Roman" w:cs="Times New Roman"/>
          <w:sz w:val="28"/>
          <w:szCs w:val="28"/>
        </w:rPr>
      </w:pPr>
    </w:p>
    <w:p w:rsidR="00927BF4" w:rsidRDefault="00927BF4"/>
    <w:p w:rsidR="00927BF4" w:rsidRDefault="00927BF4"/>
    <w:p w:rsidR="00927BF4" w:rsidRDefault="00927BF4"/>
    <w:p w:rsidR="00927BF4" w:rsidRDefault="00927BF4"/>
    <w:p w:rsidR="00927BF4" w:rsidRDefault="00927BF4"/>
    <w:p w:rsidR="00927BF4" w:rsidRDefault="00927BF4"/>
    <w:p w:rsidR="00927BF4" w:rsidRPr="003351CD" w:rsidRDefault="00927BF4" w:rsidP="00377364">
      <w:pPr>
        <w:autoSpaceDE w:val="0"/>
        <w:autoSpaceDN w:val="0"/>
        <w:adjustRightInd w:val="0"/>
        <w:spacing w:after="0" w:line="240" w:lineRule="auto"/>
        <w:ind w:left="5387"/>
        <w:jc w:val="both"/>
        <w:outlineLvl w:val="1"/>
        <w:rPr>
          <w:rFonts w:ascii="Times New Roman" w:hAnsi="Times New Roman" w:cs="Times New Roman"/>
          <w:sz w:val="24"/>
          <w:szCs w:val="24"/>
        </w:rPr>
      </w:pPr>
      <w:r w:rsidRPr="00337F0E">
        <w:rPr>
          <w:rFonts w:ascii="Times New Roman" w:hAnsi="Times New Roman" w:cs="Times New Roman"/>
          <w:sz w:val="24"/>
          <w:szCs w:val="24"/>
        </w:rPr>
        <w:t>Приложение №</w:t>
      </w:r>
      <w:r>
        <w:rPr>
          <w:rFonts w:ascii="Times New Roman" w:hAnsi="Times New Roman" w:cs="Times New Roman"/>
          <w:sz w:val="24"/>
          <w:szCs w:val="24"/>
        </w:rPr>
        <w:t xml:space="preserve">2 к типовому административному регламенту предоставления муниципальной услуги </w:t>
      </w:r>
      <w:r w:rsidRPr="00592D13">
        <w:rPr>
          <w:rFonts w:ascii="Times New Roman" w:hAnsi="Times New Roman" w:cs="Times New Roman"/>
          <w:b/>
          <w:bCs/>
          <w:sz w:val="24"/>
          <w:szCs w:val="24"/>
        </w:rPr>
        <w:t>«</w:t>
      </w:r>
      <w:r w:rsidRPr="003351CD">
        <w:rPr>
          <w:rFonts w:ascii="Times New Roman" w:hAnsi="Times New Roman" w:cs="Times New Roman"/>
          <w:sz w:val="24"/>
          <w:szCs w:val="24"/>
        </w:rPr>
        <w:t>Согласование проведения переустройства и (или) перепланировки жилого помещения»</w:t>
      </w:r>
    </w:p>
    <w:p w:rsidR="00927BF4" w:rsidRPr="00337F0E" w:rsidRDefault="00927BF4" w:rsidP="00337F0E">
      <w:pPr>
        <w:spacing w:after="0"/>
        <w:jc w:val="right"/>
        <w:rPr>
          <w:rFonts w:ascii="Times New Roman" w:hAnsi="Times New Roman" w:cs="Times New Roman"/>
          <w:sz w:val="24"/>
          <w:szCs w:val="24"/>
        </w:rPr>
      </w:pPr>
    </w:p>
    <w:p w:rsidR="00927BF4" w:rsidRPr="00F51EB8" w:rsidRDefault="00927BF4" w:rsidP="00F51EB8">
      <w:pPr>
        <w:spacing w:after="0" w:line="240" w:lineRule="auto"/>
        <w:jc w:val="center"/>
        <w:rPr>
          <w:rFonts w:ascii="Times New Roman" w:hAnsi="Times New Roman" w:cs="Times New Roman"/>
          <w:b/>
          <w:bCs/>
          <w:sz w:val="24"/>
          <w:szCs w:val="24"/>
        </w:rPr>
      </w:pPr>
      <w:r w:rsidRPr="00F51EB8">
        <w:rPr>
          <w:rFonts w:ascii="Times New Roman" w:hAnsi="Times New Roman" w:cs="Times New Roman"/>
          <w:b/>
          <w:bCs/>
          <w:sz w:val="24"/>
          <w:szCs w:val="24"/>
        </w:rPr>
        <w:t>Блок-схема</w:t>
      </w:r>
    </w:p>
    <w:p w:rsidR="00927BF4" w:rsidRPr="00F51EB8" w:rsidRDefault="00927BF4" w:rsidP="00213EFC">
      <w:pPr>
        <w:spacing w:after="0" w:line="240" w:lineRule="auto"/>
        <w:jc w:val="center"/>
        <w:rPr>
          <w:rFonts w:ascii="Times New Roman" w:hAnsi="Times New Roman" w:cs="Times New Roman"/>
          <w:b/>
          <w:bCs/>
          <w:sz w:val="24"/>
          <w:szCs w:val="24"/>
        </w:rPr>
      </w:pPr>
      <w:r w:rsidRPr="00F51EB8">
        <w:rPr>
          <w:rFonts w:ascii="Times New Roman" w:hAnsi="Times New Roman" w:cs="Times New Roman"/>
          <w:b/>
          <w:bCs/>
          <w:sz w:val="24"/>
          <w:szCs w:val="24"/>
        </w:rPr>
        <w:t>последовательности действий при предоставлении муниципальной услуги в «МФЦ»</w:t>
      </w:r>
    </w:p>
    <w:p w:rsidR="00927BF4" w:rsidRPr="005C1C81"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r>
        <w:rPr>
          <w:noProof/>
        </w:rPr>
        <w:pict>
          <v:rect id="Прямоугольник 5" o:spid="_x0000_s1040" style="position:absolute;left:0;text-align:left;margin-left:0;margin-top:8.85pt;width:382.6pt;height:40.25pt;z-index:251638272;visibility:visible;mso-position-horizontal:center;mso-position-horizontal-relative:margin;v-text-anchor:middle" strokeweight="2pt">
            <v:path arrowok="t"/>
            <v:textbox>
              <w:txbxContent>
                <w:p w:rsidR="00927BF4" w:rsidRPr="005C1C81" w:rsidRDefault="00927BF4" w:rsidP="00F51EB8">
                  <w:pPr>
                    <w:jc w:val="center"/>
                    <w:rPr>
                      <w:rFonts w:ascii="Times New Roman" w:hAnsi="Times New Roman" w:cs="Times New Roman"/>
                      <w:sz w:val="24"/>
                      <w:szCs w:val="24"/>
                    </w:rPr>
                  </w:pPr>
                  <w:r w:rsidRPr="00866226">
                    <w:rPr>
                      <w:rFonts w:ascii="Times New Roman" w:hAnsi="Times New Roman" w:cs="Times New Roman"/>
                      <w:sz w:val="24"/>
                      <w:szCs w:val="24"/>
                    </w:rPr>
                    <w:t xml:space="preserve">Подача заявления </w:t>
                  </w:r>
                  <w:r>
                    <w:rPr>
                      <w:rFonts w:ascii="Times New Roman" w:hAnsi="Times New Roman" w:cs="Times New Roman"/>
                      <w:sz w:val="24"/>
                      <w:szCs w:val="24"/>
                    </w:rPr>
                    <w:t>и пакета документов, необходимых для предоставления муниципальной услуги работнику</w:t>
                  </w:r>
                  <w:r w:rsidRPr="005C1C81">
                    <w:rPr>
                      <w:rFonts w:ascii="Times New Roman" w:hAnsi="Times New Roman" w:cs="Times New Roman"/>
                      <w:sz w:val="24"/>
                      <w:szCs w:val="24"/>
                    </w:rPr>
                    <w:t xml:space="preserve"> МФЦ</w:t>
                  </w:r>
                </w:p>
              </w:txbxContent>
            </v:textbox>
            <w10:wrap anchorx="margin"/>
          </v:rect>
        </w:pict>
      </w:r>
    </w:p>
    <w:p w:rsidR="00927BF4" w:rsidRPr="005C1C81"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bookmarkStart w:id="7" w:name="Par1"/>
      <w:bookmarkStart w:id="8" w:name="Par38"/>
      <w:bookmarkEnd w:id="7"/>
      <w:bookmarkEnd w:id="8"/>
    </w:p>
    <w:p w:rsidR="00927BF4" w:rsidRPr="005C1C81"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p>
    <w:p w:rsidR="00927BF4" w:rsidRPr="005C1C81"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r>
        <w:rPr>
          <w:noProof/>
        </w:rPr>
        <w:pict>
          <v:shape id="Прямая со стрелкой 6" o:spid="_x0000_s1041" type="#_x0000_t32" style="position:absolute;left:0;text-align:left;margin-left:249.3pt;margin-top:14.5pt;width:11.6pt;height:0;rotation:90;z-index:251639296;visibility:visible;mso-wrap-distance-left:3.17494mm;mso-wrap-distance-right:3.17494mm;mso-position-horizontal-relative:margin">
            <v:stroke endarrow="block"/>
            <o:lock v:ext="edit" shapetype="f"/>
            <w10:wrap anchorx="margin"/>
          </v:shape>
        </w:pict>
      </w:r>
    </w:p>
    <w:p w:rsidR="00927BF4" w:rsidRPr="005C1C81"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r>
        <w:rPr>
          <w:noProof/>
        </w:rPr>
        <w:pict>
          <v:rect id="Прямоугольник 7" o:spid="_x0000_s1042" style="position:absolute;left:0;text-align:left;margin-left:63.8pt;margin-top:6.5pt;width:382.6pt;height:51.6pt;z-index:251660800;visibility:visible;mso-position-horizontal-relative:margin;v-text-anchor:middle" strokeweight="2pt">
            <v:path arrowok="t"/>
            <v:textbox>
              <w:txbxContent>
                <w:p w:rsidR="00927BF4" w:rsidRPr="005C1C81" w:rsidRDefault="00927BF4" w:rsidP="00F51EB8">
                  <w:pPr>
                    <w:pStyle w:val="ConsPlusNonformat"/>
                    <w:jc w:val="center"/>
                    <w:rPr>
                      <w:rFonts w:ascii="Times New Roman" w:hAnsi="Times New Roman" w:cs="Times New Roman"/>
                      <w:sz w:val="24"/>
                      <w:szCs w:val="24"/>
                    </w:rPr>
                  </w:pPr>
                  <w:r w:rsidRPr="00866226">
                    <w:rPr>
                      <w:rFonts w:ascii="Times New Roman" w:hAnsi="Times New Roman" w:cs="Times New Roman"/>
                      <w:sz w:val="24"/>
                      <w:szCs w:val="24"/>
                    </w:rPr>
                    <w:t>Прием</w:t>
                  </w:r>
                  <w:r>
                    <w:rPr>
                      <w:rFonts w:ascii="Times New Roman" w:hAnsi="Times New Roman" w:cs="Times New Roman"/>
                      <w:sz w:val="24"/>
                      <w:szCs w:val="24"/>
                    </w:rPr>
                    <w:t xml:space="preserve"> и </w:t>
                  </w:r>
                  <w:r w:rsidRPr="00866226">
                    <w:rPr>
                      <w:rFonts w:ascii="Times New Roman" w:hAnsi="Times New Roman" w:cs="Times New Roman"/>
                      <w:sz w:val="24"/>
                      <w:szCs w:val="24"/>
                    </w:rPr>
                    <w:t>проверка</w:t>
                  </w:r>
                  <w:r>
                    <w:rPr>
                      <w:rFonts w:ascii="Times New Roman" w:hAnsi="Times New Roman" w:cs="Times New Roman"/>
                      <w:sz w:val="24"/>
                      <w:szCs w:val="24"/>
                    </w:rPr>
                    <w:t xml:space="preserve"> работникомМФЦ </w:t>
                  </w:r>
                  <w:r w:rsidRPr="00866226">
                    <w:rPr>
                      <w:rFonts w:ascii="Times New Roman" w:hAnsi="Times New Roman" w:cs="Times New Roman"/>
                      <w:sz w:val="24"/>
                      <w:szCs w:val="24"/>
                    </w:rPr>
                    <w:t>предъявленных заявител</w:t>
                  </w:r>
                  <w:r>
                    <w:rPr>
                      <w:rFonts w:ascii="Times New Roman" w:hAnsi="Times New Roman" w:cs="Times New Roman"/>
                      <w:sz w:val="24"/>
                      <w:szCs w:val="24"/>
                    </w:rPr>
                    <w:t>ем</w:t>
                  </w:r>
                  <w:r w:rsidRPr="00866226">
                    <w:rPr>
                      <w:rFonts w:ascii="Times New Roman" w:hAnsi="Times New Roman" w:cs="Times New Roman"/>
                      <w:sz w:val="24"/>
                      <w:szCs w:val="24"/>
                    </w:rPr>
                    <w:t xml:space="preserve"> заявления и иных документов, указанных в </w:t>
                  </w:r>
                  <w:r w:rsidRPr="005C1C81">
                    <w:rPr>
                      <w:rFonts w:ascii="Times New Roman" w:hAnsi="Times New Roman" w:cs="Times New Roman"/>
                      <w:sz w:val="24"/>
                      <w:szCs w:val="24"/>
                    </w:rPr>
                    <w:t xml:space="preserve">пункте </w:t>
                  </w:r>
                  <w:r>
                    <w:rPr>
                      <w:rFonts w:ascii="Times New Roman" w:hAnsi="Times New Roman" w:cs="Times New Roman"/>
                      <w:sz w:val="24"/>
                      <w:szCs w:val="24"/>
                    </w:rPr>
                    <w:t>2.6.</w:t>
                  </w:r>
                  <w:r w:rsidRPr="005C1C81">
                    <w:rPr>
                      <w:rFonts w:ascii="Times New Roman" w:hAnsi="Times New Roman" w:cs="Times New Roman"/>
                      <w:sz w:val="24"/>
                      <w:szCs w:val="24"/>
                    </w:rPr>
                    <w:t xml:space="preserve"> административного регламента</w:t>
                  </w:r>
                </w:p>
              </w:txbxContent>
            </v:textbox>
            <w10:wrap anchorx="margin"/>
          </v:rect>
        </w:pict>
      </w:r>
    </w:p>
    <w:p w:rsidR="00927BF4" w:rsidRPr="005C1C81"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p>
    <w:p w:rsidR="00927BF4" w:rsidRPr="005C1C81"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p>
    <w:p w:rsidR="00927BF4" w:rsidRPr="005C1C81"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p>
    <w:p w:rsidR="00927BF4" w:rsidRPr="005C1C81"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r>
        <w:rPr>
          <w:noProof/>
        </w:rPr>
        <w:pict>
          <v:rect id="Прямоугольник 12" o:spid="_x0000_s1043" style="position:absolute;left:0;text-align:left;margin-left:442.25pt;margin-top:11.8pt;width:35.75pt;height:23.45pt;z-index:251649536;visibility:visible;v-text-anchor:middle" filled="f" stroked="f" strokeweight="2pt">
            <v:path arrowok="t"/>
            <v:textbox>
              <w:txbxContent>
                <w:p w:rsidR="00927BF4" w:rsidRPr="00F40A9F" w:rsidRDefault="00927BF4" w:rsidP="00F51EB8">
                  <w:pPr>
                    <w:jc w:val="center"/>
                    <w:rPr>
                      <w:rFonts w:ascii="Times New Roman" w:hAnsi="Times New Roman" w:cs="Times New Roman"/>
                      <w:sz w:val="24"/>
                      <w:szCs w:val="24"/>
                    </w:rPr>
                  </w:pPr>
                  <w:r>
                    <w:rPr>
                      <w:rFonts w:ascii="Times New Roman" w:hAnsi="Times New Roman" w:cs="Times New Roman"/>
                      <w:sz w:val="24"/>
                      <w:szCs w:val="24"/>
                    </w:rPr>
                    <w:t>Нет</w:t>
                  </w:r>
                </w:p>
              </w:txbxContent>
            </v:textbox>
          </v:rect>
        </w:pict>
      </w:r>
      <w:r>
        <w:rPr>
          <w:noProof/>
        </w:rPr>
        <w:pict>
          <v:rect id="_x0000_s1044" style="position:absolute;left:0;text-align:left;margin-left:23.85pt;margin-top:11.8pt;width:36.9pt;height:30pt;z-index:251641344;visibility:visible;v-text-anchor:middle" filled="f" stroked="f" strokeweight="2pt">
            <v:path arrowok="t"/>
            <v:textbox>
              <w:txbxContent>
                <w:p w:rsidR="00927BF4" w:rsidRPr="00F40A9F" w:rsidRDefault="00927BF4" w:rsidP="00F51EB8">
                  <w:pPr>
                    <w:jc w:val="center"/>
                    <w:rPr>
                      <w:rFonts w:ascii="Times New Roman" w:hAnsi="Times New Roman" w:cs="Times New Roman"/>
                      <w:sz w:val="24"/>
                      <w:szCs w:val="24"/>
                    </w:rPr>
                  </w:pPr>
                  <w:r w:rsidRPr="00F40A9F">
                    <w:rPr>
                      <w:rFonts w:ascii="Times New Roman" w:hAnsi="Times New Roman" w:cs="Times New Roman"/>
                      <w:sz w:val="24"/>
                      <w:szCs w:val="24"/>
                    </w:rPr>
                    <w:t>Да</w:t>
                  </w:r>
                </w:p>
              </w:txbxContent>
            </v:textbox>
          </v:rect>
        </w:pict>
      </w:r>
      <w:r>
        <w:rPr>
          <w:noProof/>
        </w:rPr>
        <w:pict>
          <v:shape id="Прямая со стрелкой 8" o:spid="_x0000_s1045" type="#_x0000_t32" style="position:absolute;left:0;text-align:left;margin-left:248.2pt;margin-top:9.8pt;width:13.8pt;height:0;rotation:90;z-index:251640320;visibility:visible;mso-wrap-distance-left:3.17494mm;mso-wrap-distance-right:3.17494mm;mso-position-horizontal-relative:margin">
            <v:stroke endarrow="block"/>
            <o:lock v:ext="edit" shapetype="f"/>
            <w10:wrap anchorx="margin"/>
          </v:shape>
        </w:pict>
      </w:r>
    </w:p>
    <w:p w:rsidR="00927BF4" w:rsidRPr="005C1C81"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r>
        <w:rPr>
          <w:noProof/>
        </w:rPr>
        <w:pict>
          <v:rect id="Прямоугольник 9" o:spid="_x0000_s1046" style="position:absolute;left:0;text-align:left;margin-left:71.2pt;margin-top:2.9pt;width:367.85pt;height:45.2pt;z-index:251661824;visibility:visible;mso-position-horizontal-relative:margin;v-text-anchor:middle" strokeweight="2pt">
            <v:path arrowok="t"/>
            <v:textbox>
              <w:txbxContent>
                <w:p w:rsidR="00927BF4" w:rsidRPr="00B8205C" w:rsidRDefault="00927BF4" w:rsidP="00F51EB8">
                  <w:pPr>
                    <w:pStyle w:val="ConsPlusNonformat"/>
                    <w:jc w:val="center"/>
                    <w:rPr>
                      <w:rFonts w:ascii="Times New Roman" w:hAnsi="Times New Roman" w:cs="Times New Roman"/>
                      <w:sz w:val="24"/>
                      <w:szCs w:val="24"/>
                    </w:rPr>
                  </w:pPr>
                  <w:r w:rsidRPr="00B8205C">
                    <w:rPr>
                      <w:rFonts w:ascii="Times New Roman" w:hAnsi="Times New Roman" w:cs="Times New Roman"/>
                      <w:sz w:val="24"/>
                      <w:szCs w:val="24"/>
                    </w:rPr>
                    <w:t xml:space="preserve">Заявление и иные документы соответствуют требованиям </w:t>
                  </w:r>
                  <w:r>
                    <w:rPr>
                      <w:rFonts w:ascii="Times New Roman" w:hAnsi="Times New Roman" w:cs="Times New Roman"/>
                      <w:sz w:val="24"/>
                      <w:szCs w:val="24"/>
                    </w:rPr>
                    <w:t>а</w:t>
                  </w:r>
                  <w:r w:rsidRPr="00B8205C">
                    <w:rPr>
                      <w:rFonts w:ascii="Times New Roman" w:hAnsi="Times New Roman" w:cs="Times New Roman"/>
                      <w:sz w:val="24"/>
                      <w:szCs w:val="24"/>
                    </w:rPr>
                    <w:t>дминистра</w:t>
                  </w:r>
                  <w:r w:rsidRPr="00410A43">
                    <w:rPr>
                      <w:rFonts w:ascii="Times New Roman" w:hAnsi="Times New Roman" w:cs="Times New Roman"/>
                      <w:sz w:val="24"/>
                      <w:szCs w:val="24"/>
                    </w:rPr>
                    <w:t xml:space="preserve">тивного </w:t>
                  </w:r>
                  <w:hyperlink w:anchor="Par36" w:history="1">
                    <w:r w:rsidRPr="00410A43">
                      <w:rPr>
                        <w:rFonts w:ascii="Times New Roman" w:hAnsi="Times New Roman" w:cs="Times New Roman"/>
                        <w:sz w:val="24"/>
                        <w:szCs w:val="24"/>
                      </w:rPr>
                      <w:t>регламента</w:t>
                    </w:r>
                  </w:hyperlink>
                </w:p>
              </w:txbxContent>
            </v:textbox>
            <w10:wrap anchorx="margin"/>
          </v:rect>
        </w:pict>
      </w:r>
      <w:r>
        <w:rPr>
          <w:noProof/>
        </w:rPr>
        <w:pict>
          <v:rect id="Прямоугольник 13" o:spid="_x0000_s1047" style="position:absolute;left:0;text-align:left;margin-left:431.95pt;margin-top:2.9pt;width:46.05pt;height:3.55pt;z-index:251642368;visibility:visible;v-text-anchor:middle" filled="f" stroked="f" strokeweight="2pt">
            <v:path arrowok="t"/>
            <v:textbox>
              <w:txbxContent>
                <w:p w:rsidR="00927BF4" w:rsidRDefault="00927BF4" w:rsidP="00F51EB8">
                  <w:pPr>
                    <w:jc w:val="center"/>
                    <w:rPr>
                      <w:rFonts w:ascii="Times New Roman" w:hAnsi="Times New Roman" w:cs="Times New Roman"/>
                      <w:sz w:val="24"/>
                      <w:szCs w:val="24"/>
                    </w:rPr>
                  </w:pPr>
                  <w:r>
                    <w:rPr>
                      <w:rFonts w:ascii="Times New Roman" w:hAnsi="Times New Roman" w:cs="Times New Roman"/>
                      <w:sz w:val="24"/>
                      <w:szCs w:val="24"/>
                    </w:rPr>
                    <w:t>Нет</w:t>
                  </w:r>
                </w:p>
                <w:p w:rsidR="00927BF4" w:rsidRDefault="00927BF4" w:rsidP="00F51EB8">
                  <w:pPr>
                    <w:jc w:val="center"/>
                    <w:rPr>
                      <w:rFonts w:ascii="Times New Roman" w:hAnsi="Times New Roman" w:cs="Times New Roman"/>
                      <w:sz w:val="24"/>
                      <w:szCs w:val="24"/>
                    </w:rPr>
                  </w:pPr>
                </w:p>
                <w:p w:rsidR="00927BF4" w:rsidRDefault="00927BF4" w:rsidP="00F51EB8">
                  <w:pPr>
                    <w:jc w:val="center"/>
                    <w:rPr>
                      <w:rFonts w:ascii="Times New Roman" w:hAnsi="Times New Roman" w:cs="Times New Roman"/>
                      <w:sz w:val="24"/>
                      <w:szCs w:val="24"/>
                    </w:rPr>
                  </w:pPr>
                </w:p>
                <w:p w:rsidR="00927BF4" w:rsidRDefault="00927BF4" w:rsidP="00F51EB8">
                  <w:pPr>
                    <w:jc w:val="center"/>
                    <w:rPr>
                      <w:rFonts w:ascii="Times New Roman" w:hAnsi="Times New Roman" w:cs="Times New Roman"/>
                      <w:sz w:val="24"/>
                      <w:szCs w:val="24"/>
                    </w:rPr>
                  </w:pPr>
                </w:p>
                <w:p w:rsidR="00927BF4" w:rsidRDefault="00927BF4" w:rsidP="00F51EB8">
                  <w:pPr>
                    <w:jc w:val="center"/>
                    <w:rPr>
                      <w:rFonts w:ascii="Times New Roman" w:hAnsi="Times New Roman" w:cs="Times New Roman"/>
                      <w:sz w:val="24"/>
                      <w:szCs w:val="24"/>
                    </w:rPr>
                  </w:pPr>
                </w:p>
                <w:p w:rsidR="00927BF4" w:rsidRDefault="00927BF4" w:rsidP="00F51EB8">
                  <w:pPr>
                    <w:jc w:val="center"/>
                    <w:rPr>
                      <w:rFonts w:ascii="Times New Roman" w:hAnsi="Times New Roman" w:cs="Times New Roman"/>
                      <w:sz w:val="24"/>
                      <w:szCs w:val="24"/>
                    </w:rPr>
                  </w:pPr>
                </w:p>
                <w:p w:rsidR="00927BF4" w:rsidRDefault="00927BF4" w:rsidP="00F51EB8">
                  <w:pPr>
                    <w:jc w:val="center"/>
                    <w:rPr>
                      <w:rFonts w:ascii="Times New Roman" w:hAnsi="Times New Roman" w:cs="Times New Roman"/>
                      <w:sz w:val="24"/>
                      <w:szCs w:val="24"/>
                    </w:rPr>
                  </w:pPr>
                </w:p>
                <w:p w:rsidR="00927BF4" w:rsidRDefault="00927BF4" w:rsidP="00F51EB8">
                  <w:pPr>
                    <w:jc w:val="center"/>
                    <w:rPr>
                      <w:rFonts w:ascii="Times New Roman" w:hAnsi="Times New Roman" w:cs="Times New Roman"/>
                      <w:sz w:val="24"/>
                      <w:szCs w:val="24"/>
                    </w:rPr>
                  </w:pPr>
                </w:p>
                <w:p w:rsidR="00927BF4" w:rsidRPr="00F40A9F" w:rsidRDefault="00927BF4" w:rsidP="00F51EB8">
                  <w:pPr>
                    <w:jc w:val="center"/>
                    <w:rPr>
                      <w:rFonts w:ascii="Times New Roman" w:hAnsi="Times New Roman" w:cs="Times New Roman"/>
                      <w:sz w:val="24"/>
                      <w:szCs w:val="24"/>
                    </w:rPr>
                  </w:pPr>
                </w:p>
              </w:txbxContent>
            </v:textbox>
          </v:rect>
        </w:pict>
      </w:r>
    </w:p>
    <w:p w:rsidR="00927BF4" w:rsidRDefault="00927BF4" w:rsidP="00F51EB8">
      <w:pPr>
        <w:widowControl w:val="0"/>
        <w:tabs>
          <w:tab w:val="center" w:pos="4677"/>
          <w:tab w:val="left" w:pos="8790"/>
          <w:tab w:val="right" w:pos="9355"/>
        </w:tabs>
        <w:autoSpaceDE w:val="0"/>
        <w:autoSpaceDN w:val="0"/>
        <w:adjustRightInd w:val="0"/>
        <w:spacing w:after="0" w:line="240" w:lineRule="auto"/>
        <w:rPr>
          <w:rFonts w:ascii="Times New Roman" w:hAnsi="Times New Roman" w:cs="Times New Roman"/>
          <w:sz w:val="24"/>
          <w:szCs w:val="24"/>
        </w:rPr>
      </w:pPr>
      <w:r>
        <w:rPr>
          <w:noProof/>
        </w:rPr>
        <w:pict>
          <v:shape id="AutoShape 26" o:spid="_x0000_s1048" type="#_x0000_t32" style="position:absolute;margin-left:28.65pt;margin-top:3.8pt;width:0;height:37.2pt;z-index:251654656;visibility:visible;mso-wrap-distance-left:3.17497mm;mso-wrap-distance-right:3.17497mm">
            <v:stroke endarrow="block"/>
          </v:shape>
        </w:pict>
      </w:r>
      <w:r>
        <w:rPr>
          <w:noProof/>
        </w:rPr>
        <w:pict>
          <v:shape id="AutoShape 21" o:spid="_x0000_s1049" type="#_x0000_t32" style="position:absolute;margin-left:28.65pt;margin-top:3.8pt;width:42.55pt;height:0;z-index:251650560;visibility:visible;mso-wrap-distance-top:-3e-5mm;mso-wrap-distance-bottom:-3e-5mm"/>
        </w:pict>
      </w:r>
      <w:r>
        <w:rPr>
          <w:noProof/>
        </w:rPr>
        <w:pict>
          <v:shape id="AutoShape 25" o:spid="_x0000_s1050" type="#_x0000_t32" style="position:absolute;margin-left:475.45pt;margin-top:7.65pt;width:0;height:37.2pt;z-index:251653632;visibility:visible;mso-wrap-distance-left:3.17497mm;mso-wrap-distance-right:3.17497mm">
            <v:stroke endarrow="block"/>
          </v:shape>
        </w:pict>
      </w:r>
      <w:r>
        <w:rPr>
          <w:noProof/>
        </w:rPr>
        <w:pict>
          <v:shape id="AutoShape 24" o:spid="_x0000_s1051" type="#_x0000_t32" style="position:absolute;margin-left:439.05pt;margin-top:7.65pt;width:36.4pt;height:.1pt;flip:x y;z-index:251652608;visibility:visible"/>
        </w:pict>
      </w:r>
      <w:r>
        <w:rPr>
          <w:rFonts w:ascii="Times New Roman" w:hAnsi="Times New Roman" w:cs="Times New Roman"/>
          <w:sz w:val="24"/>
          <w:szCs w:val="24"/>
        </w:rPr>
        <w:tab/>
      </w:r>
    </w:p>
    <w:p w:rsidR="00927BF4" w:rsidRPr="005C1C81" w:rsidRDefault="00927BF4" w:rsidP="00F51EB8">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p>
    <w:p w:rsidR="00927BF4" w:rsidRPr="001F08F4" w:rsidRDefault="00927BF4" w:rsidP="00F51EB8">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noProof/>
        </w:rPr>
        <w:pict>
          <v:shape id="AutoShape 23" o:spid="_x0000_s1052" type="#_x0000_t32" style="position:absolute;margin-left:442.95pt;margin-top:2.45pt;width:.05pt;height:.05pt;z-index:251651584;visibility:visible;mso-position-horizontal-relative:text;mso-position-vertical-relative:text"/>
        </w:pict>
      </w:r>
      <w:r>
        <w:rPr>
          <w:rFonts w:ascii="Times New Roman" w:hAnsi="Times New Roman" w:cs="Times New Roman"/>
          <w:sz w:val="24"/>
          <w:szCs w:val="24"/>
        </w:rPr>
        <w:tab/>
      </w:r>
    </w:p>
    <w:p w:rsidR="00927BF4" w:rsidRPr="001F08F4"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r>
        <w:rPr>
          <w:noProof/>
        </w:rPr>
        <w:pict>
          <v:rect id="Прямоугольник 17" o:spid="_x0000_s1053" style="position:absolute;left:0;text-align:left;margin-left:230.35pt;margin-top:3.45pt;width:259.55pt;height:106.2pt;z-index:251644416;visibility:visible;mso-position-horizontal-relative:margin;v-text-anchor:middle" strokeweight="2pt">
            <v:path arrowok="t"/>
            <v:textbox>
              <w:txbxContent>
                <w:p w:rsidR="00927BF4" w:rsidRDefault="00927BF4" w:rsidP="00F51EB8">
                  <w:pPr>
                    <w:pStyle w:val="ConsPlusNonformat"/>
                    <w:jc w:val="center"/>
                    <w:rPr>
                      <w:rFonts w:ascii="Times New Roman" w:hAnsi="Times New Roman" w:cs="Times New Roman"/>
                      <w:sz w:val="24"/>
                      <w:szCs w:val="24"/>
                    </w:rPr>
                  </w:pPr>
                  <w:r>
                    <w:rPr>
                      <w:rFonts w:ascii="Times New Roman" w:hAnsi="Times New Roman" w:cs="Times New Roman"/>
                      <w:sz w:val="24"/>
                      <w:szCs w:val="24"/>
                    </w:rPr>
                    <w:t>Работник МФЦ информирует заявителя об отказе в приеме документов (отказе в предоставлении муниципальной услуги), с указанием причин отказа, предлагает устранить несоответствие документов предъявляемым требованиям и представить их повторно</w:t>
                  </w:r>
                </w:p>
                <w:p w:rsidR="00927BF4" w:rsidRPr="00B8205C" w:rsidRDefault="00927BF4" w:rsidP="00F51EB8">
                  <w:pPr>
                    <w:pStyle w:val="ConsPlusNonformat"/>
                    <w:jc w:val="center"/>
                    <w:rPr>
                      <w:rFonts w:ascii="Times New Roman" w:hAnsi="Times New Roman" w:cs="Times New Roman"/>
                      <w:sz w:val="24"/>
                      <w:szCs w:val="24"/>
                    </w:rPr>
                  </w:pPr>
                </w:p>
              </w:txbxContent>
            </v:textbox>
            <w10:wrap anchorx="margin"/>
          </v:rect>
        </w:pict>
      </w:r>
      <w:r>
        <w:rPr>
          <w:noProof/>
        </w:rPr>
        <w:pict>
          <v:rect id="Прямоугольник 16" o:spid="_x0000_s1054" style="position:absolute;left:0;text-align:left;margin-left:1pt;margin-top:-.4pt;width:195.9pt;height:45.2pt;z-index:251643392;visibility:visible;mso-position-horizontal-relative:margin;v-text-anchor:middle" strokeweight="2pt">
            <v:path arrowok="t"/>
            <v:textbox>
              <w:txbxContent>
                <w:p w:rsidR="00927BF4" w:rsidRPr="00B8205C" w:rsidRDefault="00927BF4" w:rsidP="00F51EB8">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документов, регистрация заявления в АИС МФЦ</w:t>
                  </w:r>
                </w:p>
              </w:txbxContent>
            </v:textbox>
            <w10:wrap anchorx="margin"/>
          </v:rect>
        </w:pict>
      </w:r>
    </w:p>
    <w:p w:rsidR="00927BF4" w:rsidRPr="001F08F4"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p>
    <w:p w:rsidR="00927BF4" w:rsidRPr="001F08F4"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p>
    <w:p w:rsidR="00927BF4" w:rsidRPr="001F08F4"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2" o:spid="_x0000_s1055" type="#_x0000_t34" style="position:absolute;left:0;text-align:left;margin-left:86.4pt;margin-top:11.1pt;width:15.5pt;height:.05pt;rotation:90;flip:x;z-index:251648512;visibility:visible;mso-wrap-distance-left:3.17494mm;mso-wrap-distance-right:3.17494mm;mso-position-horizontal-relative:margin">
            <v:stroke endarrow="block"/>
            <o:lock v:ext="edit" shapetype="f"/>
            <w10:wrap anchorx="margin"/>
          </v:shape>
        </w:pict>
      </w:r>
    </w:p>
    <w:p w:rsidR="00927BF4" w:rsidRPr="001F08F4"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r>
        <w:rPr>
          <w:noProof/>
        </w:rPr>
        <w:pict>
          <v:rect id="Прямоугольник 21" o:spid="_x0000_s1056" style="position:absolute;left:0;text-align:left;margin-left:.65pt;margin-top:5.1pt;width:195.9pt;height:64.4pt;z-index:251647488;visibility:visible;mso-position-horizontal-relative:margin;v-text-anchor:middle" strokeweight="2pt">
            <v:path arrowok="t"/>
            <v:textbox>
              <w:txbxContent>
                <w:p w:rsidR="00927BF4" w:rsidRPr="00B8205C" w:rsidRDefault="00927BF4" w:rsidP="00F51EB8">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уведомления о принятии заявления с указанием регистрационного номера дела и даты приема</w:t>
                  </w:r>
                </w:p>
              </w:txbxContent>
            </v:textbox>
            <w10:wrap anchorx="margin"/>
          </v:rect>
        </w:pict>
      </w:r>
    </w:p>
    <w:p w:rsidR="00927BF4" w:rsidRPr="001F08F4"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p>
    <w:p w:rsidR="00927BF4" w:rsidRPr="001F08F4"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p>
    <w:p w:rsidR="00927BF4" w:rsidRPr="001F08F4"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p>
    <w:p w:rsidR="00927BF4" w:rsidRPr="001F08F4"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p>
    <w:p w:rsidR="00927BF4" w:rsidRPr="001F08F4"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r>
        <w:rPr>
          <w:noProof/>
        </w:rPr>
        <w:pict>
          <v:shape id="Прямая со стрелкой 20" o:spid="_x0000_s1057" type="#_x0000_t34" style="position:absolute;left:0;text-align:left;margin-left:87.2pt;margin-top:7.45pt;width:13.95pt;height:.05pt;rotation:90;flip:x;z-index:251646464;visibility:visible;mso-wrap-distance-left:3.17494mm;mso-wrap-distance-right:3.17494mm;mso-position-horizontal-relative:margin" adj="10761">
            <v:stroke endarrow="block"/>
            <o:lock v:ext="edit" shapetype="f"/>
            <w10:wrap anchorx="margin"/>
          </v:shape>
        </w:pict>
      </w:r>
    </w:p>
    <w:p w:rsidR="00927BF4" w:rsidRPr="001F08F4"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r>
        <w:rPr>
          <w:noProof/>
        </w:rPr>
        <w:pict>
          <v:rect id="Прямоугольник 19" o:spid="_x0000_s1058" style="position:absolute;left:0;text-align:left;margin-left:.65pt;margin-top:.65pt;width:195.9pt;height:78.2pt;z-index:251645440;visibility:visible;mso-position-horizontal-relative:margin;v-text-anchor:middle" strokeweight="2pt">
            <v:path arrowok="t"/>
            <v:textbox>
              <w:txbxContent>
                <w:p w:rsidR="00927BF4" w:rsidRPr="005C1C81" w:rsidRDefault="00927BF4" w:rsidP="00F51EB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Отправка принятых </w:t>
                  </w:r>
                  <w:r w:rsidRPr="005C1C81">
                    <w:rPr>
                      <w:rFonts w:ascii="Times New Roman" w:hAnsi="Times New Roman" w:cs="Times New Roman"/>
                      <w:sz w:val="24"/>
                      <w:szCs w:val="24"/>
                    </w:rPr>
                    <w:t xml:space="preserve">документов в  </w:t>
                  </w:r>
                  <w:r>
                    <w:rPr>
                      <w:rFonts w:ascii="Times New Roman" w:hAnsi="Times New Roman" w:cs="Times New Roman"/>
                      <w:sz w:val="24"/>
                      <w:szCs w:val="24"/>
                    </w:rPr>
                    <w:t>электронной форме в Уполномоченный орган (при необходимости доставка на бумажных носителях)</w:t>
                  </w:r>
                </w:p>
              </w:txbxContent>
            </v:textbox>
            <w10:wrap anchorx="margin"/>
          </v:rect>
        </w:pict>
      </w:r>
    </w:p>
    <w:p w:rsidR="00927BF4" w:rsidRPr="001F08F4"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p>
    <w:p w:rsidR="00927BF4" w:rsidRPr="001F08F4"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p>
    <w:p w:rsidR="00927BF4" w:rsidRPr="001F08F4"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p>
    <w:p w:rsidR="00927BF4" w:rsidRPr="001F08F4"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p>
    <w:p w:rsidR="00927BF4"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p>
    <w:p w:rsidR="00927BF4"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r>
        <w:rPr>
          <w:noProof/>
        </w:rPr>
        <w:pict>
          <v:shapetype id="_x0000_t109" coordsize="21600,21600" o:spt="109" path="m,l,21600r21600,l21600,xe">
            <v:stroke joinstyle="miter"/>
            <v:path gradientshapeok="t" o:connecttype="rect"/>
          </v:shapetype>
          <v:shape id="AutoShape 28" o:spid="_x0000_s1059" type="#_x0000_t109" style="position:absolute;left:0;text-align:left;margin-left:-18.7pt;margin-top:7.7pt;width:528.2pt;height:29.95pt;z-index:251656704;visibility:visible">
            <v:textbox>
              <w:txbxContent>
                <w:p w:rsidR="00927BF4" w:rsidRPr="00C36929" w:rsidRDefault="00927BF4" w:rsidP="00F51EB8">
                  <w:pPr>
                    <w:spacing w:after="0" w:line="240" w:lineRule="auto"/>
                    <w:jc w:val="center"/>
                    <w:rPr>
                      <w:rFonts w:ascii="Times New Roman" w:hAnsi="Times New Roman" w:cs="Times New Roman"/>
                      <w:sz w:val="24"/>
                      <w:szCs w:val="24"/>
                    </w:rPr>
                  </w:pPr>
                  <w:r w:rsidRPr="00C36929">
                    <w:rPr>
                      <w:rFonts w:ascii="Times New Roman" w:hAnsi="Times New Roman" w:cs="Times New Roman"/>
                      <w:sz w:val="24"/>
                      <w:szCs w:val="24"/>
                    </w:rPr>
                    <w:t>Заявителем выбран способ получения результата предоставления муниципальной услуги в МФЦ</w:t>
                  </w:r>
                </w:p>
              </w:txbxContent>
            </v:textbox>
          </v:shape>
        </w:pict>
      </w:r>
    </w:p>
    <w:p w:rsidR="00927BF4"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p>
    <w:p w:rsidR="00927BF4"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p>
    <w:p w:rsidR="00927BF4" w:rsidRDefault="00927BF4" w:rsidP="00F51EB8">
      <w:pPr>
        <w:widowControl w:val="0"/>
        <w:autoSpaceDE w:val="0"/>
        <w:autoSpaceDN w:val="0"/>
        <w:adjustRightInd w:val="0"/>
        <w:spacing w:after="0" w:line="240" w:lineRule="auto"/>
        <w:jc w:val="center"/>
        <w:rPr>
          <w:rFonts w:ascii="Times New Roman" w:hAnsi="Times New Roman" w:cs="Times New Roman"/>
          <w:sz w:val="24"/>
          <w:szCs w:val="24"/>
        </w:rPr>
      </w:pPr>
      <w:r>
        <w:rPr>
          <w:noProof/>
        </w:rPr>
        <w:pict>
          <v:shape id="AutoShape 29" o:spid="_x0000_s1060" type="#_x0000_t109" style="position:absolute;left:0;text-align:left;margin-left:38.75pt;margin-top:12pt;width:393.2pt;height:38.45pt;z-index:251663872;visibility:visible">
            <v:textbox>
              <w:txbxContent>
                <w:p w:rsidR="00927BF4" w:rsidRPr="005C1C81" w:rsidRDefault="00927BF4" w:rsidP="00F51EB8">
                  <w:pPr>
                    <w:pStyle w:val="ConsPlusNonformat"/>
                    <w:jc w:val="center"/>
                    <w:rPr>
                      <w:rFonts w:ascii="Times New Roman" w:hAnsi="Times New Roman" w:cs="Times New Roman"/>
                      <w:sz w:val="24"/>
                      <w:szCs w:val="24"/>
                    </w:rPr>
                  </w:pPr>
                  <w:r>
                    <w:rPr>
                      <w:rFonts w:ascii="Times New Roman" w:hAnsi="Times New Roman" w:cs="Times New Roman"/>
                      <w:sz w:val="24"/>
                      <w:szCs w:val="24"/>
                    </w:rPr>
                    <w:t>Получение от Уполномоченного органа</w:t>
                  </w:r>
                  <w:r w:rsidRPr="005C1C81">
                    <w:rPr>
                      <w:rFonts w:ascii="Times New Roman" w:hAnsi="Times New Roman" w:cs="Times New Roman"/>
                      <w:sz w:val="24"/>
                      <w:szCs w:val="24"/>
                    </w:rPr>
                    <w:t xml:space="preserve"> документов</w:t>
                  </w:r>
                  <w:r>
                    <w:rPr>
                      <w:rFonts w:ascii="Times New Roman" w:hAnsi="Times New Roman" w:cs="Times New Roman"/>
                      <w:sz w:val="24"/>
                      <w:szCs w:val="24"/>
                    </w:rPr>
                    <w:t>, являющихся результатом предоставления муниципальной услуги в МФЦ</w:t>
                  </w:r>
                </w:p>
                <w:p w:rsidR="00927BF4" w:rsidRDefault="00927BF4" w:rsidP="00F51EB8"/>
              </w:txbxContent>
            </v:textbox>
          </v:shape>
        </w:pict>
      </w:r>
      <w:r>
        <w:rPr>
          <w:noProof/>
        </w:rPr>
        <w:pict>
          <v:shape id="AutoShape 27" o:spid="_x0000_s1061" type="#_x0000_t34" style="position:absolute;left:0;text-align:left;margin-left:222pt;margin-top:4.3pt;width:15.75pt;height:.05pt;rotation:90;z-index:251655680;visibility:visible;mso-wrap-distance-left:3.17497mm;mso-wrap-distance-right:3.17497mm;mso-position-horizontal-relative:margin" adj="10766" strokeweight=".5pt">
            <v:stroke endarrow="block"/>
            <o:lock v:ext="edit" shapetype="f"/>
            <w10:wrap anchorx="margin"/>
          </v:shape>
        </w:pict>
      </w:r>
    </w:p>
    <w:p w:rsidR="00927BF4" w:rsidRDefault="00927BF4" w:rsidP="00F51EB8">
      <w:pPr>
        <w:spacing w:line="240" w:lineRule="auto"/>
      </w:pPr>
      <w:r>
        <w:rPr>
          <w:noProof/>
        </w:rPr>
        <w:pict>
          <v:shape id="_x0000_s1062" type="#_x0000_t32" style="position:absolute;margin-left:221.35pt;margin-top:40.2pt;width:18pt;height:0;rotation:90;z-index:251662848;visibility:visible;mso-wrap-distance-left:3.17494mm;mso-wrap-distance-right:3.17494mm;mso-position-horizontal-relative:margin" strokeweight=".5pt">
            <v:stroke endarrow="block" joinstyle="miter"/>
            <o:lock v:ext="edit" shapetype="f"/>
            <w10:wrap anchorx="margin"/>
          </v:shape>
        </w:pict>
      </w:r>
    </w:p>
    <w:p w:rsidR="00927BF4" w:rsidRDefault="00927BF4" w:rsidP="00F51EB8">
      <w:r>
        <w:rPr>
          <w:noProof/>
        </w:rPr>
        <w:pict>
          <v:shape id="AutoShape 31" o:spid="_x0000_s1063" type="#_x0000_t109" style="position:absolute;margin-left:58.8pt;margin-top:23.5pt;width:335.85pt;height:39.75pt;z-index:251657728;visibility:visible">
            <v:textbox>
              <w:txbxContent>
                <w:p w:rsidR="00927BF4" w:rsidRPr="00185E1E" w:rsidRDefault="00927BF4" w:rsidP="00795555">
                  <w:pPr>
                    <w:jc w:val="center"/>
                    <w:rPr>
                      <w:rFonts w:ascii="Times New Roman" w:hAnsi="Times New Roman" w:cs="Times New Roman"/>
                      <w:sz w:val="24"/>
                      <w:szCs w:val="24"/>
                    </w:rPr>
                  </w:pPr>
                  <w:r w:rsidRPr="00185E1E">
                    <w:rPr>
                      <w:rFonts w:ascii="Times New Roman" w:hAnsi="Times New Roman" w:cs="Times New Roman"/>
                      <w:sz w:val="24"/>
                      <w:szCs w:val="24"/>
                    </w:rPr>
                    <w:t xml:space="preserve">Направляет заявителю уведомление о необходимости получения результата </w:t>
                  </w:r>
                  <w:r>
                    <w:rPr>
                      <w:rFonts w:ascii="Times New Roman" w:hAnsi="Times New Roman" w:cs="Times New Roman"/>
                      <w:sz w:val="24"/>
                      <w:szCs w:val="24"/>
                    </w:rPr>
                    <w:t>предоставления</w:t>
                  </w:r>
                  <w:r w:rsidRPr="00185E1E">
                    <w:rPr>
                      <w:rFonts w:ascii="Times New Roman" w:hAnsi="Times New Roman" w:cs="Times New Roman"/>
                      <w:sz w:val="24"/>
                      <w:szCs w:val="24"/>
                    </w:rPr>
                    <w:t xml:space="preserve"> муниципальной услуги</w:t>
                  </w:r>
                </w:p>
              </w:txbxContent>
            </v:textbox>
          </v:shape>
        </w:pict>
      </w:r>
    </w:p>
    <w:p w:rsidR="00927BF4" w:rsidRDefault="00927BF4" w:rsidP="00F51EB8">
      <w:pPr>
        <w:spacing w:line="240" w:lineRule="auto"/>
        <w:jc w:val="center"/>
      </w:pPr>
    </w:p>
    <w:p w:rsidR="00927BF4" w:rsidRDefault="00927BF4" w:rsidP="00F51EB8">
      <w:pPr>
        <w:spacing w:line="240" w:lineRule="auto"/>
        <w:jc w:val="center"/>
      </w:pPr>
      <w:r>
        <w:rPr>
          <w:noProof/>
        </w:rPr>
        <w:pict>
          <v:shape id="AutoShape 30" o:spid="_x0000_s1064" type="#_x0000_t32" style="position:absolute;left:0;text-align:left;margin-left:220.6pt;margin-top:16pt;width:18pt;height:0;rotation:90;z-index:251637248;visibility:visible;mso-wrap-distance-left:3.17494mm;mso-wrap-distance-right:3.17494mm;mso-position-horizontal-relative:margin" strokeweight=".5pt">
            <v:stroke endarrow="block" joinstyle="miter"/>
            <o:lock v:ext="edit" shapetype="f"/>
            <w10:wrap anchorx="margin"/>
          </v:shape>
        </w:pict>
      </w:r>
    </w:p>
    <w:p w:rsidR="00927BF4" w:rsidRDefault="00927BF4" w:rsidP="00F51EB8">
      <w:r>
        <w:rPr>
          <w:noProof/>
        </w:rPr>
        <w:pict>
          <v:shape id="AutoShape 32" o:spid="_x0000_s1065" type="#_x0000_t34" style="position:absolute;margin-left:222.85pt;margin-top:19.2pt;width:15pt;height:.05pt;rotation:90;z-index:251658752;visibility:visible;mso-wrap-distance-left:3.17497mm;mso-wrap-distance-right:3.17497mm;mso-position-horizontal-relative:margin" strokeweight=".5pt">
            <v:stroke endarrow="block"/>
            <o:lock v:ext="edit" shapetype="f"/>
            <w10:wrap anchorx="margin"/>
          </v:shape>
        </w:pict>
      </w:r>
      <w:r>
        <w:rPr>
          <w:noProof/>
        </w:rPr>
        <w:pict>
          <v:shape id="AutoShape 33" o:spid="_x0000_s1066" type="#_x0000_t109" style="position:absolute;margin-left:98.65pt;margin-top:1.4pt;width:262.5pt;height:40.4pt;z-index:251659776;visibility:visible">
            <v:textbox>
              <w:txbxContent>
                <w:p w:rsidR="00927BF4" w:rsidRPr="00185E1E" w:rsidRDefault="00927BF4" w:rsidP="00F51EB8">
                  <w:pPr>
                    <w:jc w:val="center"/>
                    <w:rPr>
                      <w:rFonts w:ascii="Times New Roman" w:hAnsi="Times New Roman" w:cs="Times New Roman"/>
                      <w:sz w:val="24"/>
                      <w:szCs w:val="24"/>
                    </w:rPr>
                  </w:pPr>
                  <w:r w:rsidRPr="00185E1E">
                    <w:rPr>
                      <w:rFonts w:ascii="Times New Roman" w:hAnsi="Times New Roman" w:cs="Times New Roman"/>
                      <w:sz w:val="24"/>
                      <w:szCs w:val="24"/>
                    </w:rPr>
                    <w:t xml:space="preserve">Выдача </w:t>
                  </w:r>
                  <w:r>
                    <w:rPr>
                      <w:rFonts w:ascii="Times New Roman" w:hAnsi="Times New Roman" w:cs="Times New Roman"/>
                      <w:sz w:val="24"/>
                      <w:szCs w:val="24"/>
                    </w:rPr>
                    <w:t xml:space="preserve">в МФЦ </w:t>
                  </w:r>
                  <w:r w:rsidRPr="00185E1E">
                    <w:rPr>
                      <w:rFonts w:ascii="Times New Roman" w:hAnsi="Times New Roman" w:cs="Times New Roman"/>
                      <w:sz w:val="24"/>
                      <w:szCs w:val="24"/>
                    </w:rPr>
                    <w:t>заявителю результата предоставления муниципальной услуги</w:t>
                  </w:r>
                </w:p>
              </w:txbxContent>
            </v:textbox>
          </v:shape>
        </w:pict>
      </w:r>
    </w:p>
    <w:p w:rsidR="00927BF4" w:rsidRDefault="00927BF4" w:rsidP="00210E83"/>
    <w:p w:rsidR="00927BF4" w:rsidRPr="003351CD" w:rsidRDefault="00927BF4" w:rsidP="00210E83">
      <w:pPr>
        <w:autoSpaceDE w:val="0"/>
        <w:autoSpaceDN w:val="0"/>
        <w:adjustRightInd w:val="0"/>
        <w:spacing w:after="0" w:line="240" w:lineRule="auto"/>
        <w:ind w:left="5387"/>
        <w:jc w:val="both"/>
        <w:outlineLvl w:val="1"/>
        <w:rPr>
          <w:rFonts w:ascii="Times New Roman" w:hAnsi="Times New Roman" w:cs="Times New Roman"/>
          <w:sz w:val="24"/>
          <w:szCs w:val="24"/>
        </w:rPr>
      </w:pPr>
      <w:r w:rsidRPr="00337F0E">
        <w:rPr>
          <w:rFonts w:ascii="Times New Roman" w:hAnsi="Times New Roman" w:cs="Times New Roman"/>
          <w:sz w:val="24"/>
          <w:szCs w:val="24"/>
        </w:rPr>
        <w:t>Приложение №</w:t>
      </w:r>
      <w:r>
        <w:rPr>
          <w:rFonts w:ascii="Times New Roman" w:hAnsi="Times New Roman" w:cs="Times New Roman"/>
          <w:sz w:val="24"/>
          <w:szCs w:val="24"/>
        </w:rPr>
        <w:t xml:space="preserve">3 к типовому административному регламенту предоставления муниципальной услуги </w:t>
      </w:r>
      <w:r w:rsidRPr="00592D13">
        <w:rPr>
          <w:rFonts w:ascii="Times New Roman" w:hAnsi="Times New Roman" w:cs="Times New Roman"/>
          <w:b/>
          <w:bCs/>
          <w:sz w:val="24"/>
          <w:szCs w:val="24"/>
        </w:rPr>
        <w:t>«</w:t>
      </w:r>
      <w:r w:rsidRPr="003351CD">
        <w:rPr>
          <w:rFonts w:ascii="Times New Roman" w:hAnsi="Times New Roman" w:cs="Times New Roman"/>
          <w:sz w:val="24"/>
          <w:szCs w:val="24"/>
        </w:rPr>
        <w:t>Согласование проведения переустройства и (или) перепланировки жилого помещения»</w:t>
      </w:r>
    </w:p>
    <w:p w:rsidR="00927BF4" w:rsidRDefault="00927BF4" w:rsidP="00210E83">
      <w:pPr>
        <w:jc w:val="center"/>
      </w:pPr>
    </w:p>
    <w:p w:rsidR="00927BF4" w:rsidRDefault="00927BF4" w:rsidP="00210E83">
      <w:pPr>
        <w:jc w:val="center"/>
      </w:pPr>
    </w:p>
    <w:p w:rsidR="00927BF4" w:rsidRDefault="00927BF4" w:rsidP="00210E83">
      <w:pPr>
        <w:jc w:val="center"/>
      </w:pPr>
    </w:p>
    <w:p w:rsidR="00927BF4" w:rsidRDefault="00927BF4" w:rsidP="00210E83">
      <w:pPr>
        <w:jc w:val="center"/>
      </w:pPr>
    </w:p>
    <w:p w:rsidR="00927BF4" w:rsidRPr="00210E83" w:rsidRDefault="00927BF4" w:rsidP="00210E83">
      <w:pPr>
        <w:jc w:val="center"/>
        <w:rPr>
          <w:rFonts w:ascii="Times New Roman" w:hAnsi="Times New Roman" w:cs="Times New Roman"/>
          <w:color w:val="000000"/>
          <w:sz w:val="26"/>
          <w:szCs w:val="26"/>
        </w:rPr>
      </w:pPr>
      <w:r w:rsidRPr="00210E83">
        <w:rPr>
          <w:rFonts w:ascii="Times New Roman" w:hAnsi="Times New Roman" w:cs="Times New Roman"/>
          <w:color w:val="000000"/>
          <w:sz w:val="26"/>
          <w:szCs w:val="26"/>
        </w:rPr>
        <w:t>АКТ   № ____</w:t>
      </w:r>
    </w:p>
    <w:p w:rsidR="00927BF4" w:rsidRPr="00210E83" w:rsidRDefault="00927BF4" w:rsidP="00210E83">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о приемке выполненных работ по </w:t>
      </w:r>
      <w:r w:rsidRPr="00210E83">
        <w:rPr>
          <w:rFonts w:ascii="Times New Roman" w:hAnsi="Times New Roman" w:cs="Times New Roman"/>
          <w:color w:val="000000"/>
          <w:sz w:val="26"/>
          <w:szCs w:val="26"/>
        </w:rPr>
        <w:t>переустро</w:t>
      </w:r>
      <w:r>
        <w:rPr>
          <w:rFonts w:ascii="Times New Roman" w:hAnsi="Times New Roman" w:cs="Times New Roman"/>
          <w:color w:val="000000"/>
          <w:sz w:val="26"/>
          <w:szCs w:val="26"/>
        </w:rPr>
        <w:t>йству</w:t>
      </w:r>
      <w:r w:rsidRPr="00210E83">
        <w:rPr>
          <w:rFonts w:ascii="Times New Roman" w:hAnsi="Times New Roman" w:cs="Times New Roman"/>
          <w:color w:val="000000"/>
          <w:sz w:val="26"/>
          <w:szCs w:val="26"/>
        </w:rPr>
        <w:t xml:space="preserve"> и (или) перепланиро</w:t>
      </w:r>
      <w:r>
        <w:rPr>
          <w:rFonts w:ascii="Times New Roman" w:hAnsi="Times New Roman" w:cs="Times New Roman"/>
          <w:color w:val="000000"/>
          <w:sz w:val="26"/>
          <w:szCs w:val="26"/>
        </w:rPr>
        <w:t>вке жилого помещения</w:t>
      </w:r>
    </w:p>
    <w:p w:rsidR="00927BF4" w:rsidRPr="00210E83" w:rsidRDefault="00927BF4" w:rsidP="00210E83">
      <w:pPr>
        <w:spacing w:after="0" w:line="240" w:lineRule="auto"/>
        <w:rPr>
          <w:rFonts w:ascii="Times New Roman" w:hAnsi="Times New Roman" w:cs="Times New Roman"/>
          <w:color w:val="000000"/>
          <w:sz w:val="26"/>
          <w:szCs w:val="26"/>
        </w:rPr>
      </w:pPr>
    </w:p>
    <w:p w:rsidR="00927BF4" w:rsidRDefault="00927BF4" w:rsidP="00210E83">
      <w:pPr>
        <w:spacing w:after="0" w:line="240" w:lineRule="auto"/>
        <w:jc w:val="center"/>
        <w:rPr>
          <w:rFonts w:ascii="Times New Roman" w:hAnsi="Times New Roman" w:cs="Times New Roman"/>
          <w:color w:val="000000"/>
          <w:sz w:val="26"/>
          <w:szCs w:val="26"/>
        </w:rPr>
      </w:pPr>
    </w:p>
    <w:p w:rsidR="00927BF4" w:rsidRPr="008D7EFC" w:rsidRDefault="00927BF4" w:rsidP="008D7EFC">
      <w:pPr>
        <w:widowControl w:val="0"/>
        <w:autoSpaceDE w:val="0"/>
        <w:autoSpaceDN w:val="0"/>
        <w:adjustRightInd w:val="0"/>
        <w:spacing w:after="0" w:line="240" w:lineRule="auto"/>
        <w:rPr>
          <w:rFonts w:ascii="Times New Roman" w:hAnsi="Times New Roman" w:cs="Times New Roman"/>
          <w:sz w:val="24"/>
          <w:szCs w:val="24"/>
        </w:rPr>
      </w:pPr>
      <w:r w:rsidRPr="008D7EFC">
        <w:rPr>
          <w:rFonts w:ascii="Times New Roman" w:hAnsi="Times New Roman" w:cs="Times New Roman"/>
          <w:sz w:val="24"/>
          <w:szCs w:val="24"/>
        </w:rPr>
        <w:t>Комиссия, действующая на основании ______________________</w:t>
      </w:r>
      <w:r>
        <w:rPr>
          <w:rFonts w:ascii="Times New Roman" w:hAnsi="Times New Roman" w:cs="Times New Roman"/>
          <w:sz w:val="24"/>
          <w:szCs w:val="24"/>
        </w:rPr>
        <w:t>_______</w:t>
      </w:r>
      <w:r w:rsidRPr="008D7EFC">
        <w:rPr>
          <w:rFonts w:ascii="Times New Roman" w:hAnsi="Times New Roman" w:cs="Times New Roman"/>
          <w:sz w:val="24"/>
          <w:szCs w:val="24"/>
        </w:rPr>
        <w:t>________________</w:t>
      </w:r>
    </w:p>
    <w:p w:rsidR="00927BF4" w:rsidRPr="008D7EFC" w:rsidRDefault="00927BF4" w:rsidP="008D7EFC">
      <w:pPr>
        <w:widowControl w:val="0"/>
        <w:autoSpaceDE w:val="0"/>
        <w:autoSpaceDN w:val="0"/>
        <w:adjustRightInd w:val="0"/>
        <w:spacing w:after="0" w:line="240" w:lineRule="auto"/>
        <w:rPr>
          <w:rFonts w:ascii="Times New Roman" w:hAnsi="Times New Roman" w:cs="Times New Roman"/>
          <w:sz w:val="24"/>
          <w:szCs w:val="24"/>
        </w:rPr>
      </w:pPr>
      <w:r w:rsidRPr="008D7EFC">
        <w:rPr>
          <w:rFonts w:ascii="Times New Roman" w:hAnsi="Times New Roman" w:cs="Times New Roman"/>
          <w:sz w:val="24"/>
          <w:szCs w:val="24"/>
        </w:rPr>
        <w:t>(указывается реквизиты правового акта</w:t>
      </w:r>
    </w:p>
    <w:p w:rsidR="00927BF4" w:rsidRPr="008D7EFC" w:rsidRDefault="00927BF4" w:rsidP="008D7EFC">
      <w:pPr>
        <w:widowControl w:val="0"/>
        <w:autoSpaceDE w:val="0"/>
        <w:autoSpaceDN w:val="0"/>
        <w:adjustRightInd w:val="0"/>
        <w:spacing w:after="0" w:line="240" w:lineRule="auto"/>
        <w:rPr>
          <w:rFonts w:ascii="Times New Roman" w:hAnsi="Times New Roman" w:cs="Times New Roman"/>
          <w:sz w:val="24"/>
          <w:szCs w:val="24"/>
        </w:rPr>
      </w:pPr>
      <w:r w:rsidRPr="008D7EFC">
        <w:rPr>
          <w:rFonts w:ascii="Times New Roman" w:hAnsi="Times New Roman" w:cs="Times New Roman"/>
          <w:sz w:val="24"/>
          <w:szCs w:val="24"/>
        </w:rPr>
        <w:t xml:space="preserve">                                       органа местного самоуправления,</w:t>
      </w:r>
    </w:p>
    <w:p w:rsidR="00927BF4" w:rsidRPr="008D7EFC" w:rsidRDefault="00927BF4" w:rsidP="008D7EFC">
      <w:pPr>
        <w:widowControl w:val="0"/>
        <w:autoSpaceDE w:val="0"/>
        <w:autoSpaceDN w:val="0"/>
        <w:adjustRightInd w:val="0"/>
        <w:spacing w:after="0" w:line="240" w:lineRule="auto"/>
        <w:rPr>
          <w:rFonts w:ascii="Times New Roman" w:hAnsi="Times New Roman" w:cs="Times New Roman"/>
          <w:sz w:val="24"/>
          <w:szCs w:val="24"/>
        </w:rPr>
      </w:pPr>
      <w:r w:rsidRPr="008D7EFC">
        <w:rPr>
          <w:rFonts w:ascii="Times New Roman" w:hAnsi="Times New Roman" w:cs="Times New Roman"/>
          <w:sz w:val="24"/>
          <w:szCs w:val="24"/>
        </w:rPr>
        <w:t>___________________________________________</w:t>
      </w:r>
      <w:r>
        <w:rPr>
          <w:rFonts w:ascii="Times New Roman" w:hAnsi="Times New Roman" w:cs="Times New Roman"/>
          <w:sz w:val="24"/>
          <w:szCs w:val="24"/>
        </w:rPr>
        <w:t>_______</w:t>
      </w:r>
      <w:r w:rsidRPr="008D7EFC">
        <w:rPr>
          <w:rFonts w:ascii="Times New Roman" w:hAnsi="Times New Roman" w:cs="Times New Roman"/>
          <w:sz w:val="24"/>
          <w:szCs w:val="24"/>
        </w:rPr>
        <w:t>_____________________________,</w:t>
      </w:r>
    </w:p>
    <w:p w:rsidR="00927BF4" w:rsidRPr="008D7EFC" w:rsidRDefault="00927BF4" w:rsidP="008D7EFC">
      <w:pPr>
        <w:widowControl w:val="0"/>
        <w:autoSpaceDE w:val="0"/>
        <w:autoSpaceDN w:val="0"/>
        <w:adjustRightInd w:val="0"/>
        <w:spacing w:after="0" w:line="240" w:lineRule="auto"/>
        <w:rPr>
          <w:rFonts w:ascii="Times New Roman" w:hAnsi="Times New Roman" w:cs="Times New Roman"/>
          <w:sz w:val="24"/>
          <w:szCs w:val="24"/>
        </w:rPr>
      </w:pPr>
      <w:r w:rsidRPr="008D7EFC">
        <w:rPr>
          <w:rFonts w:ascii="Times New Roman" w:hAnsi="Times New Roman" w:cs="Times New Roman"/>
          <w:sz w:val="24"/>
          <w:szCs w:val="24"/>
        </w:rPr>
        <w:t xml:space="preserve">                     определяющий состав комиссии)</w:t>
      </w:r>
    </w:p>
    <w:p w:rsidR="00927BF4" w:rsidRPr="008D7EFC" w:rsidRDefault="00927BF4" w:rsidP="008D7EFC">
      <w:pPr>
        <w:widowControl w:val="0"/>
        <w:autoSpaceDE w:val="0"/>
        <w:autoSpaceDN w:val="0"/>
        <w:adjustRightInd w:val="0"/>
        <w:spacing w:after="0" w:line="240" w:lineRule="auto"/>
        <w:rPr>
          <w:rFonts w:ascii="Times New Roman" w:hAnsi="Times New Roman" w:cs="Times New Roman"/>
          <w:sz w:val="24"/>
          <w:szCs w:val="24"/>
        </w:rPr>
      </w:pPr>
      <w:r w:rsidRPr="008D7EFC">
        <w:rPr>
          <w:rFonts w:ascii="Times New Roman" w:hAnsi="Times New Roman" w:cs="Times New Roman"/>
          <w:sz w:val="24"/>
          <w:szCs w:val="24"/>
        </w:rPr>
        <w:t>в составе:</w:t>
      </w:r>
    </w:p>
    <w:p w:rsidR="00927BF4" w:rsidRPr="008D7EFC" w:rsidRDefault="00927BF4" w:rsidP="008D7EFC">
      <w:pPr>
        <w:widowControl w:val="0"/>
        <w:autoSpaceDE w:val="0"/>
        <w:autoSpaceDN w:val="0"/>
        <w:adjustRightInd w:val="0"/>
        <w:spacing w:after="0" w:line="240" w:lineRule="auto"/>
        <w:rPr>
          <w:rFonts w:ascii="Times New Roman" w:hAnsi="Times New Roman" w:cs="Times New Roman"/>
          <w:sz w:val="24"/>
          <w:szCs w:val="24"/>
        </w:rPr>
      </w:pPr>
      <w:r w:rsidRPr="008D7EFC">
        <w:rPr>
          <w:rFonts w:ascii="Times New Roman" w:hAnsi="Times New Roman" w:cs="Times New Roman"/>
          <w:sz w:val="24"/>
          <w:szCs w:val="24"/>
        </w:rPr>
        <w:t>Председатель комиссии:</w:t>
      </w:r>
    </w:p>
    <w:p w:rsidR="00927BF4" w:rsidRPr="008D7EFC" w:rsidRDefault="00927BF4" w:rsidP="008D7EFC">
      <w:pPr>
        <w:widowControl w:val="0"/>
        <w:autoSpaceDE w:val="0"/>
        <w:autoSpaceDN w:val="0"/>
        <w:adjustRightInd w:val="0"/>
        <w:spacing w:after="0" w:line="240" w:lineRule="auto"/>
        <w:rPr>
          <w:rFonts w:ascii="Times New Roman" w:hAnsi="Times New Roman" w:cs="Times New Roman"/>
          <w:sz w:val="24"/>
          <w:szCs w:val="24"/>
        </w:rPr>
      </w:pPr>
      <w:r w:rsidRPr="008D7EFC">
        <w:rPr>
          <w:rFonts w:ascii="Times New Roman" w:hAnsi="Times New Roman" w:cs="Times New Roman"/>
          <w:sz w:val="24"/>
          <w:szCs w:val="24"/>
        </w:rPr>
        <w:t>_______________________________   _______________________________________</w:t>
      </w:r>
    </w:p>
    <w:p w:rsidR="00927BF4" w:rsidRPr="008D7EFC" w:rsidRDefault="00927BF4" w:rsidP="008D7EFC">
      <w:pPr>
        <w:widowControl w:val="0"/>
        <w:autoSpaceDE w:val="0"/>
        <w:autoSpaceDN w:val="0"/>
        <w:adjustRightInd w:val="0"/>
        <w:spacing w:after="0" w:line="240" w:lineRule="auto"/>
        <w:rPr>
          <w:rFonts w:ascii="Times New Roman" w:hAnsi="Times New Roman" w:cs="Times New Roman"/>
          <w:sz w:val="24"/>
          <w:szCs w:val="24"/>
        </w:rPr>
      </w:pPr>
      <w:r w:rsidRPr="008D7EFC">
        <w:rPr>
          <w:rFonts w:ascii="Times New Roman" w:hAnsi="Times New Roman" w:cs="Times New Roman"/>
          <w:sz w:val="24"/>
          <w:szCs w:val="24"/>
        </w:rPr>
        <w:t>(Ф.И.О. (последнее при наличии)                  (Должность)</w:t>
      </w:r>
    </w:p>
    <w:p w:rsidR="00927BF4" w:rsidRPr="008D7EFC" w:rsidRDefault="00927BF4" w:rsidP="008D7EFC">
      <w:pPr>
        <w:widowControl w:val="0"/>
        <w:autoSpaceDE w:val="0"/>
        <w:autoSpaceDN w:val="0"/>
        <w:adjustRightInd w:val="0"/>
        <w:spacing w:after="0" w:line="240" w:lineRule="auto"/>
        <w:rPr>
          <w:rFonts w:ascii="Times New Roman" w:hAnsi="Times New Roman" w:cs="Times New Roman"/>
          <w:sz w:val="24"/>
          <w:szCs w:val="24"/>
        </w:rPr>
      </w:pPr>
      <w:r w:rsidRPr="008D7EFC">
        <w:rPr>
          <w:rFonts w:ascii="Times New Roman" w:hAnsi="Times New Roman" w:cs="Times New Roman"/>
          <w:sz w:val="24"/>
          <w:szCs w:val="24"/>
        </w:rPr>
        <w:t>Заместитель председателя комиссии:</w:t>
      </w:r>
    </w:p>
    <w:p w:rsidR="00927BF4" w:rsidRPr="008D7EFC" w:rsidRDefault="00927BF4" w:rsidP="008D7EFC">
      <w:pPr>
        <w:widowControl w:val="0"/>
        <w:autoSpaceDE w:val="0"/>
        <w:autoSpaceDN w:val="0"/>
        <w:adjustRightInd w:val="0"/>
        <w:spacing w:after="0" w:line="240" w:lineRule="auto"/>
        <w:rPr>
          <w:rFonts w:ascii="Times New Roman" w:hAnsi="Times New Roman" w:cs="Times New Roman"/>
          <w:sz w:val="24"/>
          <w:szCs w:val="24"/>
        </w:rPr>
      </w:pPr>
      <w:r w:rsidRPr="008D7EFC">
        <w:rPr>
          <w:rFonts w:ascii="Times New Roman" w:hAnsi="Times New Roman" w:cs="Times New Roman"/>
          <w:sz w:val="24"/>
          <w:szCs w:val="24"/>
        </w:rPr>
        <w:t>_______________________________   _______________________________________</w:t>
      </w:r>
    </w:p>
    <w:p w:rsidR="00927BF4" w:rsidRPr="008D7EFC" w:rsidRDefault="00927BF4" w:rsidP="008D7EFC">
      <w:pPr>
        <w:widowControl w:val="0"/>
        <w:autoSpaceDE w:val="0"/>
        <w:autoSpaceDN w:val="0"/>
        <w:adjustRightInd w:val="0"/>
        <w:spacing w:after="0" w:line="240" w:lineRule="auto"/>
        <w:rPr>
          <w:rFonts w:ascii="Times New Roman" w:hAnsi="Times New Roman" w:cs="Times New Roman"/>
          <w:sz w:val="24"/>
          <w:szCs w:val="24"/>
        </w:rPr>
      </w:pPr>
      <w:r w:rsidRPr="008D7EFC">
        <w:rPr>
          <w:rFonts w:ascii="Times New Roman" w:hAnsi="Times New Roman" w:cs="Times New Roman"/>
          <w:sz w:val="24"/>
          <w:szCs w:val="24"/>
        </w:rPr>
        <w:t>(Ф.И.О. (последнее при наличии)                  (Должность)</w:t>
      </w:r>
    </w:p>
    <w:p w:rsidR="00927BF4" w:rsidRPr="008D7EFC" w:rsidRDefault="00927BF4" w:rsidP="008D7EFC">
      <w:pPr>
        <w:widowControl w:val="0"/>
        <w:autoSpaceDE w:val="0"/>
        <w:autoSpaceDN w:val="0"/>
        <w:adjustRightInd w:val="0"/>
        <w:spacing w:after="0" w:line="240" w:lineRule="auto"/>
        <w:rPr>
          <w:rFonts w:ascii="Times New Roman" w:hAnsi="Times New Roman" w:cs="Times New Roman"/>
          <w:sz w:val="24"/>
          <w:szCs w:val="24"/>
        </w:rPr>
      </w:pPr>
      <w:r w:rsidRPr="008D7EFC">
        <w:rPr>
          <w:rFonts w:ascii="Times New Roman" w:hAnsi="Times New Roman" w:cs="Times New Roman"/>
          <w:sz w:val="24"/>
          <w:szCs w:val="24"/>
        </w:rPr>
        <w:t>Члены комиссии:</w:t>
      </w:r>
    </w:p>
    <w:p w:rsidR="00927BF4" w:rsidRPr="008D7EFC" w:rsidRDefault="00927BF4" w:rsidP="008D7EFC">
      <w:pPr>
        <w:widowControl w:val="0"/>
        <w:autoSpaceDE w:val="0"/>
        <w:autoSpaceDN w:val="0"/>
        <w:adjustRightInd w:val="0"/>
        <w:spacing w:after="0" w:line="240" w:lineRule="auto"/>
        <w:rPr>
          <w:rFonts w:ascii="Times New Roman" w:hAnsi="Times New Roman" w:cs="Times New Roman"/>
          <w:sz w:val="24"/>
          <w:szCs w:val="24"/>
        </w:rPr>
      </w:pPr>
      <w:r w:rsidRPr="008D7EFC">
        <w:rPr>
          <w:rFonts w:ascii="Times New Roman" w:hAnsi="Times New Roman" w:cs="Times New Roman"/>
          <w:sz w:val="24"/>
          <w:szCs w:val="24"/>
        </w:rPr>
        <w:t>_______________________________   _______________________________________</w:t>
      </w:r>
    </w:p>
    <w:p w:rsidR="00927BF4" w:rsidRPr="008D7EFC" w:rsidRDefault="00927BF4" w:rsidP="008D7EFC">
      <w:pPr>
        <w:widowControl w:val="0"/>
        <w:autoSpaceDE w:val="0"/>
        <w:autoSpaceDN w:val="0"/>
        <w:adjustRightInd w:val="0"/>
        <w:spacing w:after="0" w:line="240" w:lineRule="auto"/>
        <w:rPr>
          <w:rFonts w:ascii="Times New Roman" w:hAnsi="Times New Roman" w:cs="Times New Roman"/>
          <w:sz w:val="24"/>
          <w:szCs w:val="24"/>
        </w:rPr>
      </w:pPr>
      <w:r w:rsidRPr="008D7EFC">
        <w:rPr>
          <w:rFonts w:ascii="Times New Roman" w:hAnsi="Times New Roman" w:cs="Times New Roman"/>
          <w:sz w:val="24"/>
          <w:szCs w:val="24"/>
        </w:rPr>
        <w:t>(Ф.И.О. (последнее при наличии)                  (Должность)</w:t>
      </w:r>
    </w:p>
    <w:p w:rsidR="00927BF4" w:rsidRPr="00FC644B" w:rsidRDefault="00927BF4" w:rsidP="008D7EFC">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27BF4" w:rsidRPr="008D7EFC" w:rsidRDefault="00927BF4" w:rsidP="008D7EFC">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27BF4" w:rsidRPr="008D7EFC" w:rsidRDefault="00927BF4" w:rsidP="008D7EFC">
      <w:pPr>
        <w:widowControl w:val="0"/>
        <w:autoSpaceDE w:val="0"/>
        <w:autoSpaceDN w:val="0"/>
        <w:adjustRightInd w:val="0"/>
        <w:spacing w:after="0" w:line="240" w:lineRule="auto"/>
        <w:rPr>
          <w:rFonts w:ascii="Times New Roman" w:hAnsi="Times New Roman" w:cs="Times New Roman"/>
          <w:sz w:val="24"/>
          <w:szCs w:val="24"/>
        </w:rPr>
      </w:pPr>
      <w:r w:rsidRPr="008D7EFC">
        <w:rPr>
          <w:rFonts w:ascii="Times New Roman" w:hAnsi="Times New Roman" w:cs="Times New Roman"/>
          <w:sz w:val="24"/>
          <w:szCs w:val="24"/>
        </w:rPr>
        <w:t>С участием:</w:t>
      </w:r>
    </w:p>
    <w:p w:rsidR="00927BF4" w:rsidRPr="008D7EFC" w:rsidRDefault="00927BF4" w:rsidP="008D7EFC">
      <w:pPr>
        <w:widowControl w:val="0"/>
        <w:autoSpaceDE w:val="0"/>
        <w:autoSpaceDN w:val="0"/>
        <w:adjustRightInd w:val="0"/>
        <w:spacing w:after="0" w:line="240" w:lineRule="auto"/>
        <w:rPr>
          <w:rFonts w:ascii="Times New Roman" w:hAnsi="Times New Roman" w:cs="Times New Roman"/>
          <w:sz w:val="24"/>
          <w:szCs w:val="24"/>
        </w:rPr>
      </w:pPr>
      <w:r w:rsidRPr="008D7EFC">
        <w:rPr>
          <w:rFonts w:ascii="Times New Roman" w:hAnsi="Times New Roman" w:cs="Times New Roman"/>
          <w:sz w:val="24"/>
          <w:szCs w:val="24"/>
        </w:rPr>
        <w:t>_______________________________   _______________________________________</w:t>
      </w:r>
    </w:p>
    <w:p w:rsidR="00927BF4" w:rsidRPr="008D7EFC" w:rsidRDefault="00927BF4" w:rsidP="008D7EFC">
      <w:pPr>
        <w:widowControl w:val="0"/>
        <w:autoSpaceDE w:val="0"/>
        <w:autoSpaceDN w:val="0"/>
        <w:adjustRightInd w:val="0"/>
        <w:spacing w:after="0" w:line="240" w:lineRule="auto"/>
        <w:rPr>
          <w:rFonts w:ascii="Times New Roman" w:hAnsi="Times New Roman" w:cs="Times New Roman"/>
          <w:sz w:val="24"/>
          <w:szCs w:val="24"/>
        </w:rPr>
      </w:pPr>
      <w:r w:rsidRPr="008D7EFC">
        <w:rPr>
          <w:rFonts w:ascii="Times New Roman" w:hAnsi="Times New Roman" w:cs="Times New Roman"/>
          <w:sz w:val="24"/>
          <w:szCs w:val="24"/>
        </w:rPr>
        <w:t>(Ф.И.О. (последнее при наличии)            (Должность, организация)</w:t>
      </w:r>
    </w:p>
    <w:p w:rsidR="00927BF4" w:rsidRPr="008D7EFC" w:rsidRDefault="00927BF4" w:rsidP="008D7EFC">
      <w:pPr>
        <w:widowControl w:val="0"/>
        <w:autoSpaceDE w:val="0"/>
        <w:autoSpaceDN w:val="0"/>
        <w:adjustRightInd w:val="0"/>
        <w:spacing w:after="0" w:line="240" w:lineRule="auto"/>
        <w:rPr>
          <w:rFonts w:ascii="Times New Roman" w:hAnsi="Times New Roman" w:cs="Times New Roman"/>
          <w:sz w:val="24"/>
          <w:szCs w:val="24"/>
        </w:rPr>
      </w:pPr>
      <w:r w:rsidRPr="008D7EFC">
        <w:rPr>
          <w:rFonts w:ascii="Times New Roman" w:hAnsi="Times New Roman" w:cs="Times New Roman"/>
          <w:sz w:val="24"/>
          <w:szCs w:val="24"/>
        </w:rPr>
        <w:t xml:space="preserve"> собственника жилого помещения</w:t>
      </w:r>
    </w:p>
    <w:p w:rsidR="00927BF4" w:rsidRPr="008D7EFC" w:rsidRDefault="00927BF4" w:rsidP="008D7EFC">
      <w:pPr>
        <w:widowControl w:val="0"/>
        <w:autoSpaceDE w:val="0"/>
        <w:autoSpaceDN w:val="0"/>
        <w:adjustRightInd w:val="0"/>
        <w:spacing w:after="0" w:line="240" w:lineRule="auto"/>
        <w:rPr>
          <w:rFonts w:ascii="Times New Roman" w:hAnsi="Times New Roman" w:cs="Times New Roman"/>
          <w:sz w:val="24"/>
          <w:szCs w:val="24"/>
        </w:rPr>
      </w:pPr>
      <w:r w:rsidRPr="008D7EFC">
        <w:rPr>
          <w:rFonts w:ascii="Times New Roman" w:hAnsi="Times New Roman" w:cs="Times New Roman"/>
          <w:sz w:val="24"/>
          <w:szCs w:val="24"/>
        </w:rPr>
        <w:t xml:space="preserve">    или его представителя)</w:t>
      </w:r>
    </w:p>
    <w:p w:rsidR="00927BF4" w:rsidRDefault="00927BF4" w:rsidP="00210E83">
      <w:pPr>
        <w:spacing w:after="0" w:line="240" w:lineRule="auto"/>
        <w:jc w:val="center"/>
        <w:rPr>
          <w:rFonts w:ascii="Times New Roman" w:hAnsi="Times New Roman" w:cs="Times New Roman"/>
          <w:color w:val="000000"/>
          <w:sz w:val="26"/>
          <w:szCs w:val="26"/>
        </w:rPr>
      </w:pPr>
    </w:p>
    <w:p w:rsidR="00927BF4" w:rsidRPr="008D7EFC" w:rsidRDefault="00927BF4" w:rsidP="008D7EFC">
      <w:pPr>
        <w:pStyle w:val="a1"/>
        <w:jc w:val="both"/>
        <w:rPr>
          <w:rFonts w:ascii="Times New Roman" w:hAnsi="Times New Roman" w:cs="Times New Roman"/>
        </w:rPr>
      </w:pPr>
      <w:r w:rsidRPr="008D7EFC">
        <w:rPr>
          <w:rFonts w:ascii="Times New Roman" w:hAnsi="Times New Roman" w:cs="Times New Roman"/>
          <w:color w:val="000000"/>
        </w:rPr>
        <w:t xml:space="preserve">произвела осмотр </w:t>
      </w:r>
      <w:r w:rsidRPr="008D7EFC">
        <w:rPr>
          <w:rFonts w:ascii="Times New Roman" w:hAnsi="Times New Roman" w:cs="Times New Roman"/>
        </w:rPr>
        <w:t xml:space="preserve">завершенного  переустройством  и  (или)  перепланировкой жилого помещения, расположенного по адресу: </w:t>
      </w:r>
      <w:r w:rsidRPr="008D7EFC">
        <w:rPr>
          <w:rFonts w:ascii="Times New Roman" w:hAnsi="Times New Roman" w:cs="Times New Roman"/>
          <w:color w:val="000000"/>
        </w:rPr>
        <w:t>№___</w:t>
      </w:r>
      <w:r w:rsidRPr="008D7EFC">
        <w:rPr>
          <w:rFonts w:ascii="Times New Roman" w:hAnsi="Times New Roman" w:cs="Times New Roman"/>
          <w:b/>
          <w:bCs/>
          <w:color w:val="000000"/>
        </w:rPr>
        <w:t xml:space="preserve">_ </w:t>
      </w:r>
      <w:r>
        <w:rPr>
          <w:rFonts w:ascii="Times New Roman" w:hAnsi="Times New Roman" w:cs="Times New Roman"/>
          <w:color w:val="000000"/>
        </w:rPr>
        <w:t xml:space="preserve">жилого дома №_____ </w:t>
      </w:r>
      <w:r w:rsidRPr="008D7EFC">
        <w:rPr>
          <w:rFonts w:ascii="Times New Roman" w:hAnsi="Times New Roman" w:cs="Times New Roman"/>
          <w:color w:val="000000"/>
        </w:rPr>
        <w:t>по ул.___________ в г. ____________,  заявитель____________________</w:t>
      </w:r>
      <w:r w:rsidRPr="008D7EFC">
        <w:rPr>
          <w:rFonts w:ascii="Times New Roman" w:hAnsi="Times New Roman" w:cs="Times New Roman"/>
        </w:rPr>
        <w:t>_____________________________</w:t>
      </w:r>
      <w:r>
        <w:rPr>
          <w:rFonts w:ascii="Times New Roman" w:hAnsi="Times New Roman" w:cs="Times New Roman"/>
        </w:rPr>
        <w:t>___________</w:t>
      </w:r>
    </w:p>
    <w:p w:rsidR="00927BF4" w:rsidRPr="00B3095D" w:rsidRDefault="00927BF4" w:rsidP="00B3095D">
      <w:pPr>
        <w:widowControl w:val="0"/>
        <w:autoSpaceDE w:val="0"/>
        <w:autoSpaceDN w:val="0"/>
        <w:adjustRightInd w:val="0"/>
        <w:spacing w:after="0" w:line="240" w:lineRule="auto"/>
        <w:ind w:left="60"/>
        <w:jc w:val="both"/>
        <w:rPr>
          <w:rFonts w:ascii="Times New Roman" w:hAnsi="Times New Roman" w:cs="Times New Roman"/>
          <w:sz w:val="24"/>
          <w:szCs w:val="24"/>
        </w:rPr>
      </w:pPr>
      <w:r w:rsidRPr="00B3095D">
        <w:rPr>
          <w:rFonts w:ascii="Times New Roman" w:hAnsi="Times New Roman" w:cs="Times New Roman"/>
          <w:sz w:val="24"/>
          <w:szCs w:val="24"/>
        </w:rPr>
        <w:t>Установила: ремонтно-строительные работы выполнены на основании Решения осогласовании переустройства и (или) перепланировки от «___» _______ 20___г.</w:t>
      </w:r>
    </w:p>
    <w:p w:rsidR="00927BF4" w:rsidRDefault="00927BF4" w:rsidP="00B3095D">
      <w:pPr>
        <w:pStyle w:val="ListParagraph"/>
        <w:widowControl w:val="0"/>
        <w:autoSpaceDE w:val="0"/>
        <w:autoSpaceDN w:val="0"/>
        <w:adjustRightInd w:val="0"/>
        <w:spacing w:after="0" w:line="240" w:lineRule="auto"/>
        <w:jc w:val="both"/>
        <w:rPr>
          <w:rFonts w:ascii="Times New Roman" w:hAnsi="Times New Roman" w:cs="Times New Roman"/>
          <w:sz w:val="24"/>
          <w:szCs w:val="24"/>
        </w:rPr>
      </w:pPr>
    </w:p>
    <w:p w:rsidR="00927BF4" w:rsidRPr="00B3095D" w:rsidRDefault="00927BF4" w:rsidP="00B3095D">
      <w:pPr>
        <w:pStyle w:val="ListParagraph"/>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Предъявлены к приемке комиссии выполненные работы:</w:t>
      </w:r>
    </w:p>
    <w:p w:rsidR="00927BF4" w:rsidRDefault="00927BF4" w:rsidP="008D7EF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927BF4" w:rsidRPr="00B3095D" w:rsidRDefault="00927BF4" w:rsidP="00B3095D">
      <w:pPr>
        <w:widowControl w:val="0"/>
        <w:autoSpaceDE w:val="0"/>
        <w:autoSpaceDN w:val="0"/>
        <w:adjustRightInd w:val="0"/>
        <w:spacing w:after="0" w:line="240" w:lineRule="auto"/>
        <w:jc w:val="both"/>
        <w:rPr>
          <w:rFonts w:ascii="Times New Roman" w:hAnsi="Times New Roman" w:cs="Times New Roman"/>
          <w:sz w:val="24"/>
          <w:szCs w:val="24"/>
        </w:rPr>
      </w:pPr>
      <w:r w:rsidRPr="00B3095D">
        <w:rPr>
          <w:rFonts w:ascii="Times New Roman" w:hAnsi="Times New Roman" w:cs="Times New Roman"/>
          <w:sz w:val="24"/>
          <w:szCs w:val="24"/>
        </w:rPr>
        <w:t xml:space="preserve">          (с указанием помещений, элементов, инженерных систем)</w:t>
      </w:r>
    </w:p>
    <w:p w:rsidR="00927BF4" w:rsidRDefault="00927BF4" w:rsidP="00B3095D">
      <w:pPr>
        <w:widowControl w:val="0"/>
        <w:autoSpaceDE w:val="0"/>
        <w:autoSpaceDN w:val="0"/>
        <w:adjustRightInd w:val="0"/>
        <w:spacing w:after="0" w:line="240" w:lineRule="auto"/>
        <w:jc w:val="both"/>
        <w:rPr>
          <w:rFonts w:ascii="Times New Roman" w:hAnsi="Times New Roman" w:cs="Times New Roman"/>
          <w:sz w:val="24"/>
          <w:szCs w:val="24"/>
        </w:rPr>
      </w:pPr>
    </w:p>
    <w:p w:rsidR="00927BF4" w:rsidRPr="00B3095D" w:rsidRDefault="00927BF4" w:rsidP="00B3095D">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B3095D">
        <w:rPr>
          <w:rFonts w:ascii="Times New Roman" w:hAnsi="Times New Roman" w:cs="Times New Roman"/>
          <w:sz w:val="24"/>
          <w:szCs w:val="24"/>
        </w:rPr>
        <w:t xml:space="preserve"> 2. </w:t>
      </w:r>
      <w:r>
        <w:rPr>
          <w:rFonts w:ascii="Times New Roman" w:hAnsi="Times New Roman" w:cs="Times New Roman"/>
          <w:sz w:val="24"/>
          <w:szCs w:val="24"/>
        </w:rPr>
        <w:t>Переустройство и (или) перепланировка жилого помещения осуществлялась</w:t>
      </w:r>
      <w:r w:rsidRPr="00B3095D">
        <w:rPr>
          <w:rFonts w:ascii="Times New Roman" w:hAnsi="Times New Roman" w:cs="Times New Roman"/>
          <w:sz w:val="24"/>
          <w:szCs w:val="24"/>
        </w:rPr>
        <w:t>:</w:t>
      </w:r>
    </w:p>
    <w:p w:rsidR="00927BF4" w:rsidRPr="00B3095D" w:rsidRDefault="00927BF4" w:rsidP="00B3095D">
      <w:pPr>
        <w:widowControl w:val="0"/>
        <w:autoSpaceDE w:val="0"/>
        <w:autoSpaceDN w:val="0"/>
        <w:adjustRightInd w:val="0"/>
        <w:spacing w:after="0" w:line="240" w:lineRule="auto"/>
        <w:jc w:val="both"/>
        <w:rPr>
          <w:rFonts w:ascii="Times New Roman" w:hAnsi="Times New Roman" w:cs="Times New Roman"/>
          <w:sz w:val="24"/>
          <w:szCs w:val="24"/>
        </w:rPr>
      </w:pPr>
      <w:r w:rsidRPr="00B3095D">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_____________________________________________________________________________________________</w:t>
      </w:r>
      <w:r w:rsidRPr="00B3095D">
        <w:rPr>
          <w:rFonts w:ascii="Times New Roman" w:hAnsi="Times New Roman" w:cs="Times New Roman"/>
          <w:sz w:val="24"/>
          <w:szCs w:val="24"/>
        </w:rPr>
        <w:t>______________________</w:t>
      </w:r>
    </w:p>
    <w:p w:rsidR="00927BF4" w:rsidRPr="00B3095D" w:rsidRDefault="00927BF4" w:rsidP="00B3095D">
      <w:pPr>
        <w:widowControl w:val="0"/>
        <w:autoSpaceDE w:val="0"/>
        <w:autoSpaceDN w:val="0"/>
        <w:adjustRightInd w:val="0"/>
        <w:spacing w:after="0" w:line="240" w:lineRule="auto"/>
        <w:jc w:val="both"/>
        <w:rPr>
          <w:rFonts w:ascii="Times New Roman" w:hAnsi="Times New Roman" w:cs="Times New Roman"/>
          <w:sz w:val="24"/>
          <w:szCs w:val="24"/>
        </w:rPr>
      </w:pPr>
      <w:r w:rsidRPr="00B3095D">
        <w:rPr>
          <w:rFonts w:ascii="Times New Roman" w:hAnsi="Times New Roman" w:cs="Times New Roman"/>
          <w:sz w:val="24"/>
          <w:szCs w:val="24"/>
        </w:rPr>
        <w:t xml:space="preserve">              (наименование и реквизиты производителя работ)</w:t>
      </w:r>
    </w:p>
    <w:p w:rsidR="00927BF4" w:rsidRDefault="00927BF4" w:rsidP="00B3095D">
      <w:pPr>
        <w:widowControl w:val="0"/>
        <w:autoSpaceDE w:val="0"/>
        <w:autoSpaceDN w:val="0"/>
        <w:adjustRightInd w:val="0"/>
        <w:spacing w:after="0" w:line="240" w:lineRule="auto"/>
        <w:jc w:val="both"/>
        <w:rPr>
          <w:rFonts w:ascii="Times New Roman" w:hAnsi="Times New Roman" w:cs="Times New Roman"/>
          <w:sz w:val="24"/>
          <w:szCs w:val="24"/>
        </w:rPr>
      </w:pPr>
    </w:p>
    <w:p w:rsidR="00927BF4" w:rsidRPr="00B3095D" w:rsidRDefault="00927BF4" w:rsidP="00B3095D">
      <w:pPr>
        <w:widowControl w:val="0"/>
        <w:autoSpaceDE w:val="0"/>
        <w:autoSpaceDN w:val="0"/>
        <w:adjustRightInd w:val="0"/>
        <w:spacing w:after="0" w:line="240" w:lineRule="auto"/>
        <w:ind w:left="426" w:hanging="142"/>
        <w:jc w:val="both"/>
        <w:rPr>
          <w:rFonts w:ascii="Times New Roman" w:hAnsi="Times New Roman" w:cs="Times New Roman"/>
          <w:sz w:val="24"/>
          <w:szCs w:val="24"/>
        </w:rPr>
      </w:pPr>
      <w:r w:rsidRPr="00B3095D">
        <w:rPr>
          <w:rFonts w:ascii="Times New Roman" w:hAnsi="Times New Roman" w:cs="Times New Roman"/>
          <w:sz w:val="24"/>
          <w:szCs w:val="24"/>
        </w:rPr>
        <w:t xml:space="preserve">  3. Проектная (исполнительная) документация разработана:</w:t>
      </w:r>
    </w:p>
    <w:p w:rsidR="00927BF4" w:rsidRPr="00B3095D" w:rsidRDefault="00927BF4" w:rsidP="00B3095D">
      <w:pPr>
        <w:widowControl w:val="0"/>
        <w:autoSpaceDE w:val="0"/>
        <w:autoSpaceDN w:val="0"/>
        <w:adjustRightInd w:val="0"/>
        <w:spacing w:after="0" w:line="240" w:lineRule="auto"/>
        <w:jc w:val="both"/>
        <w:rPr>
          <w:rFonts w:ascii="Times New Roman" w:hAnsi="Times New Roman" w:cs="Times New Roman"/>
          <w:sz w:val="24"/>
          <w:szCs w:val="24"/>
        </w:rPr>
      </w:pPr>
      <w:r w:rsidRPr="00B3095D">
        <w:rPr>
          <w:rFonts w:ascii="Times New Roman" w:hAnsi="Times New Roman" w:cs="Times New Roman"/>
          <w:sz w:val="24"/>
          <w:szCs w:val="24"/>
        </w:rPr>
        <w:t>_________________________________________</w:t>
      </w:r>
      <w:r>
        <w:rPr>
          <w:rFonts w:ascii="Times New Roman" w:hAnsi="Times New Roman" w:cs="Times New Roman"/>
          <w:sz w:val="24"/>
          <w:szCs w:val="24"/>
        </w:rPr>
        <w:t>__________</w:t>
      </w:r>
      <w:r w:rsidRPr="00B3095D">
        <w:rPr>
          <w:rFonts w:ascii="Times New Roman" w:hAnsi="Times New Roman" w:cs="Times New Roman"/>
          <w:sz w:val="24"/>
          <w:szCs w:val="24"/>
        </w:rPr>
        <w:t>________________________________</w:t>
      </w:r>
    </w:p>
    <w:p w:rsidR="00927BF4" w:rsidRPr="00B3095D" w:rsidRDefault="00927BF4" w:rsidP="00B3095D">
      <w:pPr>
        <w:widowControl w:val="0"/>
        <w:autoSpaceDE w:val="0"/>
        <w:autoSpaceDN w:val="0"/>
        <w:adjustRightInd w:val="0"/>
        <w:spacing w:after="0" w:line="240" w:lineRule="auto"/>
        <w:jc w:val="both"/>
        <w:rPr>
          <w:rFonts w:ascii="Times New Roman" w:hAnsi="Times New Roman" w:cs="Times New Roman"/>
          <w:sz w:val="24"/>
          <w:szCs w:val="24"/>
        </w:rPr>
      </w:pPr>
      <w:r w:rsidRPr="00B3095D">
        <w:rPr>
          <w:rFonts w:ascii="Times New Roman" w:hAnsi="Times New Roman" w:cs="Times New Roman"/>
          <w:sz w:val="24"/>
          <w:szCs w:val="24"/>
        </w:rPr>
        <w:t xml:space="preserve">          (состав документации, наименование и реквизиты автора)</w:t>
      </w:r>
    </w:p>
    <w:p w:rsidR="00927BF4" w:rsidRPr="00B3095D" w:rsidRDefault="00927BF4" w:rsidP="00B3095D">
      <w:pPr>
        <w:widowControl w:val="0"/>
        <w:autoSpaceDE w:val="0"/>
        <w:autoSpaceDN w:val="0"/>
        <w:adjustRightInd w:val="0"/>
        <w:spacing w:after="0" w:line="240" w:lineRule="auto"/>
        <w:jc w:val="both"/>
        <w:rPr>
          <w:rFonts w:ascii="Times New Roman" w:hAnsi="Times New Roman" w:cs="Times New Roman"/>
          <w:sz w:val="24"/>
          <w:szCs w:val="24"/>
        </w:rPr>
      </w:pPr>
      <w:r w:rsidRPr="00B3095D">
        <w:rPr>
          <w:rFonts w:ascii="Times New Roman" w:hAnsi="Times New Roman" w:cs="Times New Roman"/>
          <w:sz w:val="24"/>
          <w:szCs w:val="24"/>
        </w:rPr>
        <w:t xml:space="preserve">утверждена ______________________________________ </w:t>
      </w:r>
      <w:r>
        <w:rPr>
          <w:rFonts w:ascii="Times New Roman" w:hAnsi="Times New Roman" w:cs="Times New Roman"/>
          <w:sz w:val="24"/>
          <w:szCs w:val="24"/>
        </w:rPr>
        <w:t>«</w:t>
      </w:r>
      <w:r w:rsidRPr="00B3095D">
        <w:rPr>
          <w:rFonts w:ascii="Times New Roman" w:hAnsi="Times New Roman" w:cs="Times New Roman"/>
          <w:sz w:val="24"/>
          <w:szCs w:val="24"/>
        </w:rPr>
        <w:t>__</w:t>
      </w:r>
      <w:r>
        <w:rPr>
          <w:rFonts w:ascii="Times New Roman" w:hAnsi="Times New Roman" w:cs="Times New Roman"/>
          <w:sz w:val="24"/>
          <w:szCs w:val="24"/>
        </w:rPr>
        <w:t>»</w:t>
      </w:r>
      <w:r w:rsidRPr="00B3095D">
        <w:rPr>
          <w:rFonts w:ascii="Times New Roman" w:hAnsi="Times New Roman" w:cs="Times New Roman"/>
          <w:sz w:val="24"/>
          <w:szCs w:val="24"/>
        </w:rPr>
        <w:t xml:space="preserve"> __________ 20__ г.</w:t>
      </w:r>
    </w:p>
    <w:p w:rsidR="00927BF4" w:rsidRPr="00B3095D" w:rsidRDefault="00927BF4" w:rsidP="00B3095D">
      <w:pPr>
        <w:widowControl w:val="0"/>
        <w:autoSpaceDE w:val="0"/>
        <w:autoSpaceDN w:val="0"/>
        <w:adjustRightInd w:val="0"/>
        <w:spacing w:after="0" w:line="240" w:lineRule="auto"/>
        <w:jc w:val="both"/>
        <w:rPr>
          <w:rFonts w:ascii="Times New Roman" w:hAnsi="Times New Roman" w:cs="Times New Roman"/>
          <w:sz w:val="24"/>
          <w:szCs w:val="24"/>
        </w:rPr>
      </w:pPr>
      <w:r w:rsidRPr="00B3095D">
        <w:rPr>
          <w:rFonts w:ascii="Times New Roman" w:hAnsi="Times New Roman" w:cs="Times New Roman"/>
          <w:sz w:val="24"/>
          <w:szCs w:val="24"/>
        </w:rPr>
        <w:t xml:space="preserve">                 (статус утверждающего лица)</w:t>
      </w:r>
    </w:p>
    <w:p w:rsidR="00927BF4" w:rsidRDefault="00927BF4" w:rsidP="00B3095D">
      <w:pPr>
        <w:widowControl w:val="0"/>
        <w:autoSpaceDE w:val="0"/>
        <w:autoSpaceDN w:val="0"/>
        <w:adjustRightInd w:val="0"/>
        <w:spacing w:after="0" w:line="240" w:lineRule="auto"/>
        <w:jc w:val="both"/>
        <w:rPr>
          <w:rFonts w:ascii="Times New Roman" w:hAnsi="Times New Roman" w:cs="Times New Roman"/>
          <w:sz w:val="24"/>
          <w:szCs w:val="24"/>
        </w:rPr>
      </w:pPr>
    </w:p>
    <w:p w:rsidR="00927BF4" w:rsidRDefault="00927BF4" w:rsidP="00B3095D">
      <w:pPr>
        <w:widowControl w:val="0"/>
        <w:autoSpaceDE w:val="0"/>
        <w:autoSpaceDN w:val="0"/>
        <w:adjustRightInd w:val="0"/>
        <w:spacing w:after="0" w:line="240" w:lineRule="auto"/>
        <w:ind w:left="426" w:hanging="142"/>
        <w:jc w:val="both"/>
        <w:rPr>
          <w:rFonts w:ascii="Times New Roman" w:hAnsi="Times New Roman" w:cs="Times New Roman"/>
          <w:sz w:val="24"/>
          <w:szCs w:val="24"/>
        </w:rPr>
      </w:pPr>
      <w:r w:rsidRPr="00B3095D">
        <w:rPr>
          <w:rFonts w:ascii="Times New Roman" w:hAnsi="Times New Roman" w:cs="Times New Roman"/>
          <w:sz w:val="24"/>
          <w:szCs w:val="24"/>
        </w:rPr>
        <w:t xml:space="preserve">  4. Работы произведены в сроки: начало работ "__" __________ 20__ г.;</w:t>
      </w:r>
    </w:p>
    <w:p w:rsidR="00927BF4" w:rsidRPr="00B3095D" w:rsidRDefault="00927BF4" w:rsidP="00B3095D">
      <w:pPr>
        <w:widowControl w:val="0"/>
        <w:autoSpaceDE w:val="0"/>
        <w:autoSpaceDN w:val="0"/>
        <w:adjustRightInd w:val="0"/>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окончание «</w:t>
      </w:r>
      <w:r w:rsidRPr="00B3095D">
        <w:rPr>
          <w:rFonts w:ascii="Times New Roman" w:hAnsi="Times New Roman" w:cs="Times New Roman"/>
          <w:sz w:val="24"/>
          <w:szCs w:val="24"/>
        </w:rPr>
        <w:t>__</w:t>
      </w:r>
      <w:r>
        <w:rPr>
          <w:rFonts w:ascii="Times New Roman" w:hAnsi="Times New Roman" w:cs="Times New Roman"/>
          <w:sz w:val="24"/>
          <w:szCs w:val="24"/>
        </w:rPr>
        <w:t>»</w:t>
      </w:r>
      <w:r w:rsidRPr="00B3095D">
        <w:rPr>
          <w:rFonts w:ascii="Times New Roman" w:hAnsi="Times New Roman" w:cs="Times New Roman"/>
          <w:sz w:val="24"/>
          <w:szCs w:val="24"/>
        </w:rPr>
        <w:t xml:space="preserve"> __________ 20__ г.</w:t>
      </w:r>
    </w:p>
    <w:p w:rsidR="00927BF4" w:rsidRDefault="00927BF4" w:rsidP="00B3095D">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927BF4" w:rsidRDefault="00927BF4" w:rsidP="00B3095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3095D">
        <w:rPr>
          <w:rFonts w:ascii="Times New Roman" w:hAnsi="Times New Roman" w:cs="Times New Roman"/>
          <w:sz w:val="24"/>
          <w:szCs w:val="24"/>
        </w:rPr>
        <w:t>5. На основании осмотра в натуре предъявленных к  приемке  помещений(элем</w:t>
      </w:r>
      <w:r>
        <w:rPr>
          <w:rFonts w:ascii="Times New Roman" w:hAnsi="Times New Roman" w:cs="Times New Roman"/>
          <w:sz w:val="24"/>
          <w:szCs w:val="24"/>
        </w:rPr>
        <w:t xml:space="preserve">ентов,   инженерных систем) и </w:t>
      </w:r>
      <w:r w:rsidRPr="00B3095D">
        <w:rPr>
          <w:rFonts w:ascii="Times New Roman" w:hAnsi="Times New Roman" w:cs="Times New Roman"/>
          <w:sz w:val="24"/>
          <w:szCs w:val="24"/>
        </w:rPr>
        <w:t xml:space="preserve">ознакомления </w:t>
      </w:r>
      <w:r>
        <w:rPr>
          <w:rFonts w:ascii="Times New Roman" w:hAnsi="Times New Roman" w:cs="Times New Roman"/>
          <w:sz w:val="24"/>
          <w:szCs w:val="24"/>
        </w:rPr>
        <w:t xml:space="preserve">с </w:t>
      </w:r>
      <w:r w:rsidRPr="00B3095D">
        <w:rPr>
          <w:rFonts w:ascii="Times New Roman" w:hAnsi="Times New Roman" w:cs="Times New Roman"/>
          <w:sz w:val="24"/>
          <w:szCs w:val="24"/>
        </w:rPr>
        <w:t>проектной(исполнительной) документацией установлено:</w:t>
      </w:r>
    </w:p>
    <w:p w:rsidR="00927BF4" w:rsidRPr="008D7EFC" w:rsidRDefault="00927BF4" w:rsidP="008D7EFC">
      <w:pPr>
        <w:widowControl w:val="0"/>
        <w:autoSpaceDE w:val="0"/>
        <w:autoSpaceDN w:val="0"/>
        <w:adjustRightInd w:val="0"/>
        <w:spacing w:after="0" w:line="240" w:lineRule="auto"/>
        <w:jc w:val="both"/>
        <w:rPr>
          <w:rFonts w:ascii="Times New Roman" w:hAnsi="Times New Roman" w:cs="Times New Roman"/>
          <w:sz w:val="24"/>
          <w:szCs w:val="24"/>
        </w:rPr>
      </w:pPr>
    </w:p>
    <w:p w:rsidR="00927BF4" w:rsidRPr="008D7EFC" w:rsidRDefault="00927BF4" w:rsidP="008D7E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8D7EFC">
        <w:rPr>
          <w:rFonts w:ascii="Times New Roman" w:hAnsi="Times New Roman" w:cs="Times New Roman"/>
          <w:sz w:val="24"/>
          <w:szCs w:val="24"/>
        </w:rPr>
        <w:t>.1. _______________________________________________________________</w:t>
      </w:r>
    </w:p>
    <w:p w:rsidR="00927BF4" w:rsidRPr="008D7EFC" w:rsidRDefault="00927BF4" w:rsidP="008D7EFC">
      <w:pPr>
        <w:autoSpaceDE w:val="0"/>
        <w:autoSpaceDN w:val="0"/>
        <w:adjustRightInd w:val="0"/>
        <w:spacing w:after="0" w:line="240" w:lineRule="auto"/>
        <w:rPr>
          <w:rFonts w:ascii="Times New Roman" w:hAnsi="Times New Roman" w:cs="Times New Roman"/>
          <w:sz w:val="24"/>
          <w:szCs w:val="24"/>
        </w:rPr>
      </w:pPr>
      <w:r w:rsidRPr="008D7EFC">
        <w:rPr>
          <w:rFonts w:ascii="Times New Roman" w:hAnsi="Times New Roman" w:cs="Times New Roman"/>
          <w:sz w:val="24"/>
          <w:szCs w:val="24"/>
        </w:rPr>
        <w:t xml:space="preserve">                (соответствует проекту/не соответствует - указать)</w:t>
      </w:r>
    </w:p>
    <w:p w:rsidR="00927BF4" w:rsidRPr="008D7EFC" w:rsidRDefault="00927BF4" w:rsidP="008D7E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8D7EFC">
        <w:rPr>
          <w:rFonts w:ascii="Times New Roman" w:hAnsi="Times New Roman" w:cs="Times New Roman"/>
          <w:sz w:val="24"/>
          <w:szCs w:val="24"/>
        </w:rPr>
        <w:t>.2. _______________________________________________________________</w:t>
      </w:r>
    </w:p>
    <w:p w:rsidR="00927BF4" w:rsidRDefault="00927BF4" w:rsidP="008D7EFC">
      <w:pPr>
        <w:autoSpaceDE w:val="0"/>
        <w:autoSpaceDN w:val="0"/>
        <w:adjustRightInd w:val="0"/>
        <w:spacing w:after="0" w:line="240" w:lineRule="auto"/>
        <w:rPr>
          <w:rFonts w:ascii="Times New Roman" w:hAnsi="Times New Roman" w:cs="Times New Roman"/>
          <w:sz w:val="24"/>
          <w:szCs w:val="24"/>
        </w:rPr>
      </w:pPr>
      <w:r w:rsidRPr="008D7EFC">
        <w:rPr>
          <w:rFonts w:ascii="Times New Roman" w:hAnsi="Times New Roman" w:cs="Times New Roman"/>
          <w:sz w:val="24"/>
          <w:szCs w:val="24"/>
        </w:rPr>
        <w:t xml:space="preserve">         (замечания надзорных органов - (указать: устранены/не устранены)</w:t>
      </w:r>
    </w:p>
    <w:p w:rsidR="00927BF4" w:rsidRPr="008D7EFC" w:rsidRDefault="00927BF4" w:rsidP="008D7EFC">
      <w:pPr>
        <w:autoSpaceDE w:val="0"/>
        <w:autoSpaceDN w:val="0"/>
        <w:adjustRightInd w:val="0"/>
        <w:spacing w:after="0" w:line="240" w:lineRule="auto"/>
        <w:rPr>
          <w:rFonts w:ascii="Times New Roman" w:hAnsi="Times New Roman" w:cs="Times New Roman"/>
          <w:sz w:val="24"/>
          <w:szCs w:val="24"/>
        </w:rPr>
      </w:pPr>
    </w:p>
    <w:p w:rsidR="00927BF4" w:rsidRPr="00210E83" w:rsidRDefault="00927BF4" w:rsidP="00C17CB9">
      <w:pPr>
        <w:spacing w:after="0" w:line="240" w:lineRule="auto"/>
        <w:ind w:firstLine="284"/>
        <w:jc w:val="both"/>
        <w:rPr>
          <w:rFonts w:ascii="Times New Roman" w:hAnsi="Times New Roman" w:cs="Times New Roman"/>
          <w:color w:val="000000"/>
          <w:sz w:val="25"/>
          <w:szCs w:val="25"/>
        </w:rPr>
      </w:pPr>
      <w:r>
        <w:rPr>
          <w:rFonts w:ascii="Times New Roman" w:hAnsi="Times New Roman" w:cs="Times New Roman"/>
          <w:sz w:val="24"/>
          <w:szCs w:val="24"/>
        </w:rPr>
        <w:t xml:space="preserve">6. </w:t>
      </w:r>
      <w:r w:rsidRPr="00210E83">
        <w:rPr>
          <w:rFonts w:ascii="Times New Roman" w:hAnsi="Times New Roman" w:cs="Times New Roman"/>
          <w:color w:val="000000"/>
          <w:sz w:val="25"/>
          <w:szCs w:val="25"/>
        </w:rPr>
        <w:t xml:space="preserve">Акты на скрытые работы на _________ листах прилагаются. </w:t>
      </w:r>
    </w:p>
    <w:p w:rsidR="00927BF4" w:rsidRPr="008D7EFC" w:rsidRDefault="00927BF4" w:rsidP="008D7EFC">
      <w:pPr>
        <w:autoSpaceDE w:val="0"/>
        <w:autoSpaceDN w:val="0"/>
        <w:adjustRightInd w:val="0"/>
        <w:spacing w:after="0" w:line="240" w:lineRule="auto"/>
        <w:ind w:firstLine="720"/>
        <w:jc w:val="both"/>
        <w:rPr>
          <w:rFonts w:ascii="Times New Roman" w:hAnsi="Times New Roman" w:cs="Times New Roman"/>
          <w:sz w:val="24"/>
          <w:szCs w:val="24"/>
        </w:rPr>
      </w:pPr>
    </w:p>
    <w:p w:rsidR="00927BF4" w:rsidRDefault="00927BF4" w:rsidP="00210E83">
      <w:pPr>
        <w:spacing w:after="0" w:line="240" w:lineRule="auto"/>
        <w:jc w:val="both"/>
        <w:rPr>
          <w:rFonts w:ascii="Times New Roman" w:hAnsi="Times New Roman" w:cs="Times New Roman"/>
          <w:color w:val="000000"/>
          <w:sz w:val="26"/>
          <w:szCs w:val="26"/>
        </w:rPr>
      </w:pPr>
    </w:p>
    <w:p w:rsidR="00927BF4" w:rsidRPr="008D7EFC" w:rsidRDefault="00927BF4" w:rsidP="008D7EFC">
      <w:pPr>
        <w:widowControl w:val="0"/>
        <w:autoSpaceDE w:val="0"/>
        <w:autoSpaceDN w:val="0"/>
        <w:adjustRightInd w:val="0"/>
        <w:spacing w:after="0" w:line="240" w:lineRule="auto"/>
        <w:rPr>
          <w:rFonts w:ascii="Times New Roman" w:hAnsi="Times New Roman" w:cs="Times New Roman"/>
        </w:rPr>
      </w:pPr>
      <w:r w:rsidRPr="008D7EFC">
        <w:rPr>
          <w:rFonts w:ascii="Times New Roman" w:hAnsi="Times New Roman" w:cs="Times New Roman"/>
        </w:rPr>
        <w:t>РЕШЕНИЕ КОМИССИИ:</w:t>
      </w:r>
    </w:p>
    <w:p w:rsidR="00927BF4" w:rsidRPr="008D7EFC" w:rsidRDefault="00927BF4" w:rsidP="008D7EFC">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27BF4" w:rsidRPr="008D7EFC" w:rsidRDefault="00927BF4" w:rsidP="00C17CB9">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8D7EFC">
        <w:rPr>
          <w:rFonts w:ascii="Times New Roman" w:hAnsi="Times New Roman" w:cs="Times New Roman"/>
          <w:sz w:val="24"/>
          <w:szCs w:val="24"/>
        </w:rPr>
        <w:t>1. Переустройство и  (или)  перепланировка  выполнены  в  соответствии  спроектом ___________________________________________________</w:t>
      </w:r>
      <w:r w:rsidRPr="00FC644B">
        <w:rPr>
          <w:rFonts w:ascii="Times New Roman" w:hAnsi="Times New Roman" w:cs="Times New Roman"/>
          <w:sz w:val="24"/>
          <w:szCs w:val="24"/>
        </w:rPr>
        <w:t>__________________________</w:t>
      </w:r>
      <w:r>
        <w:rPr>
          <w:rFonts w:ascii="Times New Roman" w:hAnsi="Times New Roman" w:cs="Times New Roman"/>
          <w:sz w:val="24"/>
          <w:szCs w:val="24"/>
        </w:rPr>
        <w:t>______________________________________________________________________________________</w:t>
      </w:r>
    </w:p>
    <w:p w:rsidR="00927BF4" w:rsidRPr="008D7EFC" w:rsidRDefault="00927BF4" w:rsidP="00844639">
      <w:pPr>
        <w:widowControl w:val="0"/>
        <w:autoSpaceDE w:val="0"/>
        <w:autoSpaceDN w:val="0"/>
        <w:adjustRightInd w:val="0"/>
        <w:spacing w:after="0" w:line="240" w:lineRule="auto"/>
        <w:jc w:val="both"/>
        <w:rPr>
          <w:rFonts w:ascii="Times New Roman" w:hAnsi="Times New Roman" w:cs="Times New Roman"/>
          <w:sz w:val="24"/>
          <w:szCs w:val="24"/>
        </w:rPr>
      </w:pPr>
      <w:r w:rsidRPr="008D7EFC">
        <w:rPr>
          <w:rFonts w:ascii="Times New Roman" w:hAnsi="Times New Roman" w:cs="Times New Roman"/>
          <w:sz w:val="24"/>
          <w:szCs w:val="24"/>
        </w:rPr>
        <w:t xml:space="preserve">              (название проекта (проектной документации) с указанием</w:t>
      </w:r>
      <w:r>
        <w:rPr>
          <w:rFonts w:ascii="Times New Roman" w:hAnsi="Times New Roman" w:cs="Times New Roman"/>
          <w:sz w:val="24"/>
          <w:szCs w:val="24"/>
        </w:rPr>
        <w:t xml:space="preserve"> </w:t>
      </w:r>
      <w:r w:rsidRPr="008D7EFC">
        <w:rPr>
          <w:rFonts w:ascii="Times New Roman" w:hAnsi="Times New Roman" w:cs="Times New Roman"/>
          <w:sz w:val="24"/>
          <w:szCs w:val="24"/>
        </w:rPr>
        <w:t>проектировщика)</w:t>
      </w:r>
    </w:p>
    <w:p w:rsidR="00927BF4" w:rsidRPr="008D7EFC" w:rsidRDefault="00927BF4" w:rsidP="00C17CB9">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8D7EFC">
        <w:rPr>
          <w:rFonts w:ascii="Times New Roman" w:hAnsi="Times New Roman" w:cs="Times New Roman"/>
          <w:sz w:val="24"/>
          <w:szCs w:val="24"/>
        </w:rPr>
        <w:t>2. Переустройство и (или) пер</w:t>
      </w:r>
      <w:r>
        <w:rPr>
          <w:rFonts w:ascii="Times New Roman" w:hAnsi="Times New Roman" w:cs="Times New Roman"/>
          <w:sz w:val="24"/>
          <w:szCs w:val="24"/>
        </w:rPr>
        <w:t xml:space="preserve">епланировка жилого помещения </w:t>
      </w:r>
      <w:r w:rsidRPr="008D7EFC">
        <w:rPr>
          <w:rFonts w:ascii="Times New Roman" w:hAnsi="Times New Roman" w:cs="Times New Roman"/>
          <w:sz w:val="24"/>
          <w:szCs w:val="24"/>
        </w:rPr>
        <w:t>завершена  и</w:t>
      </w:r>
      <w:r>
        <w:rPr>
          <w:rFonts w:ascii="Times New Roman" w:hAnsi="Times New Roman" w:cs="Times New Roman"/>
          <w:sz w:val="24"/>
          <w:szCs w:val="24"/>
        </w:rPr>
        <w:t xml:space="preserve"> соответствует требованиям действующего законодательства РФ, </w:t>
      </w:r>
      <w:r w:rsidRPr="008D7EFC">
        <w:rPr>
          <w:rFonts w:ascii="Times New Roman" w:hAnsi="Times New Roman" w:cs="Times New Roman"/>
          <w:sz w:val="24"/>
          <w:szCs w:val="24"/>
        </w:rPr>
        <w:t>что</w:t>
      </w:r>
      <w:r>
        <w:rPr>
          <w:rFonts w:ascii="Times New Roman" w:hAnsi="Times New Roman" w:cs="Times New Roman"/>
          <w:sz w:val="24"/>
          <w:szCs w:val="24"/>
        </w:rPr>
        <w:t xml:space="preserve"> </w:t>
      </w:r>
      <w:r w:rsidRPr="008D7EFC">
        <w:rPr>
          <w:rFonts w:ascii="Times New Roman" w:hAnsi="Times New Roman" w:cs="Times New Roman"/>
          <w:sz w:val="24"/>
          <w:szCs w:val="24"/>
        </w:rPr>
        <w:t>подтверждается настоящим актом.</w:t>
      </w:r>
    </w:p>
    <w:p w:rsidR="00927BF4" w:rsidRPr="00FC644B" w:rsidRDefault="00927BF4" w:rsidP="00C17CB9">
      <w:pPr>
        <w:widowControl w:val="0"/>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 Настоящий акт составлен в трех </w:t>
      </w:r>
      <w:r w:rsidRPr="008D7EFC">
        <w:rPr>
          <w:rFonts w:ascii="Times New Roman" w:hAnsi="Times New Roman" w:cs="Times New Roman"/>
          <w:sz w:val="24"/>
          <w:szCs w:val="24"/>
        </w:rPr>
        <w:t>экземплярах, один  из  которых</w:t>
      </w:r>
      <w:r>
        <w:rPr>
          <w:rFonts w:ascii="Times New Roman" w:hAnsi="Times New Roman" w:cs="Times New Roman"/>
          <w:sz w:val="24"/>
          <w:szCs w:val="24"/>
        </w:rPr>
        <w:t xml:space="preserve"> направляется в </w:t>
      </w:r>
      <w:r w:rsidRPr="008D7EFC">
        <w:rPr>
          <w:rFonts w:ascii="Times New Roman" w:hAnsi="Times New Roman" w:cs="Times New Roman"/>
          <w:sz w:val="24"/>
          <w:szCs w:val="24"/>
        </w:rPr>
        <w:t>организацию  (орган)  по  учету  объектов  недвижимого</w:t>
      </w:r>
      <w:r>
        <w:rPr>
          <w:rFonts w:ascii="Times New Roman" w:hAnsi="Times New Roman" w:cs="Times New Roman"/>
          <w:sz w:val="24"/>
          <w:szCs w:val="24"/>
        </w:rPr>
        <w:t xml:space="preserve"> имущества,</w:t>
      </w:r>
      <w:r w:rsidRPr="008D7EFC">
        <w:rPr>
          <w:rFonts w:ascii="Times New Roman" w:hAnsi="Times New Roman" w:cs="Times New Roman"/>
          <w:sz w:val="24"/>
          <w:szCs w:val="24"/>
        </w:rPr>
        <w:t xml:space="preserve"> второй  выдается  собственнику  помещения,  третий  остается</w:t>
      </w:r>
      <w:r>
        <w:rPr>
          <w:rFonts w:ascii="Times New Roman" w:hAnsi="Times New Roman" w:cs="Times New Roman"/>
          <w:sz w:val="24"/>
          <w:szCs w:val="24"/>
        </w:rPr>
        <w:t xml:space="preserve"> </w:t>
      </w:r>
      <w:r w:rsidRPr="00FC644B">
        <w:rPr>
          <w:rFonts w:ascii="Times New Roman" w:hAnsi="Times New Roman" w:cs="Times New Roman"/>
          <w:sz w:val="24"/>
          <w:szCs w:val="24"/>
        </w:rPr>
        <w:t>в уполномоченном органе</w:t>
      </w:r>
      <w:r w:rsidRPr="008D7EFC">
        <w:rPr>
          <w:rFonts w:ascii="Times New Roman" w:hAnsi="Times New Roman" w:cs="Times New Roman"/>
          <w:sz w:val="24"/>
          <w:szCs w:val="24"/>
        </w:rPr>
        <w:t>.</w:t>
      </w:r>
    </w:p>
    <w:p w:rsidR="00927BF4" w:rsidRPr="008D7EFC" w:rsidRDefault="00927BF4" w:rsidP="00844639">
      <w:pPr>
        <w:widowControl w:val="0"/>
        <w:autoSpaceDE w:val="0"/>
        <w:autoSpaceDN w:val="0"/>
        <w:adjustRightInd w:val="0"/>
        <w:spacing w:after="0" w:line="240" w:lineRule="auto"/>
        <w:rPr>
          <w:rFonts w:ascii="Times New Roman" w:hAnsi="Times New Roman" w:cs="Times New Roman"/>
          <w:sz w:val="24"/>
          <w:szCs w:val="24"/>
        </w:rPr>
      </w:pPr>
    </w:p>
    <w:p w:rsidR="00927BF4" w:rsidRPr="008D7EFC" w:rsidRDefault="00927BF4" w:rsidP="00844639">
      <w:pPr>
        <w:widowControl w:val="0"/>
        <w:autoSpaceDE w:val="0"/>
        <w:autoSpaceDN w:val="0"/>
        <w:adjustRightInd w:val="0"/>
        <w:spacing w:after="0" w:line="240" w:lineRule="auto"/>
        <w:rPr>
          <w:rFonts w:ascii="Times New Roman" w:hAnsi="Times New Roman" w:cs="Times New Roman"/>
        </w:rPr>
      </w:pPr>
      <w:r w:rsidRPr="008D7EFC">
        <w:rPr>
          <w:rFonts w:ascii="Times New Roman" w:hAnsi="Times New Roman" w:cs="Times New Roman"/>
          <w:sz w:val="24"/>
          <w:szCs w:val="24"/>
        </w:rPr>
        <w:t>Председатель комиссии:</w:t>
      </w:r>
      <w:r w:rsidRPr="008D7EFC">
        <w:rPr>
          <w:rFonts w:ascii="Times New Roman" w:hAnsi="Times New Roman" w:cs="Times New Roman"/>
        </w:rPr>
        <w:t xml:space="preserve"> ______________     _______</w:t>
      </w:r>
      <w:r>
        <w:rPr>
          <w:rFonts w:ascii="Times New Roman" w:hAnsi="Times New Roman" w:cs="Times New Roman"/>
        </w:rPr>
        <w:t>_</w:t>
      </w:r>
      <w:r w:rsidRPr="008D7EFC">
        <w:rPr>
          <w:rFonts w:ascii="Times New Roman" w:hAnsi="Times New Roman" w:cs="Times New Roman"/>
        </w:rPr>
        <w:t>__________</w:t>
      </w:r>
    </w:p>
    <w:p w:rsidR="00927BF4" w:rsidRPr="008D7EFC" w:rsidRDefault="00927BF4" w:rsidP="00844639">
      <w:pPr>
        <w:widowControl w:val="0"/>
        <w:autoSpaceDE w:val="0"/>
        <w:autoSpaceDN w:val="0"/>
        <w:adjustRightInd w:val="0"/>
        <w:spacing w:after="0" w:line="240" w:lineRule="auto"/>
        <w:rPr>
          <w:rFonts w:ascii="Times New Roman" w:hAnsi="Times New Roman" w:cs="Times New Roman"/>
        </w:rPr>
      </w:pPr>
      <w:r w:rsidRPr="008D7EFC">
        <w:rPr>
          <w:rFonts w:ascii="Times New Roman" w:hAnsi="Times New Roman" w:cs="Times New Roman"/>
        </w:rPr>
        <w:t>(Подпись)          (Расшифровка)</w:t>
      </w:r>
    </w:p>
    <w:p w:rsidR="00927BF4" w:rsidRPr="008D7EFC" w:rsidRDefault="00927BF4" w:rsidP="00844639">
      <w:pPr>
        <w:widowControl w:val="0"/>
        <w:autoSpaceDE w:val="0"/>
        <w:autoSpaceDN w:val="0"/>
        <w:adjustRightInd w:val="0"/>
        <w:spacing w:after="0" w:line="240" w:lineRule="auto"/>
        <w:rPr>
          <w:rFonts w:ascii="Times New Roman" w:hAnsi="Times New Roman" w:cs="Times New Roman"/>
        </w:rPr>
      </w:pPr>
      <w:r w:rsidRPr="008D7EFC">
        <w:rPr>
          <w:rFonts w:ascii="Times New Roman" w:hAnsi="Times New Roman" w:cs="Times New Roman"/>
          <w:sz w:val="24"/>
          <w:szCs w:val="24"/>
        </w:rPr>
        <w:t>Заместитель председателя комиссии</w:t>
      </w:r>
      <w:r w:rsidRPr="008D7EFC">
        <w:rPr>
          <w:rFonts w:ascii="Times New Roman" w:hAnsi="Times New Roman" w:cs="Times New Roman"/>
        </w:rPr>
        <w:t>:   ______________    _________</w:t>
      </w:r>
      <w:r>
        <w:rPr>
          <w:rFonts w:ascii="Times New Roman" w:hAnsi="Times New Roman" w:cs="Times New Roman"/>
        </w:rPr>
        <w:t>__</w:t>
      </w:r>
      <w:r w:rsidRPr="008D7EFC">
        <w:rPr>
          <w:rFonts w:ascii="Times New Roman" w:hAnsi="Times New Roman" w:cs="Times New Roman"/>
        </w:rPr>
        <w:t>________</w:t>
      </w:r>
    </w:p>
    <w:p w:rsidR="00927BF4" w:rsidRPr="008D7EFC" w:rsidRDefault="00927BF4" w:rsidP="00844639">
      <w:pPr>
        <w:widowControl w:val="0"/>
        <w:autoSpaceDE w:val="0"/>
        <w:autoSpaceDN w:val="0"/>
        <w:adjustRightInd w:val="0"/>
        <w:spacing w:after="0" w:line="240" w:lineRule="auto"/>
        <w:rPr>
          <w:rFonts w:ascii="Times New Roman" w:hAnsi="Times New Roman" w:cs="Times New Roman"/>
        </w:rPr>
      </w:pPr>
      <w:r w:rsidRPr="008D7EFC">
        <w:rPr>
          <w:rFonts w:ascii="Times New Roman" w:hAnsi="Times New Roman" w:cs="Times New Roman"/>
        </w:rPr>
        <w:t xml:space="preserve"> (Подпись)          (Расшифровка)</w:t>
      </w:r>
    </w:p>
    <w:p w:rsidR="00927BF4" w:rsidRPr="008D7EFC" w:rsidRDefault="00927BF4" w:rsidP="00844639">
      <w:pPr>
        <w:widowControl w:val="0"/>
        <w:autoSpaceDE w:val="0"/>
        <w:autoSpaceDN w:val="0"/>
        <w:adjustRightInd w:val="0"/>
        <w:spacing w:after="0" w:line="240" w:lineRule="auto"/>
        <w:rPr>
          <w:rFonts w:ascii="Times New Roman" w:hAnsi="Times New Roman" w:cs="Times New Roman"/>
        </w:rPr>
      </w:pPr>
      <w:r w:rsidRPr="008D7EFC">
        <w:rPr>
          <w:rFonts w:ascii="Times New Roman" w:hAnsi="Times New Roman" w:cs="Times New Roman"/>
          <w:sz w:val="24"/>
          <w:szCs w:val="24"/>
        </w:rPr>
        <w:t>Члены комиссии</w:t>
      </w:r>
      <w:r w:rsidRPr="008D7EFC">
        <w:rPr>
          <w:rFonts w:ascii="Times New Roman" w:hAnsi="Times New Roman" w:cs="Times New Roman"/>
        </w:rPr>
        <w:t>:                      ______________   _</w:t>
      </w:r>
      <w:r>
        <w:rPr>
          <w:rFonts w:ascii="Times New Roman" w:hAnsi="Times New Roman" w:cs="Times New Roman"/>
        </w:rPr>
        <w:t>__</w:t>
      </w:r>
      <w:r w:rsidRPr="008D7EFC">
        <w:rPr>
          <w:rFonts w:ascii="Times New Roman" w:hAnsi="Times New Roman" w:cs="Times New Roman"/>
        </w:rPr>
        <w:t>________________</w:t>
      </w:r>
    </w:p>
    <w:p w:rsidR="00927BF4" w:rsidRPr="008D7EFC" w:rsidRDefault="00927BF4" w:rsidP="00844639">
      <w:pPr>
        <w:widowControl w:val="0"/>
        <w:autoSpaceDE w:val="0"/>
        <w:autoSpaceDN w:val="0"/>
        <w:adjustRightInd w:val="0"/>
        <w:spacing w:after="0" w:line="240" w:lineRule="auto"/>
        <w:rPr>
          <w:rFonts w:ascii="Times New Roman" w:hAnsi="Times New Roman" w:cs="Times New Roman"/>
        </w:rPr>
      </w:pPr>
      <w:r w:rsidRPr="008D7EFC">
        <w:rPr>
          <w:rFonts w:ascii="Times New Roman" w:hAnsi="Times New Roman" w:cs="Times New Roman"/>
        </w:rPr>
        <w:t xml:space="preserve">  (Подпись)       (Расшифровка)</w:t>
      </w:r>
    </w:p>
    <w:p w:rsidR="00927BF4" w:rsidRPr="008D7EFC" w:rsidRDefault="00927BF4" w:rsidP="00844639">
      <w:pPr>
        <w:widowControl w:val="0"/>
        <w:autoSpaceDE w:val="0"/>
        <w:autoSpaceDN w:val="0"/>
        <w:adjustRightInd w:val="0"/>
        <w:spacing w:after="0" w:line="240" w:lineRule="auto"/>
        <w:rPr>
          <w:rFonts w:ascii="Times New Roman" w:hAnsi="Times New Roman" w:cs="Times New Roman"/>
        </w:rPr>
      </w:pPr>
      <w:r w:rsidRPr="008D7EFC">
        <w:rPr>
          <w:rFonts w:ascii="Times New Roman" w:hAnsi="Times New Roman" w:cs="Times New Roman"/>
        </w:rPr>
        <w:t>__________________________________   ______________    _____</w:t>
      </w:r>
      <w:r>
        <w:rPr>
          <w:rFonts w:ascii="Times New Roman" w:hAnsi="Times New Roman" w:cs="Times New Roman"/>
        </w:rPr>
        <w:t>___</w:t>
      </w:r>
      <w:r w:rsidRPr="008D7EFC">
        <w:rPr>
          <w:rFonts w:ascii="Times New Roman" w:hAnsi="Times New Roman" w:cs="Times New Roman"/>
        </w:rPr>
        <w:t>____________</w:t>
      </w:r>
    </w:p>
    <w:p w:rsidR="00927BF4" w:rsidRPr="008D7EFC" w:rsidRDefault="00927BF4" w:rsidP="00844639">
      <w:pPr>
        <w:widowControl w:val="0"/>
        <w:autoSpaceDE w:val="0"/>
        <w:autoSpaceDN w:val="0"/>
        <w:adjustRightInd w:val="0"/>
        <w:spacing w:after="0" w:line="240" w:lineRule="auto"/>
        <w:rPr>
          <w:rFonts w:ascii="Times New Roman" w:hAnsi="Times New Roman" w:cs="Times New Roman"/>
        </w:rPr>
      </w:pPr>
      <w:r w:rsidRPr="008D7EFC">
        <w:rPr>
          <w:rFonts w:ascii="Times New Roman" w:hAnsi="Times New Roman" w:cs="Times New Roman"/>
        </w:rPr>
        <w:t>(Собственник жилого помещения или      (Подпись)          (Расшифровка)</w:t>
      </w:r>
    </w:p>
    <w:p w:rsidR="00927BF4" w:rsidRPr="008D7EFC" w:rsidRDefault="00927BF4" w:rsidP="00844639">
      <w:pPr>
        <w:widowControl w:val="0"/>
        <w:autoSpaceDE w:val="0"/>
        <w:autoSpaceDN w:val="0"/>
        <w:adjustRightInd w:val="0"/>
        <w:spacing w:after="0" w:line="240" w:lineRule="auto"/>
        <w:rPr>
          <w:rFonts w:ascii="Times New Roman" w:hAnsi="Times New Roman" w:cs="Times New Roman"/>
        </w:rPr>
      </w:pPr>
      <w:r w:rsidRPr="008D7EFC">
        <w:rPr>
          <w:rFonts w:ascii="Times New Roman" w:hAnsi="Times New Roman" w:cs="Times New Roman"/>
        </w:rPr>
        <w:t xml:space="preserve">       его представитель)</w:t>
      </w:r>
    </w:p>
    <w:p w:rsidR="00927BF4" w:rsidRDefault="00927BF4" w:rsidP="00210E83">
      <w:pPr>
        <w:spacing w:after="0" w:line="240" w:lineRule="auto"/>
        <w:jc w:val="both"/>
        <w:rPr>
          <w:rFonts w:ascii="Times New Roman" w:hAnsi="Times New Roman" w:cs="Times New Roman"/>
          <w:color w:val="000000"/>
          <w:sz w:val="26"/>
          <w:szCs w:val="26"/>
        </w:rPr>
      </w:pPr>
    </w:p>
    <w:p w:rsidR="00927BF4" w:rsidRDefault="00927BF4" w:rsidP="00210E83">
      <w:pPr>
        <w:spacing w:after="0" w:line="240" w:lineRule="auto"/>
        <w:jc w:val="both"/>
        <w:rPr>
          <w:rFonts w:ascii="Times New Roman" w:hAnsi="Times New Roman" w:cs="Times New Roman"/>
          <w:color w:val="000000"/>
          <w:sz w:val="26"/>
          <w:szCs w:val="26"/>
        </w:rPr>
      </w:pPr>
    </w:p>
    <w:p w:rsidR="00927BF4" w:rsidRDefault="00927BF4" w:rsidP="00210E83">
      <w:pPr>
        <w:spacing w:after="0" w:line="240" w:lineRule="auto"/>
        <w:jc w:val="both"/>
        <w:rPr>
          <w:rFonts w:ascii="Times New Roman" w:hAnsi="Times New Roman" w:cs="Times New Roman"/>
          <w:color w:val="000000"/>
          <w:sz w:val="26"/>
          <w:szCs w:val="26"/>
        </w:rPr>
      </w:pPr>
    </w:p>
    <w:p w:rsidR="00927BF4" w:rsidRDefault="00927BF4" w:rsidP="00210E83">
      <w:pPr>
        <w:spacing w:after="0" w:line="240" w:lineRule="auto"/>
        <w:jc w:val="both"/>
        <w:rPr>
          <w:rFonts w:ascii="Times New Roman" w:hAnsi="Times New Roman" w:cs="Times New Roman"/>
          <w:color w:val="000000"/>
          <w:sz w:val="26"/>
          <w:szCs w:val="26"/>
        </w:rPr>
      </w:pPr>
    </w:p>
    <w:p w:rsidR="00927BF4" w:rsidRDefault="00927BF4" w:rsidP="00210E83">
      <w:pPr>
        <w:spacing w:after="0" w:line="240" w:lineRule="auto"/>
        <w:jc w:val="both"/>
        <w:rPr>
          <w:rFonts w:ascii="Times New Roman" w:hAnsi="Times New Roman" w:cs="Times New Roman"/>
          <w:color w:val="000000"/>
          <w:sz w:val="26"/>
          <w:szCs w:val="26"/>
        </w:rPr>
      </w:pPr>
    </w:p>
    <w:p w:rsidR="00927BF4" w:rsidRPr="00EE4011" w:rsidRDefault="00927BF4" w:rsidP="00F17304">
      <w:pPr>
        <w:ind w:left="5387"/>
        <w:jc w:val="both"/>
        <w:rPr>
          <w:rFonts w:ascii="Times New Roman" w:hAnsi="Times New Roman" w:cs="Times New Roman"/>
          <w:sz w:val="24"/>
          <w:szCs w:val="24"/>
        </w:rPr>
      </w:pPr>
      <w:r w:rsidRPr="00EE4011">
        <w:rPr>
          <w:rFonts w:ascii="Times New Roman" w:hAnsi="Times New Roman" w:cs="Times New Roman"/>
          <w:sz w:val="24"/>
          <w:szCs w:val="24"/>
        </w:rPr>
        <w:t xml:space="preserve">Приложение № </w:t>
      </w:r>
      <w:r>
        <w:rPr>
          <w:rFonts w:ascii="Times New Roman" w:hAnsi="Times New Roman" w:cs="Times New Roman"/>
          <w:sz w:val="24"/>
          <w:szCs w:val="24"/>
        </w:rPr>
        <w:t xml:space="preserve">4 </w:t>
      </w:r>
      <w:r w:rsidRPr="00EE4011">
        <w:rPr>
          <w:rFonts w:ascii="Times New Roman" w:hAnsi="Times New Roman" w:cs="Times New Roman"/>
          <w:sz w:val="24"/>
          <w:szCs w:val="24"/>
        </w:rPr>
        <w:t>к типовому административному регламенту муниципальной услуги «</w:t>
      </w:r>
      <w:r w:rsidRPr="003351CD">
        <w:rPr>
          <w:rFonts w:ascii="Times New Roman" w:hAnsi="Times New Roman" w:cs="Times New Roman"/>
          <w:sz w:val="24"/>
          <w:szCs w:val="24"/>
        </w:rPr>
        <w:t>Согласование проведения переустройства и (или) перепланировки жилого помещения</w:t>
      </w:r>
      <w:r>
        <w:rPr>
          <w:rFonts w:ascii="Times New Roman" w:hAnsi="Times New Roman" w:cs="Times New Roman"/>
          <w:sz w:val="24"/>
          <w:szCs w:val="24"/>
        </w:rPr>
        <w:t>»</w:t>
      </w:r>
    </w:p>
    <w:p w:rsidR="00927BF4" w:rsidRPr="00EE4011" w:rsidRDefault="00927BF4" w:rsidP="00F17304">
      <w:pPr>
        <w:spacing w:after="0" w:line="240" w:lineRule="auto"/>
        <w:jc w:val="right"/>
        <w:rPr>
          <w:rFonts w:ascii="Times New Roman" w:hAnsi="Times New Roman" w:cs="Times New Roman"/>
          <w:sz w:val="24"/>
          <w:szCs w:val="24"/>
        </w:rPr>
      </w:pPr>
    </w:p>
    <w:p w:rsidR="00927BF4" w:rsidRPr="00EE4011" w:rsidRDefault="00927BF4" w:rsidP="00F17304">
      <w:pPr>
        <w:jc w:val="right"/>
        <w:rPr>
          <w:rFonts w:ascii="Times New Roman" w:hAnsi="Times New Roman" w:cs="Times New Roman"/>
          <w:sz w:val="24"/>
          <w:szCs w:val="24"/>
        </w:rPr>
      </w:pPr>
    </w:p>
    <w:p w:rsidR="00927BF4" w:rsidRPr="00EE4011" w:rsidRDefault="00927BF4" w:rsidP="00F17304">
      <w:pPr>
        <w:keepNext/>
        <w:spacing w:after="0" w:line="240" w:lineRule="auto"/>
        <w:jc w:val="center"/>
        <w:outlineLvl w:val="0"/>
        <w:rPr>
          <w:rFonts w:ascii="Times New Roman" w:hAnsi="Times New Roman" w:cs="Times New Roman"/>
          <w:b/>
          <w:bCs/>
          <w:kern w:val="32"/>
          <w:sz w:val="24"/>
          <w:szCs w:val="24"/>
        </w:rPr>
      </w:pPr>
      <w:r w:rsidRPr="00EE4011">
        <w:rPr>
          <w:rFonts w:ascii="Times New Roman" w:hAnsi="Times New Roman" w:cs="Times New Roman"/>
          <w:b/>
          <w:bCs/>
          <w:kern w:val="32"/>
          <w:sz w:val="24"/>
          <w:szCs w:val="24"/>
        </w:rPr>
        <w:t>РАСПИСКА В ПОЛУЧЕНИИ ДОКУМЕНТОВ</w:t>
      </w:r>
    </w:p>
    <w:p w:rsidR="00927BF4" w:rsidRPr="00EE4011" w:rsidRDefault="00927BF4" w:rsidP="00F17304">
      <w:pPr>
        <w:spacing w:after="0" w:line="240" w:lineRule="auto"/>
        <w:rPr>
          <w:rFonts w:ascii="Times New Roman" w:hAnsi="Times New Roman" w:cs="Times New Roman"/>
          <w:sz w:val="24"/>
          <w:szCs w:val="24"/>
        </w:rPr>
      </w:pPr>
    </w:p>
    <w:p w:rsidR="00927BF4" w:rsidRPr="00EE4011" w:rsidRDefault="00927BF4" w:rsidP="00F17304">
      <w:pPr>
        <w:spacing w:after="0" w:line="240" w:lineRule="auto"/>
        <w:jc w:val="center"/>
        <w:rPr>
          <w:rFonts w:ascii="Times New Roman" w:hAnsi="Times New Roman" w:cs="Times New Roman"/>
          <w:sz w:val="24"/>
          <w:szCs w:val="24"/>
        </w:rPr>
      </w:pPr>
      <w:r w:rsidRPr="00EE4011">
        <w:rPr>
          <w:rFonts w:ascii="Times New Roman" w:hAnsi="Times New Roman" w:cs="Times New Roman"/>
          <w:sz w:val="24"/>
          <w:szCs w:val="24"/>
        </w:rPr>
        <w:t>___________________________________________________________________________</w:t>
      </w:r>
    </w:p>
    <w:p w:rsidR="00927BF4" w:rsidRPr="00EE4011" w:rsidRDefault="00927BF4" w:rsidP="00F17304">
      <w:pPr>
        <w:spacing w:after="0" w:line="240" w:lineRule="auto"/>
        <w:jc w:val="center"/>
        <w:rPr>
          <w:rFonts w:ascii="Times New Roman" w:hAnsi="Times New Roman" w:cs="Times New Roman"/>
          <w:sz w:val="24"/>
          <w:szCs w:val="24"/>
        </w:rPr>
      </w:pPr>
      <w:r w:rsidRPr="00EE4011">
        <w:rPr>
          <w:rFonts w:ascii="Times New Roman" w:hAnsi="Times New Roman" w:cs="Times New Roman"/>
          <w:sz w:val="24"/>
          <w:szCs w:val="24"/>
        </w:rPr>
        <w:t>(наименование заявителя)</w:t>
      </w:r>
    </w:p>
    <w:p w:rsidR="00927BF4" w:rsidRPr="00EE4011" w:rsidRDefault="00927BF4" w:rsidP="00F17304">
      <w:pPr>
        <w:spacing w:after="0" w:line="240" w:lineRule="auto"/>
        <w:rPr>
          <w:rFonts w:ascii="Times New Roman" w:hAnsi="Times New Roman" w:cs="Times New Roman"/>
          <w:sz w:val="24"/>
          <w:szCs w:val="24"/>
        </w:rPr>
      </w:pPr>
    </w:p>
    <w:p w:rsidR="00927BF4" w:rsidRPr="00EE4011" w:rsidRDefault="00927BF4" w:rsidP="00F17304">
      <w:pPr>
        <w:spacing w:after="0" w:line="240" w:lineRule="auto"/>
        <w:rPr>
          <w:rFonts w:ascii="Times New Roman" w:hAnsi="Times New Roman" w:cs="Times New Roman"/>
          <w:sz w:val="24"/>
          <w:szCs w:val="24"/>
        </w:rPr>
      </w:pPr>
      <w:r w:rsidRPr="00EE4011">
        <w:rPr>
          <w:rFonts w:ascii="Times New Roman" w:hAnsi="Times New Roman" w:cs="Times New Roman"/>
          <w:sz w:val="24"/>
          <w:szCs w:val="24"/>
        </w:rPr>
        <w:t>1. Представленные документы:</w:t>
      </w:r>
    </w:p>
    <w:p w:rsidR="00927BF4" w:rsidRPr="00EE4011" w:rsidRDefault="00927BF4" w:rsidP="00F17304">
      <w:pPr>
        <w:spacing w:after="0"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94"/>
        <w:gridCol w:w="4743"/>
        <w:gridCol w:w="1757"/>
        <w:gridCol w:w="2305"/>
      </w:tblGrid>
      <w:tr w:rsidR="00927BF4" w:rsidRPr="00E022B8">
        <w:tc>
          <w:tcPr>
            <w:tcW w:w="794" w:type="dxa"/>
            <w:tcBorders>
              <w:top w:val="single" w:sz="4" w:space="0" w:color="auto"/>
              <w:bottom w:val="single" w:sz="4" w:space="0" w:color="auto"/>
              <w:right w:val="single" w:sz="4" w:space="0" w:color="auto"/>
            </w:tcBorders>
          </w:tcPr>
          <w:p w:rsidR="00927BF4" w:rsidRPr="00EE4011" w:rsidRDefault="00927BF4" w:rsidP="0060462B">
            <w:pPr>
              <w:widowControl w:val="0"/>
              <w:autoSpaceDE w:val="0"/>
              <w:autoSpaceDN w:val="0"/>
              <w:adjustRightInd w:val="0"/>
              <w:spacing w:after="0" w:line="240" w:lineRule="auto"/>
              <w:jc w:val="center"/>
              <w:rPr>
                <w:rFonts w:ascii="Times New Roman" w:hAnsi="Times New Roman" w:cs="Times New Roman"/>
                <w:sz w:val="24"/>
                <w:szCs w:val="24"/>
              </w:rPr>
            </w:pPr>
            <w:r w:rsidRPr="00EE4011">
              <w:rPr>
                <w:rFonts w:ascii="Times New Roman" w:hAnsi="Times New Roman" w:cs="Times New Roman"/>
                <w:sz w:val="24"/>
                <w:szCs w:val="24"/>
              </w:rPr>
              <w:t>N</w:t>
            </w:r>
            <w:r w:rsidRPr="00EE4011">
              <w:rPr>
                <w:rFonts w:ascii="Times New Roman" w:hAnsi="Times New Roman" w:cs="Times New Roman"/>
                <w:sz w:val="24"/>
                <w:szCs w:val="24"/>
              </w:rPr>
              <w:br/>
              <w:t>п/п</w:t>
            </w:r>
          </w:p>
        </w:tc>
        <w:tc>
          <w:tcPr>
            <w:tcW w:w="4743" w:type="dxa"/>
            <w:tcBorders>
              <w:top w:val="single" w:sz="4" w:space="0" w:color="auto"/>
              <w:left w:val="single" w:sz="4" w:space="0" w:color="auto"/>
              <w:bottom w:val="single" w:sz="4" w:space="0" w:color="auto"/>
              <w:right w:val="single" w:sz="4" w:space="0" w:color="auto"/>
            </w:tcBorders>
          </w:tcPr>
          <w:p w:rsidR="00927BF4" w:rsidRPr="00EE4011" w:rsidRDefault="00927BF4" w:rsidP="0060462B">
            <w:pPr>
              <w:widowControl w:val="0"/>
              <w:autoSpaceDE w:val="0"/>
              <w:autoSpaceDN w:val="0"/>
              <w:adjustRightInd w:val="0"/>
              <w:spacing w:after="0" w:line="240" w:lineRule="auto"/>
              <w:jc w:val="center"/>
              <w:rPr>
                <w:rFonts w:ascii="Times New Roman" w:hAnsi="Times New Roman" w:cs="Times New Roman"/>
                <w:sz w:val="24"/>
                <w:szCs w:val="24"/>
              </w:rPr>
            </w:pPr>
            <w:r w:rsidRPr="00EE4011">
              <w:rPr>
                <w:rFonts w:ascii="Times New Roman"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Pr>
          <w:p w:rsidR="00927BF4" w:rsidRPr="00EE4011" w:rsidRDefault="00927BF4" w:rsidP="0060462B">
            <w:pPr>
              <w:widowControl w:val="0"/>
              <w:autoSpaceDE w:val="0"/>
              <w:autoSpaceDN w:val="0"/>
              <w:adjustRightInd w:val="0"/>
              <w:spacing w:after="0" w:line="240" w:lineRule="auto"/>
              <w:jc w:val="center"/>
              <w:rPr>
                <w:rFonts w:ascii="Times New Roman" w:hAnsi="Times New Roman" w:cs="Times New Roman"/>
                <w:sz w:val="24"/>
                <w:szCs w:val="24"/>
              </w:rPr>
            </w:pPr>
            <w:r w:rsidRPr="00EE4011">
              <w:rPr>
                <w:rFonts w:ascii="Times New Roman" w:hAnsi="Times New Roman" w:cs="Times New Roman"/>
                <w:sz w:val="24"/>
                <w:szCs w:val="24"/>
              </w:rPr>
              <w:t>Кол-во листов</w:t>
            </w:r>
          </w:p>
        </w:tc>
        <w:tc>
          <w:tcPr>
            <w:tcW w:w="2305" w:type="dxa"/>
            <w:tcBorders>
              <w:top w:val="single" w:sz="4" w:space="0" w:color="auto"/>
              <w:left w:val="single" w:sz="4" w:space="0" w:color="auto"/>
              <w:bottom w:val="single" w:sz="4" w:space="0" w:color="auto"/>
            </w:tcBorders>
          </w:tcPr>
          <w:p w:rsidR="00927BF4" w:rsidRPr="00EE4011" w:rsidRDefault="00927BF4" w:rsidP="0060462B">
            <w:pPr>
              <w:widowControl w:val="0"/>
              <w:autoSpaceDE w:val="0"/>
              <w:autoSpaceDN w:val="0"/>
              <w:adjustRightInd w:val="0"/>
              <w:spacing w:after="0" w:line="240" w:lineRule="auto"/>
              <w:jc w:val="center"/>
              <w:rPr>
                <w:rFonts w:ascii="Times New Roman" w:hAnsi="Times New Roman" w:cs="Times New Roman"/>
                <w:sz w:val="24"/>
                <w:szCs w:val="24"/>
              </w:rPr>
            </w:pPr>
            <w:r w:rsidRPr="00EE4011">
              <w:rPr>
                <w:rFonts w:ascii="Times New Roman" w:hAnsi="Times New Roman" w:cs="Times New Roman"/>
                <w:sz w:val="24"/>
                <w:szCs w:val="24"/>
              </w:rPr>
              <w:t>Примечание</w:t>
            </w:r>
          </w:p>
        </w:tc>
      </w:tr>
      <w:tr w:rsidR="00927BF4" w:rsidRPr="00E022B8">
        <w:tc>
          <w:tcPr>
            <w:tcW w:w="794" w:type="dxa"/>
            <w:tcBorders>
              <w:top w:val="single" w:sz="4" w:space="0" w:color="auto"/>
              <w:bottom w:val="single" w:sz="4" w:space="0" w:color="auto"/>
              <w:right w:val="single" w:sz="4" w:space="0" w:color="auto"/>
            </w:tcBorders>
          </w:tcPr>
          <w:p w:rsidR="00927BF4" w:rsidRPr="00EE4011" w:rsidRDefault="00927BF4" w:rsidP="0060462B">
            <w:pPr>
              <w:widowControl w:val="0"/>
              <w:autoSpaceDE w:val="0"/>
              <w:autoSpaceDN w:val="0"/>
              <w:adjustRightInd w:val="0"/>
              <w:spacing w:after="0" w:line="240" w:lineRule="auto"/>
              <w:jc w:val="both"/>
              <w:rPr>
                <w:rFonts w:ascii="Times New Roman"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Pr>
          <w:p w:rsidR="00927BF4" w:rsidRPr="00EE4011" w:rsidRDefault="00927BF4" w:rsidP="0060462B">
            <w:pPr>
              <w:widowControl w:val="0"/>
              <w:autoSpaceDE w:val="0"/>
              <w:autoSpaceDN w:val="0"/>
              <w:adjustRightInd w:val="0"/>
              <w:spacing w:after="0" w:line="240" w:lineRule="auto"/>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927BF4" w:rsidRPr="00EE4011" w:rsidRDefault="00927BF4" w:rsidP="0060462B">
            <w:pPr>
              <w:widowControl w:val="0"/>
              <w:autoSpaceDE w:val="0"/>
              <w:autoSpaceDN w:val="0"/>
              <w:adjustRightInd w:val="0"/>
              <w:spacing w:after="0" w:line="240" w:lineRule="auto"/>
              <w:jc w:val="both"/>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tcBorders>
          </w:tcPr>
          <w:p w:rsidR="00927BF4" w:rsidRPr="00EE4011" w:rsidRDefault="00927BF4" w:rsidP="0060462B">
            <w:pPr>
              <w:widowControl w:val="0"/>
              <w:autoSpaceDE w:val="0"/>
              <w:autoSpaceDN w:val="0"/>
              <w:adjustRightInd w:val="0"/>
              <w:spacing w:after="0" w:line="240" w:lineRule="auto"/>
              <w:jc w:val="both"/>
              <w:rPr>
                <w:rFonts w:ascii="Times New Roman" w:hAnsi="Times New Roman" w:cs="Times New Roman"/>
                <w:sz w:val="24"/>
                <w:szCs w:val="24"/>
              </w:rPr>
            </w:pPr>
          </w:p>
        </w:tc>
      </w:tr>
      <w:tr w:rsidR="00927BF4" w:rsidRPr="00E022B8">
        <w:tc>
          <w:tcPr>
            <w:tcW w:w="794" w:type="dxa"/>
            <w:tcBorders>
              <w:top w:val="single" w:sz="4" w:space="0" w:color="auto"/>
              <w:bottom w:val="single" w:sz="4" w:space="0" w:color="auto"/>
              <w:right w:val="single" w:sz="4" w:space="0" w:color="auto"/>
            </w:tcBorders>
          </w:tcPr>
          <w:p w:rsidR="00927BF4" w:rsidRPr="00EE4011" w:rsidRDefault="00927BF4" w:rsidP="0060462B">
            <w:pPr>
              <w:widowControl w:val="0"/>
              <w:autoSpaceDE w:val="0"/>
              <w:autoSpaceDN w:val="0"/>
              <w:adjustRightInd w:val="0"/>
              <w:spacing w:after="0" w:line="240" w:lineRule="auto"/>
              <w:jc w:val="both"/>
              <w:rPr>
                <w:rFonts w:ascii="Times New Roman"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Pr>
          <w:p w:rsidR="00927BF4" w:rsidRPr="00EE4011" w:rsidRDefault="00927BF4" w:rsidP="0060462B">
            <w:pPr>
              <w:widowControl w:val="0"/>
              <w:autoSpaceDE w:val="0"/>
              <w:autoSpaceDN w:val="0"/>
              <w:adjustRightInd w:val="0"/>
              <w:spacing w:after="0" w:line="240" w:lineRule="auto"/>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927BF4" w:rsidRPr="00EE4011" w:rsidRDefault="00927BF4" w:rsidP="0060462B">
            <w:pPr>
              <w:widowControl w:val="0"/>
              <w:autoSpaceDE w:val="0"/>
              <w:autoSpaceDN w:val="0"/>
              <w:adjustRightInd w:val="0"/>
              <w:spacing w:after="0" w:line="240" w:lineRule="auto"/>
              <w:jc w:val="both"/>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tcBorders>
          </w:tcPr>
          <w:p w:rsidR="00927BF4" w:rsidRPr="00EE4011" w:rsidRDefault="00927BF4" w:rsidP="0060462B">
            <w:pPr>
              <w:widowControl w:val="0"/>
              <w:autoSpaceDE w:val="0"/>
              <w:autoSpaceDN w:val="0"/>
              <w:adjustRightInd w:val="0"/>
              <w:spacing w:after="0" w:line="240" w:lineRule="auto"/>
              <w:jc w:val="both"/>
              <w:rPr>
                <w:rFonts w:ascii="Times New Roman" w:hAnsi="Times New Roman" w:cs="Times New Roman"/>
                <w:sz w:val="24"/>
                <w:szCs w:val="24"/>
              </w:rPr>
            </w:pPr>
          </w:p>
        </w:tc>
      </w:tr>
      <w:tr w:rsidR="00927BF4" w:rsidRPr="00E022B8">
        <w:tc>
          <w:tcPr>
            <w:tcW w:w="794" w:type="dxa"/>
            <w:tcBorders>
              <w:top w:val="single" w:sz="4" w:space="0" w:color="auto"/>
              <w:bottom w:val="single" w:sz="4" w:space="0" w:color="auto"/>
              <w:right w:val="single" w:sz="4" w:space="0" w:color="auto"/>
            </w:tcBorders>
          </w:tcPr>
          <w:p w:rsidR="00927BF4" w:rsidRPr="00EE4011" w:rsidRDefault="00927BF4" w:rsidP="0060462B">
            <w:pPr>
              <w:widowControl w:val="0"/>
              <w:autoSpaceDE w:val="0"/>
              <w:autoSpaceDN w:val="0"/>
              <w:adjustRightInd w:val="0"/>
              <w:spacing w:after="0" w:line="240" w:lineRule="auto"/>
              <w:jc w:val="both"/>
              <w:rPr>
                <w:rFonts w:ascii="Times New Roman"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Pr>
          <w:p w:rsidR="00927BF4" w:rsidRPr="00EE4011" w:rsidRDefault="00927BF4" w:rsidP="0060462B">
            <w:pPr>
              <w:widowControl w:val="0"/>
              <w:autoSpaceDE w:val="0"/>
              <w:autoSpaceDN w:val="0"/>
              <w:adjustRightInd w:val="0"/>
              <w:spacing w:after="0" w:line="240" w:lineRule="auto"/>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927BF4" w:rsidRPr="00EE4011" w:rsidRDefault="00927BF4" w:rsidP="0060462B">
            <w:pPr>
              <w:widowControl w:val="0"/>
              <w:autoSpaceDE w:val="0"/>
              <w:autoSpaceDN w:val="0"/>
              <w:adjustRightInd w:val="0"/>
              <w:spacing w:after="0" w:line="240" w:lineRule="auto"/>
              <w:jc w:val="both"/>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tcBorders>
          </w:tcPr>
          <w:p w:rsidR="00927BF4" w:rsidRPr="00EE4011" w:rsidRDefault="00927BF4" w:rsidP="0060462B">
            <w:pPr>
              <w:widowControl w:val="0"/>
              <w:autoSpaceDE w:val="0"/>
              <w:autoSpaceDN w:val="0"/>
              <w:adjustRightInd w:val="0"/>
              <w:spacing w:after="0" w:line="240" w:lineRule="auto"/>
              <w:jc w:val="both"/>
              <w:rPr>
                <w:rFonts w:ascii="Times New Roman" w:hAnsi="Times New Roman" w:cs="Times New Roman"/>
                <w:sz w:val="24"/>
                <w:szCs w:val="24"/>
              </w:rPr>
            </w:pPr>
          </w:p>
        </w:tc>
      </w:tr>
    </w:tbl>
    <w:p w:rsidR="00927BF4" w:rsidRPr="00EE4011" w:rsidRDefault="00927BF4" w:rsidP="00F17304">
      <w:pPr>
        <w:spacing w:after="0" w:line="240" w:lineRule="auto"/>
        <w:rPr>
          <w:rFonts w:ascii="Times New Roman" w:hAnsi="Times New Roman" w:cs="Times New Roman"/>
          <w:sz w:val="24"/>
          <w:szCs w:val="24"/>
        </w:rPr>
      </w:pPr>
    </w:p>
    <w:p w:rsidR="00927BF4" w:rsidRPr="00EE4011" w:rsidRDefault="00927BF4" w:rsidP="00F17304">
      <w:pPr>
        <w:spacing w:after="0" w:line="240" w:lineRule="auto"/>
        <w:rPr>
          <w:rFonts w:ascii="Times New Roman" w:hAnsi="Times New Roman" w:cs="Times New Roman"/>
          <w:sz w:val="24"/>
          <w:szCs w:val="24"/>
        </w:rPr>
      </w:pPr>
      <w:r w:rsidRPr="00EE4011">
        <w:rPr>
          <w:rFonts w:ascii="Times New Roman" w:hAnsi="Times New Roman" w:cs="Times New Roman"/>
          <w:sz w:val="24"/>
          <w:szCs w:val="24"/>
        </w:rPr>
        <w:t xml:space="preserve">2. Недостающие документы, при непредставлении которых принимается решение об отказе в предоставлении муниципальной услуги в соответствии с </w:t>
      </w:r>
      <w:hyperlink r:id="rId20" w:history="1">
        <w:r w:rsidRPr="00EE4011">
          <w:rPr>
            <w:rFonts w:ascii="Times New Roman" w:hAnsi="Times New Roman" w:cs="Times New Roman"/>
            <w:color w:val="106BBE"/>
            <w:sz w:val="24"/>
            <w:szCs w:val="24"/>
          </w:rPr>
          <w:t>пунктом 1 части 1 статьи 24</w:t>
        </w:r>
      </w:hyperlink>
      <w:r w:rsidRPr="00EE4011">
        <w:rPr>
          <w:rFonts w:ascii="Times New Roman" w:hAnsi="Times New Roman" w:cs="Times New Roman"/>
          <w:sz w:val="24"/>
          <w:szCs w:val="24"/>
        </w:rPr>
        <w:t xml:space="preserve"> Жилищного кодекса Российской Федерации:</w:t>
      </w:r>
    </w:p>
    <w:p w:rsidR="00927BF4" w:rsidRPr="00EE4011" w:rsidRDefault="00927BF4" w:rsidP="00F17304">
      <w:pPr>
        <w:spacing w:after="0"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94"/>
        <w:gridCol w:w="8787"/>
      </w:tblGrid>
      <w:tr w:rsidR="00927BF4" w:rsidRPr="00E022B8">
        <w:tc>
          <w:tcPr>
            <w:tcW w:w="794" w:type="dxa"/>
            <w:tcBorders>
              <w:top w:val="single" w:sz="4" w:space="0" w:color="auto"/>
              <w:bottom w:val="single" w:sz="4" w:space="0" w:color="auto"/>
              <w:right w:val="single" w:sz="4" w:space="0" w:color="auto"/>
            </w:tcBorders>
          </w:tcPr>
          <w:p w:rsidR="00927BF4" w:rsidRPr="00EE4011" w:rsidRDefault="00927BF4" w:rsidP="0060462B">
            <w:pPr>
              <w:widowControl w:val="0"/>
              <w:autoSpaceDE w:val="0"/>
              <w:autoSpaceDN w:val="0"/>
              <w:adjustRightInd w:val="0"/>
              <w:spacing w:after="0" w:line="240" w:lineRule="auto"/>
              <w:jc w:val="center"/>
              <w:rPr>
                <w:rFonts w:ascii="Times New Roman" w:hAnsi="Times New Roman" w:cs="Times New Roman"/>
                <w:sz w:val="24"/>
                <w:szCs w:val="24"/>
              </w:rPr>
            </w:pPr>
            <w:r w:rsidRPr="00EE4011">
              <w:rPr>
                <w:rFonts w:ascii="Times New Roman" w:hAnsi="Times New Roman" w:cs="Times New Roman"/>
                <w:sz w:val="24"/>
                <w:szCs w:val="24"/>
              </w:rPr>
              <w:t>N</w:t>
            </w:r>
            <w:r w:rsidRPr="00EE4011">
              <w:rPr>
                <w:rFonts w:ascii="Times New Roman" w:hAnsi="Times New Roman" w:cs="Times New Roman"/>
                <w:sz w:val="24"/>
                <w:szCs w:val="24"/>
              </w:rPr>
              <w:br/>
              <w:t>п/п</w:t>
            </w:r>
          </w:p>
        </w:tc>
        <w:tc>
          <w:tcPr>
            <w:tcW w:w="8787" w:type="dxa"/>
            <w:tcBorders>
              <w:top w:val="single" w:sz="4" w:space="0" w:color="auto"/>
              <w:left w:val="single" w:sz="4" w:space="0" w:color="auto"/>
              <w:bottom w:val="single" w:sz="4" w:space="0" w:color="auto"/>
            </w:tcBorders>
          </w:tcPr>
          <w:p w:rsidR="00927BF4" w:rsidRPr="00EE4011" w:rsidRDefault="00927BF4" w:rsidP="0060462B">
            <w:pPr>
              <w:widowControl w:val="0"/>
              <w:autoSpaceDE w:val="0"/>
              <w:autoSpaceDN w:val="0"/>
              <w:adjustRightInd w:val="0"/>
              <w:spacing w:after="0" w:line="240" w:lineRule="auto"/>
              <w:jc w:val="center"/>
              <w:rPr>
                <w:rFonts w:ascii="Times New Roman" w:hAnsi="Times New Roman" w:cs="Times New Roman"/>
                <w:sz w:val="24"/>
                <w:szCs w:val="24"/>
              </w:rPr>
            </w:pPr>
            <w:r w:rsidRPr="00EE4011">
              <w:rPr>
                <w:rFonts w:ascii="Times New Roman" w:hAnsi="Times New Roman" w:cs="Times New Roman"/>
                <w:sz w:val="24"/>
                <w:szCs w:val="24"/>
              </w:rPr>
              <w:t>Наименование документа</w:t>
            </w:r>
          </w:p>
        </w:tc>
      </w:tr>
      <w:tr w:rsidR="00927BF4" w:rsidRPr="00E022B8">
        <w:tc>
          <w:tcPr>
            <w:tcW w:w="794" w:type="dxa"/>
            <w:tcBorders>
              <w:top w:val="single" w:sz="4" w:space="0" w:color="auto"/>
              <w:bottom w:val="single" w:sz="4" w:space="0" w:color="auto"/>
              <w:right w:val="single" w:sz="4" w:space="0" w:color="auto"/>
            </w:tcBorders>
          </w:tcPr>
          <w:p w:rsidR="00927BF4" w:rsidRPr="00EE4011" w:rsidRDefault="00927BF4" w:rsidP="0060462B">
            <w:pPr>
              <w:widowControl w:val="0"/>
              <w:autoSpaceDE w:val="0"/>
              <w:autoSpaceDN w:val="0"/>
              <w:adjustRightInd w:val="0"/>
              <w:spacing w:after="0" w:line="240" w:lineRule="auto"/>
              <w:jc w:val="both"/>
              <w:rPr>
                <w:rFonts w:ascii="Times New Roman" w:hAnsi="Times New Roman" w:cs="Times New Roman"/>
                <w:sz w:val="24"/>
                <w:szCs w:val="24"/>
              </w:rPr>
            </w:pPr>
          </w:p>
        </w:tc>
        <w:tc>
          <w:tcPr>
            <w:tcW w:w="8787" w:type="dxa"/>
            <w:tcBorders>
              <w:top w:val="single" w:sz="4" w:space="0" w:color="auto"/>
              <w:left w:val="single" w:sz="4" w:space="0" w:color="auto"/>
              <w:bottom w:val="single" w:sz="4" w:space="0" w:color="auto"/>
            </w:tcBorders>
          </w:tcPr>
          <w:p w:rsidR="00927BF4" w:rsidRPr="00EE4011" w:rsidRDefault="00927BF4" w:rsidP="0060462B">
            <w:pPr>
              <w:widowControl w:val="0"/>
              <w:autoSpaceDE w:val="0"/>
              <w:autoSpaceDN w:val="0"/>
              <w:adjustRightInd w:val="0"/>
              <w:spacing w:after="0" w:line="240" w:lineRule="auto"/>
              <w:jc w:val="both"/>
              <w:rPr>
                <w:rFonts w:ascii="Times New Roman" w:hAnsi="Times New Roman" w:cs="Times New Roman"/>
                <w:sz w:val="24"/>
                <w:szCs w:val="24"/>
              </w:rPr>
            </w:pPr>
          </w:p>
        </w:tc>
      </w:tr>
      <w:tr w:rsidR="00927BF4" w:rsidRPr="00E022B8">
        <w:tc>
          <w:tcPr>
            <w:tcW w:w="794" w:type="dxa"/>
            <w:tcBorders>
              <w:top w:val="single" w:sz="4" w:space="0" w:color="auto"/>
              <w:bottom w:val="single" w:sz="4" w:space="0" w:color="auto"/>
              <w:right w:val="single" w:sz="4" w:space="0" w:color="auto"/>
            </w:tcBorders>
          </w:tcPr>
          <w:p w:rsidR="00927BF4" w:rsidRPr="00EE4011" w:rsidRDefault="00927BF4" w:rsidP="0060462B">
            <w:pPr>
              <w:widowControl w:val="0"/>
              <w:autoSpaceDE w:val="0"/>
              <w:autoSpaceDN w:val="0"/>
              <w:adjustRightInd w:val="0"/>
              <w:spacing w:after="0" w:line="240" w:lineRule="auto"/>
              <w:jc w:val="both"/>
              <w:rPr>
                <w:rFonts w:ascii="Times New Roman" w:hAnsi="Times New Roman" w:cs="Times New Roman"/>
                <w:sz w:val="24"/>
                <w:szCs w:val="24"/>
              </w:rPr>
            </w:pPr>
          </w:p>
        </w:tc>
        <w:tc>
          <w:tcPr>
            <w:tcW w:w="8787" w:type="dxa"/>
            <w:tcBorders>
              <w:top w:val="single" w:sz="4" w:space="0" w:color="auto"/>
              <w:left w:val="single" w:sz="4" w:space="0" w:color="auto"/>
              <w:bottom w:val="single" w:sz="4" w:space="0" w:color="auto"/>
            </w:tcBorders>
          </w:tcPr>
          <w:p w:rsidR="00927BF4" w:rsidRPr="00EE4011" w:rsidRDefault="00927BF4" w:rsidP="0060462B">
            <w:pPr>
              <w:widowControl w:val="0"/>
              <w:autoSpaceDE w:val="0"/>
              <w:autoSpaceDN w:val="0"/>
              <w:adjustRightInd w:val="0"/>
              <w:spacing w:after="0" w:line="240" w:lineRule="auto"/>
              <w:jc w:val="both"/>
              <w:rPr>
                <w:rFonts w:ascii="Times New Roman" w:hAnsi="Times New Roman" w:cs="Times New Roman"/>
                <w:sz w:val="24"/>
                <w:szCs w:val="24"/>
              </w:rPr>
            </w:pPr>
          </w:p>
        </w:tc>
      </w:tr>
      <w:tr w:rsidR="00927BF4" w:rsidRPr="00E022B8">
        <w:tc>
          <w:tcPr>
            <w:tcW w:w="794" w:type="dxa"/>
            <w:tcBorders>
              <w:top w:val="single" w:sz="4" w:space="0" w:color="auto"/>
              <w:bottom w:val="single" w:sz="4" w:space="0" w:color="auto"/>
              <w:right w:val="single" w:sz="4" w:space="0" w:color="auto"/>
            </w:tcBorders>
          </w:tcPr>
          <w:p w:rsidR="00927BF4" w:rsidRPr="00EE4011" w:rsidRDefault="00927BF4" w:rsidP="0060462B">
            <w:pPr>
              <w:widowControl w:val="0"/>
              <w:autoSpaceDE w:val="0"/>
              <w:autoSpaceDN w:val="0"/>
              <w:adjustRightInd w:val="0"/>
              <w:spacing w:after="0" w:line="240" w:lineRule="auto"/>
              <w:jc w:val="both"/>
              <w:rPr>
                <w:rFonts w:ascii="Times New Roman" w:hAnsi="Times New Roman" w:cs="Times New Roman"/>
                <w:sz w:val="24"/>
                <w:szCs w:val="24"/>
              </w:rPr>
            </w:pPr>
          </w:p>
        </w:tc>
        <w:tc>
          <w:tcPr>
            <w:tcW w:w="8787" w:type="dxa"/>
            <w:tcBorders>
              <w:top w:val="single" w:sz="4" w:space="0" w:color="auto"/>
              <w:left w:val="single" w:sz="4" w:space="0" w:color="auto"/>
              <w:bottom w:val="single" w:sz="4" w:space="0" w:color="auto"/>
            </w:tcBorders>
          </w:tcPr>
          <w:p w:rsidR="00927BF4" w:rsidRPr="00EE4011" w:rsidRDefault="00927BF4" w:rsidP="0060462B">
            <w:pPr>
              <w:widowControl w:val="0"/>
              <w:autoSpaceDE w:val="0"/>
              <w:autoSpaceDN w:val="0"/>
              <w:adjustRightInd w:val="0"/>
              <w:spacing w:after="0" w:line="240" w:lineRule="auto"/>
              <w:jc w:val="both"/>
              <w:rPr>
                <w:rFonts w:ascii="Times New Roman" w:hAnsi="Times New Roman" w:cs="Times New Roman"/>
                <w:sz w:val="24"/>
                <w:szCs w:val="24"/>
              </w:rPr>
            </w:pPr>
          </w:p>
        </w:tc>
      </w:tr>
    </w:tbl>
    <w:p w:rsidR="00927BF4" w:rsidRPr="00EE4011" w:rsidRDefault="00927BF4" w:rsidP="00F17304">
      <w:pPr>
        <w:spacing w:after="0" w:line="240" w:lineRule="auto"/>
        <w:rPr>
          <w:rFonts w:ascii="Times New Roman" w:hAnsi="Times New Roman" w:cs="Times New Roman"/>
          <w:sz w:val="24"/>
          <w:szCs w:val="24"/>
        </w:rPr>
      </w:pPr>
      <w:r w:rsidRPr="00EE4011">
        <w:rPr>
          <w:rFonts w:ascii="Times New Roman" w:hAnsi="Times New Roman" w:cs="Times New Roman"/>
          <w:sz w:val="24"/>
          <w:szCs w:val="24"/>
        </w:rPr>
        <w:t>Заявителю разъяснены последствия:</w:t>
      </w:r>
    </w:p>
    <w:p w:rsidR="00927BF4" w:rsidRPr="00EE4011" w:rsidRDefault="00927BF4" w:rsidP="00F17304">
      <w:pPr>
        <w:spacing w:after="0" w:line="240" w:lineRule="auto"/>
        <w:rPr>
          <w:rFonts w:ascii="Times New Roman" w:hAnsi="Times New Roman" w:cs="Times New Roman"/>
          <w:sz w:val="24"/>
          <w:szCs w:val="24"/>
        </w:rPr>
      </w:pPr>
      <w:r w:rsidRPr="00EE4011">
        <w:rPr>
          <w:rFonts w:ascii="Times New Roman" w:hAnsi="Times New Roman" w:cs="Times New Roman"/>
          <w:sz w:val="24"/>
          <w:szCs w:val="24"/>
        </w:rPr>
        <w:t>- непредставления документов, указанных в пункте 2 настоящей расписки;</w:t>
      </w:r>
    </w:p>
    <w:p w:rsidR="00927BF4" w:rsidRPr="00EE4011" w:rsidRDefault="00927BF4" w:rsidP="00F17304">
      <w:pPr>
        <w:spacing w:after="0" w:line="240" w:lineRule="auto"/>
        <w:rPr>
          <w:rFonts w:ascii="Times New Roman" w:hAnsi="Times New Roman" w:cs="Times New Roman"/>
          <w:sz w:val="24"/>
          <w:szCs w:val="24"/>
        </w:rPr>
      </w:pPr>
      <w:r w:rsidRPr="00EE4011">
        <w:rPr>
          <w:rFonts w:ascii="Times New Roman" w:hAnsi="Times New Roman" w:cs="Times New Roman"/>
          <w:sz w:val="24"/>
          <w:szCs w:val="24"/>
        </w:rPr>
        <w:t xml:space="preserve">- непредставления документов в случае, предусмотренном </w:t>
      </w:r>
      <w:hyperlink r:id="rId21" w:history="1">
        <w:r w:rsidRPr="00EE4011">
          <w:rPr>
            <w:rFonts w:ascii="Times New Roman" w:hAnsi="Times New Roman" w:cs="Times New Roman"/>
            <w:color w:val="106BBE"/>
            <w:sz w:val="24"/>
            <w:szCs w:val="24"/>
          </w:rPr>
          <w:t>пунктом 1.1 части 1 статьи 24</w:t>
        </w:r>
      </w:hyperlink>
      <w:r w:rsidRPr="00EE4011">
        <w:rPr>
          <w:rFonts w:ascii="Times New Roman" w:hAnsi="Times New Roman" w:cs="Times New Roman"/>
          <w:sz w:val="24"/>
          <w:szCs w:val="24"/>
        </w:rPr>
        <w:t xml:space="preserve"> Жилищного кодекса Российской Федерации.</w:t>
      </w:r>
    </w:p>
    <w:p w:rsidR="00927BF4" w:rsidRPr="00EE4011" w:rsidRDefault="00927BF4" w:rsidP="00F17304">
      <w:pPr>
        <w:spacing w:after="0" w:line="240" w:lineRule="auto"/>
        <w:rPr>
          <w:rFonts w:ascii="Times New Roman" w:hAnsi="Times New Roman" w:cs="Times New Roman"/>
          <w:sz w:val="24"/>
          <w:szCs w:val="24"/>
        </w:rPr>
      </w:pPr>
    </w:p>
    <w:p w:rsidR="00927BF4" w:rsidRPr="00EE4011" w:rsidRDefault="00927BF4" w:rsidP="00F17304">
      <w:pPr>
        <w:spacing w:after="0" w:line="240" w:lineRule="auto"/>
        <w:rPr>
          <w:rFonts w:ascii="Times New Roman" w:hAnsi="Times New Roman" w:cs="Times New Roman"/>
          <w:sz w:val="24"/>
          <w:szCs w:val="24"/>
        </w:rPr>
      </w:pPr>
      <w:r w:rsidRPr="00EE4011">
        <w:rPr>
          <w:rFonts w:ascii="Times New Roman" w:hAnsi="Times New Roman" w:cs="Times New Roman"/>
          <w:sz w:val="24"/>
          <w:szCs w:val="24"/>
        </w:rPr>
        <w:t>Документы сдал и один экземпляр расписки получил:</w:t>
      </w:r>
    </w:p>
    <w:p w:rsidR="00927BF4" w:rsidRPr="00EE4011" w:rsidRDefault="00927BF4" w:rsidP="00F17304">
      <w:pPr>
        <w:spacing w:after="0" w:line="240" w:lineRule="auto"/>
        <w:rPr>
          <w:rFonts w:ascii="Times New Roman" w:hAnsi="Times New Roman" w:cs="Times New Roman"/>
          <w:sz w:val="24"/>
          <w:szCs w:val="24"/>
        </w:rPr>
      </w:pPr>
    </w:p>
    <w:p w:rsidR="00927BF4" w:rsidRPr="00EE4011" w:rsidRDefault="00927BF4" w:rsidP="00F17304">
      <w:pPr>
        <w:spacing w:after="0" w:line="240" w:lineRule="auto"/>
        <w:rPr>
          <w:rFonts w:ascii="Times New Roman" w:hAnsi="Times New Roman" w:cs="Times New Roman"/>
          <w:sz w:val="24"/>
          <w:szCs w:val="24"/>
        </w:rPr>
      </w:pPr>
      <w:r w:rsidRPr="00EE4011">
        <w:rPr>
          <w:rFonts w:ascii="Times New Roman" w:hAnsi="Times New Roman" w:cs="Times New Roman"/>
          <w:sz w:val="24"/>
          <w:szCs w:val="24"/>
        </w:rPr>
        <w:t>_____________ _________________ _______________________________</w:t>
      </w:r>
    </w:p>
    <w:p w:rsidR="00927BF4" w:rsidRPr="00EE4011" w:rsidRDefault="00927BF4" w:rsidP="00F17304">
      <w:pPr>
        <w:spacing w:after="0" w:line="240" w:lineRule="auto"/>
        <w:rPr>
          <w:rFonts w:ascii="Times New Roman" w:hAnsi="Times New Roman" w:cs="Times New Roman"/>
          <w:sz w:val="20"/>
          <w:szCs w:val="20"/>
        </w:rPr>
      </w:pPr>
      <w:r w:rsidRPr="00EE4011">
        <w:rPr>
          <w:rFonts w:ascii="Times New Roman" w:hAnsi="Times New Roman" w:cs="Times New Roman"/>
          <w:sz w:val="20"/>
          <w:szCs w:val="20"/>
        </w:rPr>
        <w:t>        (дата)                             (подпись)                                     (Ф.И.О.)</w:t>
      </w:r>
    </w:p>
    <w:p w:rsidR="00927BF4" w:rsidRPr="00EE4011" w:rsidRDefault="00927BF4" w:rsidP="00F17304">
      <w:pPr>
        <w:spacing w:after="0" w:line="240" w:lineRule="auto"/>
        <w:rPr>
          <w:rFonts w:ascii="Times New Roman" w:hAnsi="Times New Roman" w:cs="Times New Roman"/>
          <w:sz w:val="24"/>
          <w:szCs w:val="24"/>
        </w:rPr>
      </w:pPr>
    </w:p>
    <w:p w:rsidR="00927BF4" w:rsidRPr="00EE4011" w:rsidRDefault="00927BF4" w:rsidP="00F17304">
      <w:pPr>
        <w:spacing w:after="0" w:line="240" w:lineRule="auto"/>
        <w:rPr>
          <w:rFonts w:ascii="Times New Roman" w:hAnsi="Times New Roman" w:cs="Times New Roman"/>
          <w:sz w:val="24"/>
          <w:szCs w:val="24"/>
        </w:rPr>
      </w:pPr>
    </w:p>
    <w:p w:rsidR="00927BF4" w:rsidRPr="00EE4011" w:rsidRDefault="00927BF4" w:rsidP="00F17304">
      <w:pPr>
        <w:spacing w:after="0" w:line="240" w:lineRule="auto"/>
        <w:rPr>
          <w:rFonts w:ascii="Times New Roman" w:hAnsi="Times New Roman" w:cs="Times New Roman"/>
          <w:sz w:val="24"/>
          <w:szCs w:val="24"/>
        </w:rPr>
      </w:pPr>
      <w:r w:rsidRPr="00EE4011">
        <w:rPr>
          <w:rFonts w:ascii="Times New Roman" w:hAnsi="Times New Roman" w:cs="Times New Roman"/>
          <w:sz w:val="24"/>
          <w:szCs w:val="24"/>
        </w:rPr>
        <w:t>Документы принял на ______ листах и зарегистрировал в журнале регистрации</w:t>
      </w:r>
    </w:p>
    <w:p w:rsidR="00927BF4" w:rsidRPr="00EE4011" w:rsidRDefault="00927BF4" w:rsidP="00F17304">
      <w:pPr>
        <w:spacing w:after="0" w:line="240" w:lineRule="auto"/>
        <w:rPr>
          <w:rFonts w:ascii="Times New Roman" w:hAnsi="Times New Roman" w:cs="Times New Roman"/>
          <w:sz w:val="24"/>
          <w:szCs w:val="24"/>
        </w:rPr>
      </w:pPr>
    </w:p>
    <w:p w:rsidR="00927BF4" w:rsidRPr="00EE4011" w:rsidRDefault="00927BF4" w:rsidP="00F17304">
      <w:pPr>
        <w:spacing w:after="0" w:line="240" w:lineRule="auto"/>
        <w:rPr>
          <w:rFonts w:ascii="Times New Roman" w:hAnsi="Times New Roman" w:cs="Times New Roman"/>
          <w:sz w:val="24"/>
          <w:szCs w:val="24"/>
        </w:rPr>
      </w:pPr>
      <w:r w:rsidRPr="00EE4011">
        <w:rPr>
          <w:rFonts w:ascii="Times New Roman" w:hAnsi="Times New Roman" w:cs="Times New Roman"/>
          <w:sz w:val="24"/>
          <w:szCs w:val="24"/>
        </w:rPr>
        <w:t xml:space="preserve">от ________________ </w:t>
      </w:r>
      <w:r>
        <w:rPr>
          <w:rFonts w:ascii="Times New Roman" w:hAnsi="Times New Roman" w:cs="Times New Roman"/>
          <w:sz w:val="24"/>
          <w:szCs w:val="24"/>
        </w:rPr>
        <w:t>№</w:t>
      </w:r>
      <w:r w:rsidRPr="00EE4011">
        <w:rPr>
          <w:rFonts w:ascii="Times New Roman" w:hAnsi="Times New Roman" w:cs="Times New Roman"/>
          <w:sz w:val="24"/>
          <w:szCs w:val="24"/>
        </w:rPr>
        <w:t xml:space="preserve"> _______________</w:t>
      </w:r>
    </w:p>
    <w:p w:rsidR="00927BF4" w:rsidRPr="00EE4011" w:rsidRDefault="00927BF4" w:rsidP="00F17304">
      <w:pPr>
        <w:spacing w:after="0" w:line="240" w:lineRule="auto"/>
        <w:rPr>
          <w:rFonts w:ascii="Times New Roman" w:hAnsi="Times New Roman" w:cs="Times New Roman"/>
          <w:sz w:val="20"/>
          <w:szCs w:val="20"/>
        </w:rPr>
      </w:pPr>
      <w:r w:rsidRPr="00EE4011">
        <w:rPr>
          <w:rFonts w:ascii="Times New Roman" w:hAnsi="Times New Roman" w:cs="Times New Roman"/>
          <w:sz w:val="20"/>
          <w:szCs w:val="20"/>
        </w:rPr>
        <w:t>              (дата)</w:t>
      </w:r>
    </w:p>
    <w:p w:rsidR="00927BF4" w:rsidRPr="00EE4011" w:rsidRDefault="00927BF4" w:rsidP="00F17304">
      <w:pPr>
        <w:spacing w:after="0" w:line="240" w:lineRule="auto"/>
        <w:rPr>
          <w:rFonts w:ascii="Times New Roman" w:hAnsi="Times New Roman" w:cs="Times New Roman"/>
          <w:sz w:val="24"/>
          <w:szCs w:val="24"/>
        </w:rPr>
      </w:pPr>
    </w:p>
    <w:p w:rsidR="00927BF4" w:rsidRPr="00EE4011" w:rsidRDefault="00927BF4" w:rsidP="00F17304">
      <w:pPr>
        <w:spacing w:after="0" w:line="240" w:lineRule="auto"/>
        <w:rPr>
          <w:rFonts w:ascii="Times New Roman" w:hAnsi="Times New Roman" w:cs="Times New Roman"/>
          <w:sz w:val="24"/>
          <w:szCs w:val="24"/>
        </w:rPr>
      </w:pPr>
      <w:r w:rsidRPr="00EE4011">
        <w:rPr>
          <w:rFonts w:ascii="Times New Roman" w:hAnsi="Times New Roman" w:cs="Times New Roman"/>
          <w:sz w:val="24"/>
          <w:szCs w:val="24"/>
        </w:rPr>
        <w:t>_____________________ _______________ ____________________________</w:t>
      </w:r>
    </w:p>
    <w:p w:rsidR="00927BF4" w:rsidRPr="00EE4011" w:rsidRDefault="00927BF4" w:rsidP="00F17304">
      <w:pPr>
        <w:spacing w:after="0" w:line="240" w:lineRule="auto"/>
        <w:rPr>
          <w:rFonts w:ascii="Times New Roman" w:hAnsi="Times New Roman" w:cs="Times New Roman"/>
          <w:sz w:val="20"/>
          <w:szCs w:val="20"/>
        </w:rPr>
      </w:pPr>
      <w:r w:rsidRPr="00EE4011">
        <w:rPr>
          <w:rFonts w:ascii="Times New Roman" w:hAnsi="Times New Roman" w:cs="Times New Roman"/>
          <w:sz w:val="20"/>
          <w:szCs w:val="20"/>
        </w:rPr>
        <w:t>      (должность)                                 (подпись)                                (Ф.И.О.)</w:t>
      </w:r>
    </w:p>
    <w:p w:rsidR="00927BF4" w:rsidRPr="00EE4011" w:rsidRDefault="00927BF4" w:rsidP="00F17304">
      <w:pPr>
        <w:jc w:val="right"/>
        <w:rPr>
          <w:rFonts w:ascii="Times New Roman" w:hAnsi="Times New Roman" w:cs="Times New Roman"/>
          <w:sz w:val="24"/>
          <w:szCs w:val="24"/>
        </w:rPr>
      </w:pPr>
    </w:p>
    <w:p w:rsidR="00927BF4" w:rsidRDefault="00927BF4" w:rsidP="00210E83">
      <w:pPr>
        <w:spacing w:after="0" w:line="240" w:lineRule="auto"/>
        <w:jc w:val="both"/>
        <w:rPr>
          <w:rFonts w:ascii="Times New Roman" w:hAnsi="Times New Roman" w:cs="Times New Roman"/>
          <w:color w:val="000000"/>
          <w:sz w:val="26"/>
          <w:szCs w:val="26"/>
        </w:rPr>
      </w:pPr>
    </w:p>
    <w:sectPr w:rsidR="00927BF4" w:rsidSect="003A7F80">
      <w:headerReference w:type="default" r:id="rId22"/>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BF4" w:rsidRDefault="00927BF4" w:rsidP="00B71F23">
      <w:pPr>
        <w:spacing w:after="0" w:line="240" w:lineRule="auto"/>
      </w:pPr>
      <w:r>
        <w:separator/>
      </w:r>
    </w:p>
  </w:endnote>
  <w:endnote w:type="continuationSeparator" w:id="1">
    <w:p w:rsidR="00927BF4" w:rsidRDefault="00927BF4" w:rsidP="00B71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BF4" w:rsidRDefault="00927BF4" w:rsidP="00B71F23">
      <w:pPr>
        <w:spacing w:after="0" w:line="240" w:lineRule="auto"/>
      </w:pPr>
      <w:r>
        <w:separator/>
      </w:r>
    </w:p>
  </w:footnote>
  <w:footnote w:type="continuationSeparator" w:id="1">
    <w:p w:rsidR="00927BF4" w:rsidRDefault="00927BF4" w:rsidP="00B71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BF4" w:rsidRDefault="00927BF4" w:rsidP="00860442">
    <w:pPr>
      <w:pStyle w:val="Header"/>
      <w:jc w:val="center"/>
    </w:pPr>
    <w:r w:rsidRPr="00C25BF2">
      <w:rPr>
        <w:rFonts w:ascii="Times New Roman" w:hAnsi="Times New Roman" w:cs="Times New Roman"/>
      </w:rPr>
      <w:fldChar w:fldCharType="begin"/>
    </w:r>
    <w:r w:rsidRPr="00C25BF2">
      <w:rPr>
        <w:rFonts w:ascii="Times New Roman" w:hAnsi="Times New Roman" w:cs="Times New Roman"/>
      </w:rPr>
      <w:instrText xml:space="preserve"> PAGE   \* MERGEFORMAT </w:instrText>
    </w:r>
    <w:r w:rsidRPr="00C25BF2">
      <w:rPr>
        <w:rFonts w:ascii="Times New Roman" w:hAnsi="Times New Roman" w:cs="Times New Roman"/>
      </w:rPr>
      <w:fldChar w:fldCharType="separate"/>
    </w:r>
    <w:r>
      <w:rPr>
        <w:rFonts w:ascii="Times New Roman" w:hAnsi="Times New Roman" w:cs="Times New Roman"/>
        <w:noProof/>
      </w:rPr>
      <w:t>6</w:t>
    </w:r>
    <w:r w:rsidRPr="00C25BF2">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3E4"/>
    <w:multiLevelType w:val="hybridMultilevel"/>
    <w:tmpl w:val="C7349414"/>
    <w:lvl w:ilvl="0" w:tplc="AB4281A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2397054"/>
    <w:multiLevelType w:val="hybridMultilevel"/>
    <w:tmpl w:val="4782CFC6"/>
    <w:lvl w:ilvl="0" w:tplc="7D74697A">
      <w:start w:val="1"/>
      <w:numFmt w:val="bullet"/>
      <w:lvlText w:val=""/>
      <w:lvlJc w:val="left"/>
      <w:pPr>
        <w:ind w:left="92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522210B"/>
    <w:multiLevelType w:val="hybridMultilevel"/>
    <w:tmpl w:val="9290298C"/>
    <w:lvl w:ilvl="0" w:tplc="9C10C26C">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06313CB2"/>
    <w:multiLevelType w:val="hybridMultilevel"/>
    <w:tmpl w:val="5B66D4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EE1A69"/>
    <w:multiLevelType w:val="hybridMultilevel"/>
    <w:tmpl w:val="A798DC0E"/>
    <w:lvl w:ilvl="0" w:tplc="9C10C26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DCB44B3"/>
    <w:multiLevelType w:val="hybridMultilevel"/>
    <w:tmpl w:val="896A083E"/>
    <w:lvl w:ilvl="0" w:tplc="AB4281A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0E7C58C8"/>
    <w:multiLevelType w:val="hybridMultilevel"/>
    <w:tmpl w:val="5600AF1E"/>
    <w:lvl w:ilvl="0" w:tplc="73982814">
      <w:start w:val="1"/>
      <w:numFmt w:val="bullet"/>
      <w:lvlText w:val=""/>
      <w:lvlJc w:val="left"/>
      <w:pPr>
        <w:ind w:left="928"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nsid w:val="0EF61A0A"/>
    <w:multiLevelType w:val="hybridMultilevel"/>
    <w:tmpl w:val="6C5A3E32"/>
    <w:lvl w:ilvl="0" w:tplc="7D74697A">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8">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F0406C2"/>
    <w:multiLevelType w:val="hybridMultilevel"/>
    <w:tmpl w:val="BBA8A840"/>
    <w:lvl w:ilvl="0" w:tplc="AB4281A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1" w:hanging="1272"/>
      </w:pPr>
      <w:rPr>
        <w:rFonts w:ascii="Symbol" w:hAnsi="Symbol" w:cs="Symbol" w:hint="default"/>
        <w:sz w:val="24"/>
        <w:szCs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26F716B6"/>
    <w:multiLevelType w:val="multilevel"/>
    <w:tmpl w:val="D2B4DB36"/>
    <w:lvl w:ilvl="0">
      <w:start w:val="1"/>
      <w:numFmt w:val="decimal"/>
      <w:lvlText w:val="%1."/>
      <w:lvlJc w:val="left"/>
      <w:pPr>
        <w:ind w:left="1140" w:hanging="1140"/>
      </w:pPr>
      <w:rPr>
        <w:rFonts w:ascii="Times New Roman" w:hAnsi="Times New Roman" w:cs="Times New Roman" w:hint="default"/>
        <w:sz w:val="24"/>
        <w:szCs w:val="24"/>
      </w:rPr>
    </w:lvl>
    <w:lvl w:ilvl="1">
      <w:start w:val="1"/>
      <w:numFmt w:val="decimal"/>
      <w:lvlText w:val="%1.%2."/>
      <w:lvlJc w:val="left"/>
      <w:pPr>
        <w:ind w:left="1849" w:hanging="1140"/>
      </w:pPr>
      <w:rPr>
        <w:rFonts w:ascii="Times New Roman" w:hAnsi="Times New Roman" w:cs="Times New Roman" w:hint="default"/>
        <w:b w:val="0"/>
        <w:bCs w:val="0"/>
        <w:i w:val="0"/>
        <w:iCs w:val="0"/>
        <w:sz w:val="24"/>
        <w:szCs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C4B6BDF"/>
    <w:multiLevelType w:val="hybridMultilevel"/>
    <w:tmpl w:val="56F0A01A"/>
    <w:lvl w:ilvl="0" w:tplc="7D74697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2E3B5381"/>
    <w:multiLevelType w:val="multilevel"/>
    <w:tmpl w:val="4C8017BC"/>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2964D3"/>
    <w:multiLevelType w:val="hybridMultilevel"/>
    <w:tmpl w:val="67CC6438"/>
    <w:lvl w:ilvl="0" w:tplc="AB4281A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300322B9"/>
    <w:multiLevelType w:val="hybridMultilevel"/>
    <w:tmpl w:val="8CDE9FEE"/>
    <w:lvl w:ilvl="0" w:tplc="9C10C26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32C55EF"/>
    <w:multiLevelType w:val="hybridMultilevel"/>
    <w:tmpl w:val="34B69B4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34B6FEE"/>
    <w:multiLevelType w:val="hybridMultilevel"/>
    <w:tmpl w:val="A348AAAC"/>
    <w:lvl w:ilvl="0" w:tplc="7D74697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351A6BBF"/>
    <w:multiLevelType w:val="hybridMultilevel"/>
    <w:tmpl w:val="8F42838C"/>
    <w:lvl w:ilvl="0" w:tplc="5C50F6CC">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388F0DAD"/>
    <w:multiLevelType w:val="hybridMultilevel"/>
    <w:tmpl w:val="C4129044"/>
    <w:lvl w:ilvl="0" w:tplc="4E50AA7C">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0">
    <w:nsid w:val="3D4F4DDB"/>
    <w:multiLevelType w:val="hybridMultilevel"/>
    <w:tmpl w:val="40AC64C8"/>
    <w:lvl w:ilvl="0" w:tplc="7D74697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45A03CA0"/>
    <w:multiLevelType w:val="hybridMultilevel"/>
    <w:tmpl w:val="149E54EC"/>
    <w:lvl w:ilvl="0" w:tplc="AB4281A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4A846E36"/>
    <w:multiLevelType w:val="hybridMultilevel"/>
    <w:tmpl w:val="B02E40DE"/>
    <w:lvl w:ilvl="0" w:tplc="9C10C26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4BEC6221"/>
    <w:multiLevelType w:val="multilevel"/>
    <w:tmpl w:val="13C23B1E"/>
    <w:lvl w:ilvl="0">
      <w:start w:val="1"/>
      <w:numFmt w:val="decimal"/>
      <w:lvlText w:val="%1."/>
      <w:lvlJc w:val="left"/>
      <w:pPr>
        <w:ind w:left="677"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821"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2965" w:hanging="1080"/>
      </w:pPr>
      <w:rPr>
        <w:rFonts w:hint="default"/>
      </w:rPr>
    </w:lvl>
    <w:lvl w:ilvl="5">
      <w:start w:val="1"/>
      <w:numFmt w:val="decimal"/>
      <w:isLgl/>
      <w:lvlText w:val="%1.%2.%3.%4.%5.%6."/>
      <w:lvlJc w:val="left"/>
      <w:pPr>
        <w:ind w:left="3357" w:hanging="1080"/>
      </w:pPr>
      <w:rPr>
        <w:rFonts w:hint="default"/>
      </w:rPr>
    </w:lvl>
    <w:lvl w:ilvl="6">
      <w:start w:val="1"/>
      <w:numFmt w:val="decimal"/>
      <w:isLgl/>
      <w:lvlText w:val="%1.%2.%3.%4.%5.%6.%7."/>
      <w:lvlJc w:val="left"/>
      <w:pPr>
        <w:ind w:left="4109" w:hanging="1440"/>
      </w:pPr>
      <w:rPr>
        <w:rFonts w:hint="default"/>
      </w:rPr>
    </w:lvl>
    <w:lvl w:ilvl="7">
      <w:start w:val="1"/>
      <w:numFmt w:val="decimal"/>
      <w:isLgl/>
      <w:lvlText w:val="%1.%2.%3.%4.%5.%6.%7.%8."/>
      <w:lvlJc w:val="left"/>
      <w:pPr>
        <w:ind w:left="4501" w:hanging="1440"/>
      </w:pPr>
      <w:rPr>
        <w:rFonts w:hint="default"/>
      </w:rPr>
    </w:lvl>
    <w:lvl w:ilvl="8">
      <w:start w:val="1"/>
      <w:numFmt w:val="decimal"/>
      <w:isLgl/>
      <w:lvlText w:val="%1.%2.%3.%4.%5.%6.%7.%8.%9."/>
      <w:lvlJc w:val="left"/>
      <w:pPr>
        <w:ind w:left="5253" w:hanging="1800"/>
      </w:pPr>
      <w:rPr>
        <w:rFonts w:hint="default"/>
      </w:rPr>
    </w:lvl>
  </w:abstractNum>
  <w:abstractNum w:abstractNumId="24">
    <w:nsid w:val="4E4748CF"/>
    <w:multiLevelType w:val="hybridMultilevel"/>
    <w:tmpl w:val="E57EC83A"/>
    <w:lvl w:ilvl="0" w:tplc="9C10C26C">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54580355"/>
    <w:multiLevelType w:val="multilevel"/>
    <w:tmpl w:val="E04A3572"/>
    <w:lvl w:ilvl="0">
      <w:start w:val="2"/>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5599079B"/>
    <w:multiLevelType w:val="hybridMultilevel"/>
    <w:tmpl w:val="4256516C"/>
    <w:lvl w:ilvl="0" w:tplc="9F1EB63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59B06F84"/>
    <w:multiLevelType w:val="hybridMultilevel"/>
    <w:tmpl w:val="C320415A"/>
    <w:lvl w:ilvl="0" w:tplc="7D74697A">
      <w:start w:val="1"/>
      <w:numFmt w:val="bullet"/>
      <w:lvlText w:val=""/>
      <w:lvlJc w:val="left"/>
      <w:pPr>
        <w:ind w:left="2520" w:hanging="360"/>
      </w:pPr>
      <w:rPr>
        <w:rFonts w:ascii="Symbol" w:hAnsi="Symbol" w:cs="Symbol" w:hint="default"/>
      </w:rPr>
    </w:lvl>
    <w:lvl w:ilvl="1" w:tplc="04190003">
      <w:start w:val="1"/>
      <w:numFmt w:val="bullet"/>
      <w:lvlText w:val="o"/>
      <w:lvlJc w:val="left"/>
      <w:pPr>
        <w:ind w:left="3240" w:hanging="360"/>
      </w:pPr>
      <w:rPr>
        <w:rFonts w:ascii="Courier New" w:hAnsi="Courier New" w:cs="Courier New" w:hint="default"/>
      </w:rPr>
    </w:lvl>
    <w:lvl w:ilvl="2" w:tplc="04190005">
      <w:start w:val="1"/>
      <w:numFmt w:val="bullet"/>
      <w:lvlText w:val=""/>
      <w:lvlJc w:val="left"/>
      <w:pPr>
        <w:ind w:left="3960" w:hanging="360"/>
      </w:pPr>
      <w:rPr>
        <w:rFonts w:ascii="Wingdings" w:hAnsi="Wingdings" w:cs="Wingdings" w:hint="default"/>
      </w:rPr>
    </w:lvl>
    <w:lvl w:ilvl="3" w:tplc="04190001">
      <w:start w:val="1"/>
      <w:numFmt w:val="bullet"/>
      <w:lvlText w:val=""/>
      <w:lvlJc w:val="left"/>
      <w:pPr>
        <w:ind w:left="4680" w:hanging="360"/>
      </w:pPr>
      <w:rPr>
        <w:rFonts w:ascii="Symbol" w:hAnsi="Symbol" w:cs="Symbol" w:hint="default"/>
      </w:rPr>
    </w:lvl>
    <w:lvl w:ilvl="4" w:tplc="04190003">
      <w:start w:val="1"/>
      <w:numFmt w:val="bullet"/>
      <w:lvlText w:val="o"/>
      <w:lvlJc w:val="left"/>
      <w:pPr>
        <w:ind w:left="5400" w:hanging="360"/>
      </w:pPr>
      <w:rPr>
        <w:rFonts w:ascii="Courier New" w:hAnsi="Courier New" w:cs="Courier New" w:hint="default"/>
      </w:rPr>
    </w:lvl>
    <w:lvl w:ilvl="5" w:tplc="04190005">
      <w:start w:val="1"/>
      <w:numFmt w:val="bullet"/>
      <w:lvlText w:val=""/>
      <w:lvlJc w:val="left"/>
      <w:pPr>
        <w:ind w:left="6120" w:hanging="360"/>
      </w:pPr>
      <w:rPr>
        <w:rFonts w:ascii="Wingdings" w:hAnsi="Wingdings" w:cs="Wingdings" w:hint="default"/>
      </w:rPr>
    </w:lvl>
    <w:lvl w:ilvl="6" w:tplc="04190001">
      <w:start w:val="1"/>
      <w:numFmt w:val="bullet"/>
      <w:lvlText w:val=""/>
      <w:lvlJc w:val="left"/>
      <w:pPr>
        <w:ind w:left="6840" w:hanging="360"/>
      </w:pPr>
      <w:rPr>
        <w:rFonts w:ascii="Symbol" w:hAnsi="Symbol" w:cs="Symbol" w:hint="default"/>
      </w:rPr>
    </w:lvl>
    <w:lvl w:ilvl="7" w:tplc="04190003">
      <w:start w:val="1"/>
      <w:numFmt w:val="bullet"/>
      <w:lvlText w:val="o"/>
      <w:lvlJc w:val="left"/>
      <w:pPr>
        <w:ind w:left="7560" w:hanging="360"/>
      </w:pPr>
      <w:rPr>
        <w:rFonts w:ascii="Courier New" w:hAnsi="Courier New" w:cs="Courier New" w:hint="default"/>
      </w:rPr>
    </w:lvl>
    <w:lvl w:ilvl="8" w:tplc="04190005">
      <w:start w:val="1"/>
      <w:numFmt w:val="bullet"/>
      <w:lvlText w:val=""/>
      <w:lvlJc w:val="left"/>
      <w:pPr>
        <w:ind w:left="8280" w:hanging="360"/>
      </w:pPr>
      <w:rPr>
        <w:rFonts w:ascii="Wingdings" w:hAnsi="Wingdings" w:cs="Wingdings" w:hint="default"/>
      </w:rPr>
    </w:lvl>
  </w:abstractNum>
  <w:abstractNum w:abstractNumId="28">
    <w:nsid w:val="5EA11794"/>
    <w:multiLevelType w:val="hybridMultilevel"/>
    <w:tmpl w:val="745ED4EA"/>
    <w:lvl w:ilvl="0" w:tplc="AB4281A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5F8426B6"/>
    <w:multiLevelType w:val="hybridMultilevel"/>
    <w:tmpl w:val="A90499DA"/>
    <w:lvl w:ilvl="0" w:tplc="9C10C26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5FB60DB7"/>
    <w:multiLevelType w:val="hybridMultilevel"/>
    <w:tmpl w:val="93DCE2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5FEA6C1D"/>
    <w:multiLevelType w:val="hybridMultilevel"/>
    <w:tmpl w:val="E2069ECC"/>
    <w:lvl w:ilvl="0" w:tplc="7D74697A">
      <w:start w:val="1"/>
      <w:numFmt w:val="bullet"/>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32">
    <w:nsid w:val="6A2846C8"/>
    <w:multiLevelType w:val="hybridMultilevel"/>
    <w:tmpl w:val="B25E6F38"/>
    <w:lvl w:ilvl="0" w:tplc="37262EE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3">
    <w:nsid w:val="6C357FE6"/>
    <w:multiLevelType w:val="hybridMultilevel"/>
    <w:tmpl w:val="DB46A0A6"/>
    <w:lvl w:ilvl="0" w:tplc="AB4281A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6D227878"/>
    <w:multiLevelType w:val="hybridMultilevel"/>
    <w:tmpl w:val="7E66ABD8"/>
    <w:lvl w:ilvl="0" w:tplc="AB4281AE">
      <w:start w:val="1"/>
      <w:numFmt w:val="russianLower"/>
      <w:lvlText w:val="%1)"/>
      <w:lvlJc w:val="left"/>
      <w:pPr>
        <w:ind w:left="1440" w:hanging="360"/>
      </w:pPr>
      <w:rPr>
        <w:rFonts w:hint="default"/>
      </w:rPr>
    </w:lvl>
    <w:lvl w:ilvl="1" w:tplc="EB5CBE70">
      <w:start w:val="1"/>
      <w:numFmt w:val="decimal"/>
      <w:lvlText w:val="%2)"/>
      <w:lvlJc w:val="left"/>
      <w:pPr>
        <w:ind w:left="2772" w:hanging="972"/>
      </w:pPr>
      <w:rPr>
        <w:rFonts w:hint="default"/>
      </w:r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5">
    <w:nsid w:val="6E2B2CB1"/>
    <w:multiLevelType w:val="hybridMultilevel"/>
    <w:tmpl w:val="61CAEE5A"/>
    <w:lvl w:ilvl="0" w:tplc="AB4281A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73B00298"/>
    <w:multiLevelType w:val="hybridMultilevel"/>
    <w:tmpl w:val="DC5EC1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6BD7DD1"/>
    <w:multiLevelType w:val="hybridMultilevel"/>
    <w:tmpl w:val="6E2E5BEA"/>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37"/>
  </w:num>
  <w:num w:numId="2">
    <w:abstractNumId w:val="8"/>
  </w:num>
  <w:num w:numId="3">
    <w:abstractNumId w:val="38"/>
  </w:num>
  <w:num w:numId="4">
    <w:abstractNumId w:val="2"/>
  </w:num>
  <w:num w:numId="5">
    <w:abstractNumId w:val="29"/>
  </w:num>
  <w:num w:numId="6">
    <w:abstractNumId w:val="22"/>
  </w:num>
  <w:num w:numId="7">
    <w:abstractNumId w:val="13"/>
  </w:num>
  <w:num w:numId="8">
    <w:abstractNumId w:val="21"/>
  </w:num>
  <w:num w:numId="9">
    <w:abstractNumId w:val="35"/>
  </w:num>
  <w:num w:numId="10">
    <w:abstractNumId w:val="27"/>
  </w:num>
  <w:num w:numId="11">
    <w:abstractNumId w:val="5"/>
  </w:num>
  <w:num w:numId="12">
    <w:abstractNumId w:val="9"/>
  </w:num>
  <w:num w:numId="13">
    <w:abstractNumId w:val="14"/>
  </w:num>
  <w:num w:numId="14">
    <w:abstractNumId w:val="31"/>
  </w:num>
  <w:num w:numId="15">
    <w:abstractNumId w:val="0"/>
  </w:num>
  <w:num w:numId="16">
    <w:abstractNumId w:val="28"/>
  </w:num>
  <w:num w:numId="17">
    <w:abstractNumId w:val="33"/>
  </w:num>
  <w:num w:numId="18">
    <w:abstractNumId w:val="15"/>
  </w:num>
  <w:num w:numId="19">
    <w:abstractNumId w:val="4"/>
  </w:num>
  <w:num w:numId="20">
    <w:abstractNumId w:val="34"/>
  </w:num>
  <w:num w:numId="21">
    <w:abstractNumId w:val="18"/>
  </w:num>
  <w:num w:numId="22">
    <w:abstractNumId w:val="36"/>
  </w:num>
  <w:num w:numId="23">
    <w:abstractNumId w:val="6"/>
  </w:num>
  <w:num w:numId="24">
    <w:abstractNumId w:val="17"/>
  </w:num>
  <w:num w:numId="25">
    <w:abstractNumId w:val="1"/>
  </w:num>
  <w:num w:numId="26">
    <w:abstractNumId w:val="7"/>
  </w:num>
  <w:num w:numId="27">
    <w:abstractNumId w:val="11"/>
  </w:num>
  <w:num w:numId="28">
    <w:abstractNumId w:val="20"/>
  </w:num>
  <w:num w:numId="29">
    <w:abstractNumId w:val="24"/>
  </w:num>
  <w:num w:numId="30">
    <w:abstractNumId w:val="23"/>
  </w:num>
  <w:num w:numId="31">
    <w:abstractNumId w:val="10"/>
  </w:num>
  <w:num w:numId="32">
    <w:abstractNumId w:val="25"/>
  </w:num>
  <w:num w:numId="33">
    <w:abstractNumId w:val="26"/>
  </w:num>
  <w:num w:numId="34">
    <w:abstractNumId w:val="30"/>
  </w:num>
  <w:num w:numId="35">
    <w:abstractNumId w:val="16"/>
  </w:num>
  <w:num w:numId="36">
    <w:abstractNumId w:val="32"/>
  </w:num>
  <w:num w:numId="37">
    <w:abstractNumId w:val="12"/>
  </w:num>
  <w:num w:numId="38">
    <w:abstractNumId w:val="19"/>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F23"/>
    <w:rsid w:val="00000227"/>
    <w:rsid w:val="0000082C"/>
    <w:rsid w:val="0000102E"/>
    <w:rsid w:val="0000146F"/>
    <w:rsid w:val="00001938"/>
    <w:rsid w:val="00001E0E"/>
    <w:rsid w:val="00002668"/>
    <w:rsid w:val="00002BFA"/>
    <w:rsid w:val="000036E1"/>
    <w:rsid w:val="00003BD5"/>
    <w:rsid w:val="000048DC"/>
    <w:rsid w:val="00004F92"/>
    <w:rsid w:val="000055FE"/>
    <w:rsid w:val="00005ADD"/>
    <w:rsid w:val="00005C43"/>
    <w:rsid w:val="00005D0C"/>
    <w:rsid w:val="0000630F"/>
    <w:rsid w:val="00006EBF"/>
    <w:rsid w:val="00006EE7"/>
    <w:rsid w:val="000073C1"/>
    <w:rsid w:val="00007413"/>
    <w:rsid w:val="000074F8"/>
    <w:rsid w:val="00007947"/>
    <w:rsid w:val="0001192B"/>
    <w:rsid w:val="00011B76"/>
    <w:rsid w:val="00012753"/>
    <w:rsid w:val="00012907"/>
    <w:rsid w:val="00012CCA"/>
    <w:rsid w:val="00012E80"/>
    <w:rsid w:val="000138DA"/>
    <w:rsid w:val="000141FB"/>
    <w:rsid w:val="00015645"/>
    <w:rsid w:val="0001594A"/>
    <w:rsid w:val="00015C69"/>
    <w:rsid w:val="0001667A"/>
    <w:rsid w:val="00016A28"/>
    <w:rsid w:val="00016A2B"/>
    <w:rsid w:val="00017341"/>
    <w:rsid w:val="00017E37"/>
    <w:rsid w:val="00017F51"/>
    <w:rsid w:val="00017FEA"/>
    <w:rsid w:val="0002019A"/>
    <w:rsid w:val="000202DB"/>
    <w:rsid w:val="00021151"/>
    <w:rsid w:val="000214B9"/>
    <w:rsid w:val="00022B20"/>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F4"/>
    <w:rsid w:val="0002721A"/>
    <w:rsid w:val="000272B1"/>
    <w:rsid w:val="00027368"/>
    <w:rsid w:val="00027B20"/>
    <w:rsid w:val="00027E70"/>
    <w:rsid w:val="000301AE"/>
    <w:rsid w:val="00030275"/>
    <w:rsid w:val="00030419"/>
    <w:rsid w:val="0003064D"/>
    <w:rsid w:val="0003084D"/>
    <w:rsid w:val="00031398"/>
    <w:rsid w:val="00031D10"/>
    <w:rsid w:val="0003279E"/>
    <w:rsid w:val="00032C9D"/>
    <w:rsid w:val="00033700"/>
    <w:rsid w:val="00033BBA"/>
    <w:rsid w:val="00034697"/>
    <w:rsid w:val="000347E4"/>
    <w:rsid w:val="00034B3E"/>
    <w:rsid w:val="00034C3A"/>
    <w:rsid w:val="00034D12"/>
    <w:rsid w:val="000351DD"/>
    <w:rsid w:val="0003552C"/>
    <w:rsid w:val="000356DC"/>
    <w:rsid w:val="00035951"/>
    <w:rsid w:val="000364AA"/>
    <w:rsid w:val="0003674F"/>
    <w:rsid w:val="000378D9"/>
    <w:rsid w:val="00037E5A"/>
    <w:rsid w:val="00040B96"/>
    <w:rsid w:val="00040E77"/>
    <w:rsid w:val="0004103E"/>
    <w:rsid w:val="000412EB"/>
    <w:rsid w:val="00041829"/>
    <w:rsid w:val="00041A20"/>
    <w:rsid w:val="00041A77"/>
    <w:rsid w:val="00041C3B"/>
    <w:rsid w:val="00042050"/>
    <w:rsid w:val="00042784"/>
    <w:rsid w:val="0004279E"/>
    <w:rsid w:val="00042F83"/>
    <w:rsid w:val="00043834"/>
    <w:rsid w:val="00043BB9"/>
    <w:rsid w:val="000443D8"/>
    <w:rsid w:val="000444F7"/>
    <w:rsid w:val="000445CE"/>
    <w:rsid w:val="000448DE"/>
    <w:rsid w:val="00044B80"/>
    <w:rsid w:val="00044CB1"/>
    <w:rsid w:val="00045ADF"/>
    <w:rsid w:val="00045C3E"/>
    <w:rsid w:val="000464DE"/>
    <w:rsid w:val="0004665B"/>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2FF2"/>
    <w:rsid w:val="00053843"/>
    <w:rsid w:val="00054A7A"/>
    <w:rsid w:val="00054D15"/>
    <w:rsid w:val="00054E4C"/>
    <w:rsid w:val="00054E5E"/>
    <w:rsid w:val="000552E1"/>
    <w:rsid w:val="000552F8"/>
    <w:rsid w:val="00055C64"/>
    <w:rsid w:val="00055E40"/>
    <w:rsid w:val="00056113"/>
    <w:rsid w:val="000563D9"/>
    <w:rsid w:val="00056484"/>
    <w:rsid w:val="00056CC7"/>
    <w:rsid w:val="0005743E"/>
    <w:rsid w:val="00060040"/>
    <w:rsid w:val="0006012A"/>
    <w:rsid w:val="00060D20"/>
    <w:rsid w:val="00060D41"/>
    <w:rsid w:val="0006105B"/>
    <w:rsid w:val="00061532"/>
    <w:rsid w:val="00061953"/>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CAA"/>
    <w:rsid w:val="00064EDA"/>
    <w:rsid w:val="00064FE6"/>
    <w:rsid w:val="00066115"/>
    <w:rsid w:val="00066551"/>
    <w:rsid w:val="000666FC"/>
    <w:rsid w:val="00067152"/>
    <w:rsid w:val="0006767C"/>
    <w:rsid w:val="00067AD7"/>
    <w:rsid w:val="00067F0D"/>
    <w:rsid w:val="00070019"/>
    <w:rsid w:val="00070356"/>
    <w:rsid w:val="00070B67"/>
    <w:rsid w:val="000713F1"/>
    <w:rsid w:val="00071B45"/>
    <w:rsid w:val="00072167"/>
    <w:rsid w:val="0007218F"/>
    <w:rsid w:val="000726A7"/>
    <w:rsid w:val="0007278D"/>
    <w:rsid w:val="000729D5"/>
    <w:rsid w:val="00072A72"/>
    <w:rsid w:val="00072F31"/>
    <w:rsid w:val="000734F3"/>
    <w:rsid w:val="00073AA8"/>
    <w:rsid w:val="00073FAE"/>
    <w:rsid w:val="00074375"/>
    <w:rsid w:val="000746F7"/>
    <w:rsid w:val="00075405"/>
    <w:rsid w:val="000757C1"/>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200"/>
    <w:rsid w:val="000828AF"/>
    <w:rsid w:val="00082B18"/>
    <w:rsid w:val="000833D0"/>
    <w:rsid w:val="00083C9C"/>
    <w:rsid w:val="00084469"/>
    <w:rsid w:val="0008447C"/>
    <w:rsid w:val="000848FB"/>
    <w:rsid w:val="00084AF0"/>
    <w:rsid w:val="00084D18"/>
    <w:rsid w:val="00084F7C"/>
    <w:rsid w:val="00085893"/>
    <w:rsid w:val="00085B58"/>
    <w:rsid w:val="00085C72"/>
    <w:rsid w:val="000863DB"/>
    <w:rsid w:val="000865B4"/>
    <w:rsid w:val="000868C3"/>
    <w:rsid w:val="00086BB6"/>
    <w:rsid w:val="00086D92"/>
    <w:rsid w:val="0008711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764F"/>
    <w:rsid w:val="000978B9"/>
    <w:rsid w:val="00097961"/>
    <w:rsid w:val="00097AFD"/>
    <w:rsid w:val="000A07F4"/>
    <w:rsid w:val="000A0A3C"/>
    <w:rsid w:val="000A120F"/>
    <w:rsid w:val="000A1443"/>
    <w:rsid w:val="000A1AA6"/>
    <w:rsid w:val="000A2E62"/>
    <w:rsid w:val="000A2F6C"/>
    <w:rsid w:val="000A2FDB"/>
    <w:rsid w:val="000A3AD7"/>
    <w:rsid w:val="000A40F4"/>
    <w:rsid w:val="000A41F4"/>
    <w:rsid w:val="000A5439"/>
    <w:rsid w:val="000A60CC"/>
    <w:rsid w:val="000A784D"/>
    <w:rsid w:val="000A78E1"/>
    <w:rsid w:val="000A7A6D"/>
    <w:rsid w:val="000A7D89"/>
    <w:rsid w:val="000B024B"/>
    <w:rsid w:val="000B03D9"/>
    <w:rsid w:val="000B07B8"/>
    <w:rsid w:val="000B0818"/>
    <w:rsid w:val="000B0B9E"/>
    <w:rsid w:val="000B1419"/>
    <w:rsid w:val="000B1439"/>
    <w:rsid w:val="000B1F96"/>
    <w:rsid w:val="000B22B6"/>
    <w:rsid w:val="000B244B"/>
    <w:rsid w:val="000B24F0"/>
    <w:rsid w:val="000B2615"/>
    <w:rsid w:val="000B275F"/>
    <w:rsid w:val="000B39AF"/>
    <w:rsid w:val="000B3B4F"/>
    <w:rsid w:val="000B3E09"/>
    <w:rsid w:val="000B483A"/>
    <w:rsid w:val="000B63CE"/>
    <w:rsid w:val="000B7216"/>
    <w:rsid w:val="000B74B7"/>
    <w:rsid w:val="000B7579"/>
    <w:rsid w:val="000B75C9"/>
    <w:rsid w:val="000B7C5B"/>
    <w:rsid w:val="000C0646"/>
    <w:rsid w:val="000C0A4C"/>
    <w:rsid w:val="000C150D"/>
    <w:rsid w:val="000C15F3"/>
    <w:rsid w:val="000C17ED"/>
    <w:rsid w:val="000C2295"/>
    <w:rsid w:val="000C2860"/>
    <w:rsid w:val="000C3209"/>
    <w:rsid w:val="000C34DD"/>
    <w:rsid w:val="000C3653"/>
    <w:rsid w:val="000C3C13"/>
    <w:rsid w:val="000C3D26"/>
    <w:rsid w:val="000C44E5"/>
    <w:rsid w:val="000C45C7"/>
    <w:rsid w:val="000C4BE0"/>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4442"/>
    <w:rsid w:val="000D480E"/>
    <w:rsid w:val="000D4908"/>
    <w:rsid w:val="000D4DFD"/>
    <w:rsid w:val="000D5B2B"/>
    <w:rsid w:val="000D6CAA"/>
    <w:rsid w:val="000D6F23"/>
    <w:rsid w:val="000D78E5"/>
    <w:rsid w:val="000E00D5"/>
    <w:rsid w:val="000E0F87"/>
    <w:rsid w:val="000E164C"/>
    <w:rsid w:val="000E1B15"/>
    <w:rsid w:val="000E27D1"/>
    <w:rsid w:val="000E2B0C"/>
    <w:rsid w:val="000E3AF5"/>
    <w:rsid w:val="000E3EF4"/>
    <w:rsid w:val="000E3F12"/>
    <w:rsid w:val="000E4405"/>
    <w:rsid w:val="000E4A19"/>
    <w:rsid w:val="000E6185"/>
    <w:rsid w:val="000E673A"/>
    <w:rsid w:val="000E6E78"/>
    <w:rsid w:val="000E7259"/>
    <w:rsid w:val="000E7806"/>
    <w:rsid w:val="000E7E59"/>
    <w:rsid w:val="000E7E80"/>
    <w:rsid w:val="000F0060"/>
    <w:rsid w:val="000F06BF"/>
    <w:rsid w:val="000F08DD"/>
    <w:rsid w:val="000F0A2C"/>
    <w:rsid w:val="000F0B7C"/>
    <w:rsid w:val="000F1144"/>
    <w:rsid w:val="000F1F15"/>
    <w:rsid w:val="000F1F91"/>
    <w:rsid w:val="000F2ECA"/>
    <w:rsid w:val="000F333D"/>
    <w:rsid w:val="000F37FA"/>
    <w:rsid w:val="000F3ABD"/>
    <w:rsid w:val="000F3D13"/>
    <w:rsid w:val="000F4345"/>
    <w:rsid w:val="000F4876"/>
    <w:rsid w:val="000F4DFC"/>
    <w:rsid w:val="000F4FCC"/>
    <w:rsid w:val="000F52BF"/>
    <w:rsid w:val="000F5649"/>
    <w:rsid w:val="000F57B9"/>
    <w:rsid w:val="000F6C67"/>
    <w:rsid w:val="000F73EE"/>
    <w:rsid w:val="0010069B"/>
    <w:rsid w:val="00100AE0"/>
    <w:rsid w:val="00100AF1"/>
    <w:rsid w:val="00100D19"/>
    <w:rsid w:val="001010E3"/>
    <w:rsid w:val="001011A7"/>
    <w:rsid w:val="001015B8"/>
    <w:rsid w:val="0010266C"/>
    <w:rsid w:val="00102E64"/>
    <w:rsid w:val="00103695"/>
    <w:rsid w:val="0010391A"/>
    <w:rsid w:val="00103CF5"/>
    <w:rsid w:val="00104196"/>
    <w:rsid w:val="00104593"/>
    <w:rsid w:val="00104BC4"/>
    <w:rsid w:val="00105912"/>
    <w:rsid w:val="0010656B"/>
    <w:rsid w:val="00106B88"/>
    <w:rsid w:val="0010715F"/>
    <w:rsid w:val="00107479"/>
    <w:rsid w:val="00107B11"/>
    <w:rsid w:val="001101F8"/>
    <w:rsid w:val="00110406"/>
    <w:rsid w:val="00110BF9"/>
    <w:rsid w:val="00110CD9"/>
    <w:rsid w:val="0011182F"/>
    <w:rsid w:val="00111BB9"/>
    <w:rsid w:val="00112019"/>
    <w:rsid w:val="00112240"/>
    <w:rsid w:val="00112A3F"/>
    <w:rsid w:val="00112BC4"/>
    <w:rsid w:val="00113182"/>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6CD"/>
    <w:rsid w:val="00121D6E"/>
    <w:rsid w:val="0012201B"/>
    <w:rsid w:val="00122652"/>
    <w:rsid w:val="00122766"/>
    <w:rsid w:val="00122C11"/>
    <w:rsid w:val="00123296"/>
    <w:rsid w:val="00123332"/>
    <w:rsid w:val="001237FE"/>
    <w:rsid w:val="00123946"/>
    <w:rsid w:val="00123A1F"/>
    <w:rsid w:val="00123C3D"/>
    <w:rsid w:val="00124194"/>
    <w:rsid w:val="00124624"/>
    <w:rsid w:val="001247AC"/>
    <w:rsid w:val="00124969"/>
    <w:rsid w:val="0012516C"/>
    <w:rsid w:val="001253EF"/>
    <w:rsid w:val="001257E1"/>
    <w:rsid w:val="00125823"/>
    <w:rsid w:val="001269FD"/>
    <w:rsid w:val="00126E43"/>
    <w:rsid w:val="001273BB"/>
    <w:rsid w:val="00127756"/>
    <w:rsid w:val="00127DCA"/>
    <w:rsid w:val="001301F1"/>
    <w:rsid w:val="00130AB4"/>
    <w:rsid w:val="00130B44"/>
    <w:rsid w:val="00130C74"/>
    <w:rsid w:val="00130EE7"/>
    <w:rsid w:val="001319CC"/>
    <w:rsid w:val="00131EA0"/>
    <w:rsid w:val="001324D1"/>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F74"/>
    <w:rsid w:val="001454A4"/>
    <w:rsid w:val="00145663"/>
    <w:rsid w:val="00145674"/>
    <w:rsid w:val="00145885"/>
    <w:rsid w:val="00145A95"/>
    <w:rsid w:val="00145DA4"/>
    <w:rsid w:val="00145E7C"/>
    <w:rsid w:val="001463B8"/>
    <w:rsid w:val="00146AE3"/>
    <w:rsid w:val="0014725D"/>
    <w:rsid w:val="00147272"/>
    <w:rsid w:val="001473D5"/>
    <w:rsid w:val="00150415"/>
    <w:rsid w:val="0015058C"/>
    <w:rsid w:val="00150650"/>
    <w:rsid w:val="001506C4"/>
    <w:rsid w:val="00150FEE"/>
    <w:rsid w:val="00151518"/>
    <w:rsid w:val="00151712"/>
    <w:rsid w:val="00151868"/>
    <w:rsid w:val="001519F7"/>
    <w:rsid w:val="00152461"/>
    <w:rsid w:val="00152BE5"/>
    <w:rsid w:val="00152C47"/>
    <w:rsid w:val="00153043"/>
    <w:rsid w:val="00153CAE"/>
    <w:rsid w:val="001542AA"/>
    <w:rsid w:val="00154B5D"/>
    <w:rsid w:val="00154EF6"/>
    <w:rsid w:val="00154FBB"/>
    <w:rsid w:val="001550FD"/>
    <w:rsid w:val="00155291"/>
    <w:rsid w:val="0015590E"/>
    <w:rsid w:val="00155D96"/>
    <w:rsid w:val="001560DA"/>
    <w:rsid w:val="00156105"/>
    <w:rsid w:val="001564AB"/>
    <w:rsid w:val="00156CD6"/>
    <w:rsid w:val="00156E28"/>
    <w:rsid w:val="00157721"/>
    <w:rsid w:val="00160100"/>
    <w:rsid w:val="00160D18"/>
    <w:rsid w:val="00161970"/>
    <w:rsid w:val="00161D92"/>
    <w:rsid w:val="00161F07"/>
    <w:rsid w:val="00162614"/>
    <w:rsid w:val="00162B25"/>
    <w:rsid w:val="00162E2E"/>
    <w:rsid w:val="00162E3E"/>
    <w:rsid w:val="0016357F"/>
    <w:rsid w:val="00164825"/>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BCA"/>
    <w:rsid w:val="00172D49"/>
    <w:rsid w:val="00172E42"/>
    <w:rsid w:val="001733B0"/>
    <w:rsid w:val="001738F5"/>
    <w:rsid w:val="00173EE1"/>
    <w:rsid w:val="00174530"/>
    <w:rsid w:val="00174933"/>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D8A"/>
    <w:rsid w:val="00182397"/>
    <w:rsid w:val="00183EF0"/>
    <w:rsid w:val="00184125"/>
    <w:rsid w:val="001846BA"/>
    <w:rsid w:val="00185E1E"/>
    <w:rsid w:val="00186582"/>
    <w:rsid w:val="0018693F"/>
    <w:rsid w:val="00186FAE"/>
    <w:rsid w:val="00186FB8"/>
    <w:rsid w:val="001872A8"/>
    <w:rsid w:val="0019002E"/>
    <w:rsid w:val="001904E2"/>
    <w:rsid w:val="0019052A"/>
    <w:rsid w:val="00190C6E"/>
    <w:rsid w:val="00191A4F"/>
    <w:rsid w:val="00191CE3"/>
    <w:rsid w:val="00191E33"/>
    <w:rsid w:val="001929A7"/>
    <w:rsid w:val="00192C63"/>
    <w:rsid w:val="00192F93"/>
    <w:rsid w:val="0019313D"/>
    <w:rsid w:val="0019356B"/>
    <w:rsid w:val="0019358E"/>
    <w:rsid w:val="0019414D"/>
    <w:rsid w:val="00194908"/>
    <w:rsid w:val="00194A2F"/>
    <w:rsid w:val="00194F55"/>
    <w:rsid w:val="0019527A"/>
    <w:rsid w:val="001952A7"/>
    <w:rsid w:val="00195670"/>
    <w:rsid w:val="001968B6"/>
    <w:rsid w:val="00196DE2"/>
    <w:rsid w:val="00197648"/>
    <w:rsid w:val="001A13BD"/>
    <w:rsid w:val="001A13EF"/>
    <w:rsid w:val="001A1737"/>
    <w:rsid w:val="001A1E19"/>
    <w:rsid w:val="001A278F"/>
    <w:rsid w:val="001A27B9"/>
    <w:rsid w:val="001A3799"/>
    <w:rsid w:val="001A3CC9"/>
    <w:rsid w:val="001A42B7"/>
    <w:rsid w:val="001A44B6"/>
    <w:rsid w:val="001A44F0"/>
    <w:rsid w:val="001A53B0"/>
    <w:rsid w:val="001A54D3"/>
    <w:rsid w:val="001A5796"/>
    <w:rsid w:val="001A5BBF"/>
    <w:rsid w:val="001A6678"/>
    <w:rsid w:val="001A7825"/>
    <w:rsid w:val="001B038F"/>
    <w:rsid w:val="001B0B72"/>
    <w:rsid w:val="001B0F2A"/>
    <w:rsid w:val="001B12B3"/>
    <w:rsid w:val="001B1372"/>
    <w:rsid w:val="001B15E0"/>
    <w:rsid w:val="001B1D77"/>
    <w:rsid w:val="001B238C"/>
    <w:rsid w:val="001B2395"/>
    <w:rsid w:val="001B313D"/>
    <w:rsid w:val="001B3AEC"/>
    <w:rsid w:val="001B3B1A"/>
    <w:rsid w:val="001B47F1"/>
    <w:rsid w:val="001B4B1F"/>
    <w:rsid w:val="001B4C9B"/>
    <w:rsid w:val="001B4E78"/>
    <w:rsid w:val="001B4EB9"/>
    <w:rsid w:val="001B597D"/>
    <w:rsid w:val="001B5A0C"/>
    <w:rsid w:val="001B5B08"/>
    <w:rsid w:val="001B5B28"/>
    <w:rsid w:val="001B5B42"/>
    <w:rsid w:val="001B5CA3"/>
    <w:rsid w:val="001B6121"/>
    <w:rsid w:val="001B62D9"/>
    <w:rsid w:val="001B6774"/>
    <w:rsid w:val="001B6779"/>
    <w:rsid w:val="001B696B"/>
    <w:rsid w:val="001B6BE5"/>
    <w:rsid w:val="001B79C6"/>
    <w:rsid w:val="001B7E5D"/>
    <w:rsid w:val="001B7F03"/>
    <w:rsid w:val="001C04CF"/>
    <w:rsid w:val="001C0533"/>
    <w:rsid w:val="001C1192"/>
    <w:rsid w:val="001C1A9B"/>
    <w:rsid w:val="001C2BE7"/>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1856"/>
    <w:rsid w:val="001D1A2E"/>
    <w:rsid w:val="001D20F2"/>
    <w:rsid w:val="001D4538"/>
    <w:rsid w:val="001D4584"/>
    <w:rsid w:val="001D45B1"/>
    <w:rsid w:val="001D4824"/>
    <w:rsid w:val="001D53C5"/>
    <w:rsid w:val="001D5623"/>
    <w:rsid w:val="001D5E69"/>
    <w:rsid w:val="001D6000"/>
    <w:rsid w:val="001D6568"/>
    <w:rsid w:val="001D69EF"/>
    <w:rsid w:val="001D74BC"/>
    <w:rsid w:val="001E0283"/>
    <w:rsid w:val="001E034F"/>
    <w:rsid w:val="001E0B4F"/>
    <w:rsid w:val="001E0F65"/>
    <w:rsid w:val="001E1D23"/>
    <w:rsid w:val="001E1D75"/>
    <w:rsid w:val="001E2239"/>
    <w:rsid w:val="001E2702"/>
    <w:rsid w:val="001E31ED"/>
    <w:rsid w:val="001E3509"/>
    <w:rsid w:val="001E3595"/>
    <w:rsid w:val="001E374C"/>
    <w:rsid w:val="001E3CED"/>
    <w:rsid w:val="001E40AA"/>
    <w:rsid w:val="001E42FB"/>
    <w:rsid w:val="001E437B"/>
    <w:rsid w:val="001E4C50"/>
    <w:rsid w:val="001E5194"/>
    <w:rsid w:val="001E5452"/>
    <w:rsid w:val="001E5BFF"/>
    <w:rsid w:val="001E6B95"/>
    <w:rsid w:val="001E70A6"/>
    <w:rsid w:val="001E7154"/>
    <w:rsid w:val="001E79D4"/>
    <w:rsid w:val="001E7EDB"/>
    <w:rsid w:val="001E7F1B"/>
    <w:rsid w:val="001F08F4"/>
    <w:rsid w:val="001F0CCB"/>
    <w:rsid w:val="001F14C1"/>
    <w:rsid w:val="001F1A35"/>
    <w:rsid w:val="001F1D6D"/>
    <w:rsid w:val="001F1ED8"/>
    <w:rsid w:val="001F2552"/>
    <w:rsid w:val="001F3079"/>
    <w:rsid w:val="001F3A77"/>
    <w:rsid w:val="001F3EAD"/>
    <w:rsid w:val="001F3F33"/>
    <w:rsid w:val="001F4455"/>
    <w:rsid w:val="001F48F5"/>
    <w:rsid w:val="001F4FDF"/>
    <w:rsid w:val="001F569E"/>
    <w:rsid w:val="001F5AD9"/>
    <w:rsid w:val="001F5B6F"/>
    <w:rsid w:val="001F67A9"/>
    <w:rsid w:val="001F7174"/>
    <w:rsid w:val="001F7B77"/>
    <w:rsid w:val="00200218"/>
    <w:rsid w:val="00200650"/>
    <w:rsid w:val="00200B9C"/>
    <w:rsid w:val="00200E45"/>
    <w:rsid w:val="0020102E"/>
    <w:rsid w:val="0020151C"/>
    <w:rsid w:val="0020164D"/>
    <w:rsid w:val="00201DF0"/>
    <w:rsid w:val="002022E3"/>
    <w:rsid w:val="0020259B"/>
    <w:rsid w:val="002026B6"/>
    <w:rsid w:val="002049CC"/>
    <w:rsid w:val="00204B8C"/>
    <w:rsid w:val="002053C0"/>
    <w:rsid w:val="002054DE"/>
    <w:rsid w:val="00205B6B"/>
    <w:rsid w:val="00205BCF"/>
    <w:rsid w:val="00205D97"/>
    <w:rsid w:val="002062EC"/>
    <w:rsid w:val="0020655F"/>
    <w:rsid w:val="00206D35"/>
    <w:rsid w:val="00206FC4"/>
    <w:rsid w:val="0020744C"/>
    <w:rsid w:val="002076EB"/>
    <w:rsid w:val="00207B0E"/>
    <w:rsid w:val="00207D17"/>
    <w:rsid w:val="00207DF7"/>
    <w:rsid w:val="00207E91"/>
    <w:rsid w:val="00210298"/>
    <w:rsid w:val="00210762"/>
    <w:rsid w:val="00210881"/>
    <w:rsid w:val="00210A85"/>
    <w:rsid w:val="00210E7E"/>
    <w:rsid w:val="00210E83"/>
    <w:rsid w:val="00211467"/>
    <w:rsid w:val="0021162E"/>
    <w:rsid w:val="00211913"/>
    <w:rsid w:val="002119EB"/>
    <w:rsid w:val="00211E0D"/>
    <w:rsid w:val="00211E2C"/>
    <w:rsid w:val="00211F3E"/>
    <w:rsid w:val="002123E2"/>
    <w:rsid w:val="002126C3"/>
    <w:rsid w:val="00212A44"/>
    <w:rsid w:val="00212D05"/>
    <w:rsid w:val="002133A6"/>
    <w:rsid w:val="00213E00"/>
    <w:rsid w:val="00213EFC"/>
    <w:rsid w:val="0021419B"/>
    <w:rsid w:val="00214892"/>
    <w:rsid w:val="002148DC"/>
    <w:rsid w:val="00214DF5"/>
    <w:rsid w:val="00214EFC"/>
    <w:rsid w:val="0021572D"/>
    <w:rsid w:val="00215AD8"/>
    <w:rsid w:val="002160CD"/>
    <w:rsid w:val="00216760"/>
    <w:rsid w:val="0021707F"/>
    <w:rsid w:val="00217376"/>
    <w:rsid w:val="002179A4"/>
    <w:rsid w:val="00217D45"/>
    <w:rsid w:val="00217D7B"/>
    <w:rsid w:val="002201F2"/>
    <w:rsid w:val="00220269"/>
    <w:rsid w:val="00220381"/>
    <w:rsid w:val="00221179"/>
    <w:rsid w:val="0022156B"/>
    <w:rsid w:val="00221F22"/>
    <w:rsid w:val="002220E2"/>
    <w:rsid w:val="002223BD"/>
    <w:rsid w:val="00222851"/>
    <w:rsid w:val="00223278"/>
    <w:rsid w:val="002232A9"/>
    <w:rsid w:val="00223370"/>
    <w:rsid w:val="0022339B"/>
    <w:rsid w:val="00223899"/>
    <w:rsid w:val="002238F9"/>
    <w:rsid w:val="00223929"/>
    <w:rsid w:val="00223B45"/>
    <w:rsid w:val="0022440C"/>
    <w:rsid w:val="00224505"/>
    <w:rsid w:val="0022485A"/>
    <w:rsid w:val="00224DB9"/>
    <w:rsid w:val="002257E9"/>
    <w:rsid w:val="00226F45"/>
    <w:rsid w:val="002270FB"/>
    <w:rsid w:val="00227151"/>
    <w:rsid w:val="00227593"/>
    <w:rsid w:val="0022762D"/>
    <w:rsid w:val="002276C6"/>
    <w:rsid w:val="0022774B"/>
    <w:rsid w:val="00227E6F"/>
    <w:rsid w:val="00230196"/>
    <w:rsid w:val="002304A2"/>
    <w:rsid w:val="00230D53"/>
    <w:rsid w:val="0023164D"/>
    <w:rsid w:val="00231902"/>
    <w:rsid w:val="0023220E"/>
    <w:rsid w:val="00232244"/>
    <w:rsid w:val="0023247F"/>
    <w:rsid w:val="00232AED"/>
    <w:rsid w:val="00232D28"/>
    <w:rsid w:val="002330D4"/>
    <w:rsid w:val="0023413D"/>
    <w:rsid w:val="00234368"/>
    <w:rsid w:val="00234588"/>
    <w:rsid w:val="00234C91"/>
    <w:rsid w:val="00234E61"/>
    <w:rsid w:val="00235DF7"/>
    <w:rsid w:val="00235E2F"/>
    <w:rsid w:val="0023618D"/>
    <w:rsid w:val="002365A8"/>
    <w:rsid w:val="0023749E"/>
    <w:rsid w:val="002374A2"/>
    <w:rsid w:val="00240102"/>
    <w:rsid w:val="00240368"/>
    <w:rsid w:val="00240470"/>
    <w:rsid w:val="00240658"/>
    <w:rsid w:val="00240857"/>
    <w:rsid w:val="00240A42"/>
    <w:rsid w:val="00240DC9"/>
    <w:rsid w:val="002411A7"/>
    <w:rsid w:val="00241FAA"/>
    <w:rsid w:val="002425B5"/>
    <w:rsid w:val="00243183"/>
    <w:rsid w:val="002437B2"/>
    <w:rsid w:val="00243824"/>
    <w:rsid w:val="00243C5D"/>
    <w:rsid w:val="00243EF9"/>
    <w:rsid w:val="0024404E"/>
    <w:rsid w:val="00244051"/>
    <w:rsid w:val="00244266"/>
    <w:rsid w:val="00244631"/>
    <w:rsid w:val="0024484A"/>
    <w:rsid w:val="00245054"/>
    <w:rsid w:val="002457CA"/>
    <w:rsid w:val="00245D29"/>
    <w:rsid w:val="00245F6A"/>
    <w:rsid w:val="0024656B"/>
    <w:rsid w:val="00246F2E"/>
    <w:rsid w:val="00247700"/>
    <w:rsid w:val="00247B47"/>
    <w:rsid w:val="00247EE2"/>
    <w:rsid w:val="0025010C"/>
    <w:rsid w:val="002502B8"/>
    <w:rsid w:val="002502EB"/>
    <w:rsid w:val="0025032B"/>
    <w:rsid w:val="00250364"/>
    <w:rsid w:val="00250E0C"/>
    <w:rsid w:val="002517EE"/>
    <w:rsid w:val="00251A6D"/>
    <w:rsid w:val="002522D5"/>
    <w:rsid w:val="0025241F"/>
    <w:rsid w:val="00252B5C"/>
    <w:rsid w:val="00252C9F"/>
    <w:rsid w:val="0025323C"/>
    <w:rsid w:val="002533E4"/>
    <w:rsid w:val="00253C28"/>
    <w:rsid w:val="0025446C"/>
    <w:rsid w:val="0025456B"/>
    <w:rsid w:val="002557D3"/>
    <w:rsid w:val="00255CA9"/>
    <w:rsid w:val="00256100"/>
    <w:rsid w:val="00256613"/>
    <w:rsid w:val="00256EE7"/>
    <w:rsid w:val="0025705E"/>
    <w:rsid w:val="00257095"/>
    <w:rsid w:val="002570AE"/>
    <w:rsid w:val="00257706"/>
    <w:rsid w:val="00257A52"/>
    <w:rsid w:val="002609F1"/>
    <w:rsid w:val="002612D3"/>
    <w:rsid w:val="0026227E"/>
    <w:rsid w:val="002622E9"/>
    <w:rsid w:val="00262688"/>
    <w:rsid w:val="00262AE4"/>
    <w:rsid w:val="00262C7F"/>
    <w:rsid w:val="00262CE1"/>
    <w:rsid w:val="00262F5A"/>
    <w:rsid w:val="002630C8"/>
    <w:rsid w:val="002635B7"/>
    <w:rsid w:val="00264B1D"/>
    <w:rsid w:val="00264CE4"/>
    <w:rsid w:val="002655D4"/>
    <w:rsid w:val="002656F4"/>
    <w:rsid w:val="00265EA4"/>
    <w:rsid w:val="0026666E"/>
    <w:rsid w:val="002667E5"/>
    <w:rsid w:val="00266DEE"/>
    <w:rsid w:val="00267389"/>
    <w:rsid w:val="002676D6"/>
    <w:rsid w:val="002679D8"/>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2F"/>
    <w:rsid w:val="00275D66"/>
    <w:rsid w:val="002765C1"/>
    <w:rsid w:val="00276A66"/>
    <w:rsid w:val="00276A6A"/>
    <w:rsid w:val="002775FB"/>
    <w:rsid w:val="0027772A"/>
    <w:rsid w:val="00277BDC"/>
    <w:rsid w:val="002800E6"/>
    <w:rsid w:val="00280330"/>
    <w:rsid w:val="0028066F"/>
    <w:rsid w:val="00281034"/>
    <w:rsid w:val="00281452"/>
    <w:rsid w:val="002823E7"/>
    <w:rsid w:val="00282ECF"/>
    <w:rsid w:val="002832E4"/>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7187"/>
    <w:rsid w:val="0029029E"/>
    <w:rsid w:val="0029040E"/>
    <w:rsid w:val="00290CE2"/>
    <w:rsid w:val="00291780"/>
    <w:rsid w:val="00291A1B"/>
    <w:rsid w:val="00291A9E"/>
    <w:rsid w:val="0029203C"/>
    <w:rsid w:val="002921BF"/>
    <w:rsid w:val="002925EC"/>
    <w:rsid w:val="00292699"/>
    <w:rsid w:val="00292AD5"/>
    <w:rsid w:val="00292B7B"/>
    <w:rsid w:val="00292DBC"/>
    <w:rsid w:val="002935A8"/>
    <w:rsid w:val="0029387E"/>
    <w:rsid w:val="00293B27"/>
    <w:rsid w:val="00293CEB"/>
    <w:rsid w:val="0029413D"/>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3A"/>
    <w:rsid w:val="002A7689"/>
    <w:rsid w:val="002B0692"/>
    <w:rsid w:val="002B0AEE"/>
    <w:rsid w:val="002B15B5"/>
    <w:rsid w:val="002B2329"/>
    <w:rsid w:val="002B2476"/>
    <w:rsid w:val="002B2C67"/>
    <w:rsid w:val="002B3339"/>
    <w:rsid w:val="002B4039"/>
    <w:rsid w:val="002B4163"/>
    <w:rsid w:val="002B44EE"/>
    <w:rsid w:val="002B473A"/>
    <w:rsid w:val="002B4989"/>
    <w:rsid w:val="002B4A4E"/>
    <w:rsid w:val="002B4FCC"/>
    <w:rsid w:val="002B4FF6"/>
    <w:rsid w:val="002B5787"/>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3F5C"/>
    <w:rsid w:val="002C42FB"/>
    <w:rsid w:val="002C4385"/>
    <w:rsid w:val="002C4CF1"/>
    <w:rsid w:val="002C504E"/>
    <w:rsid w:val="002C505A"/>
    <w:rsid w:val="002C57B4"/>
    <w:rsid w:val="002C58C6"/>
    <w:rsid w:val="002C7E52"/>
    <w:rsid w:val="002D0240"/>
    <w:rsid w:val="002D04AA"/>
    <w:rsid w:val="002D0622"/>
    <w:rsid w:val="002D081E"/>
    <w:rsid w:val="002D0A3C"/>
    <w:rsid w:val="002D0DC9"/>
    <w:rsid w:val="002D1726"/>
    <w:rsid w:val="002D1889"/>
    <w:rsid w:val="002D1B85"/>
    <w:rsid w:val="002D1C00"/>
    <w:rsid w:val="002D2274"/>
    <w:rsid w:val="002D3868"/>
    <w:rsid w:val="002D3C07"/>
    <w:rsid w:val="002D3C9C"/>
    <w:rsid w:val="002D3D02"/>
    <w:rsid w:val="002D42BA"/>
    <w:rsid w:val="002D4570"/>
    <w:rsid w:val="002D4E69"/>
    <w:rsid w:val="002D504B"/>
    <w:rsid w:val="002D5582"/>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229"/>
    <w:rsid w:val="002E34EE"/>
    <w:rsid w:val="002E3804"/>
    <w:rsid w:val="002E3935"/>
    <w:rsid w:val="002E3C6F"/>
    <w:rsid w:val="002E3D45"/>
    <w:rsid w:val="002E3E5F"/>
    <w:rsid w:val="002E45EF"/>
    <w:rsid w:val="002E4F7F"/>
    <w:rsid w:val="002E5115"/>
    <w:rsid w:val="002E539A"/>
    <w:rsid w:val="002E5513"/>
    <w:rsid w:val="002E55BB"/>
    <w:rsid w:val="002E5B4F"/>
    <w:rsid w:val="002E5EDA"/>
    <w:rsid w:val="002E60E9"/>
    <w:rsid w:val="002E67D4"/>
    <w:rsid w:val="002E6E17"/>
    <w:rsid w:val="002E7205"/>
    <w:rsid w:val="002E7327"/>
    <w:rsid w:val="002E7C27"/>
    <w:rsid w:val="002E7E78"/>
    <w:rsid w:val="002F008E"/>
    <w:rsid w:val="002F0682"/>
    <w:rsid w:val="002F069E"/>
    <w:rsid w:val="002F0B1C"/>
    <w:rsid w:val="002F0C70"/>
    <w:rsid w:val="002F106A"/>
    <w:rsid w:val="002F127D"/>
    <w:rsid w:val="002F135C"/>
    <w:rsid w:val="002F1C6F"/>
    <w:rsid w:val="002F2DEA"/>
    <w:rsid w:val="002F340E"/>
    <w:rsid w:val="002F36F3"/>
    <w:rsid w:val="002F40D9"/>
    <w:rsid w:val="002F4619"/>
    <w:rsid w:val="002F4F27"/>
    <w:rsid w:val="002F512F"/>
    <w:rsid w:val="002F5581"/>
    <w:rsid w:val="002F5DCD"/>
    <w:rsid w:val="002F600B"/>
    <w:rsid w:val="002F60BC"/>
    <w:rsid w:val="002F64A5"/>
    <w:rsid w:val="002F6985"/>
    <w:rsid w:val="002F6B1F"/>
    <w:rsid w:val="002F6BDB"/>
    <w:rsid w:val="002F6F4D"/>
    <w:rsid w:val="002F7522"/>
    <w:rsid w:val="002F769F"/>
    <w:rsid w:val="002F79EE"/>
    <w:rsid w:val="002F7DA4"/>
    <w:rsid w:val="003005A5"/>
    <w:rsid w:val="00301A78"/>
    <w:rsid w:val="00302212"/>
    <w:rsid w:val="0030234A"/>
    <w:rsid w:val="0030323C"/>
    <w:rsid w:val="00303998"/>
    <w:rsid w:val="00303CD6"/>
    <w:rsid w:val="00303EE4"/>
    <w:rsid w:val="00303FDE"/>
    <w:rsid w:val="003044D1"/>
    <w:rsid w:val="003049F9"/>
    <w:rsid w:val="00305817"/>
    <w:rsid w:val="0030594C"/>
    <w:rsid w:val="00306091"/>
    <w:rsid w:val="0030676D"/>
    <w:rsid w:val="00306862"/>
    <w:rsid w:val="00306F85"/>
    <w:rsid w:val="003075DE"/>
    <w:rsid w:val="00307BAE"/>
    <w:rsid w:val="00307C84"/>
    <w:rsid w:val="003100D2"/>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5C1"/>
    <w:rsid w:val="003168AD"/>
    <w:rsid w:val="003168E6"/>
    <w:rsid w:val="00317803"/>
    <w:rsid w:val="00317D7D"/>
    <w:rsid w:val="0032043D"/>
    <w:rsid w:val="00320533"/>
    <w:rsid w:val="00320B55"/>
    <w:rsid w:val="00320B8A"/>
    <w:rsid w:val="00320EB3"/>
    <w:rsid w:val="00320FEF"/>
    <w:rsid w:val="003210EA"/>
    <w:rsid w:val="003217C8"/>
    <w:rsid w:val="00321D9D"/>
    <w:rsid w:val="00322794"/>
    <w:rsid w:val="00322A84"/>
    <w:rsid w:val="00322FBA"/>
    <w:rsid w:val="003232AF"/>
    <w:rsid w:val="003236DA"/>
    <w:rsid w:val="00323A13"/>
    <w:rsid w:val="00323A91"/>
    <w:rsid w:val="00323FE5"/>
    <w:rsid w:val="00324276"/>
    <w:rsid w:val="003247B8"/>
    <w:rsid w:val="003249D9"/>
    <w:rsid w:val="00324CB9"/>
    <w:rsid w:val="00325CB7"/>
    <w:rsid w:val="0032614A"/>
    <w:rsid w:val="00326751"/>
    <w:rsid w:val="00326D64"/>
    <w:rsid w:val="0032725A"/>
    <w:rsid w:val="00327DEE"/>
    <w:rsid w:val="00330615"/>
    <w:rsid w:val="0033072D"/>
    <w:rsid w:val="00330F67"/>
    <w:rsid w:val="003312F7"/>
    <w:rsid w:val="003313DC"/>
    <w:rsid w:val="00331452"/>
    <w:rsid w:val="00331FD6"/>
    <w:rsid w:val="0033201E"/>
    <w:rsid w:val="00332117"/>
    <w:rsid w:val="003328A8"/>
    <w:rsid w:val="00332C3A"/>
    <w:rsid w:val="00333617"/>
    <w:rsid w:val="00333BF1"/>
    <w:rsid w:val="00334ECB"/>
    <w:rsid w:val="003351CD"/>
    <w:rsid w:val="00335212"/>
    <w:rsid w:val="0033554D"/>
    <w:rsid w:val="003356C3"/>
    <w:rsid w:val="00335F0D"/>
    <w:rsid w:val="0033705B"/>
    <w:rsid w:val="00337F0E"/>
    <w:rsid w:val="0034013E"/>
    <w:rsid w:val="0034039A"/>
    <w:rsid w:val="003412B3"/>
    <w:rsid w:val="00341691"/>
    <w:rsid w:val="00341725"/>
    <w:rsid w:val="00341FF3"/>
    <w:rsid w:val="003420EC"/>
    <w:rsid w:val="003421EB"/>
    <w:rsid w:val="00342F68"/>
    <w:rsid w:val="003430FB"/>
    <w:rsid w:val="003432ED"/>
    <w:rsid w:val="003438F3"/>
    <w:rsid w:val="00343BE7"/>
    <w:rsid w:val="00343C01"/>
    <w:rsid w:val="00343CEF"/>
    <w:rsid w:val="003443B0"/>
    <w:rsid w:val="003446E7"/>
    <w:rsid w:val="00344893"/>
    <w:rsid w:val="00344FF4"/>
    <w:rsid w:val="003450A2"/>
    <w:rsid w:val="003453FF"/>
    <w:rsid w:val="003457A2"/>
    <w:rsid w:val="00345A81"/>
    <w:rsid w:val="00345EDD"/>
    <w:rsid w:val="00345EEE"/>
    <w:rsid w:val="00346029"/>
    <w:rsid w:val="00346634"/>
    <w:rsid w:val="0034672D"/>
    <w:rsid w:val="003467A5"/>
    <w:rsid w:val="00346EB3"/>
    <w:rsid w:val="0034729A"/>
    <w:rsid w:val="00347333"/>
    <w:rsid w:val="003473A1"/>
    <w:rsid w:val="003476F8"/>
    <w:rsid w:val="00347C35"/>
    <w:rsid w:val="00347D3A"/>
    <w:rsid w:val="00347D56"/>
    <w:rsid w:val="00350139"/>
    <w:rsid w:val="0035013F"/>
    <w:rsid w:val="00350922"/>
    <w:rsid w:val="00350D2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DD1"/>
    <w:rsid w:val="00360EFD"/>
    <w:rsid w:val="003617DE"/>
    <w:rsid w:val="00361A2A"/>
    <w:rsid w:val="0036257A"/>
    <w:rsid w:val="003625AD"/>
    <w:rsid w:val="003628BA"/>
    <w:rsid w:val="00362B6B"/>
    <w:rsid w:val="00363576"/>
    <w:rsid w:val="00363DAE"/>
    <w:rsid w:val="00364BF6"/>
    <w:rsid w:val="00365044"/>
    <w:rsid w:val="003657C3"/>
    <w:rsid w:val="00365881"/>
    <w:rsid w:val="00365F4F"/>
    <w:rsid w:val="00367696"/>
    <w:rsid w:val="00367D96"/>
    <w:rsid w:val="003702A9"/>
    <w:rsid w:val="00370993"/>
    <w:rsid w:val="003709E6"/>
    <w:rsid w:val="00371222"/>
    <w:rsid w:val="00371431"/>
    <w:rsid w:val="00372DED"/>
    <w:rsid w:val="00373590"/>
    <w:rsid w:val="00373B74"/>
    <w:rsid w:val="00373C9C"/>
    <w:rsid w:val="0037453F"/>
    <w:rsid w:val="00374880"/>
    <w:rsid w:val="0037497A"/>
    <w:rsid w:val="00374D02"/>
    <w:rsid w:val="00374E7F"/>
    <w:rsid w:val="0037515C"/>
    <w:rsid w:val="003753D3"/>
    <w:rsid w:val="00375E4E"/>
    <w:rsid w:val="00376ACB"/>
    <w:rsid w:val="00376EE7"/>
    <w:rsid w:val="00377364"/>
    <w:rsid w:val="003773C7"/>
    <w:rsid w:val="003778C6"/>
    <w:rsid w:val="003779D1"/>
    <w:rsid w:val="0038026A"/>
    <w:rsid w:val="00380D8C"/>
    <w:rsid w:val="00380EC8"/>
    <w:rsid w:val="00381F86"/>
    <w:rsid w:val="00382547"/>
    <w:rsid w:val="003825A4"/>
    <w:rsid w:val="00382D1D"/>
    <w:rsid w:val="0038303E"/>
    <w:rsid w:val="003838FA"/>
    <w:rsid w:val="00383E61"/>
    <w:rsid w:val="00384A1B"/>
    <w:rsid w:val="00384B12"/>
    <w:rsid w:val="00384C5A"/>
    <w:rsid w:val="00385642"/>
    <w:rsid w:val="00385979"/>
    <w:rsid w:val="00385CE4"/>
    <w:rsid w:val="00385DE1"/>
    <w:rsid w:val="00386290"/>
    <w:rsid w:val="003862C2"/>
    <w:rsid w:val="003864A5"/>
    <w:rsid w:val="0038650E"/>
    <w:rsid w:val="003865D8"/>
    <w:rsid w:val="00386C95"/>
    <w:rsid w:val="003872C1"/>
    <w:rsid w:val="0038732A"/>
    <w:rsid w:val="00387A76"/>
    <w:rsid w:val="00391342"/>
    <w:rsid w:val="0039136D"/>
    <w:rsid w:val="0039163F"/>
    <w:rsid w:val="0039166E"/>
    <w:rsid w:val="00391790"/>
    <w:rsid w:val="003921F8"/>
    <w:rsid w:val="0039258D"/>
    <w:rsid w:val="0039325B"/>
    <w:rsid w:val="00393D78"/>
    <w:rsid w:val="003946EC"/>
    <w:rsid w:val="003954FE"/>
    <w:rsid w:val="0039555D"/>
    <w:rsid w:val="003964A7"/>
    <w:rsid w:val="00396E15"/>
    <w:rsid w:val="00397175"/>
    <w:rsid w:val="003A0145"/>
    <w:rsid w:val="003A01DB"/>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92F"/>
    <w:rsid w:val="003A54C0"/>
    <w:rsid w:val="003A55A7"/>
    <w:rsid w:val="003A5726"/>
    <w:rsid w:val="003A5B2B"/>
    <w:rsid w:val="003A5EDE"/>
    <w:rsid w:val="003A5FB5"/>
    <w:rsid w:val="003A684E"/>
    <w:rsid w:val="003A6CD6"/>
    <w:rsid w:val="003A71A9"/>
    <w:rsid w:val="003A7265"/>
    <w:rsid w:val="003A75D2"/>
    <w:rsid w:val="003A75D4"/>
    <w:rsid w:val="003A7A5D"/>
    <w:rsid w:val="003A7A72"/>
    <w:rsid w:val="003A7AF3"/>
    <w:rsid w:val="003A7B8A"/>
    <w:rsid w:val="003A7F80"/>
    <w:rsid w:val="003B02B9"/>
    <w:rsid w:val="003B0460"/>
    <w:rsid w:val="003B194C"/>
    <w:rsid w:val="003B1ECB"/>
    <w:rsid w:val="003B22F7"/>
    <w:rsid w:val="003B342F"/>
    <w:rsid w:val="003B36F9"/>
    <w:rsid w:val="003B3B5B"/>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733"/>
    <w:rsid w:val="003C1809"/>
    <w:rsid w:val="003C1D85"/>
    <w:rsid w:val="003C20BB"/>
    <w:rsid w:val="003C2868"/>
    <w:rsid w:val="003C3B2A"/>
    <w:rsid w:val="003C3F8C"/>
    <w:rsid w:val="003C3FCE"/>
    <w:rsid w:val="003C53C3"/>
    <w:rsid w:val="003C5685"/>
    <w:rsid w:val="003C5721"/>
    <w:rsid w:val="003C59D7"/>
    <w:rsid w:val="003C5A05"/>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A72"/>
    <w:rsid w:val="003E0324"/>
    <w:rsid w:val="003E07D9"/>
    <w:rsid w:val="003E08AA"/>
    <w:rsid w:val="003E0BBA"/>
    <w:rsid w:val="003E0CC7"/>
    <w:rsid w:val="003E0EE0"/>
    <w:rsid w:val="003E2456"/>
    <w:rsid w:val="003E2667"/>
    <w:rsid w:val="003E32DB"/>
    <w:rsid w:val="003E43C6"/>
    <w:rsid w:val="003E4479"/>
    <w:rsid w:val="003E44C1"/>
    <w:rsid w:val="003E46B0"/>
    <w:rsid w:val="003E46FE"/>
    <w:rsid w:val="003E4894"/>
    <w:rsid w:val="003E4BF7"/>
    <w:rsid w:val="003E5095"/>
    <w:rsid w:val="003E533E"/>
    <w:rsid w:val="003E536D"/>
    <w:rsid w:val="003E585D"/>
    <w:rsid w:val="003E6D76"/>
    <w:rsid w:val="003E7BC2"/>
    <w:rsid w:val="003E7F07"/>
    <w:rsid w:val="003F0605"/>
    <w:rsid w:val="003F0DDF"/>
    <w:rsid w:val="003F0E68"/>
    <w:rsid w:val="003F12CF"/>
    <w:rsid w:val="003F149F"/>
    <w:rsid w:val="003F191B"/>
    <w:rsid w:val="003F1AFC"/>
    <w:rsid w:val="003F1C90"/>
    <w:rsid w:val="003F1F22"/>
    <w:rsid w:val="003F1F92"/>
    <w:rsid w:val="003F2536"/>
    <w:rsid w:val="003F265B"/>
    <w:rsid w:val="003F2893"/>
    <w:rsid w:val="003F318B"/>
    <w:rsid w:val="003F3959"/>
    <w:rsid w:val="003F3A05"/>
    <w:rsid w:val="003F4250"/>
    <w:rsid w:val="003F4866"/>
    <w:rsid w:val="003F4B1B"/>
    <w:rsid w:val="003F4D6C"/>
    <w:rsid w:val="003F517A"/>
    <w:rsid w:val="003F5334"/>
    <w:rsid w:val="003F565C"/>
    <w:rsid w:val="003F5D5F"/>
    <w:rsid w:val="003F72A6"/>
    <w:rsid w:val="003F79DA"/>
    <w:rsid w:val="00400972"/>
    <w:rsid w:val="00400B85"/>
    <w:rsid w:val="00400D95"/>
    <w:rsid w:val="004016E1"/>
    <w:rsid w:val="00402AED"/>
    <w:rsid w:val="0040301A"/>
    <w:rsid w:val="0040339D"/>
    <w:rsid w:val="004037DE"/>
    <w:rsid w:val="00404B59"/>
    <w:rsid w:val="00405059"/>
    <w:rsid w:val="0040541A"/>
    <w:rsid w:val="004057C2"/>
    <w:rsid w:val="0040584D"/>
    <w:rsid w:val="0040669D"/>
    <w:rsid w:val="004068BD"/>
    <w:rsid w:val="0040695F"/>
    <w:rsid w:val="00406E06"/>
    <w:rsid w:val="00406FC8"/>
    <w:rsid w:val="00407902"/>
    <w:rsid w:val="00407950"/>
    <w:rsid w:val="004109AB"/>
    <w:rsid w:val="00410A43"/>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65E2"/>
    <w:rsid w:val="00417139"/>
    <w:rsid w:val="004175A0"/>
    <w:rsid w:val="00417E4A"/>
    <w:rsid w:val="004205FE"/>
    <w:rsid w:val="004206B0"/>
    <w:rsid w:val="00421575"/>
    <w:rsid w:val="00421AD8"/>
    <w:rsid w:val="00422426"/>
    <w:rsid w:val="004226EF"/>
    <w:rsid w:val="00422F63"/>
    <w:rsid w:val="00423FCB"/>
    <w:rsid w:val="00424ED8"/>
    <w:rsid w:val="00424F3D"/>
    <w:rsid w:val="00425350"/>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173D"/>
    <w:rsid w:val="004319CE"/>
    <w:rsid w:val="0043261C"/>
    <w:rsid w:val="004327F3"/>
    <w:rsid w:val="004328AC"/>
    <w:rsid w:val="00432E5C"/>
    <w:rsid w:val="00433ED9"/>
    <w:rsid w:val="004344A3"/>
    <w:rsid w:val="0043450E"/>
    <w:rsid w:val="00434795"/>
    <w:rsid w:val="00435978"/>
    <w:rsid w:val="00435AD5"/>
    <w:rsid w:val="00435ADB"/>
    <w:rsid w:val="00435EA4"/>
    <w:rsid w:val="00436053"/>
    <w:rsid w:val="00436974"/>
    <w:rsid w:val="00436A82"/>
    <w:rsid w:val="00436AD8"/>
    <w:rsid w:val="00436EF0"/>
    <w:rsid w:val="004370FF"/>
    <w:rsid w:val="004374E5"/>
    <w:rsid w:val="004375A9"/>
    <w:rsid w:val="00437826"/>
    <w:rsid w:val="00437D54"/>
    <w:rsid w:val="00437E8F"/>
    <w:rsid w:val="004405BD"/>
    <w:rsid w:val="004408EC"/>
    <w:rsid w:val="00440CBC"/>
    <w:rsid w:val="00441666"/>
    <w:rsid w:val="0044169E"/>
    <w:rsid w:val="00441937"/>
    <w:rsid w:val="00441F69"/>
    <w:rsid w:val="004421DF"/>
    <w:rsid w:val="004424FE"/>
    <w:rsid w:val="00442DAA"/>
    <w:rsid w:val="00442F31"/>
    <w:rsid w:val="0044318D"/>
    <w:rsid w:val="00443332"/>
    <w:rsid w:val="00443DB6"/>
    <w:rsid w:val="0044442D"/>
    <w:rsid w:val="00444D28"/>
    <w:rsid w:val="00444F8E"/>
    <w:rsid w:val="00445073"/>
    <w:rsid w:val="00445219"/>
    <w:rsid w:val="00445996"/>
    <w:rsid w:val="00445B49"/>
    <w:rsid w:val="00445C56"/>
    <w:rsid w:val="00446136"/>
    <w:rsid w:val="0044672A"/>
    <w:rsid w:val="004469CF"/>
    <w:rsid w:val="00446ED1"/>
    <w:rsid w:val="0044707B"/>
    <w:rsid w:val="004476C9"/>
    <w:rsid w:val="0045058D"/>
    <w:rsid w:val="00450676"/>
    <w:rsid w:val="00450D98"/>
    <w:rsid w:val="004513BC"/>
    <w:rsid w:val="004519EE"/>
    <w:rsid w:val="004524A5"/>
    <w:rsid w:val="0045256C"/>
    <w:rsid w:val="00452EC6"/>
    <w:rsid w:val="004532BC"/>
    <w:rsid w:val="0045335C"/>
    <w:rsid w:val="0045395D"/>
    <w:rsid w:val="00453993"/>
    <w:rsid w:val="00453BF1"/>
    <w:rsid w:val="00453C1B"/>
    <w:rsid w:val="00453E4D"/>
    <w:rsid w:val="00454A22"/>
    <w:rsid w:val="004552AB"/>
    <w:rsid w:val="004554D2"/>
    <w:rsid w:val="00456011"/>
    <w:rsid w:val="00456290"/>
    <w:rsid w:val="0045682F"/>
    <w:rsid w:val="00456921"/>
    <w:rsid w:val="00457113"/>
    <w:rsid w:val="004571D7"/>
    <w:rsid w:val="0046051B"/>
    <w:rsid w:val="004606F6"/>
    <w:rsid w:val="00460C67"/>
    <w:rsid w:val="00460EC3"/>
    <w:rsid w:val="00461002"/>
    <w:rsid w:val="0046186F"/>
    <w:rsid w:val="004618C4"/>
    <w:rsid w:val="0046194D"/>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60D5"/>
    <w:rsid w:val="00466464"/>
    <w:rsid w:val="004673F0"/>
    <w:rsid w:val="004674FD"/>
    <w:rsid w:val="00470001"/>
    <w:rsid w:val="00470279"/>
    <w:rsid w:val="00470313"/>
    <w:rsid w:val="0047059A"/>
    <w:rsid w:val="00470646"/>
    <w:rsid w:val="004708A5"/>
    <w:rsid w:val="004712A5"/>
    <w:rsid w:val="00471FC0"/>
    <w:rsid w:val="004734F6"/>
    <w:rsid w:val="00473ADD"/>
    <w:rsid w:val="00473D5E"/>
    <w:rsid w:val="00473E3F"/>
    <w:rsid w:val="0047410B"/>
    <w:rsid w:val="00474139"/>
    <w:rsid w:val="00474BC7"/>
    <w:rsid w:val="00475139"/>
    <w:rsid w:val="00475EF3"/>
    <w:rsid w:val="00476519"/>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3784"/>
    <w:rsid w:val="00484399"/>
    <w:rsid w:val="004845F6"/>
    <w:rsid w:val="004855C7"/>
    <w:rsid w:val="00486680"/>
    <w:rsid w:val="00486A9A"/>
    <w:rsid w:val="00486ACD"/>
    <w:rsid w:val="00486C88"/>
    <w:rsid w:val="00486E4D"/>
    <w:rsid w:val="00486F50"/>
    <w:rsid w:val="004870EC"/>
    <w:rsid w:val="004878A0"/>
    <w:rsid w:val="00487BCF"/>
    <w:rsid w:val="00490576"/>
    <w:rsid w:val="0049132C"/>
    <w:rsid w:val="00491587"/>
    <w:rsid w:val="004918FF"/>
    <w:rsid w:val="00491AA8"/>
    <w:rsid w:val="00491BAA"/>
    <w:rsid w:val="00491D84"/>
    <w:rsid w:val="004948D1"/>
    <w:rsid w:val="00494B80"/>
    <w:rsid w:val="00494D54"/>
    <w:rsid w:val="00495191"/>
    <w:rsid w:val="0049644B"/>
    <w:rsid w:val="0049666A"/>
    <w:rsid w:val="00496748"/>
    <w:rsid w:val="00496A8A"/>
    <w:rsid w:val="00496BB3"/>
    <w:rsid w:val="00496BF1"/>
    <w:rsid w:val="004972E0"/>
    <w:rsid w:val="0049770E"/>
    <w:rsid w:val="0049777D"/>
    <w:rsid w:val="0049785C"/>
    <w:rsid w:val="00497C30"/>
    <w:rsid w:val="00497CBB"/>
    <w:rsid w:val="00497EAF"/>
    <w:rsid w:val="004A00BB"/>
    <w:rsid w:val="004A01FB"/>
    <w:rsid w:val="004A08F8"/>
    <w:rsid w:val="004A0DCC"/>
    <w:rsid w:val="004A10D5"/>
    <w:rsid w:val="004A15D9"/>
    <w:rsid w:val="004A207E"/>
    <w:rsid w:val="004A22FA"/>
    <w:rsid w:val="004A2475"/>
    <w:rsid w:val="004A2D95"/>
    <w:rsid w:val="004A30DD"/>
    <w:rsid w:val="004A356B"/>
    <w:rsid w:val="004A3B38"/>
    <w:rsid w:val="004A44D2"/>
    <w:rsid w:val="004A4BC9"/>
    <w:rsid w:val="004A4F49"/>
    <w:rsid w:val="004A52B3"/>
    <w:rsid w:val="004A5348"/>
    <w:rsid w:val="004A539D"/>
    <w:rsid w:val="004A541A"/>
    <w:rsid w:val="004A57B1"/>
    <w:rsid w:val="004A5A72"/>
    <w:rsid w:val="004A5ADA"/>
    <w:rsid w:val="004A698C"/>
    <w:rsid w:val="004A6F5D"/>
    <w:rsid w:val="004A6F66"/>
    <w:rsid w:val="004A73E0"/>
    <w:rsid w:val="004A79D4"/>
    <w:rsid w:val="004A7B19"/>
    <w:rsid w:val="004B065D"/>
    <w:rsid w:val="004B0679"/>
    <w:rsid w:val="004B0AA0"/>
    <w:rsid w:val="004B0BB2"/>
    <w:rsid w:val="004B1101"/>
    <w:rsid w:val="004B1A32"/>
    <w:rsid w:val="004B1A99"/>
    <w:rsid w:val="004B1B82"/>
    <w:rsid w:val="004B2103"/>
    <w:rsid w:val="004B211D"/>
    <w:rsid w:val="004B21BB"/>
    <w:rsid w:val="004B2498"/>
    <w:rsid w:val="004B2E46"/>
    <w:rsid w:val="004B3918"/>
    <w:rsid w:val="004B396E"/>
    <w:rsid w:val="004B40A9"/>
    <w:rsid w:val="004B415F"/>
    <w:rsid w:val="004B42FA"/>
    <w:rsid w:val="004B4338"/>
    <w:rsid w:val="004B44D0"/>
    <w:rsid w:val="004B47D0"/>
    <w:rsid w:val="004B492D"/>
    <w:rsid w:val="004B501F"/>
    <w:rsid w:val="004B5282"/>
    <w:rsid w:val="004B5BC0"/>
    <w:rsid w:val="004B6199"/>
    <w:rsid w:val="004B6D1E"/>
    <w:rsid w:val="004B72D5"/>
    <w:rsid w:val="004B742E"/>
    <w:rsid w:val="004B79A4"/>
    <w:rsid w:val="004C0099"/>
    <w:rsid w:val="004C015E"/>
    <w:rsid w:val="004C0367"/>
    <w:rsid w:val="004C0675"/>
    <w:rsid w:val="004C0E23"/>
    <w:rsid w:val="004C14A0"/>
    <w:rsid w:val="004C1768"/>
    <w:rsid w:val="004C18BA"/>
    <w:rsid w:val="004C2510"/>
    <w:rsid w:val="004C2741"/>
    <w:rsid w:val="004C2BBA"/>
    <w:rsid w:val="004C30D6"/>
    <w:rsid w:val="004C30D9"/>
    <w:rsid w:val="004C3148"/>
    <w:rsid w:val="004C39F3"/>
    <w:rsid w:val="004C3DA7"/>
    <w:rsid w:val="004C4D4E"/>
    <w:rsid w:val="004C50F7"/>
    <w:rsid w:val="004C520C"/>
    <w:rsid w:val="004C52C8"/>
    <w:rsid w:val="004C5B91"/>
    <w:rsid w:val="004C5CCB"/>
    <w:rsid w:val="004C6289"/>
    <w:rsid w:val="004C65DB"/>
    <w:rsid w:val="004C68F0"/>
    <w:rsid w:val="004C7506"/>
    <w:rsid w:val="004D0770"/>
    <w:rsid w:val="004D08B7"/>
    <w:rsid w:val="004D0ADC"/>
    <w:rsid w:val="004D1140"/>
    <w:rsid w:val="004D2519"/>
    <w:rsid w:val="004D322D"/>
    <w:rsid w:val="004D32B4"/>
    <w:rsid w:val="004D3902"/>
    <w:rsid w:val="004D3DF4"/>
    <w:rsid w:val="004D4024"/>
    <w:rsid w:val="004D45F9"/>
    <w:rsid w:val="004D507D"/>
    <w:rsid w:val="004D68A3"/>
    <w:rsid w:val="004D69BC"/>
    <w:rsid w:val="004D7122"/>
    <w:rsid w:val="004D782A"/>
    <w:rsid w:val="004E0AF9"/>
    <w:rsid w:val="004E0BC2"/>
    <w:rsid w:val="004E1412"/>
    <w:rsid w:val="004E1DF0"/>
    <w:rsid w:val="004E1E5D"/>
    <w:rsid w:val="004E1EAF"/>
    <w:rsid w:val="004E28A2"/>
    <w:rsid w:val="004E2D96"/>
    <w:rsid w:val="004E302D"/>
    <w:rsid w:val="004E3291"/>
    <w:rsid w:val="004E358B"/>
    <w:rsid w:val="004E3710"/>
    <w:rsid w:val="004E390B"/>
    <w:rsid w:val="004E3C25"/>
    <w:rsid w:val="004E3EB8"/>
    <w:rsid w:val="004E41FD"/>
    <w:rsid w:val="004E4950"/>
    <w:rsid w:val="004E4CE9"/>
    <w:rsid w:val="004E585A"/>
    <w:rsid w:val="004E5B52"/>
    <w:rsid w:val="004E612D"/>
    <w:rsid w:val="004E6EFA"/>
    <w:rsid w:val="004E7B6B"/>
    <w:rsid w:val="004E7DD5"/>
    <w:rsid w:val="004F097F"/>
    <w:rsid w:val="004F0BD9"/>
    <w:rsid w:val="004F1479"/>
    <w:rsid w:val="004F187D"/>
    <w:rsid w:val="004F1A07"/>
    <w:rsid w:val="004F2EC9"/>
    <w:rsid w:val="004F2FCF"/>
    <w:rsid w:val="004F32BF"/>
    <w:rsid w:val="004F37CD"/>
    <w:rsid w:val="004F4087"/>
    <w:rsid w:val="004F40B7"/>
    <w:rsid w:val="004F468E"/>
    <w:rsid w:val="004F5348"/>
    <w:rsid w:val="004F5FA6"/>
    <w:rsid w:val="004F672C"/>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43EA"/>
    <w:rsid w:val="00504E47"/>
    <w:rsid w:val="005050A7"/>
    <w:rsid w:val="00505AC8"/>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322E"/>
    <w:rsid w:val="00514004"/>
    <w:rsid w:val="00514164"/>
    <w:rsid w:val="005147DF"/>
    <w:rsid w:val="00514F97"/>
    <w:rsid w:val="00515216"/>
    <w:rsid w:val="0051536F"/>
    <w:rsid w:val="00515539"/>
    <w:rsid w:val="00516728"/>
    <w:rsid w:val="005167A2"/>
    <w:rsid w:val="00516E93"/>
    <w:rsid w:val="005173C1"/>
    <w:rsid w:val="005208A6"/>
    <w:rsid w:val="0052113E"/>
    <w:rsid w:val="00521380"/>
    <w:rsid w:val="00521448"/>
    <w:rsid w:val="00521784"/>
    <w:rsid w:val="005221C3"/>
    <w:rsid w:val="005224D5"/>
    <w:rsid w:val="00522511"/>
    <w:rsid w:val="0052251F"/>
    <w:rsid w:val="0052269B"/>
    <w:rsid w:val="00522C3D"/>
    <w:rsid w:val="0052332F"/>
    <w:rsid w:val="00524493"/>
    <w:rsid w:val="005247FC"/>
    <w:rsid w:val="00524BB4"/>
    <w:rsid w:val="00524D64"/>
    <w:rsid w:val="00524F33"/>
    <w:rsid w:val="00525132"/>
    <w:rsid w:val="0052523E"/>
    <w:rsid w:val="005267B3"/>
    <w:rsid w:val="00526FE0"/>
    <w:rsid w:val="005270F7"/>
    <w:rsid w:val="00527423"/>
    <w:rsid w:val="00527E85"/>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40E6"/>
    <w:rsid w:val="00534289"/>
    <w:rsid w:val="005343E0"/>
    <w:rsid w:val="0053470B"/>
    <w:rsid w:val="005347D9"/>
    <w:rsid w:val="00534870"/>
    <w:rsid w:val="00535075"/>
    <w:rsid w:val="0053583E"/>
    <w:rsid w:val="00536CE2"/>
    <w:rsid w:val="0053755D"/>
    <w:rsid w:val="00537BF6"/>
    <w:rsid w:val="00537C29"/>
    <w:rsid w:val="005405E6"/>
    <w:rsid w:val="00540875"/>
    <w:rsid w:val="00540A7D"/>
    <w:rsid w:val="00540AD1"/>
    <w:rsid w:val="005419E9"/>
    <w:rsid w:val="00541A0D"/>
    <w:rsid w:val="00541C03"/>
    <w:rsid w:val="00541C16"/>
    <w:rsid w:val="00541CFF"/>
    <w:rsid w:val="005425ED"/>
    <w:rsid w:val="00543CC6"/>
    <w:rsid w:val="00543EE3"/>
    <w:rsid w:val="00544374"/>
    <w:rsid w:val="005446F8"/>
    <w:rsid w:val="00544B7A"/>
    <w:rsid w:val="005450AA"/>
    <w:rsid w:val="0054522F"/>
    <w:rsid w:val="0054559E"/>
    <w:rsid w:val="005458BC"/>
    <w:rsid w:val="00545C25"/>
    <w:rsid w:val="00545E2D"/>
    <w:rsid w:val="005460DF"/>
    <w:rsid w:val="00546A62"/>
    <w:rsid w:val="00546B61"/>
    <w:rsid w:val="00547705"/>
    <w:rsid w:val="00547C07"/>
    <w:rsid w:val="00547DBC"/>
    <w:rsid w:val="0055043C"/>
    <w:rsid w:val="0055080B"/>
    <w:rsid w:val="00551340"/>
    <w:rsid w:val="00551E94"/>
    <w:rsid w:val="00551FC5"/>
    <w:rsid w:val="00552B9F"/>
    <w:rsid w:val="005532DD"/>
    <w:rsid w:val="005532DF"/>
    <w:rsid w:val="00553320"/>
    <w:rsid w:val="0055354C"/>
    <w:rsid w:val="00553E2A"/>
    <w:rsid w:val="005545FE"/>
    <w:rsid w:val="00554A54"/>
    <w:rsid w:val="00554B7D"/>
    <w:rsid w:val="00554DBA"/>
    <w:rsid w:val="00554E70"/>
    <w:rsid w:val="005550F6"/>
    <w:rsid w:val="00555A95"/>
    <w:rsid w:val="00556347"/>
    <w:rsid w:val="005564BE"/>
    <w:rsid w:val="0055696B"/>
    <w:rsid w:val="00556C36"/>
    <w:rsid w:val="0055710D"/>
    <w:rsid w:val="005577B1"/>
    <w:rsid w:val="00557945"/>
    <w:rsid w:val="00557989"/>
    <w:rsid w:val="00560179"/>
    <w:rsid w:val="00560BC2"/>
    <w:rsid w:val="0056108E"/>
    <w:rsid w:val="00561135"/>
    <w:rsid w:val="00561A31"/>
    <w:rsid w:val="0056304F"/>
    <w:rsid w:val="005634CD"/>
    <w:rsid w:val="00563F4A"/>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B0"/>
    <w:rsid w:val="00572802"/>
    <w:rsid w:val="0057284C"/>
    <w:rsid w:val="00572BB1"/>
    <w:rsid w:val="005732B4"/>
    <w:rsid w:val="00573DCB"/>
    <w:rsid w:val="00573E85"/>
    <w:rsid w:val="0057431A"/>
    <w:rsid w:val="00574747"/>
    <w:rsid w:val="00574A98"/>
    <w:rsid w:val="00574ED3"/>
    <w:rsid w:val="005755AF"/>
    <w:rsid w:val="00575662"/>
    <w:rsid w:val="00575EAF"/>
    <w:rsid w:val="005762C8"/>
    <w:rsid w:val="0057637B"/>
    <w:rsid w:val="00576723"/>
    <w:rsid w:val="00576CEF"/>
    <w:rsid w:val="00576D09"/>
    <w:rsid w:val="00577985"/>
    <w:rsid w:val="005802B6"/>
    <w:rsid w:val="00580327"/>
    <w:rsid w:val="00580794"/>
    <w:rsid w:val="0058270E"/>
    <w:rsid w:val="00582881"/>
    <w:rsid w:val="00582E2F"/>
    <w:rsid w:val="00582E84"/>
    <w:rsid w:val="00583A95"/>
    <w:rsid w:val="00583E22"/>
    <w:rsid w:val="00584BF1"/>
    <w:rsid w:val="00584BF2"/>
    <w:rsid w:val="00585035"/>
    <w:rsid w:val="0058592C"/>
    <w:rsid w:val="005859A8"/>
    <w:rsid w:val="005863D2"/>
    <w:rsid w:val="00586BFE"/>
    <w:rsid w:val="0058724E"/>
    <w:rsid w:val="0058738B"/>
    <w:rsid w:val="0058742A"/>
    <w:rsid w:val="0059014E"/>
    <w:rsid w:val="00590487"/>
    <w:rsid w:val="005907B6"/>
    <w:rsid w:val="00590822"/>
    <w:rsid w:val="005908A1"/>
    <w:rsid w:val="005909E6"/>
    <w:rsid w:val="0059169B"/>
    <w:rsid w:val="00591B69"/>
    <w:rsid w:val="00591B6A"/>
    <w:rsid w:val="00592912"/>
    <w:rsid w:val="00592961"/>
    <w:rsid w:val="00592D13"/>
    <w:rsid w:val="0059336D"/>
    <w:rsid w:val="005936C0"/>
    <w:rsid w:val="00593738"/>
    <w:rsid w:val="00593C7B"/>
    <w:rsid w:val="00593EF4"/>
    <w:rsid w:val="005948D6"/>
    <w:rsid w:val="00594C3F"/>
    <w:rsid w:val="00595F43"/>
    <w:rsid w:val="005960A0"/>
    <w:rsid w:val="00596259"/>
    <w:rsid w:val="0059647D"/>
    <w:rsid w:val="005965EE"/>
    <w:rsid w:val="0059719E"/>
    <w:rsid w:val="005A0125"/>
    <w:rsid w:val="005A02CC"/>
    <w:rsid w:val="005A03CE"/>
    <w:rsid w:val="005A1470"/>
    <w:rsid w:val="005A1C1D"/>
    <w:rsid w:val="005A1F46"/>
    <w:rsid w:val="005A2D90"/>
    <w:rsid w:val="005A31BA"/>
    <w:rsid w:val="005A32CF"/>
    <w:rsid w:val="005A3A72"/>
    <w:rsid w:val="005A3B6B"/>
    <w:rsid w:val="005A3E6B"/>
    <w:rsid w:val="005A4258"/>
    <w:rsid w:val="005A463D"/>
    <w:rsid w:val="005A4E99"/>
    <w:rsid w:val="005A5307"/>
    <w:rsid w:val="005A5D7B"/>
    <w:rsid w:val="005A5E5E"/>
    <w:rsid w:val="005A5EFD"/>
    <w:rsid w:val="005A60F7"/>
    <w:rsid w:val="005A6977"/>
    <w:rsid w:val="005A6F46"/>
    <w:rsid w:val="005A715D"/>
    <w:rsid w:val="005A7AB6"/>
    <w:rsid w:val="005A7FCB"/>
    <w:rsid w:val="005B037F"/>
    <w:rsid w:val="005B099B"/>
    <w:rsid w:val="005B0E7E"/>
    <w:rsid w:val="005B10B4"/>
    <w:rsid w:val="005B10DD"/>
    <w:rsid w:val="005B1939"/>
    <w:rsid w:val="005B1C4E"/>
    <w:rsid w:val="005B1E3C"/>
    <w:rsid w:val="005B20C5"/>
    <w:rsid w:val="005B20ED"/>
    <w:rsid w:val="005B23E4"/>
    <w:rsid w:val="005B2473"/>
    <w:rsid w:val="005B28A5"/>
    <w:rsid w:val="005B2D18"/>
    <w:rsid w:val="005B322B"/>
    <w:rsid w:val="005B34CF"/>
    <w:rsid w:val="005B3746"/>
    <w:rsid w:val="005B3DD9"/>
    <w:rsid w:val="005B49E4"/>
    <w:rsid w:val="005B4B72"/>
    <w:rsid w:val="005B4F6C"/>
    <w:rsid w:val="005B6CA3"/>
    <w:rsid w:val="005B7DE5"/>
    <w:rsid w:val="005C03FE"/>
    <w:rsid w:val="005C0591"/>
    <w:rsid w:val="005C0E79"/>
    <w:rsid w:val="005C0F71"/>
    <w:rsid w:val="005C1C81"/>
    <w:rsid w:val="005C2197"/>
    <w:rsid w:val="005C2AAF"/>
    <w:rsid w:val="005C3194"/>
    <w:rsid w:val="005C3520"/>
    <w:rsid w:val="005C3858"/>
    <w:rsid w:val="005C4016"/>
    <w:rsid w:val="005C48A7"/>
    <w:rsid w:val="005C561C"/>
    <w:rsid w:val="005C5811"/>
    <w:rsid w:val="005C65C9"/>
    <w:rsid w:val="005C69B6"/>
    <w:rsid w:val="005C6D96"/>
    <w:rsid w:val="005C6F7D"/>
    <w:rsid w:val="005C7106"/>
    <w:rsid w:val="005C7250"/>
    <w:rsid w:val="005C7D82"/>
    <w:rsid w:val="005C7E08"/>
    <w:rsid w:val="005C7F3A"/>
    <w:rsid w:val="005D08CC"/>
    <w:rsid w:val="005D132A"/>
    <w:rsid w:val="005D17A9"/>
    <w:rsid w:val="005D1D07"/>
    <w:rsid w:val="005D1DCF"/>
    <w:rsid w:val="005D213F"/>
    <w:rsid w:val="005D2551"/>
    <w:rsid w:val="005D359E"/>
    <w:rsid w:val="005D3A3B"/>
    <w:rsid w:val="005D3B3B"/>
    <w:rsid w:val="005D3D9B"/>
    <w:rsid w:val="005D3DEE"/>
    <w:rsid w:val="005D560D"/>
    <w:rsid w:val="005D56C8"/>
    <w:rsid w:val="005D5CA4"/>
    <w:rsid w:val="005D5EB8"/>
    <w:rsid w:val="005D6383"/>
    <w:rsid w:val="005D63AC"/>
    <w:rsid w:val="005D66F4"/>
    <w:rsid w:val="005D6E3D"/>
    <w:rsid w:val="005D6F14"/>
    <w:rsid w:val="005E0C6A"/>
    <w:rsid w:val="005E19AE"/>
    <w:rsid w:val="005E1CC9"/>
    <w:rsid w:val="005E1FB6"/>
    <w:rsid w:val="005E26C5"/>
    <w:rsid w:val="005E2896"/>
    <w:rsid w:val="005E2E71"/>
    <w:rsid w:val="005E3EC2"/>
    <w:rsid w:val="005E51F5"/>
    <w:rsid w:val="005E52F0"/>
    <w:rsid w:val="005E53B2"/>
    <w:rsid w:val="005E5A7E"/>
    <w:rsid w:val="005E5F38"/>
    <w:rsid w:val="005E65D5"/>
    <w:rsid w:val="005E69DE"/>
    <w:rsid w:val="005E6CB4"/>
    <w:rsid w:val="005E6D18"/>
    <w:rsid w:val="005E6D74"/>
    <w:rsid w:val="005E6EEA"/>
    <w:rsid w:val="005F054A"/>
    <w:rsid w:val="005F0638"/>
    <w:rsid w:val="005F06D5"/>
    <w:rsid w:val="005F105A"/>
    <w:rsid w:val="005F10CE"/>
    <w:rsid w:val="005F222C"/>
    <w:rsid w:val="005F22F3"/>
    <w:rsid w:val="005F2F61"/>
    <w:rsid w:val="005F34A9"/>
    <w:rsid w:val="005F365D"/>
    <w:rsid w:val="005F3CE3"/>
    <w:rsid w:val="005F3DD9"/>
    <w:rsid w:val="005F42FB"/>
    <w:rsid w:val="005F43B8"/>
    <w:rsid w:val="005F483F"/>
    <w:rsid w:val="005F4BDE"/>
    <w:rsid w:val="005F57EE"/>
    <w:rsid w:val="005F5CCE"/>
    <w:rsid w:val="005F613D"/>
    <w:rsid w:val="005F6701"/>
    <w:rsid w:val="005F684D"/>
    <w:rsid w:val="005F70CF"/>
    <w:rsid w:val="005F71C6"/>
    <w:rsid w:val="005F7F4F"/>
    <w:rsid w:val="00600030"/>
    <w:rsid w:val="006007F5"/>
    <w:rsid w:val="006008C2"/>
    <w:rsid w:val="00600E27"/>
    <w:rsid w:val="00601863"/>
    <w:rsid w:val="00601D5B"/>
    <w:rsid w:val="00601E9A"/>
    <w:rsid w:val="006031CE"/>
    <w:rsid w:val="006031F6"/>
    <w:rsid w:val="0060332A"/>
    <w:rsid w:val="0060361F"/>
    <w:rsid w:val="00603845"/>
    <w:rsid w:val="006038D5"/>
    <w:rsid w:val="00603F4F"/>
    <w:rsid w:val="0060462B"/>
    <w:rsid w:val="00604988"/>
    <w:rsid w:val="00604E97"/>
    <w:rsid w:val="00604F5E"/>
    <w:rsid w:val="00605133"/>
    <w:rsid w:val="006052AF"/>
    <w:rsid w:val="00605783"/>
    <w:rsid w:val="0060583B"/>
    <w:rsid w:val="00605E0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7ED"/>
    <w:rsid w:val="00611BD3"/>
    <w:rsid w:val="00611D37"/>
    <w:rsid w:val="0061296A"/>
    <w:rsid w:val="00612986"/>
    <w:rsid w:val="00613190"/>
    <w:rsid w:val="00613CE9"/>
    <w:rsid w:val="0061424F"/>
    <w:rsid w:val="00614377"/>
    <w:rsid w:val="00614609"/>
    <w:rsid w:val="0061490D"/>
    <w:rsid w:val="00614B8A"/>
    <w:rsid w:val="0061541B"/>
    <w:rsid w:val="0061694A"/>
    <w:rsid w:val="006176BE"/>
    <w:rsid w:val="006206CF"/>
    <w:rsid w:val="00620E8D"/>
    <w:rsid w:val="0062205C"/>
    <w:rsid w:val="006220EF"/>
    <w:rsid w:val="006224CB"/>
    <w:rsid w:val="0062267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77BB"/>
    <w:rsid w:val="006379BE"/>
    <w:rsid w:val="00637DC3"/>
    <w:rsid w:val="00640549"/>
    <w:rsid w:val="0064087C"/>
    <w:rsid w:val="006408F1"/>
    <w:rsid w:val="00640EE9"/>
    <w:rsid w:val="00640EEE"/>
    <w:rsid w:val="00641176"/>
    <w:rsid w:val="0064130D"/>
    <w:rsid w:val="0064165E"/>
    <w:rsid w:val="00641BAD"/>
    <w:rsid w:val="00641C57"/>
    <w:rsid w:val="006422C6"/>
    <w:rsid w:val="00642374"/>
    <w:rsid w:val="00642467"/>
    <w:rsid w:val="00642D6F"/>
    <w:rsid w:val="00642E38"/>
    <w:rsid w:val="00643562"/>
    <w:rsid w:val="00643640"/>
    <w:rsid w:val="00644F1B"/>
    <w:rsid w:val="00646197"/>
    <w:rsid w:val="006464CB"/>
    <w:rsid w:val="006466C0"/>
    <w:rsid w:val="00646B7F"/>
    <w:rsid w:val="00647E78"/>
    <w:rsid w:val="00647EC3"/>
    <w:rsid w:val="00650527"/>
    <w:rsid w:val="0065076E"/>
    <w:rsid w:val="00650E62"/>
    <w:rsid w:val="00650EBE"/>
    <w:rsid w:val="00650F95"/>
    <w:rsid w:val="006511A6"/>
    <w:rsid w:val="00651B56"/>
    <w:rsid w:val="00651C28"/>
    <w:rsid w:val="00651DBE"/>
    <w:rsid w:val="00652065"/>
    <w:rsid w:val="00652228"/>
    <w:rsid w:val="00652532"/>
    <w:rsid w:val="00653105"/>
    <w:rsid w:val="0065311B"/>
    <w:rsid w:val="00653366"/>
    <w:rsid w:val="0065398A"/>
    <w:rsid w:val="00654208"/>
    <w:rsid w:val="006547A5"/>
    <w:rsid w:val="00656559"/>
    <w:rsid w:val="00656FF2"/>
    <w:rsid w:val="00657D99"/>
    <w:rsid w:val="00657DB6"/>
    <w:rsid w:val="006606E0"/>
    <w:rsid w:val="006608EC"/>
    <w:rsid w:val="00660EC2"/>
    <w:rsid w:val="006613EA"/>
    <w:rsid w:val="00661485"/>
    <w:rsid w:val="006617DE"/>
    <w:rsid w:val="00661841"/>
    <w:rsid w:val="00661DBE"/>
    <w:rsid w:val="00662058"/>
    <w:rsid w:val="0066239B"/>
    <w:rsid w:val="006623F6"/>
    <w:rsid w:val="00662443"/>
    <w:rsid w:val="0066273B"/>
    <w:rsid w:val="006629AD"/>
    <w:rsid w:val="00662D24"/>
    <w:rsid w:val="00663414"/>
    <w:rsid w:val="006634D8"/>
    <w:rsid w:val="0066355F"/>
    <w:rsid w:val="006636F0"/>
    <w:rsid w:val="006636F2"/>
    <w:rsid w:val="006637E6"/>
    <w:rsid w:val="0066383A"/>
    <w:rsid w:val="006640CC"/>
    <w:rsid w:val="00664125"/>
    <w:rsid w:val="00664697"/>
    <w:rsid w:val="00665244"/>
    <w:rsid w:val="006652F4"/>
    <w:rsid w:val="00665761"/>
    <w:rsid w:val="00665DEB"/>
    <w:rsid w:val="006660BB"/>
    <w:rsid w:val="006661D3"/>
    <w:rsid w:val="006662A8"/>
    <w:rsid w:val="00666F1D"/>
    <w:rsid w:val="00667309"/>
    <w:rsid w:val="00667670"/>
    <w:rsid w:val="006707C7"/>
    <w:rsid w:val="00671547"/>
    <w:rsid w:val="006718C9"/>
    <w:rsid w:val="00674052"/>
    <w:rsid w:val="00674359"/>
    <w:rsid w:val="00674C46"/>
    <w:rsid w:val="006757F2"/>
    <w:rsid w:val="00676369"/>
    <w:rsid w:val="00676641"/>
    <w:rsid w:val="0067671D"/>
    <w:rsid w:val="0067696B"/>
    <w:rsid w:val="00676AFD"/>
    <w:rsid w:val="00676CD0"/>
    <w:rsid w:val="00677602"/>
    <w:rsid w:val="00677C3B"/>
    <w:rsid w:val="00677EFC"/>
    <w:rsid w:val="00677FBA"/>
    <w:rsid w:val="00680300"/>
    <w:rsid w:val="00680493"/>
    <w:rsid w:val="00680C95"/>
    <w:rsid w:val="006811FD"/>
    <w:rsid w:val="0068137C"/>
    <w:rsid w:val="00681C1E"/>
    <w:rsid w:val="00682094"/>
    <w:rsid w:val="00682914"/>
    <w:rsid w:val="00682C45"/>
    <w:rsid w:val="00682FD4"/>
    <w:rsid w:val="0068352E"/>
    <w:rsid w:val="0068353F"/>
    <w:rsid w:val="00683A55"/>
    <w:rsid w:val="00684412"/>
    <w:rsid w:val="006859A9"/>
    <w:rsid w:val="006860F0"/>
    <w:rsid w:val="006861C3"/>
    <w:rsid w:val="0068647F"/>
    <w:rsid w:val="00686514"/>
    <w:rsid w:val="00686F81"/>
    <w:rsid w:val="00687207"/>
    <w:rsid w:val="006876CB"/>
    <w:rsid w:val="006878B9"/>
    <w:rsid w:val="006879FB"/>
    <w:rsid w:val="00687B42"/>
    <w:rsid w:val="0069015D"/>
    <w:rsid w:val="0069065F"/>
    <w:rsid w:val="006907DE"/>
    <w:rsid w:val="006908C8"/>
    <w:rsid w:val="00690B43"/>
    <w:rsid w:val="006912C3"/>
    <w:rsid w:val="00691755"/>
    <w:rsid w:val="0069179C"/>
    <w:rsid w:val="00691A3B"/>
    <w:rsid w:val="0069202B"/>
    <w:rsid w:val="0069245A"/>
    <w:rsid w:val="00692740"/>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7D3D"/>
    <w:rsid w:val="006A0CFF"/>
    <w:rsid w:val="006A0E60"/>
    <w:rsid w:val="006A10C1"/>
    <w:rsid w:val="006A3C89"/>
    <w:rsid w:val="006A42BF"/>
    <w:rsid w:val="006A430A"/>
    <w:rsid w:val="006A500F"/>
    <w:rsid w:val="006A5975"/>
    <w:rsid w:val="006A5E87"/>
    <w:rsid w:val="006A5EFD"/>
    <w:rsid w:val="006A6094"/>
    <w:rsid w:val="006A6359"/>
    <w:rsid w:val="006A703D"/>
    <w:rsid w:val="006A7793"/>
    <w:rsid w:val="006A789E"/>
    <w:rsid w:val="006B085A"/>
    <w:rsid w:val="006B09D5"/>
    <w:rsid w:val="006B12B9"/>
    <w:rsid w:val="006B18FC"/>
    <w:rsid w:val="006B1F74"/>
    <w:rsid w:val="006B270F"/>
    <w:rsid w:val="006B44D1"/>
    <w:rsid w:val="006B4753"/>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2A78"/>
    <w:rsid w:val="006C33AF"/>
    <w:rsid w:val="006C349B"/>
    <w:rsid w:val="006C4454"/>
    <w:rsid w:val="006C48F9"/>
    <w:rsid w:val="006C4945"/>
    <w:rsid w:val="006C524F"/>
    <w:rsid w:val="006C6120"/>
    <w:rsid w:val="006C6854"/>
    <w:rsid w:val="006C6968"/>
    <w:rsid w:val="006C6C84"/>
    <w:rsid w:val="006C7566"/>
    <w:rsid w:val="006C787C"/>
    <w:rsid w:val="006C791C"/>
    <w:rsid w:val="006D089B"/>
    <w:rsid w:val="006D1713"/>
    <w:rsid w:val="006D2123"/>
    <w:rsid w:val="006D214E"/>
    <w:rsid w:val="006D241B"/>
    <w:rsid w:val="006D2883"/>
    <w:rsid w:val="006D3944"/>
    <w:rsid w:val="006D3A98"/>
    <w:rsid w:val="006D3C25"/>
    <w:rsid w:val="006D43BA"/>
    <w:rsid w:val="006D4F56"/>
    <w:rsid w:val="006D5018"/>
    <w:rsid w:val="006D5DE9"/>
    <w:rsid w:val="006D5E98"/>
    <w:rsid w:val="006D5EE0"/>
    <w:rsid w:val="006D6100"/>
    <w:rsid w:val="006D6553"/>
    <w:rsid w:val="006D6F51"/>
    <w:rsid w:val="006D781F"/>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60AA"/>
    <w:rsid w:val="006E6179"/>
    <w:rsid w:val="006E691E"/>
    <w:rsid w:val="006E6A44"/>
    <w:rsid w:val="006E6C61"/>
    <w:rsid w:val="006E712F"/>
    <w:rsid w:val="006E7C7D"/>
    <w:rsid w:val="006E7DB1"/>
    <w:rsid w:val="006F046F"/>
    <w:rsid w:val="006F0B0A"/>
    <w:rsid w:val="006F11DE"/>
    <w:rsid w:val="006F1389"/>
    <w:rsid w:val="006F1A9E"/>
    <w:rsid w:val="006F230F"/>
    <w:rsid w:val="006F238B"/>
    <w:rsid w:val="006F2476"/>
    <w:rsid w:val="006F297B"/>
    <w:rsid w:val="006F2BB6"/>
    <w:rsid w:val="006F3BDE"/>
    <w:rsid w:val="006F4949"/>
    <w:rsid w:val="006F4C52"/>
    <w:rsid w:val="006F55D3"/>
    <w:rsid w:val="006F590C"/>
    <w:rsid w:val="006F5C15"/>
    <w:rsid w:val="006F6BAD"/>
    <w:rsid w:val="006F7570"/>
    <w:rsid w:val="006F7916"/>
    <w:rsid w:val="00700B77"/>
    <w:rsid w:val="00700C03"/>
    <w:rsid w:val="00700C93"/>
    <w:rsid w:val="007010B0"/>
    <w:rsid w:val="0070110E"/>
    <w:rsid w:val="0070194F"/>
    <w:rsid w:val="007019E9"/>
    <w:rsid w:val="007020CC"/>
    <w:rsid w:val="00702238"/>
    <w:rsid w:val="007026FB"/>
    <w:rsid w:val="00703F7F"/>
    <w:rsid w:val="00704375"/>
    <w:rsid w:val="007049C1"/>
    <w:rsid w:val="00704A8D"/>
    <w:rsid w:val="00704C6F"/>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C50"/>
    <w:rsid w:val="00712F97"/>
    <w:rsid w:val="0071330D"/>
    <w:rsid w:val="007138C9"/>
    <w:rsid w:val="00713AA7"/>
    <w:rsid w:val="00713C13"/>
    <w:rsid w:val="00714342"/>
    <w:rsid w:val="0071491E"/>
    <w:rsid w:val="00714CF4"/>
    <w:rsid w:val="00714DE8"/>
    <w:rsid w:val="00715427"/>
    <w:rsid w:val="0071552B"/>
    <w:rsid w:val="007157A3"/>
    <w:rsid w:val="00715C5D"/>
    <w:rsid w:val="00715F99"/>
    <w:rsid w:val="00716536"/>
    <w:rsid w:val="00716C93"/>
    <w:rsid w:val="00716D0A"/>
    <w:rsid w:val="00716E3F"/>
    <w:rsid w:val="00716E55"/>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7B5"/>
    <w:rsid w:val="00722BAC"/>
    <w:rsid w:val="00723283"/>
    <w:rsid w:val="00723F7A"/>
    <w:rsid w:val="0072443B"/>
    <w:rsid w:val="00724454"/>
    <w:rsid w:val="00724515"/>
    <w:rsid w:val="00724680"/>
    <w:rsid w:val="007246AF"/>
    <w:rsid w:val="0072525C"/>
    <w:rsid w:val="007254A1"/>
    <w:rsid w:val="0072578E"/>
    <w:rsid w:val="00725C68"/>
    <w:rsid w:val="0072620A"/>
    <w:rsid w:val="00726378"/>
    <w:rsid w:val="00726CC0"/>
    <w:rsid w:val="00726ED7"/>
    <w:rsid w:val="007271D2"/>
    <w:rsid w:val="00727D33"/>
    <w:rsid w:val="0073038C"/>
    <w:rsid w:val="00730D61"/>
    <w:rsid w:val="0073118B"/>
    <w:rsid w:val="007311DE"/>
    <w:rsid w:val="007312A7"/>
    <w:rsid w:val="00731609"/>
    <w:rsid w:val="007323D6"/>
    <w:rsid w:val="00733F36"/>
    <w:rsid w:val="0073408B"/>
    <w:rsid w:val="00734263"/>
    <w:rsid w:val="0073459C"/>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62F"/>
    <w:rsid w:val="00740B54"/>
    <w:rsid w:val="00740FD5"/>
    <w:rsid w:val="00741137"/>
    <w:rsid w:val="007411B9"/>
    <w:rsid w:val="00742515"/>
    <w:rsid w:val="007425DA"/>
    <w:rsid w:val="00742E85"/>
    <w:rsid w:val="00743449"/>
    <w:rsid w:val="00743829"/>
    <w:rsid w:val="00744A7A"/>
    <w:rsid w:val="00744B9F"/>
    <w:rsid w:val="00745400"/>
    <w:rsid w:val="00745499"/>
    <w:rsid w:val="00745540"/>
    <w:rsid w:val="00745908"/>
    <w:rsid w:val="00745C8E"/>
    <w:rsid w:val="00745CD5"/>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809"/>
    <w:rsid w:val="00756A14"/>
    <w:rsid w:val="00756F53"/>
    <w:rsid w:val="007574C6"/>
    <w:rsid w:val="00757A4C"/>
    <w:rsid w:val="00757F0E"/>
    <w:rsid w:val="0076014C"/>
    <w:rsid w:val="007601ED"/>
    <w:rsid w:val="007605B6"/>
    <w:rsid w:val="007607A6"/>
    <w:rsid w:val="00761786"/>
    <w:rsid w:val="007618F3"/>
    <w:rsid w:val="00762158"/>
    <w:rsid w:val="0076217E"/>
    <w:rsid w:val="00763E6C"/>
    <w:rsid w:val="00764073"/>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1404"/>
    <w:rsid w:val="00772033"/>
    <w:rsid w:val="0077223C"/>
    <w:rsid w:val="00772800"/>
    <w:rsid w:val="007729E6"/>
    <w:rsid w:val="00772BAF"/>
    <w:rsid w:val="00772C7B"/>
    <w:rsid w:val="00772FCC"/>
    <w:rsid w:val="007734F6"/>
    <w:rsid w:val="007739B1"/>
    <w:rsid w:val="00773E6A"/>
    <w:rsid w:val="00774E18"/>
    <w:rsid w:val="00774E9F"/>
    <w:rsid w:val="00775165"/>
    <w:rsid w:val="007753BB"/>
    <w:rsid w:val="0077630B"/>
    <w:rsid w:val="00776523"/>
    <w:rsid w:val="007769C0"/>
    <w:rsid w:val="007769E7"/>
    <w:rsid w:val="00776A04"/>
    <w:rsid w:val="0077731E"/>
    <w:rsid w:val="0077744E"/>
    <w:rsid w:val="00777608"/>
    <w:rsid w:val="0077775C"/>
    <w:rsid w:val="00777908"/>
    <w:rsid w:val="00780778"/>
    <w:rsid w:val="00780A10"/>
    <w:rsid w:val="00780D03"/>
    <w:rsid w:val="00780E57"/>
    <w:rsid w:val="00780FB1"/>
    <w:rsid w:val="007811F2"/>
    <w:rsid w:val="007818E8"/>
    <w:rsid w:val="00781B7B"/>
    <w:rsid w:val="00781BEF"/>
    <w:rsid w:val="00781F3A"/>
    <w:rsid w:val="007823FC"/>
    <w:rsid w:val="007824C5"/>
    <w:rsid w:val="007827AA"/>
    <w:rsid w:val="007832C1"/>
    <w:rsid w:val="00783391"/>
    <w:rsid w:val="00783DC8"/>
    <w:rsid w:val="00783F14"/>
    <w:rsid w:val="00784C93"/>
    <w:rsid w:val="00784F36"/>
    <w:rsid w:val="007853E9"/>
    <w:rsid w:val="00786781"/>
    <w:rsid w:val="00786A7E"/>
    <w:rsid w:val="00787E8F"/>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3337"/>
    <w:rsid w:val="007A335F"/>
    <w:rsid w:val="007A35B4"/>
    <w:rsid w:val="007A4AFE"/>
    <w:rsid w:val="007A50A5"/>
    <w:rsid w:val="007A50CF"/>
    <w:rsid w:val="007A5D86"/>
    <w:rsid w:val="007A668F"/>
    <w:rsid w:val="007A6AC7"/>
    <w:rsid w:val="007A6D0B"/>
    <w:rsid w:val="007A709D"/>
    <w:rsid w:val="007A7677"/>
    <w:rsid w:val="007B06CF"/>
    <w:rsid w:val="007B0C4B"/>
    <w:rsid w:val="007B15BD"/>
    <w:rsid w:val="007B1794"/>
    <w:rsid w:val="007B2405"/>
    <w:rsid w:val="007B26BE"/>
    <w:rsid w:val="007B2D61"/>
    <w:rsid w:val="007B3B02"/>
    <w:rsid w:val="007B4461"/>
    <w:rsid w:val="007B5052"/>
    <w:rsid w:val="007B5D88"/>
    <w:rsid w:val="007B65AD"/>
    <w:rsid w:val="007B682E"/>
    <w:rsid w:val="007B7480"/>
    <w:rsid w:val="007B77CA"/>
    <w:rsid w:val="007B7E9E"/>
    <w:rsid w:val="007C001E"/>
    <w:rsid w:val="007C07CB"/>
    <w:rsid w:val="007C0858"/>
    <w:rsid w:val="007C0CAC"/>
    <w:rsid w:val="007C14CE"/>
    <w:rsid w:val="007C1DD6"/>
    <w:rsid w:val="007C2242"/>
    <w:rsid w:val="007C26F6"/>
    <w:rsid w:val="007C31CB"/>
    <w:rsid w:val="007C36E6"/>
    <w:rsid w:val="007C3FF1"/>
    <w:rsid w:val="007C4266"/>
    <w:rsid w:val="007C4B04"/>
    <w:rsid w:val="007C4B36"/>
    <w:rsid w:val="007C552F"/>
    <w:rsid w:val="007C5C5C"/>
    <w:rsid w:val="007C6143"/>
    <w:rsid w:val="007C6987"/>
    <w:rsid w:val="007C79A9"/>
    <w:rsid w:val="007C7A3C"/>
    <w:rsid w:val="007D035B"/>
    <w:rsid w:val="007D076A"/>
    <w:rsid w:val="007D0B84"/>
    <w:rsid w:val="007D0C34"/>
    <w:rsid w:val="007D132E"/>
    <w:rsid w:val="007D1A0D"/>
    <w:rsid w:val="007D1A90"/>
    <w:rsid w:val="007D21AC"/>
    <w:rsid w:val="007D3326"/>
    <w:rsid w:val="007D35FE"/>
    <w:rsid w:val="007D38C1"/>
    <w:rsid w:val="007D444A"/>
    <w:rsid w:val="007D4702"/>
    <w:rsid w:val="007D4966"/>
    <w:rsid w:val="007D5F7C"/>
    <w:rsid w:val="007D6AA9"/>
    <w:rsid w:val="007D6EE9"/>
    <w:rsid w:val="007D7946"/>
    <w:rsid w:val="007D7C34"/>
    <w:rsid w:val="007D7F6D"/>
    <w:rsid w:val="007E081E"/>
    <w:rsid w:val="007E0DE9"/>
    <w:rsid w:val="007E13B1"/>
    <w:rsid w:val="007E19C5"/>
    <w:rsid w:val="007E19DA"/>
    <w:rsid w:val="007E1C79"/>
    <w:rsid w:val="007E208C"/>
    <w:rsid w:val="007E225D"/>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9C8"/>
    <w:rsid w:val="007F0E29"/>
    <w:rsid w:val="007F0E51"/>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6AFF"/>
    <w:rsid w:val="007F6DA2"/>
    <w:rsid w:val="007F759B"/>
    <w:rsid w:val="007F78CA"/>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69BC"/>
    <w:rsid w:val="00806B28"/>
    <w:rsid w:val="008070C6"/>
    <w:rsid w:val="00807475"/>
    <w:rsid w:val="00807972"/>
    <w:rsid w:val="00807BC4"/>
    <w:rsid w:val="008105E0"/>
    <w:rsid w:val="008107EB"/>
    <w:rsid w:val="00810ED5"/>
    <w:rsid w:val="00811C8F"/>
    <w:rsid w:val="0081264A"/>
    <w:rsid w:val="00812A3E"/>
    <w:rsid w:val="00812C76"/>
    <w:rsid w:val="008134DC"/>
    <w:rsid w:val="00813D1A"/>
    <w:rsid w:val="008156C3"/>
    <w:rsid w:val="00815792"/>
    <w:rsid w:val="00815796"/>
    <w:rsid w:val="00815A04"/>
    <w:rsid w:val="00816616"/>
    <w:rsid w:val="008168BA"/>
    <w:rsid w:val="008170B2"/>
    <w:rsid w:val="0081729C"/>
    <w:rsid w:val="0081760A"/>
    <w:rsid w:val="0081766F"/>
    <w:rsid w:val="00817709"/>
    <w:rsid w:val="00817DA3"/>
    <w:rsid w:val="00817EDD"/>
    <w:rsid w:val="00820925"/>
    <w:rsid w:val="00820BFE"/>
    <w:rsid w:val="00820FA8"/>
    <w:rsid w:val="00821776"/>
    <w:rsid w:val="008222E4"/>
    <w:rsid w:val="00822965"/>
    <w:rsid w:val="00822C4B"/>
    <w:rsid w:val="00822EF7"/>
    <w:rsid w:val="0082335E"/>
    <w:rsid w:val="008234FE"/>
    <w:rsid w:val="00823A00"/>
    <w:rsid w:val="00824B86"/>
    <w:rsid w:val="00824C8F"/>
    <w:rsid w:val="00825214"/>
    <w:rsid w:val="0082546E"/>
    <w:rsid w:val="008254A9"/>
    <w:rsid w:val="00825EDA"/>
    <w:rsid w:val="00826245"/>
    <w:rsid w:val="0082643B"/>
    <w:rsid w:val="00826527"/>
    <w:rsid w:val="00826807"/>
    <w:rsid w:val="00826A2B"/>
    <w:rsid w:val="00826E85"/>
    <w:rsid w:val="00827372"/>
    <w:rsid w:val="008274C9"/>
    <w:rsid w:val="008274CD"/>
    <w:rsid w:val="00827CB8"/>
    <w:rsid w:val="00827CEF"/>
    <w:rsid w:val="0083108B"/>
    <w:rsid w:val="008316E4"/>
    <w:rsid w:val="008319D9"/>
    <w:rsid w:val="008319EC"/>
    <w:rsid w:val="00831E00"/>
    <w:rsid w:val="008320B3"/>
    <w:rsid w:val="00832DA9"/>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853"/>
    <w:rsid w:val="00840729"/>
    <w:rsid w:val="00840D4C"/>
    <w:rsid w:val="0084133E"/>
    <w:rsid w:val="008417CB"/>
    <w:rsid w:val="00841807"/>
    <w:rsid w:val="008422F4"/>
    <w:rsid w:val="00842317"/>
    <w:rsid w:val="0084304E"/>
    <w:rsid w:val="00843238"/>
    <w:rsid w:val="00843549"/>
    <w:rsid w:val="0084387F"/>
    <w:rsid w:val="00843A49"/>
    <w:rsid w:val="00843F6E"/>
    <w:rsid w:val="0084434B"/>
    <w:rsid w:val="00844639"/>
    <w:rsid w:val="008446E1"/>
    <w:rsid w:val="00844938"/>
    <w:rsid w:val="008454C1"/>
    <w:rsid w:val="00845979"/>
    <w:rsid w:val="00845A7C"/>
    <w:rsid w:val="00846760"/>
    <w:rsid w:val="00846ED5"/>
    <w:rsid w:val="00846F13"/>
    <w:rsid w:val="0084756D"/>
    <w:rsid w:val="00850490"/>
    <w:rsid w:val="00851327"/>
    <w:rsid w:val="00851899"/>
    <w:rsid w:val="00852656"/>
    <w:rsid w:val="00852DD3"/>
    <w:rsid w:val="00852E6B"/>
    <w:rsid w:val="00853D26"/>
    <w:rsid w:val="00853FEA"/>
    <w:rsid w:val="008546A2"/>
    <w:rsid w:val="008546D7"/>
    <w:rsid w:val="00854E96"/>
    <w:rsid w:val="00855084"/>
    <w:rsid w:val="00855B1D"/>
    <w:rsid w:val="00856884"/>
    <w:rsid w:val="00856ABD"/>
    <w:rsid w:val="00857442"/>
    <w:rsid w:val="00857462"/>
    <w:rsid w:val="0085784D"/>
    <w:rsid w:val="00857DF1"/>
    <w:rsid w:val="00860442"/>
    <w:rsid w:val="008609C6"/>
    <w:rsid w:val="00861011"/>
    <w:rsid w:val="00861EE2"/>
    <w:rsid w:val="008628B6"/>
    <w:rsid w:val="00862ABD"/>
    <w:rsid w:val="00862BDE"/>
    <w:rsid w:val="00863275"/>
    <w:rsid w:val="00863758"/>
    <w:rsid w:val="00864008"/>
    <w:rsid w:val="00864C85"/>
    <w:rsid w:val="00864EF9"/>
    <w:rsid w:val="0086561A"/>
    <w:rsid w:val="0086588C"/>
    <w:rsid w:val="0086601C"/>
    <w:rsid w:val="00866226"/>
    <w:rsid w:val="008679D5"/>
    <w:rsid w:val="0087048B"/>
    <w:rsid w:val="00870AEB"/>
    <w:rsid w:val="00870B8F"/>
    <w:rsid w:val="00871D1D"/>
    <w:rsid w:val="00871D83"/>
    <w:rsid w:val="00871EB5"/>
    <w:rsid w:val="008720AF"/>
    <w:rsid w:val="008722E0"/>
    <w:rsid w:val="0087307B"/>
    <w:rsid w:val="008738E9"/>
    <w:rsid w:val="00873AA1"/>
    <w:rsid w:val="00873D3A"/>
    <w:rsid w:val="008744D7"/>
    <w:rsid w:val="008759E3"/>
    <w:rsid w:val="00875AAB"/>
    <w:rsid w:val="00875D31"/>
    <w:rsid w:val="0087644D"/>
    <w:rsid w:val="008767FB"/>
    <w:rsid w:val="00877158"/>
    <w:rsid w:val="00877301"/>
    <w:rsid w:val="00877993"/>
    <w:rsid w:val="00877F33"/>
    <w:rsid w:val="00880302"/>
    <w:rsid w:val="00880E49"/>
    <w:rsid w:val="008810C0"/>
    <w:rsid w:val="008816A4"/>
    <w:rsid w:val="00881A22"/>
    <w:rsid w:val="00881D4E"/>
    <w:rsid w:val="00882817"/>
    <w:rsid w:val="00882996"/>
    <w:rsid w:val="008829E5"/>
    <w:rsid w:val="0088357C"/>
    <w:rsid w:val="00883880"/>
    <w:rsid w:val="00883C79"/>
    <w:rsid w:val="00883C85"/>
    <w:rsid w:val="00883D36"/>
    <w:rsid w:val="00883F7A"/>
    <w:rsid w:val="00884262"/>
    <w:rsid w:val="0088445C"/>
    <w:rsid w:val="008844F1"/>
    <w:rsid w:val="0088478E"/>
    <w:rsid w:val="008853C8"/>
    <w:rsid w:val="00885A45"/>
    <w:rsid w:val="00885C87"/>
    <w:rsid w:val="00885DAD"/>
    <w:rsid w:val="0088628C"/>
    <w:rsid w:val="0088647C"/>
    <w:rsid w:val="00886C22"/>
    <w:rsid w:val="0088701A"/>
    <w:rsid w:val="00887912"/>
    <w:rsid w:val="00887A80"/>
    <w:rsid w:val="00887BE1"/>
    <w:rsid w:val="00887BF7"/>
    <w:rsid w:val="00887F4D"/>
    <w:rsid w:val="00890359"/>
    <w:rsid w:val="00890D4D"/>
    <w:rsid w:val="00890FF6"/>
    <w:rsid w:val="0089144B"/>
    <w:rsid w:val="00891937"/>
    <w:rsid w:val="0089272B"/>
    <w:rsid w:val="008928DB"/>
    <w:rsid w:val="00892ED7"/>
    <w:rsid w:val="00892F79"/>
    <w:rsid w:val="00893412"/>
    <w:rsid w:val="008934DC"/>
    <w:rsid w:val="008938C6"/>
    <w:rsid w:val="00893C89"/>
    <w:rsid w:val="00893D76"/>
    <w:rsid w:val="00893F1E"/>
    <w:rsid w:val="008942C9"/>
    <w:rsid w:val="0089546B"/>
    <w:rsid w:val="0089576B"/>
    <w:rsid w:val="008961AB"/>
    <w:rsid w:val="0089701B"/>
    <w:rsid w:val="008A01F1"/>
    <w:rsid w:val="008A0753"/>
    <w:rsid w:val="008A09A2"/>
    <w:rsid w:val="008A09A8"/>
    <w:rsid w:val="008A0C20"/>
    <w:rsid w:val="008A0DBE"/>
    <w:rsid w:val="008A1902"/>
    <w:rsid w:val="008A1F33"/>
    <w:rsid w:val="008A2397"/>
    <w:rsid w:val="008A2968"/>
    <w:rsid w:val="008A2B13"/>
    <w:rsid w:val="008A2C56"/>
    <w:rsid w:val="008A2EBF"/>
    <w:rsid w:val="008A39F4"/>
    <w:rsid w:val="008A4384"/>
    <w:rsid w:val="008A43B7"/>
    <w:rsid w:val="008A4E2B"/>
    <w:rsid w:val="008A5046"/>
    <w:rsid w:val="008A50EB"/>
    <w:rsid w:val="008A5500"/>
    <w:rsid w:val="008A5C70"/>
    <w:rsid w:val="008A5FAD"/>
    <w:rsid w:val="008A6139"/>
    <w:rsid w:val="008A6D0D"/>
    <w:rsid w:val="008A79DF"/>
    <w:rsid w:val="008A7EB2"/>
    <w:rsid w:val="008B0055"/>
    <w:rsid w:val="008B0D5C"/>
    <w:rsid w:val="008B1187"/>
    <w:rsid w:val="008B12CD"/>
    <w:rsid w:val="008B13B6"/>
    <w:rsid w:val="008B1670"/>
    <w:rsid w:val="008B183E"/>
    <w:rsid w:val="008B24D3"/>
    <w:rsid w:val="008B25A1"/>
    <w:rsid w:val="008B2AC5"/>
    <w:rsid w:val="008B342E"/>
    <w:rsid w:val="008B377C"/>
    <w:rsid w:val="008B3B3E"/>
    <w:rsid w:val="008B4312"/>
    <w:rsid w:val="008B469B"/>
    <w:rsid w:val="008B487F"/>
    <w:rsid w:val="008B4B49"/>
    <w:rsid w:val="008B5792"/>
    <w:rsid w:val="008B57A2"/>
    <w:rsid w:val="008B5FD7"/>
    <w:rsid w:val="008B60E0"/>
    <w:rsid w:val="008B6548"/>
    <w:rsid w:val="008B6CE4"/>
    <w:rsid w:val="008B7142"/>
    <w:rsid w:val="008B7318"/>
    <w:rsid w:val="008B7637"/>
    <w:rsid w:val="008B7749"/>
    <w:rsid w:val="008B7C0D"/>
    <w:rsid w:val="008C013F"/>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C6F22"/>
    <w:rsid w:val="008D02BC"/>
    <w:rsid w:val="008D05D6"/>
    <w:rsid w:val="008D08E2"/>
    <w:rsid w:val="008D095F"/>
    <w:rsid w:val="008D101D"/>
    <w:rsid w:val="008D10F5"/>
    <w:rsid w:val="008D1A57"/>
    <w:rsid w:val="008D1D3D"/>
    <w:rsid w:val="008D22E6"/>
    <w:rsid w:val="008D2AAA"/>
    <w:rsid w:val="008D2B6D"/>
    <w:rsid w:val="008D3693"/>
    <w:rsid w:val="008D3C48"/>
    <w:rsid w:val="008D3FEC"/>
    <w:rsid w:val="008D4407"/>
    <w:rsid w:val="008D481E"/>
    <w:rsid w:val="008D4CC8"/>
    <w:rsid w:val="008D4E4F"/>
    <w:rsid w:val="008D5178"/>
    <w:rsid w:val="008D5250"/>
    <w:rsid w:val="008D536F"/>
    <w:rsid w:val="008D58EC"/>
    <w:rsid w:val="008D5E88"/>
    <w:rsid w:val="008D6972"/>
    <w:rsid w:val="008D6BC8"/>
    <w:rsid w:val="008D6FCC"/>
    <w:rsid w:val="008D6FD6"/>
    <w:rsid w:val="008D735D"/>
    <w:rsid w:val="008D73F0"/>
    <w:rsid w:val="008D79F9"/>
    <w:rsid w:val="008D7EFC"/>
    <w:rsid w:val="008E00C1"/>
    <w:rsid w:val="008E07F2"/>
    <w:rsid w:val="008E0DFA"/>
    <w:rsid w:val="008E100B"/>
    <w:rsid w:val="008E1512"/>
    <w:rsid w:val="008E1693"/>
    <w:rsid w:val="008E1731"/>
    <w:rsid w:val="008E1BCA"/>
    <w:rsid w:val="008E1F86"/>
    <w:rsid w:val="008E20EA"/>
    <w:rsid w:val="008E2182"/>
    <w:rsid w:val="008E22D3"/>
    <w:rsid w:val="008E2468"/>
    <w:rsid w:val="008E2877"/>
    <w:rsid w:val="008E3006"/>
    <w:rsid w:val="008E30E5"/>
    <w:rsid w:val="008E3389"/>
    <w:rsid w:val="008E36D3"/>
    <w:rsid w:val="008E387F"/>
    <w:rsid w:val="008E3AB2"/>
    <w:rsid w:val="008E3AE4"/>
    <w:rsid w:val="008E3EBF"/>
    <w:rsid w:val="008E480B"/>
    <w:rsid w:val="008E51DF"/>
    <w:rsid w:val="008E56F8"/>
    <w:rsid w:val="008E5822"/>
    <w:rsid w:val="008E5D7B"/>
    <w:rsid w:val="008E62F8"/>
    <w:rsid w:val="008E646E"/>
    <w:rsid w:val="008E6513"/>
    <w:rsid w:val="008E6571"/>
    <w:rsid w:val="008E6582"/>
    <w:rsid w:val="008E6ACA"/>
    <w:rsid w:val="008E71BF"/>
    <w:rsid w:val="008E7721"/>
    <w:rsid w:val="008E7777"/>
    <w:rsid w:val="008E7F5A"/>
    <w:rsid w:val="008F020B"/>
    <w:rsid w:val="008F0E18"/>
    <w:rsid w:val="008F0E24"/>
    <w:rsid w:val="008F1225"/>
    <w:rsid w:val="008F174E"/>
    <w:rsid w:val="008F1A10"/>
    <w:rsid w:val="008F1EF2"/>
    <w:rsid w:val="008F224B"/>
    <w:rsid w:val="008F2C8D"/>
    <w:rsid w:val="008F3415"/>
    <w:rsid w:val="008F3A63"/>
    <w:rsid w:val="008F42B8"/>
    <w:rsid w:val="008F4573"/>
    <w:rsid w:val="008F464D"/>
    <w:rsid w:val="008F47E1"/>
    <w:rsid w:val="008F4A34"/>
    <w:rsid w:val="008F4BDB"/>
    <w:rsid w:val="008F503A"/>
    <w:rsid w:val="008F542B"/>
    <w:rsid w:val="008F55DF"/>
    <w:rsid w:val="008F597C"/>
    <w:rsid w:val="008F6D16"/>
    <w:rsid w:val="008F74EE"/>
    <w:rsid w:val="008F7550"/>
    <w:rsid w:val="008F784D"/>
    <w:rsid w:val="008F78B0"/>
    <w:rsid w:val="0090010F"/>
    <w:rsid w:val="009004D9"/>
    <w:rsid w:val="009006E1"/>
    <w:rsid w:val="00900CE2"/>
    <w:rsid w:val="00900FB9"/>
    <w:rsid w:val="00901079"/>
    <w:rsid w:val="009011BC"/>
    <w:rsid w:val="00902453"/>
    <w:rsid w:val="00902C1E"/>
    <w:rsid w:val="00902DDC"/>
    <w:rsid w:val="00904120"/>
    <w:rsid w:val="009042C3"/>
    <w:rsid w:val="00904A4D"/>
    <w:rsid w:val="00905046"/>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0B"/>
    <w:rsid w:val="009077CB"/>
    <w:rsid w:val="0091011C"/>
    <w:rsid w:val="00910341"/>
    <w:rsid w:val="009103B0"/>
    <w:rsid w:val="00911735"/>
    <w:rsid w:val="00911ACA"/>
    <w:rsid w:val="0091300D"/>
    <w:rsid w:val="009132EB"/>
    <w:rsid w:val="00913339"/>
    <w:rsid w:val="009144E2"/>
    <w:rsid w:val="00914642"/>
    <w:rsid w:val="00914733"/>
    <w:rsid w:val="009149D4"/>
    <w:rsid w:val="00914A6C"/>
    <w:rsid w:val="009159D4"/>
    <w:rsid w:val="00915C92"/>
    <w:rsid w:val="0091652F"/>
    <w:rsid w:val="0092039F"/>
    <w:rsid w:val="00920BCA"/>
    <w:rsid w:val="00920D22"/>
    <w:rsid w:val="009217E9"/>
    <w:rsid w:val="00921DCA"/>
    <w:rsid w:val="00921E8E"/>
    <w:rsid w:val="00921F25"/>
    <w:rsid w:val="0092220E"/>
    <w:rsid w:val="00922606"/>
    <w:rsid w:val="0092277B"/>
    <w:rsid w:val="00922CAC"/>
    <w:rsid w:val="00922D64"/>
    <w:rsid w:val="00922E13"/>
    <w:rsid w:val="009230EB"/>
    <w:rsid w:val="00923536"/>
    <w:rsid w:val="00923A11"/>
    <w:rsid w:val="00924394"/>
    <w:rsid w:val="009253C8"/>
    <w:rsid w:val="00925AAF"/>
    <w:rsid w:val="00925B68"/>
    <w:rsid w:val="00925CF6"/>
    <w:rsid w:val="00925D06"/>
    <w:rsid w:val="00926015"/>
    <w:rsid w:val="00926A65"/>
    <w:rsid w:val="0092724F"/>
    <w:rsid w:val="00927394"/>
    <w:rsid w:val="00927570"/>
    <w:rsid w:val="00927A4B"/>
    <w:rsid w:val="00927BF4"/>
    <w:rsid w:val="00927CCB"/>
    <w:rsid w:val="00927D8D"/>
    <w:rsid w:val="00927DB3"/>
    <w:rsid w:val="00927E34"/>
    <w:rsid w:val="00927EDF"/>
    <w:rsid w:val="00927F70"/>
    <w:rsid w:val="00930553"/>
    <w:rsid w:val="00930929"/>
    <w:rsid w:val="009309B5"/>
    <w:rsid w:val="00930AF4"/>
    <w:rsid w:val="0093239E"/>
    <w:rsid w:val="0093242D"/>
    <w:rsid w:val="00932893"/>
    <w:rsid w:val="00932A19"/>
    <w:rsid w:val="00933399"/>
    <w:rsid w:val="0093377E"/>
    <w:rsid w:val="00933E3A"/>
    <w:rsid w:val="00934016"/>
    <w:rsid w:val="009342E8"/>
    <w:rsid w:val="00934848"/>
    <w:rsid w:val="0093561B"/>
    <w:rsid w:val="00935964"/>
    <w:rsid w:val="00935E6B"/>
    <w:rsid w:val="0093659A"/>
    <w:rsid w:val="009366F5"/>
    <w:rsid w:val="00936B37"/>
    <w:rsid w:val="009377DA"/>
    <w:rsid w:val="0093789D"/>
    <w:rsid w:val="00937972"/>
    <w:rsid w:val="00937C6F"/>
    <w:rsid w:val="00940040"/>
    <w:rsid w:val="00940AAC"/>
    <w:rsid w:val="009418BF"/>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A26"/>
    <w:rsid w:val="00945F07"/>
    <w:rsid w:val="009460F9"/>
    <w:rsid w:val="00946E04"/>
    <w:rsid w:val="009501D2"/>
    <w:rsid w:val="009504F1"/>
    <w:rsid w:val="00950946"/>
    <w:rsid w:val="00950DD6"/>
    <w:rsid w:val="00950F62"/>
    <w:rsid w:val="00951C8F"/>
    <w:rsid w:val="009523CE"/>
    <w:rsid w:val="00952A91"/>
    <w:rsid w:val="00952C05"/>
    <w:rsid w:val="00953406"/>
    <w:rsid w:val="0095372D"/>
    <w:rsid w:val="00953C5D"/>
    <w:rsid w:val="00954402"/>
    <w:rsid w:val="009544D9"/>
    <w:rsid w:val="0095456C"/>
    <w:rsid w:val="00954727"/>
    <w:rsid w:val="00954B64"/>
    <w:rsid w:val="00955B4E"/>
    <w:rsid w:val="0095631C"/>
    <w:rsid w:val="00956452"/>
    <w:rsid w:val="0095658B"/>
    <w:rsid w:val="00956604"/>
    <w:rsid w:val="00956ACE"/>
    <w:rsid w:val="00956FED"/>
    <w:rsid w:val="009574BE"/>
    <w:rsid w:val="009575E1"/>
    <w:rsid w:val="009601AD"/>
    <w:rsid w:val="00960877"/>
    <w:rsid w:val="00960E64"/>
    <w:rsid w:val="00961083"/>
    <w:rsid w:val="009614E7"/>
    <w:rsid w:val="00961590"/>
    <w:rsid w:val="00961643"/>
    <w:rsid w:val="00962112"/>
    <w:rsid w:val="00962C81"/>
    <w:rsid w:val="00962CEA"/>
    <w:rsid w:val="00962FD6"/>
    <w:rsid w:val="0096317D"/>
    <w:rsid w:val="00963227"/>
    <w:rsid w:val="00963698"/>
    <w:rsid w:val="00964211"/>
    <w:rsid w:val="00964B17"/>
    <w:rsid w:val="00964B57"/>
    <w:rsid w:val="00964D7E"/>
    <w:rsid w:val="00965013"/>
    <w:rsid w:val="00965030"/>
    <w:rsid w:val="0096554A"/>
    <w:rsid w:val="009655E9"/>
    <w:rsid w:val="00965B0E"/>
    <w:rsid w:val="00965B1F"/>
    <w:rsid w:val="00965F62"/>
    <w:rsid w:val="00965FDD"/>
    <w:rsid w:val="009662A8"/>
    <w:rsid w:val="00966763"/>
    <w:rsid w:val="00967172"/>
    <w:rsid w:val="00967A81"/>
    <w:rsid w:val="00967EF2"/>
    <w:rsid w:val="0097015C"/>
    <w:rsid w:val="00970263"/>
    <w:rsid w:val="00970448"/>
    <w:rsid w:val="009704F0"/>
    <w:rsid w:val="00970704"/>
    <w:rsid w:val="0097093E"/>
    <w:rsid w:val="0097113A"/>
    <w:rsid w:val="00971201"/>
    <w:rsid w:val="00971401"/>
    <w:rsid w:val="009714A5"/>
    <w:rsid w:val="00971718"/>
    <w:rsid w:val="0097199B"/>
    <w:rsid w:val="00971D4C"/>
    <w:rsid w:val="009726F1"/>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6054"/>
    <w:rsid w:val="009767C6"/>
    <w:rsid w:val="00976ACC"/>
    <w:rsid w:val="00976DB7"/>
    <w:rsid w:val="009804D2"/>
    <w:rsid w:val="009813CC"/>
    <w:rsid w:val="00981662"/>
    <w:rsid w:val="00981CDD"/>
    <w:rsid w:val="0098213C"/>
    <w:rsid w:val="0098235A"/>
    <w:rsid w:val="00982C13"/>
    <w:rsid w:val="00982C88"/>
    <w:rsid w:val="00984996"/>
    <w:rsid w:val="00984B1A"/>
    <w:rsid w:val="00984D74"/>
    <w:rsid w:val="00985262"/>
    <w:rsid w:val="00985EBF"/>
    <w:rsid w:val="00985F35"/>
    <w:rsid w:val="0098630E"/>
    <w:rsid w:val="00986909"/>
    <w:rsid w:val="00986C8E"/>
    <w:rsid w:val="0098781E"/>
    <w:rsid w:val="00987DDD"/>
    <w:rsid w:val="0099003E"/>
    <w:rsid w:val="009908BF"/>
    <w:rsid w:val="00990A93"/>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63D"/>
    <w:rsid w:val="00997A35"/>
    <w:rsid w:val="009A026D"/>
    <w:rsid w:val="009A0423"/>
    <w:rsid w:val="009A089F"/>
    <w:rsid w:val="009A0DDE"/>
    <w:rsid w:val="009A14DA"/>
    <w:rsid w:val="009A1C37"/>
    <w:rsid w:val="009A204D"/>
    <w:rsid w:val="009A2884"/>
    <w:rsid w:val="009A2AE8"/>
    <w:rsid w:val="009A2D48"/>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B0271"/>
    <w:rsid w:val="009B16FE"/>
    <w:rsid w:val="009B1F8C"/>
    <w:rsid w:val="009B29D5"/>
    <w:rsid w:val="009B2B6E"/>
    <w:rsid w:val="009B2C9F"/>
    <w:rsid w:val="009B3405"/>
    <w:rsid w:val="009B38E5"/>
    <w:rsid w:val="009B39AF"/>
    <w:rsid w:val="009B40B9"/>
    <w:rsid w:val="009B41CF"/>
    <w:rsid w:val="009B498F"/>
    <w:rsid w:val="009B5509"/>
    <w:rsid w:val="009B5A8A"/>
    <w:rsid w:val="009B5FA0"/>
    <w:rsid w:val="009B6192"/>
    <w:rsid w:val="009B644C"/>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A56"/>
    <w:rsid w:val="009C3CE9"/>
    <w:rsid w:val="009C3EB3"/>
    <w:rsid w:val="009C3EBB"/>
    <w:rsid w:val="009C3FB5"/>
    <w:rsid w:val="009C41DF"/>
    <w:rsid w:val="009C44A3"/>
    <w:rsid w:val="009C4A8E"/>
    <w:rsid w:val="009C4E21"/>
    <w:rsid w:val="009C5223"/>
    <w:rsid w:val="009C5524"/>
    <w:rsid w:val="009C5BB6"/>
    <w:rsid w:val="009C73AB"/>
    <w:rsid w:val="009C7494"/>
    <w:rsid w:val="009C798D"/>
    <w:rsid w:val="009C7FAE"/>
    <w:rsid w:val="009D00D0"/>
    <w:rsid w:val="009D0819"/>
    <w:rsid w:val="009D0E09"/>
    <w:rsid w:val="009D1228"/>
    <w:rsid w:val="009D12E6"/>
    <w:rsid w:val="009D15B3"/>
    <w:rsid w:val="009D1647"/>
    <w:rsid w:val="009D1788"/>
    <w:rsid w:val="009D2307"/>
    <w:rsid w:val="009D26BB"/>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0F6C"/>
    <w:rsid w:val="009E13BD"/>
    <w:rsid w:val="009E2859"/>
    <w:rsid w:val="009E3C09"/>
    <w:rsid w:val="009E4173"/>
    <w:rsid w:val="009E49E8"/>
    <w:rsid w:val="009E4BD7"/>
    <w:rsid w:val="009E4C5A"/>
    <w:rsid w:val="009E4C60"/>
    <w:rsid w:val="009E53DD"/>
    <w:rsid w:val="009E5A42"/>
    <w:rsid w:val="009E639E"/>
    <w:rsid w:val="009E68F0"/>
    <w:rsid w:val="009E6F8D"/>
    <w:rsid w:val="009E72A1"/>
    <w:rsid w:val="009E778D"/>
    <w:rsid w:val="009E7F1A"/>
    <w:rsid w:val="009F0F6B"/>
    <w:rsid w:val="009F1399"/>
    <w:rsid w:val="009F14D7"/>
    <w:rsid w:val="009F16A3"/>
    <w:rsid w:val="009F1AE4"/>
    <w:rsid w:val="009F1BAE"/>
    <w:rsid w:val="009F1CFA"/>
    <w:rsid w:val="009F3064"/>
    <w:rsid w:val="009F3233"/>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6C0"/>
    <w:rsid w:val="009F6720"/>
    <w:rsid w:val="009F6B50"/>
    <w:rsid w:val="009F6FD1"/>
    <w:rsid w:val="009F7774"/>
    <w:rsid w:val="009F7C9C"/>
    <w:rsid w:val="009F7E5B"/>
    <w:rsid w:val="00A00A79"/>
    <w:rsid w:val="00A00EDC"/>
    <w:rsid w:val="00A01077"/>
    <w:rsid w:val="00A0107D"/>
    <w:rsid w:val="00A01265"/>
    <w:rsid w:val="00A0152F"/>
    <w:rsid w:val="00A01B3E"/>
    <w:rsid w:val="00A01BB8"/>
    <w:rsid w:val="00A027EF"/>
    <w:rsid w:val="00A02EDD"/>
    <w:rsid w:val="00A02FDA"/>
    <w:rsid w:val="00A039D1"/>
    <w:rsid w:val="00A039E9"/>
    <w:rsid w:val="00A03A93"/>
    <w:rsid w:val="00A041F2"/>
    <w:rsid w:val="00A04A3D"/>
    <w:rsid w:val="00A05B48"/>
    <w:rsid w:val="00A060ED"/>
    <w:rsid w:val="00A0654C"/>
    <w:rsid w:val="00A06725"/>
    <w:rsid w:val="00A06885"/>
    <w:rsid w:val="00A07B99"/>
    <w:rsid w:val="00A07C2A"/>
    <w:rsid w:val="00A101AB"/>
    <w:rsid w:val="00A10E55"/>
    <w:rsid w:val="00A11C1F"/>
    <w:rsid w:val="00A11D6F"/>
    <w:rsid w:val="00A121F7"/>
    <w:rsid w:val="00A12B3C"/>
    <w:rsid w:val="00A131DB"/>
    <w:rsid w:val="00A1352A"/>
    <w:rsid w:val="00A13E2C"/>
    <w:rsid w:val="00A149A9"/>
    <w:rsid w:val="00A14AFD"/>
    <w:rsid w:val="00A14D57"/>
    <w:rsid w:val="00A1532F"/>
    <w:rsid w:val="00A153A6"/>
    <w:rsid w:val="00A1578C"/>
    <w:rsid w:val="00A15798"/>
    <w:rsid w:val="00A15A80"/>
    <w:rsid w:val="00A16484"/>
    <w:rsid w:val="00A167E1"/>
    <w:rsid w:val="00A16E36"/>
    <w:rsid w:val="00A20765"/>
    <w:rsid w:val="00A20EE1"/>
    <w:rsid w:val="00A216C7"/>
    <w:rsid w:val="00A21AFF"/>
    <w:rsid w:val="00A235D9"/>
    <w:rsid w:val="00A23B63"/>
    <w:rsid w:val="00A23B6F"/>
    <w:rsid w:val="00A23DF5"/>
    <w:rsid w:val="00A24DBE"/>
    <w:rsid w:val="00A2505A"/>
    <w:rsid w:val="00A257B3"/>
    <w:rsid w:val="00A26186"/>
    <w:rsid w:val="00A2635F"/>
    <w:rsid w:val="00A2640E"/>
    <w:rsid w:val="00A26AE4"/>
    <w:rsid w:val="00A26B71"/>
    <w:rsid w:val="00A26FF3"/>
    <w:rsid w:val="00A272E1"/>
    <w:rsid w:val="00A2746B"/>
    <w:rsid w:val="00A27682"/>
    <w:rsid w:val="00A27912"/>
    <w:rsid w:val="00A27C7E"/>
    <w:rsid w:val="00A27D30"/>
    <w:rsid w:val="00A27D67"/>
    <w:rsid w:val="00A3050D"/>
    <w:rsid w:val="00A3095A"/>
    <w:rsid w:val="00A30C0E"/>
    <w:rsid w:val="00A30E8C"/>
    <w:rsid w:val="00A31170"/>
    <w:rsid w:val="00A31188"/>
    <w:rsid w:val="00A32A66"/>
    <w:rsid w:val="00A32EF0"/>
    <w:rsid w:val="00A336ED"/>
    <w:rsid w:val="00A33EE6"/>
    <w:rsid w:val="00A33F00"/>
    <w:rsid w:val="00A34910"/>
    <w:rsid w:val="00A34A84"/>
    <w:rsid w:val="00A34BA8"/>
    <w:rsid w:val="00A35289"/>
    <w:rsid w:val="00A357D0"/>
    <w:rsid w:val="00A357E1"/>
    <w:rsid w:val="00A35C36"/>
    <w:rsid w:val="00A35D68"/>
    <w:rsid w:val="00A3641D"/>
    <w:rsid w:val="00A36441"/>
    <w:rsid w:val="00A3650A"/>
    <w:rsid w:val="00A36603"/>
    <w:rsid w:val="00A36805"/>
    <w:rsid w:val="00A36849"/>
    <w:rsid w:val="00A375DA"/>
    <w:rsid w:val="00A37C67"/>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5206"/>
    <w:rsid w:val="00A458E4"/>
    <w:rsid w:val="00A45D2A"/>
    <w:rsid w:val="00A46AF8"/>
    <w:rsid w:val="00A46D50"/>
    <w:rsid w:val="00A475CD"/>
    <w:rsid w:val="00A47D9E"/>
    <w:rsid w:val="00A5019B"/>
    <w:rsid w:val="00A50331"/>
    <w:rsid w:val="00A50896"/>
    <w:rsid w:val="00A51337"/>
    <w:rsid w:val="00A513C4"/>
    <w:rsid w:val="00A51505"/>
    <w:rsid w:val="00A51B0C"/>
    <w:rsid w:val="00A5230D"/>
    <w:rsid w:val="00A53593"/>
    <w:rsid w:val="00A53B9F"/>
    <w:rsid w:val="00A542AC"/>
    <w:rsid w:val="00A54A01"/>
    <w:rsid w:val="00A54FAD"/>
    <w:rsid w:val="00A5548D"/>
    <w:rsid w:val="00A55D97"/>
    <w:rsid w:val="00A5622C"/>
    <w:rsid w:val="00A562FF"/>
    <w:rsid w:val="00A5653C"/>
    <w:rsid w:val="00A569BE"/>
    <w:rsid w:val="00A56D76"/>
    <w:rsid w:val="00A57AB0"/>
    <w:rsid w:val="00A57CDA"/>
    <w:rsid w:val="00A6039A"/>
    <w:rsid w:val="00A61499"/>
    <w:rsid w:val="00A615B5"/>
    <w:rsid w:val="00A61BED"/>
    <w:rsid w:val="00A62274"/>
    <w:rsid w:val="00A622A9"/>
    <w:rsid w:val="00A62852"/>
    <w:rsid w:val="00A62BC4"/>
    <w:rsid w:val="00A62C67"/>
    <w:rsid w:val="00A62C9F"/>
    <w:rsid w:val="00A6366E"/>
    <w:rsid w:val="00A63F31"/>
    <w:rsid w:val="00A6407F"/>
    <w:rsid w:val="00A64DDE"/>
    <w:rsid w:val="00A6560D"/>
    <w:rsid w:val="00A65E32"/>
    <w:rsid w:val="00A66792"/>
    <w:rsid w:val="00A66900"/>
    <w:rsid w:val="00A67895"/>
    <w:rsid w:val="00A67C9B"/>
    <w:rsid w:val="00A70668"/>
    <w:rsid w:val="00A70DE9"/>
    <w:rsid w:val="00A715F8"/>
    <w:rsid w:val="00A71788"/>
    <w:rsid w:val="00A71F6C"/>
    <w:rsid w:val="00A7251C"/>
    <w:rsid w:val="00A726E9"/>
    <w:rsid w:val="00A72E9D"/>
    <w:rsid w:val="00A72F98"/>
    <w:rsid w:val="00A73240"/>
    <w:rsid w:val="00A73B25"/>
    <w:rsid w:val="00A746E6"/>
    <w:rsid w:val="00A74862"/>
    <w:rsid w:val="00A74CE7"/>
    <w:rsid w:val="00A7542E"/>
    <w:rsid w:val="00A754D5"/>
    <w:rsid w:val="00A7562B"/>
    <w:rsid w:val="00A75911"/>
    <w:rsid w:val="00A75A73"/>
    <w:rsid w:val="00A75F01"/>
    <w:rsid w:val="00A75FCE"/>
    <w:rsid w:val="00A76004"/>
    <w:rsid w:val="00A76EA0"/>
    <w:rsid w:val="00A76EEE"/>
    <w:rsid w:val="00A775DF"/>
    <w:rsid w:val="00A77719"/>
    <w:rsid w:val="00A77EA0"/>
    <w:rsid w:val="00A803A9"/>
    <w:rsid w:val="00A80ADE"/>
    <w:rsid w:val="00A8101D"/>
    <w:rsid w:val="00A81083"/>
    <w:rsid w:val="00A8177E"/>
    <w:rsid w:val="00A819FB"/>
    <w:rsid w:val="00A820C3"/>
    <w:rsid w:val="00A82FCA"/>
    <w:rsid w:val="00A832C9"/>
    <w:rsid w:val="00A83312"/>
    <w:rsid w:val="00A83754"/>
    <w:rsid w:val="00A843A4"/>
    <w:rsid w:val="00A84407"/>
    <w:rsid w:val="00A84C8F"/>
    <w:rsid w:val="00A84EBC"/>
    <w:rsid w:val="00A8510A"/>
    <w:rsid w:val="00A8528B"/>
    <w:rsid w:val="00A85998"/>
    <w:rsid w:val="00A859C3"/>
    <w:rsid w:val="00A85D59"/>
    <w:rsid w:val="00A864A3"/>
    <w:rsid w:val="00A869B1"/>
    <w:rsid w:val="00A87230"/>
    <w:rsid w:val="00A8788D"/>
    <w:rsid w:val="00A87936"/>
    <w:rsid w:val="00A87AAF"/>
    <w:rsid w:val="00A87B8F"/>
    <w:rsid w:val="00A87C43"/>
    <w:rsid w:val="00A87CC1"/>
    <w:rsid w:val="00A90364"/>
    <w:rsid w:val="00A9057B"/>
    <w:rsid w:val="00A90ABF"/>
    <w:rsid w:val="00A91483"/>
    <w:rsid w:val="00A9159F"/>
    <w:rsid w:val="00A91B8B"/>
    <w:rsid w:val="00A91DD0"/>
    <w:rsid w:val="00A9217C"/>
    <w:rsid w:val="00A92AC3"/>
    <w:rsid w:val="00A92BF8"/>
    <w:rsid w:val="00A9313B"/>
    <w:rsid w:val="00A93286"/>
    <w:rsid w:val="00A937BC"/>
    <w:rsid w:val="00A93862"/>
    <w:rsid w:val="00A93CAE"/>
    <w:rsid w:val="00A93D07"/>
    <w:rsid w:val="00A94CF8"/>
    <w:rsid w:val="00A94D31"/>
    <w:rsid w:val="00A951A2"/>
    <w:rsid w:val="00A95327"/>
    <w:rsid w:val="00A95E6F"/>
    <w:rsid w:val="00A9688B"/>
    <w:rsid w:val="00A96941"/>
    <w:rsid w:val="00A972CE"/>
    <w:rsid w:val="00A974F6"/>
    <w:rsid w:val="00AA18AE"/>
    <w:rsid w:val="00AA27C2"/>
    <w:rsid w:val="00AA2883"/>
    <w:rsid w:val="00AA2BEB"/>
    <w:rsid w:val="00AA2E47"/>
    <w:rsid w:val="00AA31B5"/>
    <w:rsid w:val="00AA35D9"/>
    <w:rsid w:val="00AA35FA"/>
    <w:rsid w:val="00AA3994"/>
    <w:rsid w:val="00AA3A8D"/>
    <w:rsid w:val="00AA3CA2"/>
    <w:rsid w:val="00AA3CA4"/>
    <w:rsid w:val="00AA440B"/>
    <w:rsid w:val="00AA4440"/>
    <w:rsid w:val="00AA4495"/>
    <w:rsid w:val="00AA4981"/>
    <w:rsid w:val="00AA4B89"/>
    <w:rsid w:val="00AA5EB2"/>
    <w:rsid w:val="00AA6474"/>
    <w:rsid w:val="00AA6BF6"/>
    <w:rsid w:val="00AA7D7F"/>
    <w:rsid w:val="00AA7E2A"/>
    <w:rsid w:val="00AA7F78"/>
    <w:rsid w:val="00AB0163"/>
    <w:rsid w:val="00AB091B"/>
    <w:rsid w:val="00AB0B12"/>
    <w:rsid w:val="00AB0B4B"/>
    <w:rsid w:val="00AB0BE3"/>
    <w:rsid w:val="00AB120A"/>
    <w:rsid w:val="00AB13F9"/>
    <w:rsid w:val="00AB1598"/>
    <w:rsid w:val="00AB18CB"/>
    <w:rsid w:val="00AB1D84"/>
    <w:rsid w:val="00AB2625"/>
    <w:rsid w:val="00AB275E"/>
    <w:rsid w:val="00AB2C54"/>
    <w:rsid w:val="00AB3915"/>
    <w:rsid w:val="00AB3A78"/>
    <w:rsid w:val="00AB3E33"/>
    <w:rsid w:val="00AB3E8F"/>
    <w:rsid w:val="00AB3FB3"/>
    <w:rsid w:val="00AB409D"/>
    <w:rsid w:val="00AB4274"/>
    <w:rsid w:val="00AB4789"/>
    <w:rsid w:val="00AB4B64"/>
    <w:rsid w:val="00AB5298"/>
    <w:rsid w:val="00AB5692"/>
    <w:rsid w:val="00AB588A"/>
    <w:rsid w:val="00AB5CC9"/>
    <w:rsid w:val="00AB5CFA"/>
    <w:rsid w:val="00AB5F8E"/>
    <w:rsid w:val="00AB71CF"/>
    <w:rsid w:val="00AB7414"/>
    <w:rsid w:val="00AB7D2E"/>
    <w:rsid w:val="00AC0238"/>
    <w:rsid w:val="00AC0AA2"/>
    <w:rsid w:val="00AC0E57"/>
    <w:rsid w:val="00AC0F3E"/>
    <w:rsid w:val="00AC0F67"/>
    <w:rsid w:val="00AC1FC5"/>
    <w:rsid w:val="00AC314B"/>
    <w:rsid w:val="00AC3191"/>
    <w:rsid w:val="00AC370A"/>
    <w:rsid w:val="00AC44D9"/>
    <w:rsid w:val="00AC44ED"/>
    <w:rsid w:val="00AC4516"/>
    <w:rsid w:val="00AC482F"/>
    <w:rsid w:val="00AC4B65"/>
    <w:rsid w:val="00AC4FFB"/>
    <w:rsid w:val="00AC50E8"/>
    <w:rsid w:val="00AC50FC"/>
    <w:rsid w:val="00AC59EF"/>
    <w:rsid w:val="00AC70C9"/>
    <w:rsid w:val="00AC73A8"/>
    <w:rsid w:val="00AC78C6"/>
    <w:rsid w:val="00AC7925"/>
    <w:rsid w:val="00AC7FCB"/>
    <w:rsid w:val="00AD07ED"/>
    <w:rsid w:val="00AD1A9F"/>
    <w:rsid w:val="00AD1D34"/>
    <w:rsid w:val="00AD22F4"/>
    <w:rsid w:val="00AD2683"/>
    <w:rsid w:val="00AD2E85"/>
    <w:rsid w:val="00AD3633"/>
    <w:rsid w:val="00AD3A9D"/>
    <w:rsid w:val="00AD4032"/>
    <w:rsid w:val="00AD4DAC"/>
    <w:rsid w:val="00AD55E9"/>
    <w:rsid w:val="00AD5FC0"/>
    <w:rsid w:val="00AD6482"/>
    <w:rsid w:val="00AD6BDE"/>
    <w:rsid w:val="00AD7559"/>
    <w:rsid w:val="00AD7AC4"/>
    <w:rsid w:val="00AD7D3B"/>
    <w:rsid w:val="00AD7F81"/>
    <w:rsid w:val="00AD7FAD"/>
    <w:rsid w:val="00AE0824"/>
    <w:rsid w:val="00AE0A40"/>
    <w:rsid w:val="00AE0E13"/>
    <w:rsid w:val="00AE1685"/>
    <w:rsid w:val="00AE25CE"/>
    <w:rsid w:val="00AE2CEF"/>
    <w:rsid w:val="00AE3460"/>
    <w:rsid w:val="00AE3676"/>
    <w:rsid w:val="00AE3E30"/>
    <w:rsid w:val="00AE40DF"/>
    <w:rsid w:val="00AE4AF9"/>
    <w:rsid w:val="00AE50F0"/>
    <w:rsid w:val="00AE5390"/>
    <w:rsid w:val="00AE5619"/>
    <w:rsid w:val="00AE5F24"/>
    <w:rsid w:val="00AE61D5"/>
    <w:rsid w:val="00AE6957"/>
    <w:rsid w:val="00AE760A"/>
    <w:rsid w:val="00AE7782"/>
    <w:rsid w:val="00AE7E37"/>
    <w:rsid w:val="00AE7F39"/>
    <w:rsid w:val="00AF004F"/>
    <w:rsid w:val="00AF0B27"/>
    <w:rsid w:val="00AF0D3E"/>
    <w:rsid w:val="00AF0F10"/>
    <w:rsid w:val="00AF12A9"/>
    <w:rsid w:val="00AF2042"/>
    <w:rsid w:val="00AF29E7"/>
    <w:rsid w:val="00AF2DF2"/>
    <w:rsid w:val="00AF39F6"/>
    <w:rsid w:val="00AF3B12"/>
    <w:rsid w:val="00AF44DF"/>
    <w:rsid w:val="00AF4740"/>
    <w:rsid w:val="00AF4AB0"/>
    <w:rsid w:val="00AF4FB7"/>
    <w:rsid w:val="00AF534F"/>
    <w:rsid w:val="00AF5FC6"/>
    <w:rsid w:val="00AF679F"/>
    <w:rsid w:val="00AF68FD"/>
    <w:rsid w:val="00AF6C91"/>
    <w:rsid w:val="00AF7235"/>
    <w:rsid w:val="00AF749C"/>
    <w:rsid w:val="00AF7619"/>
    <w:rsid w:val="00AF7B32"/>
    <w:rsid w:val="00B00228"/>
    <w:rsid w:val="00B005A3"/>
    <w:rsid w:val="00B00861"/>
    <w:rsid w:val="00B01A27"/>
    <w:rsid w:val="00B01DCD"/>
    <w:rsid w:val="00B01E7C"/>
    <w:rsid w:val="00B02853"/>
    <w:rsid w:val="00B028DE"/>
    <w:rsid w:val="00B029C9"/>
    <w:rsid w:val="00B03334"/>
    <w:rsid w:val="00B035A6"/>
    <w:rsid w:val="00B03650"/>
    <w:rsid w:val="00B037DB"/>
    <w:rsid w:val="00B03964"/>
    <w:rsid w:val="00B03ED9"/>
    <w:rsid w:val="00B04079"/>
    <w:rsid w:val="00B052F4"/>
    <w:rsid w:val="00B05D2D"/>
    <w:rsid w:val="00B0616F"/>
    <w:rsid w:val="00B06E16"/>
    <w:rsid w:val="00B106E2"/>
    <w:rsid w:val="00B1072E"/>
    <w:rsid w:val="00B10C34"/>
    <w:rsid w:val="00B11ABB"/>
    <w:rsid w:val="00B11D68"/>
    <w:rsid w:val="00B127C3"/>
    <w:rsid w:val="00B12865"/>
    <w:rsid w:val="00B12BA3"/>
    <w:rsid w:val="00B130D7"/>
    <w:rsid w:val="00B13A8B"/>
    <w:rsid w:val="00B13F36"/>
    <w:rsid w:val="00B14C8E"/>
    <w:rsid w:val="00B154D1"/>
    <w:rsid w:val="00B1570C"/>
    <w:rsid w:val="00B15794"/>
    <w:rsid w:val="00B158C2"/>
    <w:rsid w:val="00B160FB"/>
    <w:rsid w:val="00B163FB"/>
    <w:rsid w:val="00B16E9C"/>
    <w:rsid w:val="00B17E34"/>
    <w:rsid w:val="00B20349"/>
    <w:rsid w:val="00B210E3"/>
    <w:rsid w:val="00B21F82"/>
    <w:rsid w:val="00B22181"/>
    <w:rsid w:val="00B22D09"/>
    <w:rsid w:val="00B22D8E"/>
    <w:rsid w:val="00B2335A"/>
    <w:rsid w:val="00B239CF"/>
    <w:rsid w:val="00B241EB"/>
    <w:rsid w:val="00B241FE"/>
    <w:rsid w:val="00B24304"/>
    <w:rsid w:val="00B253DC"/>
    <w:rsid w:val="00B25550"/>
    <w:rsid w:val="00B25852"/>
    <w:rsid w:val="00B26472"/>
    <w:rsid w:val="00B26989"/>
    <w:rsid w:val="00B2723B"/>
    <w:rsid w:val="00B275C9"/>
    <w:rsid w:val="00B276DC"/>
    <w:rsid w:val="00B27B13"/>
    <w:rsid w:val="00B27B42"/>
    <w:rsid w:val="00B27B6E"/>
    <w:rsid w:val="00B27CC4"/>
    <w:rsid w:val="00B3014D"/>
    <w:rsid w:val="00B30282"/>
    <w:rsid w:val="00B30716"/>
    <w:rsid w:val="00B3095D"/>
    <w:rsid w:val="00B309F9"/>
    <w:rsid w:val="00B30D02"/>
    <w:rsid w:val="00B3127D"/>
    <w:rsid w:val="00B31D98"/>
    <w:rsid w:val="00B323E4"/>
    <w:rsid w:val="00B3327D"/>
    <w:rsid w:val="00B33D70"/>
    <w:rsid w:val="00B33E2E"/>
    <w:rsid w:val="00B351D9"/>
    <w:rsid w:val="00B353EF"/>
    <w:rsid w:val="00B358BA"/>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25E5"/>
    <w:rsid w:val="00B42627"/>
    <w:rsid w:val="00B42927"/>
    <w:rsid w:val="00B42FA8"/>
    <w:rsid w:val="00B43177"/>
    <w:rsid w:val="00B4322D"/>
    <w:rsid w:val="00B445EB"/>
    <w:rsid w:val="00B4466B"/>
    <w:rsid w:val="00B446E6"/>
    <w:rsid w:val="00B44A5B"/>
    <w:rsid w:val="00B44AB9"/>
    <w:rsid w:val="00B44E4F"/>
    <w:rsid w:val="00B44F6D"/>
    <w:rsid w:val="00B45513"/>
    <w:rsid w:val="00B45878"/>
    <w:rsid w:val="00B45FFC"/>
    <w:rsid w:val="00B4603D"/>
    <w:rsid w:val="00B477EA"/>
    <w:rsid w:val="00B47D0E"/>
    <w:rsid w:val="00B50478"/>
    <w:rsid w:val="00B506BE"/>
    <w:rsid w:val="00B50EC4"/>
    <w:rsid w:val="00B5125B"/>
    <w:rsid w:val="00B517E9"/>
    <w:rsid w:val="00B51FDD"/>
    <w:rsid w:val="00B52E57"/>
    <w:rsid w:val="00B5360C"/>
    <w:rsid w:val="00B53936"/>
    <w:rsid w:val="00B539EC"/>
    <w:rsid w:val="00B54DFF"/>
    <w:rsid w:val="00B551DE"/>
    <w:rsid w:val="00B552E6"/>
    <w:rsid w:val="00B5548E"/>
    <w:rsid w:val="00B55498"/>
    <w:rsid w:val="00B555A1"/>
    <w:rsid w:val="00B55E84"/>
    <w:rsid w:val="00B55F0F"/>
    <w:rsid w:val="00B56246"/>
    <w:rsid w:val="00B5635B"/>
    <w:rsid w:val="00B572A0"/>
    <w:rsid w:val="00B57DF5"/>
    <w:rsid w:val="00B6032B"/>
    <w:rsid w:val="00B610FF"/>
    <w:rsid w:val="00B61617"/>
    <w:rsid w:val="00B61C87"/>
    <w:rsid w:val="00B61CBB"/>
    <w:rsid w:val="00B61D0F"/>
    <w:rsid w:val="00B627AD"/>
    <w:rsid w:val="00B62A51"/>
    <w:rsid w:val="00B6343B"/>
    <w:rsid w:val="00B64BF3"/>
    <w:rsid w:val="00B64C39"/>
    <w:rsid w:val="00B64C4A"/>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6EA0"/>
    <w:rsid w:val="00B77032"/>
    <w:rsid w:val="00B77119"/>
    <w:rsid w:val="00B77954"/>
    <w:rsid w:val="00B77F3D"/>
    <w:rsid w:val="00B77FEB"/>
    <w:rsid w:val="00B803EA"/>
    <w:rsid w:val="00B80730"/>
    <w:rsid w:val="00B80747"/>
    <w:rsid w:val="00B80ECF"/>
    <w:rsid w:val="00B80F51"/>
    <w:rsid w:val="00B818D8"/>
    <w:rsid w:val="00B8205C"/>
    <w:rsid w:val="00B820C9"/>
    <w:rsid w:val="00B82724"/>
    <w:rsid w:val="00B82A81"/>
    <w:rsid w:val="00B82FFE"/>
    <w:rsid w:val="00B835B9"/>
    <w:rsid w:val="00B836A2"/>
    <w:rsid w:val="00B847EC"/>
    <w:rsid w:val="00B8481C"/>
    <w:rsid w:val="00B84F57"/>
    <w:rsid w:val="00B84FB9"/>
    <w:rsid w:val="00B85330"/>
    <w:rsid w:val="00B8553B"/>
    <w:rsid w:val="00B85EF8"/>
    <w:rsid w:val="00B86641"/>
    <w:rsid w:val="00B86C12"/>
    <w:rsid w:val="00B86DDB"/>
    <w:rsid w:val="00B87A95"/>
    <w:rsid w:val="00B90504"/>
    <w:rsid w:val="00B914E1"/>
    <w:rsid w:val="00B91741"/>
    <w:rsid w:val="00B91782"/>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BBD"/>
    <w:rsid w:val="00B956F3"/>
    <w:rsid w:val="00B963E2"/>
    <w:rsid w:val="00B96A93"/>
    <w:rsid w:val="00B96E95"/>
    <w:rsid w:val="00B97954"/>
    <w:rsid w:val="00B9795D"/>
    <w:rsid w:val="00BA0347"/>
    <w:rsid w:val="00BA08FB"/>
    <w:rsid w:val="00BA0B8B"/>
    <w:rsid w:val="00BA215B"/>
    <w:rsid w:val="00BA242B"/>
    <w:rsid w:val="00BA2682"/>
    <w:rsid w:val="00BA2878"/>
    <w:rsid w:val="00BA29B8"/>
    <w:rsid w:val="00BA2E75"/>
    <w:rsid w:val="00BA2F8E"/>
    <w:rsid w:val="00BA37E2"/>
    <w:rsid w:val="00BA4CBD"/>
    <w:rsid w:val="00BA4E19"/>
    <w:rsid w:val="00BA50C2"/>
    <w:rsid w:val="00BA600C"/>
    <w:rsid w:val="00BA667B"/>
    <w:rsid w:val="00BA67B4"/>
    <w:rsid w:val="00BA681E"/>
    <w:rsid w:val="00BA6BC2"/>
    <w:rsid w:val="00BA7011"/>
    <w:rsid w:val="00BA72D1"/>
    <w:rsid w:val="00BB0280"/>
    <w:rsid w:val="00BB0364"/>
    <w:rsid w:val="00BB03CC"/>
    <w:rsid w:val="00BB1083"/>
    <w:rsid w:val="00BB1135"/>
    <w:rsid w:val="00BB12C7"/>
    <w:rsid w:val="00BB1543"/>
    <w:rsid w:val="00BB23AF"/>
    <w:rsid w:val="00BB2700"/>
    <w:rsid w:val="00BB2702"/>
    <w:rsid w:val="00BB2735"/>
    <w:rsid w:val="00BB2B6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50F"/>
    <w:rsid w:val="00BC1EA8"/>
    <w:rsid w:val="00BC2A86"/>
    <w:rsid w:val="00BC2BE9"/>
    <w:rsid w:val="00BC2CDE"/>
    <w:rsid w:val="00BC30D2"/>
    <w:rsid w:val="00BC32CD"/>
    <w:rsid w:val="00BC3313"/>
    <w:rsid w:val="00BC3643"/>
    <w:rsid w:val="00BC3E7C"/>
    <w:rsid w:val="00BC41CE"/>
    <w:rsid w:val="00BC4321"/>
    <w:rsid w:val="00BC4498"/>
    <w:rsid w:val="00BC4761"/>
    <w:rsid w:val="00BC4C75"/>
    <w:rsid w:val="00BC502F"/>
    <w:rsid w:val="00BC5BED"/>
    <w:rsid w:val="00BC63F5"/>
    <w:rsid w:val="00BC640B"/>
    <w:rsid w:val="00BC6856"/>
    <w:rsid w:val="00BC7218"/>
    <w:rsid w:val="00BC79E6"/>
    <w:rsid w:val="00BC7C21"/>
    <w:rsid w:val="00BD0005"/>
    <w:rsid w:val="00BD000E"/>
    <w:rsid w:val="00BD07D7"/>
    <w:rsid w:val="00BD0BD8"/>
    <w:rsid w:val="00BD1070"/>
    <w:rsid w:val="00BD15C7"/>
    <w:rsid w:val="00BD1960"/>
    <w:rsid w:val="00BD1AAA"/>
    <w:rsid w:val="00BD2351"/>
    <w:rsid w:val="00BD286E"/>
    <w:rsid w:val="00BD2F18"/>
    <w:rsid w:val="00BD34C4"/>
    <w:rsid w:val="00BD369D"/>
    <w:rsid w:val="00BD39E4"/>
    <w:rsid w:val="00BD3D36"/>
    <w:rsid w:val="00BD3F9B"/>
    <w:rsid w:val="00BD4A50"/>
    <w:rsid w:val="00BD4BF3"/>
    <w:rsid w:val="00BD4D45"/>
    <w:rsid w:val="00BD57AB"/>
    <w:rsid w:val="00BD5B1B"/>
    <w:rsid w:val="00BD5D2B"/>
    <w:rsid w:val="00BD61C8"/>
    <w:rsid w:val="00BD664D"/>
    <w:rsid w:val="00BD6F0D"/>
    <w:rsid w:val="00BD6FAF"/>
    <w:rsid w:val="00BD7060"/>
    <w:rsid w:val="00BD7310"/>
    <w:rsid w:val="00BD795A"/>
    <w:rsid w:val="00BD7B79"/>
    <w:rsid w:val="00BE09E5"/>
    <w:rsid w:val="00BE0C73"/>
    <w:rsid w:val="00BE0F86"/>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B50"/>
    <w:rsid w:val="00BE5B93"/>
    <w:rsid w:val="00BE6013"/>
    <w:rsid w:val="00BE6A29"/>
    <w:rsid w:val="00BE6CF5"/>
    <w:rsid w:val="00BE7356"/>
    <w:rsid w:val="00BE7610"/>
    <w:rsid w:val="00BF0095"/>
    <w:rsid w:val="00BF034B"/>
    <w:rsid w:val="00BF050A"/>
    <w:rsid w:val="00BF077D"/>
    <w:rsid w:val="00BF0D41"/>
    <w:rsid w:val="00BF0E9C"/>
    <w:rsid w:val="00BF1671"/>
    <w:rsid w:val="00BF19E7"/>
    <w:rsid w:val="00BF1EAB"/>
    <w:rsid w:val="00BF36A7"/>
    <w:rsid w:val="00BF3EBA"/>
    <w:rsid w:val="00BF4EBE"/>
    <w:rsid w:val="00BF4F39"/>
    <w:rsid w:val="00BF58A6"/>
    <w:rsid w:val="00BF60CC"/>
    <w:rsid w:val="00BF6209"/>
    <w:rsid w:val="00BF7C06"/>
    <w:rsid w:val="00BF7C84"/>
    <w:rsid w:val="00C00D7A"/>
    <w:rsid w:val="00C00E6D"/>
    <w:rsid w:val="00C01574"/>
    <w:rsid w:val="00C0260E"/>
    <w:rsid w:val="00C02821"/>
    <w:rsid w:val="00C03A70"/>
    <w:rsid w:val="00C03D16"/>
    <w:rsid w:val="00C04F8D"/>
    <w:rsid w:val="00C0510D"/>
    <w:rsid w:val="00C05194"/>
    <w:rsid w:val="00C054A7"/>
    <w:rsid w:val="00C057C9"/>
    <w:rsid w:val="00C05885"/>
    <w:rsid w:val="00C0594D"/>
    <w:rsid w:val="00C05C84"/>
    <w:rsid w:val="00C05D14"/>
    <w:rsid w:val="00C061E7"/>
    <w:rsid w:val="00C066F1"/>
    <w:rsid w:val="00C067B5"/>
    <w:rsid w:val="00C06B0D"/>
    <w:rsid w:val="00C10ED1"/>
    <w:rsid w:val="00C112C4"/>
    <w:rsid w:val="00C11F66"/>
    <w:rsid w:val="00C11FA3"/>
    <w:rsid w:val="00C1209A"/>
    <w:rsid w:val="00C13265"/>
    <w:rsid w:val="00C13303"/>
    <w:rsid w:val="00C13B1E"/>
    <w:rsid w:val="00C14887"/>
    <w:rsid w:val="00C14C41"/>
    <w:rsid w:val="00C1594E"/>
    <w:rsid w:val="00C165DF"/>
    <w:rsid w:val="00C1660A"/>
    <w:rsid w:val="00C171E7"/>
    <w:rsid w:val="00C172F6"/>
    <w:rsid w:val="00C17CB9"/>
    <w:rsid w:val="00C17F4C"/>
    <w:rsid w:val="00C20082"/>
    <w:rsid w:val="00C2096A"/>
    <w:rsid w:val="00C20E71"/>
    <w:rsid w:val="00C21DDF"/>
    <w:rsid w:val="00C22CF1"/>
    <w:rsid w:val="00C2322D"/>
    <w:rsid w:val="00C232EA"/>
    <w:rsid w:val="00C23FE8"/>
    <w:rsid w:val="00C243A8"/>
    <w:rsid w:val="00C244D1"/>
    <w:rsid w:val="00C2455D"/>
    <w:rsid w:val="00C249DA"/>
    <w:rsid w:val="00C24C0A"/>
    <w:rsid w:val="00C2563A"/>
    <w:rsid w:val="00C2590B"/>
    <w:rsid w:val="00C25BF2"/>
    <w:rsid w:val="00C25EBF"/>
    <w:rsid w:val="00C2615C"/>
    <w:rsid w:val="00C263E8"/>
    <w:rsid w:val="00C26702"/>
    <w:rsid w:val="00C27442"/>
    <w:rsid w:val="00C276F8"/>
    <w:rsid w:val="00C278B8"/>
    <w:rsid w:val="00C27EA8"/>
    <w:rsid w:val="00C30355"/>
    <w:rsid w:val="00C30EC3"/>
    <w:rsid w:val="00C31DC9"/>
    <w:rsid w:val="00C32297"/>
    <w:rsid w:val="00C32316"/>
    <w:rsid w:val="00C32431"/>
    <w:rsid w:val="00C33410"/>
    <w:rsid w:val="00C33E59"/>
    <w:rsid w:val="00C33FD5"/>
    <w:rsid w:val="00C3461E"/>
    <w:rsid w:val="00C3499F"/>
    <w:rsid w:val="00C35572"/>
    <w:rsid w:val="00C35B92"/>
    <w:rsid w:val="00C35F97"/>
    <w:rsid w:val="00C36462"/>
    <w:rsid w:val="00C36929"/>
    <w:rsid w:val="00C36A34"/>
    <w:rsid w:val="00C36F12"/>
    <w:rsid w:val="00C372CF"/>
    <w:rsid w:val="00C3761A"/>
    <w:rsid w:val="00C376D8"/>
    <w:rsid w:val="00C3794C"/>
    <w:rsid w:val="00C37CCB"/>
    <w:rsid w:val="00C402E1"/>
    <w:rsid w:val="00C40546"/>
    <w:rsid w:val="00C40F47"/>
    <w:rsid w:val="00C413F4"/>
    <w:rsid w:val="00C41C68"/>
    <w:rsid w:val="00C421E7"/>
    <w:rsid w:val="00C4262C"/>
    <w:rsid w:val="00C43237"/>
    <w:rsid w:val="00C43966"/>
    <w:rsid w:val="00C44615"/>
    <w:rsid w:val="00C44688"/>
    <w:rsid w:val="00C44E62"/>
    <w:rsid w:val="00C4508E"/>
    <w:rsid w:val="00C4521F"/>
    <w:rsid w:val="00C45341"/>
    <w:rsid w:val="00C4548A"/>
    <w:rsid w:val="00C45F80"/>
    <w:rsid w:val="00C4698F"/>
    <w:rsid w:val="00C469CF"/>
    <w:rsid w:val="00C47617"/>
    <w:rsid w:val="00C500B7"/>
    <w:rsid w:val="00C5016F"/>
    <w:rsid w:val="00C50D3C"/>
    <w:rsid w:val="00C510FF"/>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678BB"/>
    <w:rsid w:val="00C7036D"/>
    <w:rsid w:val="00C70CDF"/>
    <w:rsid w:val="00C71473"/>
    <w:rsid w:val="00C71A38"/>
    <w:rsid w:val="00C727AA"/>
    <w:rsid w:val="00C72AF4"/>
    <w:rsid w:val="00C72CEC"/>
    <w:rsid w:val="00C73650"/>
    <w:rsid w:val="00C736D8"/>
    <w:rsid w:val="00C73986"/>
    <w:rsid w:val="00C741C9"/>
    <w:rsid w:val="00C744D2"/>
    <w:rsid w:val="00C74ED3"/>
    <w:rsid w:val="00C754FB"/>
    <w:rsid w:val="00C75FA6"/>
    <w:rsid w:val="00C76F33"/>
    <w:rsid w:val="00C77067"/>
    <w:rsid w:val="00C77087"/>
    <w:rsid w:val="00C7734A"/>
    <w:rsid w:val="00C774F7"/>
    <w:rsid w:val="00C7763A"/>
    <w:rsid w:val="00C777CE"/>
    <w:rsid w:val="00C80925"/>
    <w:rsid w:val="00C80E66"/>
    <w:rsid w:val="00C811E4"/>
    <w:rsid w:val="00C8159D"/>
    <w:rsid w:val="00C81945"/>
    <w:rsid w:val="00C8197B"/>
    <w:rsid w:val="00C825F5"/>
    <w:rsid w:val="00C82884"/>
    <w:rsid w:val="00C82B80"/>
    <w:rsid w:val="00C82C65"/>
    <w:rsid w:val="00C83664"/>
    <w:rsid w:val="00C839BD"/>
    <w:rsid w:val="00C83AF2"/>
    <w:rsid w:val="00C843DC"/>
    <w:rsid w:val="00C845D4"/>
    <w:rsid w:val="00C84970"/>
    <w:rsid w:val="00C86158"/>
    <w:rsid w:val="00C86673"/>
    <w:rsid w:val="00C867D6"/>
    <w:rsid w:val="00C86835"/>
    <w:rsid w:val="00C86CB4"/>
    <w:rsid w:val="00C86F8E"/>
    <w:rsid w:val="00C873E1"/>
    <w:rsid w:val="00C87D54"/>
    <w:rsid w:val="00C87E80"/>
    <w:rsid w:val="00C91287"/>
    <w:rsid w:val="00C91B22"/>
    <w:rsid w:val="00C92404"/>
    <w:rsid w:val="00C9245B"/>
    <w:rsid w:val="00C92586"/>
    <w:rsid w:val="00C92776"/>
    <w:rsid w:val="00C928BE"/>
    <w:rsid w:val="00C93438"/>
    <w:rsid w:val="00C939A7"/>
    <w:rsid w:val="00C93F91"/>
    <w:rsid w:val="00C94268"/>
    <w:rsid w:val="00C94284"/>
    <w:rsid w:val="00C94AEF"/>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13A"/>
    <w:rsid w:val="00CA326D"/>
    <w:rsid w:val="00CA3BEA"/>
    <w:rsid w:val="00CA403F"/>
    <w:rsid w:val="00CA5614"/>
    <w:rsid w:val="00CA6240"/>
    <w:rsid w:val="00CA6A49"/>
    <w:rsid w:val="00CA7014"/>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F6"/>
    <w:rsid w:val="00CB427C"/>
    <w:rsid w:val="00CB44A5"/>
    <w:rsid w:val="00CB4C56"/>
    <w:rsid w:val="00CB4CAF"/>
    <w:rsid w:val="00CB51E2"/>
    <w:rsid w:val="00CB5877"/>
    <w:rsid w:val="00CB7463"/>
    <w:rsid w:val="00CB765F"/>
    <w:rsid w:val="00CB771B"/>
    <w:rsid w:val="00CB777C"/>
    <w:rsid w:val="00CC159A"/>
    <w:rsid w:val="00CC175E"/>
    <w:rsid w:val="00CC1939"/>
    <w:rsid w:val="00CC1BB6"/>
    <w:rsid w:val="00CC1C81"/>
    <w:rsid w:val="00CC1D92"/>
    <w:rsid w:val="00CC1F08"/>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5E6"/>
    <w:rsid w:val="00CC77A0"/>
    <w:rsid w:val="00CC7B74"/>
    <w:rsid w:val="00CD0081"/>
    <w:rsid w:val="00CD017E"/>
    <w:rsid w:val="00CD0397"/>
    <w:rsid w:val="00CD06B6"/>
    <w:rsid w:val="00CD0A24"/>
    <w:rsid w:val="00CD2169"/>
    <w:rsid w:val="00CD21A9"/>
    <w:rsid w:val="00CD220E"/>
    <w:rsid w:val="00CD2A19"/>
    <w:rsid w:val="00CD2A24"/>
    <w:rsid w:val="00CD3083"/>
    <w:rsid w:val="00CD3205"/>
    <w:rsid w:val="00CD39C9"/>
    <w:rsid w:val="00CD3A8A"/>
    <w:rsid w:val="00CD427C"/>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3E9D"/>
    <w:rsid w:val="00CE4A04"/>
    <w:rsid w:val="00CE4B8E"/>
    <w:rsid w:val="00CE4EFE"/>
    <w:rsid w:val="00CE5096"/>
    <w:rsid w:val="00CE53E2"/>
    <w:rsid w:val="00CE61F0"/>
    <w:rsid w:val="00CE63C2"/>
    <w:rsid w:val="00CE63E9"/>
    <w:rsid w:val="00CE64D0"/>
    <w:rsid w:val="00CE6671"/>
    <w:rsid w:val="00CE7AFC"/>
    <w:rsid w:val="00CF0328"/>
    <w:rsid w:val="00CF0B11"/>
    <w:rsid w:val="00CF1021"/>
    <w:rsid w:val="00CF1576"/>
    <w:rsid w:val="00CF18A5"/>
    <w:rsid w:val="00CF191F"/>
    <w:rsid w:val="00CF1E19"/>
    <w:rsid w:val="00CF21B1"/>
    <w:rsid w:val="00CF2A19"/>
    <w:rsid w:val="00CF3407"/>
    <w:rsid w:val="00CF3899"/>
    <w:rsid w:val="00CF3DB2"/>
    <w:rsid w:val="00CF4082"/>
    <w:rsid w:val="00CF6180"/>
    <w:rsid w:val="00CF66CE"/>
    <w:rsid w:val="00CF6919"/>
    <w:rsid w:val="00CF6C9F"/>
    <w:rsid w:val="00CF6F5E"/>
    <w:rsid w:val="00CF717E"/>
    <w:rsid w:val="00CF7323"/>
    <w:rsid w:val="00CF75B1"/>
    <w:rsid w:val="00CF7645"/>
    <w:rsid w:val="00CF76E7"/>
    <w:rsid w:val="00CF7C61"/>
    <w:rsid w:val="00CF7F79"/>
    <w:rsid w:val="00D014F7"/>
    <w:rsid w:val="00D01534"/>
    <w:rsid w:val="00D01ADB"/>
    <w:rsid w:val="00D02482"/>
    <w:rsid w:val="00D03C0F"/>
    <w:rsid w:val="00D046E0"/>
    <w:rsid w:val="00D0481C"/>
    <w:rsid w:val="00D04874"/>
    <w:rsid w:val="00D04A3A"/>
    <w:rsid w:val="00D05177"/>
    <w:rsid w:val="00D051F0"/>
    <w:rsid w:val="00D05478"/>
    <w:rsid w:val="00D05906"/>
    <w:rsid w:val="00D06923"/>
    <w:rsid w:val="00D07566"/>
    <w:rsid w:val="00D10288"/>
    <w:rsid w:val="00D103CE"/>
    <w:rsid w:val="00D10475"/>
    <w:rsid w:val="00D1075A"/>
    <w:rsid w:val="00D11098"/>
    <w:rsid w:val="00D1114E"/>
    <w:rsid w:val="00D11927"/>
    <w:rsid w:val="00D11BCE"/>
    <w:rsid w:val="00D12869"/>
    <w:rsid w:val="00D12A1B"/>
    <w:rsid w:val="00D12C4B"/>
    <w:rsid w:val="00D133EF"/>
    <w:rsid w:val="00D138BC"/>
    <w:rsid w:val="00D139E0"/>
    <w:rsid w:val="00D149A2"/>
    <w:rsid w:val="00D14E2B"/>
    <w:rsid w:val="00D15723"/>
    <w:rsid w:val="00D159F6"/>
    <w:rsid w:val="00D1602F"/>
    <w:rsid w:val="00D161E5"/>
    <w:rsid w:val="00D16274"/>
    <w:rsid w:val="00D16901"/>
    <w:rsid w:val="00D17D3D"/>
    <w:rsid w:val="00D20B9C"/>
    <w:rsid w:val="00D20E25"/>
    <w:rsid w:val="00D21282"/>
    <w:rsid w:val="00D212C4"/>
    <w:rsid w:val="00D215B8"/>
    <w:rsid w:val="00D21B90"/>
    <w:rsid w:val="00D21BC5"/>
    <w:rsid w:val="00D21C60"/>
    <w:rsid w:val="00D22240"/>
    <w:rsid w:val="00D22336"/>
    <w:rsid w:val="00D22734"/>
    <w:rsid w:val="00D22B10"/>
    <w:rsid w:val="00D2310C"/>
    <w:rsid w:val="00D233A1"/>
    <w:rsid w:val="00D23B8A"/>
    <w:rsid w:val="00D2435E"/>
    <w:rsid w:val="00D24B64"/>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090"/>
    <w:rsid w:val="00D311E0"/>
    <w:rsid w:val="00D31585"/>
    <w:rsid w:val="00D31623"/>
    <w:rsid w:val="00D31837"/>
    <w:rsid w:val="00D31BCF"/>
    <w:rsid w:val="00D3215C"/>
    <w:rsid w:val="00D32388"/>
    <w:rsid w:val="00D327E0"/>
    <w:rsid w:val="00D336B7"/>
    <w:rsid w:val="00D33A39"/>
    <w:rsid w:val="00D33CDD"/>
    <w:rsid w:val="00D33F48"/>
    <w:rsid w:val="00D345A7"/>
    <w:rsid w:val="00D34686"/>
    <w:rsid w:val="00D348CF"/>
    <w:rsid w:val="00D34E26"/>
    <w:rsid w:val="00D3563A"/>
    <w:rsid w:val="00D35C01"/>
    <w:rsid w:val="00D360EC"/>
    <w:rsid w:val="00D36632"/>
    <w:rsid w:val="00D36BA5"/>
    <w:rsid w:val="00D36DD0"/>
    <w:rsid w:val="00D36FB6"/>
    <w:rsid w:val="00D401B0"/>
    <w:rsid w:val="00D40653"/>
    <w:rsid w:val="00D40887"/>
    <w:rsid w:val="00D41255"/>
    <w:rsid w:val="00D412F6"/>
    <w:rsid w:val="00D41704"/>
    <w:rsid w:val="00D418E7"/>
    <w:rsid w:val="00D41AEA"/>
    <w:rsid w:val="00D41BFD"/>
    <w:rsid w:val="00D41F83"/>
    <w:rsid w:val="00D422E6"/>
    <w:rsid w:val="00D42317"/>
    <w:rsid w:val="00D423D3"/>
    <w:rsid w:val="00D4282E"/>
    <w:rsid w:val="00D42870"/>
    <w:rsid w:val="00D42FBD"/>
    <w:rsid w:val="00D43236"/>
    <w:rsid w:val="00D44FBD"/>
    <w:rsid w:val="00D44FEE"/>
    <w:rsid w:val="00D45831"/>
    <w:rsid w:val="00D461A9"/>
    <w:rsid w:val="00D4648D"/>
    <w:rsid w:val="00D468DC"/>
    <w:rsid w:val="00D46923"/>
    <w:rsid w:val="00D46A77"/>
    <w:rsid w:val="00D46FD6"/>
    <w:rsid w:val="00D47009"/>
    <w:rsid w:val="00D473C8"/>
    <w:rsid w:val="00D475DA"/>
    <w:rsid w:val="00D475F0"/>
    <w:rsid w:val="00D47622"/>
    <w:rsid w:val="00D479CE"/>
    <w:rsid w:val="00D50140"/>
    <w:rsid w:val="00D50312"/>
    <w:rsid w:val="00D50339"/>
    <w:rsid w:val="00D5079D"/>
    <w:rsid w:val="00D50BC7"/>
    <w:rsid w:val="00D51992"/>
    <w:rsid w:val="00D52386"/>
    <w:rsid w:val="00D52821"/>
    <w:rsid w:val="00D52989"/>
    <w:rsid w:val="00D52BC9"/>
    <w:rsid w:val="00D52C12"/>
    <w:rsid w:val="00D53575"/>
    <w:rsid w:val="00D53B1F"/>
    <w:rsid w:val="00D53BEA"/>
    <w:rsid w:val="00D53C09"/>
    <w:rsid w:val="00D53E10"/>
    <w:rsid w:val="00D53FE7"/>
    <w:rsid w:val="00D54074"/>
    <w:rsid w:val="00D543B5"/>
    <w:rsid w:val="00D54A5C"/>
    <w:rsid w:val="00D54E9F"/>
    <w:rsid w:val="00D5528D"/>
    <w:rsid w:val="00D554E0"/>
    <w:rsid w:val="00D5569E"/>
    <w:rsid w:val="00D55AD4"/>
    <w:rsid w:val="00D5657E"/>
    <w:rsid w:val="00D56A4F"/>
    <w:rsid w:val="00D56AC0"/>
    <w:rsid w:val="00D56DA4"/>
    <w:rsid w:val="00D56EF7"/>
    <w:rsid w:val="00D57252"/>
    <w:rsid w:val="00D61542"/>
    <w:rsid w:val="00D61750"/>
    <w:rsid w:val="00D61B3E"/>
    <w:rsid w:val="00D61B47"/>
    <w:rsid w:val="00D621F1"/>
    <w:rsid w:val="00D623B2"/>
    <w:rsid w:val="00D6253E"/>
    <w:rsid w:val="00D626B0"/>
    <w:rsid w:val="00D631AD"/>
    <w:rsid w:val="00D632A9"/>
    <w:rsid w:val="00D633E3"/>
    <w:rsid w:val="00D63546"/>
    <w:rsid w:val="00D63987"/>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14B2"/>
    <w:rsid w:val="00D71B51"/>
    <w:rsid w:val="00D71D59"/>
    <w:rsid w:val="00D71FE6"/>
    <w:rsid w:val="00D723DC"/>
    <w:rsid w:val="00D72503"/>
    <w:rsid w:val="00D725D1"/>
    <w:rsid w:val="00D72DC7"/>
    <w:rsid w:val="00D73A3C"/>
    <w:rsid w:val="00D73A55"/>
    <w:rsid w:val="00D73B4B"/>
    <w:rsid w:val="00D73C17"/>
    <w:rsid w:val="00D7404A"/>
    <w:rsid w:val="00D747BA"/>
    <w:rsid w:val="00D7565C"/>
    <w:rsid w:val="00D75BB4"/>
    <w:rsid w:val="00D75EBE"/>
    <w:rsid w:val="00D75FB4"/>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6B6B"/>
    <w:rsid w:val="00D96B9B"/>
    <w:rsid w:val="00D97744"/>
    <w:rsid w:val="00D97CC1"/>
    <w:rsid w:val="00DA0F29"/>
    <w:rsid w:val="00DA0F55"/>
    <w:rsid w:val="00DA15DE"/>
    <w:rsid w:val="00DA1818"/>
    <w:rsid w:val="00DA1BF2"/>
    <w:rsid w:val="00DA1D5A"/>
    <w:rsid w:val="00DA24C0"/>
    <w:rsid w:val="00DA2FA3"/>
    <w:rsid w:val="00DA3158"/>
    <w:rsid w:val="00DA3238"/>
    <w:rsid w:val="00DA3599"/>
    <w:rsid w:val="00DA371A"/>
    <w:rsid w:val="00DA3DA0"/>
    <w:rsid w:val="00DA3DF2"/>
    <w:rsid w:val="00DA4209"/>
    <w:rsid w:val="00DA49DA"/>
    <w:rsid w:val="00DA4FEF"/>
    <w:rsid w:val="00DA5A3E"/>
    <w:rsid w:val="00DA6A2B"/>
    <w:rsid w:val="00DA6F47"/>
    <w:rsid w:val="00DA7159"/>
    <w:rsid w:val="00DA7A89"/>
    <w:rsid w:val="00DB0985"/>
    <w:rsid w:val="00DB0B62"/>
    <w:rsid w:val="00DB18A9"/>
    <w:rsid w:val="00DB211D"/>
    <w:rsid w:val="00DB23AF"/>
    <w:rsid w:val="00DB3146"/>
    <w:rsid w:val="00DB3258"/>
    <w:rsid w:val="00DB3967"/>
    <w:rsid w:val="00DB3B31"/>
    <w:rsid w:val="00DB3B9A"/>
    <w:rsid w:val="00DB44B2"/>
    <w:rsid w:val="00DB450F"/>
    <w:rsid w:val="00DB48AC"/>
    <w:rsid w:val="00DB490D"/>
    <w:rsid w:val="00DB4DA5"/>
    <w:rsid w:val="00DB51EB"/>
    <w:rsid w:val="00DB55D0"/>
    <w:rsid w:val="00DB6297"/>
    <w:rsid w:val="00DB64C8"/>
    <w:rsid w:val="00DB6589"/>
    <w:rsid w:val="00DB6B01"/>
    <w:rsid w:val="00DB7730"/>
    <w:rsid w:val="00DB7D15"/>
    <w:rsid w:val="00DC008A"/>
    <w:rsid w:val="00DC01C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35E"/>
    <w:rsid w:val="00DD0779"/>
    <w:rsid w:val="00DD14B3"/>
    <w:rsid w:val="00DD1550"/>
    <w:rsid w:val="00DD2038"/>
    <w:rsid w:val="00DD25D9"/>
    <w:rsid w:val="00DD3AFA"/>
    <w:rsid w:val="00DD4279"/>
    <w:rsid w:val="00DD42D0"/>
    <w:rsid w:val="00DD475B"/>
    <w:rsid w:val="00DD4ADD"/>
    <w:rsid w:val="00DD53D9"/>
    <w:rsid w:val="00DD5B89"/>
    <w:rsid w:val="00DD5CCC"/>
    <w:rsid w:val="00DD6469"/>
    <w:rsid w:val="00DD64BD"/>
    <w:rsid w:val="00DD66A0"/>
    <w:rsid w:val="00DE0B45"/>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6040"/>
    <w:rsid w:val="00DE6760"/>
    <w:rsid w:val="00DE6EEC"/>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7D1"/>
    <w:rsid w:val="00DF499A"/>
    <w:rsid w:val="00DF5222"/>
    <w:rsid w:val="00DF5755"/>
    <w:rsid w:val="00DF5926"/>
    <w:rsid w:val="00DF5983"/>
    <w:rsid w:val="00DF5A42"/>
    <w:rsid w:val="00DF6C16"/>
    <w:rsid w:val="00DF718A"/>
    <w:rsid w:val="00DF753E"/>
    <w:rsid w:val="00E001F7"/>
    <w:rsid w:val="00E00846"/>
    <w:rsid w:val="00E00937"/>
    <w:rsid w:val="00E01005"/>
    <w:rsid w:val="00E01951"/>
    <w:rsid w:val="00E01F2F"/>
    <w:rsid w:val="00E022B8"/>
    <w:rsid w:val="00E022D7"/>
    <w:rsid w:val="00E0266C"/>
    <w:rsid w:val="00E02BBA"/>
    <w:rsid w:val="00E02FE2"/>
    <w:rsid w:val="00E0304C"/>
    <w:rsid w:val="00E03689"/>
    <w:rsid w:val="00E04385"/>
    <w:rsid w:val="00E0478F"/>
    <w:rsid w:val="00E04879"/>
    <w:rsid w:val="00E050F8"/>
    <w:rsid w:val="00E05156"/>
    <w:rsid w:val="00E0564C"/>
    <w:rsid w:val="00E05863"/>
    <w:rsid w:val="00E06092"/>
    <w:rsid w:val="00E06356"/>
    <w:rsid w:val="00E06AAD"/>
    <w:rsid w:val="00E06E2E"/>
    <w:rsid w:val="00E1040A"/>
    <w:rsid w:val="00E10CBC"/>
    <w:rsid w:val="00E10DE9"/>
    <w:rsid w:val="00E115A9"/>
    <w:rsid w:val="00E11C78"/>
    <w:rsid w:val="00E11E41"/>
    <w:rsid w:val="00E1282F"/>
    <w:rsid w:val="00E12CA8"/>
    <w:rsid w:val="00E130CB"/>
    <w:rsid w:val="00E13218"/>
    <w:rsid w:val="00E13790"/>
    <w:rsid w:val="00E13F89"/>
    <w:rsid w:val="00E13FC2"/>
    <w:rsid w:val="00E14097"/>
    <w:rsid w:val="00E14925"/>
    <w:rsid w:val="00E14ADE"/>
    <w:rsid w:val="00E14B8D"/>
    <w:rsid w:val="00E14FB3"/>
    <w:rsid w:val="00E15224"/>
    <w:rsid w:val="00E15887"/>
    <w:rsid w:val="00E165C3"/>
    <w:rsid w:val="00E16C0F"/>
    <w:rsid w:val="00E1745F"/>
    <w:rsid w:val="00E20045"/>
    <w:rsid w:val="00E20408"/>
    <w:rsid w:val="00E207C4"/>
    <w:rsid w:val="00E20952"/>
    <w:rsid w:val="00E2096F"/>
    <w:rsid w:val="00E210B8"/>
    <w:rsid w:val="00E210DA"/>
    <w:rsid w:val="00E212AE"/>
    <w:rsid w:val="00E217D3"/>
    <w:rsid w:val="00E218E0"/>
    <w:rsid w:val="00E21C76"/>
    <w:rsid w:val="00E21CCA"/>
    <w:rsid w:val="00E2271B"/>
    <w:rsid w:val="00E22EA2"/>
    <w:rsid w:val="00E22EEB"/>
    <w:rsid w:val="00E23146"/>
    <w:rsid w:val="00E236EB"/>
    <w:rsid w:val="00E23732"/>
    <w:rsid w:val="00E23936"/>
    <w:rsid w:val="00E2414A"/>
    <w:rsid w:val="00E24E3B"/>
    <w:rsid w:val="00E24E3C"/>
    <w:rsid w:val="00E24E8F"/>
    <w:rsid w:val="00E25082"/>
    <w:rsid w:val="00E25112"/>
    <w:rsid w:val="00E25F9E"/>
    <w:rsid w:val="00E27897"/>
    <w:rsid w:val="00E27D1A"/>
    <w:rsid w:val="00E27D35"/>
    <w:rsid w:val="00E30050"/>
    <w:rsid w:val="00E3012B"/>
    <w:rsid w:val="00E301D0"/>
    <w:rsid w:val="00E30725"/>
    <w:rsid w:val="00E3075E"/>
    <w:rsid w:val="00E3100E"/>
    <w:rsid w:val="00E316A2"/>
    <w:rsid w:val="00E31B03"/>
    <w:rsid w:val="00E326D6"/>
    <w:rsid w:val="00E32DFC"/>
    <w:rsid w:val="00E32F78"/>
    <w:rsid w:val="00E330B5"/>
    <w:rsid w:val="00E3361A"/>
    <w:rsid w:val="00E34202"/>
    <w:rsid w:val="00E34CAD"/>
    <w:rsid w:val="00E34CDA"/>
    <w:rsid w:val="00E35643"/>
    <w:rsid w:val="00E35A68"/>
    <w:rsid w:val="00E366CD"/>
    <w:rsid w:val="00E36D72"/>
    <w:rsid w:val="00E37F5C"/>
    <w:rsid w:val="00E403B6"/>
    <w:rsid w:val="00E4059E"/>
    <w:rsid w:val="00E40FC4"/>
    <w:rsid w:val="00E412FD"/>
    <w:rsid w:val="00E417FA"/>
    <w:rsid w:val="00E41879"/>
    <w:rsid w:val="00E420C4"/>
    <w:rsid w:val="00E425E8"/>
    <w:rsid w:val="00E4269F"/>
    <w:rsid w:val="00E426A6"/>
    <w:rsid w:val="00E42C8D"/>
    <w:rsid w:val="00E42D3D"/>
    <w:rsid w:val="00E42D86"/>
    <w:rsid w:val="00E441F1"/>
    <w:rsid w:val="00E45596"/>
    <w:rsid w:val="00E455FD"/>
    <w:rsid w:val="00E45877"/>
    <w:rsid w:val="00E45E6A"/>
    <w:rsid w:val="00E4639D"/>
    <w:rsid w:val="00E4695E"/>
    <w:rsid w:val="00E46ABC"/>
    <w:rsid w:val="00E46B25"/>
    <w:rsid w:val="00E47001"/>
    <w:rsid w:val="00E4744E"/>
    <w:rsid w:val="00E50552"/>
    <w:rsid w:val="00E507BE"/>
    <w:rsid w:val="00E509A4"/>
    <w:rsid w:val="00E51135"/>
    <w:rsid w:val="00E512D4"/>
    <w:rsid w:val="00E51340"/>
    <w:rsid w:val="00E5158E"/>
    <w:rsid w:val="00E515D3"/>
    <w:rsid w:val="00E51E1C"/>
    <w:rsid w:val="00E5222F"/>
    <w:rsid w:val="00E52AA1"/>
    <w:rsid w:val="00E52E20"/>
    <w:rsid w:val="00E52EA7"/>
    <w:rsid w:val="00E5328B"/>
    <w:rsid w:val="00E53474"/>
    <w:rsid w:val="00E53745"/>
    <w:rsid w:val="00E546CE"/>
    <w:rsid w:val="00E5484E"/>
    <w:rsid w:val="00E54A3E"/>
    <w:rsid w:val="00E54B41"/>
    <w:rsid w:val="00E54B98"/>
    <w:rsid w:val="00E54DDA"/>
    <w:rsid w:val="00E55B4F"/>
    <w:rsid w:val="00E55C40"/>
    <w:rsid w:val="00E55FC5"/>
    <w:rsid w:val="00E56275"/>
    <w:rsid w:val="00E5680B"/>
    <w:rsid w:val="00E56A0E"/>
    <w:rsid w:val="00E57712"/>
    <w:rsid w:val="00E57760"/>
    <w:rsid w:val="00E578DA"/>
    <w:rsid w:val="00E5790F"/>
    <w:rsid w:val="00E57DDF"/>
    <w:rsid w:val="00E60929"/>
    <w:rsid w:val="00E60E20"/>
    <w:rsid w:val="00E610A9"/>
    <w:rsid w:val="00E61133"/>
    <w:rsid w:val="00E61F72"/>
    <w:rsid w:val="00E6275B"/>
    <w:rsid w:val="00E6287D"/>
    <w:rsid w:val="00E62BD5"/>
    <w:rsid w:val="00E63777"/>
    <w:rsid w:val="00E641F5"/>
    <w:rsid w:val="00E6424C"/>
    <w:rsid w:val="00E642A6"/>
    <w:rsid w:val="00E64DC5"/>
    <w:rsid w:val="00E64F5C"/>
    <w:rsid w:val="00E66B77"/>
    <w:rsid w:val="00E677D4"/>
    <w:rsid w:val="00E678B7"/>
    <w:rsid w:val="00E67D35"/>
    <w:rsid w:val="00E7039D"/>
    <w:rsid w:val="00E7051F"/>
    <w:rsid w:val="00E71953"/>
    <w:rsid w:val="00E71E59"/>
    <w:rsid w:val="00E7214A"/>
    <w:rsid w:val="00E7272C"/>
    <w:rsid w:val="00E72851"/>
    <w:rsid w:val="00E728F6"/>
    <w:rsid w:val="00E72D95"/>
    <w:rsid w:val="00E72E6A"/>
    <w:rsid w:val="00E7306F"/>
    <w:rsid w:val="00E7337B"/>
    <w:rsid w:val="00E7343F"/>
    <w:rsid w:val="00E73A13"/>
    <w:rsid w:val="00E73AE8"/>
    <w:rsid w:val="00E73D2E"/>
    <w:rsid w:val="00E73DC6"/>
    <w:rsid w:val="00E743E2"/>
    <w:rsid w:val="00E747E7"/>
    <w:rsid w:val="00E74872"/>
    <w:rsid w:val="00E748BE"/>
    <w:rsid w:val="00E7512D"/>
    <w:rsid w:val="00E75CBC"/>
    <w:rsid w:val="00E75D20"/>
    <w:rsid w:val="00E76323"/>
    <w:rsid w:val="00E8000D"/>
    <w:rsid w:val="00E801DA"/>
    <w:rsid w:val="00E8050B"/>
    <w:rsid w:val="00E80A72"/>
    <w:rsid w:val="00E80FA1"/>
    <w:rsid w:val="00E812DB"/>
    <w:rsid w:val="00E814A7"/>
    <w:rsid w:val="00E814CA"/>
    <w:rsid w:val="00E81941"/>
    <w:rsid w:val="00E81B6C"/>
    <w:rsid w:val="00E81C71"/>
    <w:rsid w:val="00E835CF"/>
    <w:rsid w:val="00E837C7"/>
    <w:rsid w:val="00E83A7B"/>
    <w:rsid w:val="00E83E62"/>
    <w:rsid w:val="00E84B7E"/>
    <w:rsid w:val="00E84D5F"/>
    <w:rsid w:val="00E85519"/>
    <w:rsid w:val="00E85C9C"/>
    <w:rsid w:val="00E871DD"/>
    <w:rsid w:val="00E873B5"/>
    <w:rsid w:val="00E87A7B"/>
    <w:rsid w:val="00E90F32"/>
    <w:rsid w:val="00E91610"/>
    <w:rsid w:val="00E919F9"/>
    <w:rsid w:val="00E91DA1"/>
    <w:rsid w:val="00E91F74"/>
    <w:rsid w:val="00E926C8"/>
    <w:rsid w:val="00E928FB"/>
    <w:rsid w:val="00E934E3"/>
    <w:rsid w:val="00E9451A"/>
    <w:rsid w:val="00E9509E"/>
    <w:rsid w:val="00E9549C"/>
    <w:rsid w:val="00E97541"/>
    <w:rsid w:val="00EA0064"/>
    <w:rsid w:val="00EA021A"/>
    <w:rsid w:val="00EA0455"/>
    <w:rsid w:val="00EA0E49"/>
    <w:rsid w:val="00EA0F3C"/>
    <w:rsid w:val="00EA1B63"/>
    <w:rsid w:val="00EA1C0B"/>
    <w:rsid w:val="00EA2099"/>
    <w:rsid w:val="00EA2FF5"/>
    <w:rsid w:val="00EA343E"/>
    <w:rsid w:val="00EA3B83"/>
    <w:rsid w:val="00EA3E5C"/>
    <w:rsid w:val="00EA44B0"/>
    <w:rsid w:val="00EA4C5B"/>
    <w:rsid w:val="00EA5B57"/>
    <w:rsid w:val="00EA602A"/>
    <w:rsid w:val="00EA6122"/>
    <w:rsid w:val="00EA6AE4"/>
    <w:rsid w:val="00EA7474"/>
    <w:rsid w:val="00EA79F9"/>
    <w:rsid w:val="00EA7AD4"/>
    <w:rsid w:val="00EA7BF4"/>
    <w:rsid w:val="00EB0D26"/>
    <w:rsid w:val="00EB0D92"/>
    <w:rsid w:val="00EB122A"/>
    <w:rsid w:val="00EB1741"/>
    <w:rsid w:val="00EB1DB6"/>
    <w:rsid w:val="00EB1EDE"/>
    <w:rsid w:val="00EB2651"/>
    <w:rsid w:val="00EB26C2"/>
    <w:rsid w:val="00EB28B6"/>
    <w:rsid w:val="00EB3276"/>
    <w:rsid w:val="00EB3C65"/>
    <w:rsid w:val="00EB3F7A"/>
    <w:rsid w:val="00EB4346"/>
    <w:rsid w:val="00EB44AB"/>
    <w:rsid w:val="00EB4B4C"/>
    <w:rsid w:val="00EB525D"/>
    <w:rsid w:val="00EB536E"/>
    <w:rsid w:val="00EB54D6"/>
    <w:rsid w:val="00EB588D"/>
    <w:rsid w:val="00EB59B1"/>
    <w:rsid w:val="00EB625F"/>
    <w:rsid w:val="00EB628C"/>
    <w:rsid w:val="00EB640C"/>
    <w:rsid w:val="00EB64A1"/>
    <w:rsid w:val="00EB6CEB"/>
    <w:rsid w:val="00EB7500"/>
    <w:rsid w:val="00EB77B3"/>
    <w:rsid w:val="00EB7CB8"/>
    <w:rsid w:val="00EC0908"/>
    <w:rsid w:val="00EC0F41"/>
    <w:rsid w:val="00EC1D63"/>
    <w:rsid w:val="00EC2975"/>
    <w:rsid w:val="00EC3137"/>
    <w:rsid w:val="00EC3670"/>
    <w:rsid w:val="00EC3877"/>
    <w:rsid w:val="00EC4152"/>
    <w:rsid w:val="00EC419E"/>
    <w:rsid w:val="00EC47A6"/>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610"/>
    <w:rsid w:val="00ED461E"/>
    <w:rsid w:val="00ED4A3D"/>
    <w:rsid w:val="00ED5FE4"/>
    <w:rsid w:val="00ED693E"/>
    <w:rsid w:val="00ED6BF1"/>
    <w:rsid w:val="00ED6DA2"/>
    <w:rsid w:val="00ED7266"/>
    <w:rsid w:val="00ED72D7"/>
    <w:rsid w:val="00ED76CC"/>
    <w:rsid w:val="00ED7B99"/>
    <w:rsid w:val="00ED7F5B"/>
    <w:rsid w:val="00EE077E"/>
    <w:rsid w:val="00EE0E3A"/>
    <w:rsid w:val="00EE1531"/>
    <w:rsid w:val="00EE296F"/>
    <w:rsid w:val="00EE2D9D"/>
    <w:rsid w:val="00EE3069"/>
    <w:rsid w:val="00EE325D"/>
    <w:rsid w:val="00EE3800"/>
    <w:rsid w:val="00EE3EDE"/>
    <w:rsid w:val="00EE4011"/>
    <w:rsid w:val="00EE424C"/>
    <w:rsid w:val="00EE4984"/>
    <w:rsid w:val="00EE4B6B"/>
    <w:rsid w:val="00EE4BFF"/>
    <w:rsid w:val="00EE5922"/>
    <w:rsid w:val="00EE5F0A"/>
    <w:rsid w:val="00EE600C"/>
    <w:rsid w:val="00EE659C"/>
    <w:rsid w:val="00EE6788"/>
    <w:rsid w:val="00EE75CD"/>
    <w:rsid w:val="00EE7758"/>
    <w:rsid w:val="00EE7DDB"/>
    <w:rsid w:val="00EE7F97"/>
    <w:rsid w:val="00EF02B8"/>
    <w:rsid w:val="00EF03EC"/>
    <w:rsid w:val="00EF05ED"/>
    <w:rsid w:val="00EF05F4"/>
    <w:rsid w:val="00EF0676"/>
    <w:rsid w:val="00EF0E0B"/>
    <w:rsid w:val="00EF1823"/>
    <w:rsid w:val="00EF187A"/>
    <w:rsid w:val="00EF258C"/>
    <w:rsid w:val="00EF29DF"/>
    <w:rsid w:val="00EF2A09"/>
    <w:rsid w:val="00EF2B62"/>
    <w:rsid w:val="00EF2DD8"/>
    <w:rsid w:val="00EF2DFD"/>
    <w:rsid w:val="00EF4E7C"/>
    <w:rsid w:val="00EF4FC0"/>
    <w:rsid w:val="00EF5D2A"/>
    <w:rsid w:val="00EF626D"/>
    <w:rsid w:val="00EF6598"/>
    <w:rsid w:val="00EF6909"/>
    <w:rsid w:val="00EF6C24"/>
    <w:rsid w:val="00EF71B5"/>
    <w:rsid w:val="00F00813"/>
    <w:rsid w:val="00F00E26"/>
    <w:rsid w:val="00F01555"/>
    <w:rsid w:val="00F0185F"/>
    <w:rsid w:val="00F01A93"/>
    <w:rsid w:val="00F01E7D"/>
    <w:rsid w:val="00F02232"/>
    <w:rsid w:val="00F02583"/>
    <w:rsid w:val="00F02B2D"/>
    <w:rsid w:val="00F02B34"/>
    <w:rsid w:val="00F02B98"/>
    <w:rsid w:val="00F02FA5"/>
    <w:rsid w:val="00F034F4"/>
    <w:rsid w:val="00F0371A"/>
    <w:rsid w:val="00F03DF4"/>
    <w:rsid w:val="00F043AD"/>
    <w:rsid w:val="00F0452E"/>
    <w:rsid w:val="00F04591"/>
    <w:rsid w:val="00F04A51"/>
    <w:rsid w:val="00F051B0"/>
    <w:rsid w:val="00F056E6"/>
    <w:rsid w:val="00F05AAC"/>
    <w:rsid w:val="00F05DDA"/>
    <w:rsid w:val="00F0664F"/>
    <w:rsid w:val="00F06ADB"/>
    <w:rsid w:val="00F07E58"/>
    <w:rsid w:val="00F10A5C"/>
    <w:rsid w:val="00F10ED4"/>
    <w:rsid w:val="00F1128C"/>
    <w:rsid w:val="00F1167C"/>
    <w:rsid w:val="00F11752"/>
    <w:rsid w:val="00F11E82"/>
    <w:rsid w:val="00F1243A"/>
    <w:rsid w:val="00F1275B"/>
    <w:rsid w:val="00F129E7"/>
    <w:rsid w:val="00F12C06"/>
    <w:rsid w:val="00F12CAE"/>
    <w:rsid w:val="00F13B3E"/>
    <w:rsid w:val="00F1428F"/>
    <w:rsid w:val="00F146F5"/>
    <w:rsid w:val="00F149D0"/>
    <w:rsid w:val="00F15D42"/>
    <w:rsid w:val="00F15FA9"/>
    <w:rsid w:val="00F16008"/>
    <w:rsid w:val="00F16288"/>
    <w:rsid w:val="00F1642C"/>
    <w:rsid w:val="00F16FA5"/>
    <w:rsid w:val="00F17304"/>
    <w:rsid w:val="00F17800"/>
    <w:rsid w:val="00F17D3B"/>
    <w:rsid w:val="00F20E21"/>
    <w:rsid w:val="00F21088"/>
    <w:rsid w:val="00F210D7"/>
    <w:rsid w:val="00F2184C"/>
    <w:rsid w:val="00F22889"/>
    <w:rsid w:val="00F22DD4"/>
    <w:rsid w:val="00F2325E"/>
    <w:rsid w:val="00F23753"/>
    <w:rsid w:val="00F2520B"/>
    <w:rsid w:val="00F25778"/>
    <w:rsid w:val="00F25A7A"/>
    <w:rsid w:val="00F26F7B"/>
    <w:rsid w:val="00F273D0"/>
    <w:rsid w:val="00F27C83"/>
    <w:rsid w:val="00F27CC0"/>
    <w:rsid w:val="00F27E76"/>
    <w:rsid w:val="00F303AC"/>
    <w:rsid w:val="00F30C9B"/>
    <w:rsid w:val="00F31802"/>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8F4"/>
    <w:rsid w:val="00F36DCB"/>
    <w:rsid w:val="00F36E6F"/>
    <w:rsid w:val="00F371CD"/>
    <w:rsid w:val="00F37D65"/>
    <w:rsid w:val="00F400D1"/>
    <w:rsid w:val="00F40A9F"/>
    <w:rsid w:val="00F4104A"/>
    <w:rsid w:val="00F41494"/>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4F5B"/>
    <w:rsid w:val="00F45227"/>
    <w:rsid w:val="00F45C19"/>
    <w:rsid w:val="00F45C94"/>
    <w:rsid w:val="00F4766C"/>
    <w:rsid w:val="00F47746"/>
    <w:rsid w:val="00F477A5"/>
    <w:rsid w:val="00F479D3"/>
    <w:rsid w:val="00F479DD"/>
    <w:rsid w:val="00F47FD4"/>
    <w:rsid w:val="00F5031B"/>
    <w:rsid w:val="00F513DF"/>
    <w:rsid w:val="00F51E7A"/>
    <w:rsid w:val="00F51EB8"/>
    <w:rsid w:val="00F52194"/>
    <w:rsid w:val="00F523FE"/>
    <w:rsid w:val="00F5290B"/>
    <w:rsid w:val="00F52E14"/>
    <w:rsid w:val="00F52FFE"/>
    <w:rsid w:val="00F535AC"/>
    <w:rsid w:val="00F544AE"/>
    <w:rsid w:val="00F5477F"/>
    <w:rsid w:val="00F54C67"/>
    <w:rsid w:val="00F54E13"/>
    <w:rsid w:val="00F553D7"/>
    <w:rsid w:val="00F5616E"/>
    <w:rsid w:val="00F56BD2"/>
    <w:rsid w:val="00F5744C"/>
    <w:rsid w:val="00F575EF"/>
    <w:rsid w:val="00F57ACF"/>
    <w:rsid w:val="00F57FC4"/>
    <w:rsid w:val="00F60454"/>
    <w:rsid w:val="00F6070C"/>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5812"/>
    <w:rsid w:val="00F667C9"/>
    <w:rsid w:val="00F6742A"/>
    <w:rsid w:val="00F674CB"/>
    <w:rsid w:val="00F67E78"/>
    <w:rsid w:val="00F67ECF"/>
    <w:rsid w:val="00F7054D"/>
    <w:rsid w:val="00F708A1"/>
    <w:rsid w:val="00F7106F"/>
    <w:rsid w:val="00F716E7"/>
    <w:rsid w:val="00F71AB5"/>
    <w:rsid w:val="00F71B67"/>
    <w:rsid w:val="00F7207B"/>
    <w:rsid w:val="00F72CDE"/>
    <w:rsid w:val="00F72F1D"/>
    <w:rsid w:val="00F7302D"/>
    <w:rsid w:val="00F73111"/>
    <w:rsid w:val="00F737C5"/>
    <w:rsid w:val="00F73891"/>
    <w:rsid w:val="00F73EDD"/>
    <w:rsid w:val="00F73EFC"/>
    <w:rsid w:val="00F73F3C"/>
    <w:rsid w:val="00F75365"/>
    <w:rsid w:val="00F7550C"/>
    <w:rsid w:val="00F75617"/>
    <w:rsid w:val="00F75710"/>
    <w:rsid w:val="00F75C31"/>
    <w:rsid w:val="00F7690F"/>
    <w:rsid w:val="00F77207"/>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742E"/>
    <w:rsid w:val="00F87575"/>
    <w:rsid w:val="00F90209"/>
    <w:rsid w:val="00F905D0"/>
    <w:rsid w:val="00F90EEA"/>
    <w:rsid w:val="00F90FD0"/>
    <w:rsid w:val="00F91311"/>
    <w:rsid w:val="00F913DE"/>
    <w:rsid w:val="00F91785"/>
    <w:rsid w:val="00F9229D"/>
    <w:rsid w:val="00F92B00"/>
    <w:rsid w:val="00F92FCE"/>
    <w:rsid w:val="00F930E0"/>
    <w:rsid w:val="00F935C3"/>
    <w:rsid w:val="00F93B80"/>
    <w:rsid w:val="00F948B7"/>
    <w:rsid w:val="00F95155"/>
    <w:rsid w:val="00F953A4"/>
    <w:rsid w:val="00F95DB0"/>
    <w:rsid w:val="00F96235"/>
    <w:rsid w:val="00F964E8"/>
    <w:rsid w:val="00F965B0"/>
    <w:rsid w:val="00F966B1"/>
    <w:rsid w:val="00F96EAE"/>
    <w:rsid w:val="00F96F1B"/>
    <w:rsid w:val="00F973C0"/>
    <w:rsid w:val="00F97DE0"/>
    <w:rsid w:val="00FA04D0"/>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6E25"/>
    <w:rsid w:val="00FA72DF"/>
    <w:rsid w:val="00FA75B8"/>
    <w:rsid w:val="00FA7973"/>
    <w:rsid w:val="00FA79EC"/>
    <w:rsid w:val="00FB0E4E"/>
    <w:rsid w:val="00FB16F0"/>
    <w:rsid w:val="00FB1828"/>
    <w:rsid w:val="00FB1C57"/>
    <w:rsid w:val="00FB1F7C"/>
    <w:rsid w:val="00FB23FC"/>
    <w:rsid w:val="00FB2ACA"/>
    <w:rsid w:val="00FB2D81"/>
    <w:rsid w:val="00FB363F"/>
    <w:rsid w:val="00FB3DCC"/>
    <w:rsid w:val="00FB46B8"/>
    <w:rsid w:val="00FB5640"/>
    <w:rsid w:val="00FB5E66"/>
    <w:rsid w:val="00FB6C10"/>
    <w:rsid w:val="00FB6FCC"/>
    <w:rsid w:val="00FB757B"/>
    <w:rsid w:val="00FB7818"/>
    <w:rsid w:val="00FB7B61"/>
    <w:rsid w:val="00FB7BD0"/>
    <w:rsid w:val="00FC11C8"/>
    <w:rsid w:val="00FC1709"/>
    <w:rsid w:val="00FC1D8E"/>
    <w:rsid w:val="00FC2B83"/>
    <w:rsid w:val="00FC2CE6"/>
    <w:rsid w:val="00FC3338"/>
    <w:rsid w:val="00FC386E"/>
    <w:rsid w:val="00FC3930"/>
    <w:rsid w:val="00FC3EA0"/>
    <w:rsid w:val="00FC3FFD"/>
    <w:rsid w:val="00FC439E"/>
    <w:rsid w:val="00FC53BB"/>
    <w:rsid w:val="00FC5406"/>
    <w:rsid w:val="00FC5553"/>
    <w:rsid w:val="00FC55F3"/>
    <w:rsid w:val="00FC5611"/>
    <w:rsid w:val="00FC5779"/>
    <w:rsid w:val="00FC5A1F"/>
    <w:rsid w:val="00FC5A3D"/>
    <w:rsid w:val="00FC5B53"/>
    <w:rsid w:val="00FC6066"/>
    <w:rsid w:val="00FC6389"/>
    <w:rsid w:val="00FC63DB"/>
    <w:rsid w:val="00FC644B"/>
    <w:rsid w:val="00FC6531"/>
    <w:rsid w:val="00FC65B1"/>
    <w:rsid w:val="00FC667E"/>
    <w:rsid w:val="00FC6E4A"/>
    <w:rsid w:val="00FC73E2"/>
    <w:rsid w:val="00FC7F20"/>
    <w:rsid w:val="00FD0514"/>
    <w:rsid w:val="00FD061B"/>
    <w:rsid w:val="00FD0B7E"/>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94"/>
    <w:rsid w:val="00FD54FA"/>
    <w:rsid w:val="00FD56FD"/>
    <w:rsid w:val="00FD5771"/>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034"/>
    <w:rsid w:val="00FE3100"/>
    <w:rsid w:val="00FE3157"/>
    <w:rsid w:val="00FE3ADF"/>
    <w:rsid w:val="00FE3B82"/>
    <w:rsid w:val="00FE3E76"/>
    <w:rsid w:val="00FE534B"/>
    <w:rsid w:val="00FE579E"/>
    <w:rsid w:val="00FE597A"/>
    <w:rsid w:val="00FE59A2"/>
    <w:rsid w:val="00FE5C28"/>
    <w:rsid w:val="00FE62E3"/>
    <w:rsid w:val="00FE677F"/>
    <w:rsid w:val="00FE6BBD"/>
    <w:rsid w:val="00FE7A43"/>
    <w:rsid w:val="00FE7D36"/>
    <w:rsid w:val="00FF01B8"/>
    <w:rsid w:val="00FF0473"/>
    <w:rsid w:val="00FF14AF"/>
    <w:rsid w:val="00FF1C5D"/>
    <w:rsid w:val="00FF216E"/>
    <w:rsid w:val="00FF233A"/>
    <w:rsid w:val="00FF2474"/>
    <w:rsid w:val="00FF286A"/>
    <w:rsid w:val="00FF3183"/>
    <w:rsid w:val="00FF359A"/>
    <w:rsid w:val="00FF4547"/>
    <w:rsid w:val="00FF4A09"/>
    <w:rsid w:val="00FF4AB1"/>
    <w:rsid w:val="00FF5266"/>
    <w:rsid w:val="00FF5302"/>
    <w:rsid w:val="00FF54F3"/>
    <w:rsid w:val="00FF5AC8"/>
    <w:rsid w:val="00FF63B3"/>
    <w:rsid w:val="00FF71C7"/>
    <w:rsid w:val="00FF736B"/>
    <w:rsid w:val="00FF77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6B"/>
    <w:pPr>
      <w:spacing w:after="200" w:line="276" w:lineRule="auto"/>
    </w:pPr>
    <w:rPr>
      <w:rFonts w:cs="Calibri"/>
    </w:rPr>
  </w:style>
  <w:style w:type="paragraph" w:styleId="Heading1">
    <w:name w:val="heading 1"/>
    <w:aliases w:val="Глава"/>
    <w:basedOn w:val="Normal"/>
    <w:next w:val="Normal"/>
    <w:link w:val="Heading1Char"/>
    <w:uiPriority w:val="99"/>
    <w:qFormat/>
    <w:rsid w:val="00ED3C4F"/>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71F23"/>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B71F23"/>
    <w:pPr>
      <w:keepNext/>
      <w:keepLines/>
      <w:spacing w:before="200" w:after="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ED3C4F"/>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B71F23"/>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B71F23"/>
    <w:rPr>
      <w:rFonts w:ascii="Cambria" w:hAnsi="Cambria" w:cs="Cambria"/>
      <w:b/>
      <w:bCs/>
      <w:color w:val="4F81BD"/>
      <w:lang w:eastAsia="ru-RU"/>
    </w:rPr>
  </w:style>
  <w:style w:type="paragraph" w:styleId="FootnoteText">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Oaeno niinee-FN"/>
    <w:basedOn w:val="Normal"/>
    <w:link w:val="FootnoteTextChar"/>
    <w:uiPriority w:val="99"/>
    <w:semiHidden/>
    <w:rsid w:val="00B71F23"/>
    <w:pPr>
      <w:spacing w:after="0" w:line="240" w:lineRule="auto"/>
    </w:pPr>
    <w:rPr>
      <w:sz w:val="20"/>
      <w:szCs w:val="20"/>
    </w:rPr>
  </w:style>
  <w:style w:type="character" w:customStyle="1" w:styleId="FootnoteTextChar">
    <w:name w:val="Footnote Text Char"/>
    <w:aliases w:val="Footnote Text Char Знак Знак Char,Footnote Text Char Знак Char,Footnote Text Char Знак Знак Знак Знак Char,single space Char,Текст сноски Знак1 Знак Char,Текст сноски Знак Знак1 Знак Char,Текст сноски-FN Char,Table_Footnote_last Char"/>
    <w:basedOn w:val="DefaultParagraphFont"/>
    <w:link w:val="FootnoteText"/>
    <w:uiPriority w:val="99"/>
    <w:locked/>
    <w:rsid w:val="00B71F23"/>
    <w:rPr>
      <w:rFonts w:eastAsia="Times New Roman"/>
      <w:sz w:val="20"/>
      <w:szCs w:val="20"/>
      <w:lang w:eastAsia="ru-RU"/>
    </w:rPr>
  </w:style>
  <w:style w:type="character" w:styleId="FootnoteReference">
    <w:name w:val="footnote reference"/>
    <w:aliases w:val="Знак сноски-FN,Ciae niinee-FN,Знак сноски 1"/>
    <w:basedOn w:val="DefaultParagraphFont"/>
    <w:uiPriority w:val="99"/>
    <w:semiHidden/>
    <w:rsid w:val="00B71F23"/>
    <w:rPr>
      <w:vertAlign w:val="superscript"/>
    </w:rPr>
  </w:style>
  <w:style w:type="paragraph" w:customStyle="1" w:styleId="ConsPlusNormal">
    <w:name w:val="ConsPlusNormal"/>
    <w:link w:val="ConsPlusNormal0"/>
    <w:uiPriority w:val="99"/>
    <w:rsid w:val="00804D88"/>
    <w:pPr>
      <w:autoSpaceDE w:val="0"/>
      <w:autoSpaceDN w:val="0"/>
      <w:adjustRightInd w:val="0"/>
    </w:pPr>
    <w:rPr>
      <w:rFonts w:cs="Calibri"/>
      <w:sz w:val="28"/>
      <w:szCs w:val="28"/>
    </w:rPr>
  </w:style>
  <w:style w:type="paragraph" w:styleId="Header">
    <w:name w:val="header"/>
    <w:basedOn w:val="Normal"/>
    <w:link w:val="HeaderChar"/>
    <w:uiPriority w:val="99"/>
    <w:rsid w:val="0022117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21179"/>
    <w:rPr>
      <w:rFonts w:eastAsia="Times New Roman"/>
      <w:lang w:eastAsia="ru-RU"/>
    </w:rPr>
  </w:style>
  <w:style w:type="paragraph" w:styleId="Footer">
    <w:name w:val="footer"/>
    <w:basedOn w:val="Normal"/>
    <w:link w:val="FooterChar"/>
    <w:uiPriority w:val="99"/>
    <w:rsid w:val="0022117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21179"/>
    <w:rPr>
      <w:rFonts w:eastAsia="Times New Roman"/>
      <w:lang w:eastAsia="ru-RU"/>
    </w:rPr>
  </w:style>
  <w:style w:type="paragraph" w:customStyle="1" w:styleId="ConsPlusNonformat">
    <w:name w:val="ConsPlusNonformat"/>
    <w:uiPriority w:val="99"/>
    <w:rsid w:val="005313EE"/>
    <w:pPr>
      <w:autoSpaceDE w:val="0"/>
      <w:autoSpaceDN w:val="0"/>
      <w:adjustRightInd w:val="0"/>
    </w:pPr>
    <w:rPr>
      <w:rFonts w:ascii="Courier New" w:hAnsi="Courier New" w:cs="Courier New"/>
      <w:sz w:val="20"/>
      <w:szCs w:val="20"/>
    </w:rPr>
  </w:style>
  <w:style w:type="paragraph" w:styleId="BodyTextIndent">
    <w:name w:val="Body Text Indent"/>
    <w:basedOn w:val="Normal"/>
    <w:link w:val="BodyTextIndentChar"/>
    <w:uiPriority w:val="99"/>
    <w:rsid w:val="00ED3C4F"/>
    <w:pPr>
      <w:spacing w:after="0" w:line="240" w:lineRule="auto"/>
      <w:ind w:firstLine="720"/>
      <w:jc w:val="both"/>
    </w:pPr>
    <w:rPr>
      <w:rFonts w:ascii="Arial" w:hAnsi="Arial" w:cs="Arial"/>
      <w:sz w:val="28"/>
      <w:szCs w:val="28"/>
    </w:rPr>
  </w:style>
  <w:style w:type="character" w:customStyle="1" w:styleId="BodyTextIndentChar">
    <w:name w:val="Body Text Indent Char"/>
    <w:basedOn w:val="DefaultParagraphFont"/>
    <w:link w:val="BodyTextIndent"/>
    <w:uiPriority w:val="99"/>
    <w:locked/>
    <w:rsid w:val="00ED3C4F"/>
    <w:rPr>
      <w:rFonts w:ascii="Arial" w:hAnsi="Arial" w:cs="Arial"/>
      <w:sz w:val="28"/>
      <w:szCs w:val="28"/>
      <w:lang w:eastAsia="ru-RU"/>
    </w:rPr>
  </w:style>
  <w:style w:type="character" w:styleId="Hyperlink">
    <w:name w:val="Hyperlink"/>
    <w:basedOn w:val="DefaultParagraphFont"/>
    <w:uiPriority w:val="99"/>
    <w:rsid w:val="00ED3C4F"/>
    <w:rPr>
      <w:color w:val="0000FF"/>
      <w:u w:val="single"/>
    </w:rPr>
  </w:style>
  <w:style w:type="paragraph" w:styleId="NoSpacing">
    <w:name w:val="No Spacing"/>
    <w:link w:val="NoSpacingChar"/>
    <w:uiPriority w:val="99"/>
    <w:qFormat/>
    <w:rsid w:val="00ED3C4F"/>
    <w:pPr>
      <w:spacing w:line="276" w:lineRule="auto"/>
      <w:ind w:firstLine="567"/>
      <w:jc w:val="both"/>
    </w:pPr>
    <w:rPr>
      <w:rFonts w:cs="Calibri"/>
      <w:sz w:val="28"/>
      <w:szCs w:val="28"/>
    </w:rPr>
  </w:style>
  <w:style w:type="paragraph" w:customStyle="1" w:styleId="ConsPlusTitle">
    <w:name w:val="ConsPlusTitle"/>
    <w:uiPriority w:val="99"/>
    <w:rsid w:val="00ED3C4F"/>
    <w:pPr>
      <w:autoSpaceDE w:val="0"/>
      <w:autoSpaceDN w:val="0"/>
      <w:adjustRightInd w:val="0"/>
    </w:pPr>
    <w:rPr>
      <w:rFonts w:ascii="Arial" w:hAnsi="Arial" w:cs="Arial"/>
      <w:b/>
      <w:bCs/>
      <w:sz w:val="20"/>
      <w:szCs w:val="20"/>
    </w:rPr>
  </w:style>
  <w:style w:type="paragraph" w:customStyle="1" w:styleId="2">
    <w:name w:val="Знак Знак Знак Знак Знак Знак Знак Знак Знак Знак2"/>
    <w:basedOn w:val="Normal"/>
    <w:uiPriority w:val="99"/>
    <w:rsid w:val="00ED3C4F"/>
    <w:pPr>
      <w:spacing w:before="100" w:beforeAutospacing="1" w:after="100" w:afterAutospacing="1" w:line="240" w:lineRule="auto"/>
    </w:pPr>
    <w:rPr>
      <w:rFonts w:ascii="Tahoma" w:hAnsi="Tahoma" w:cs="Tahoma"/>
      <w:sz w:val="20"/>
      <w:szCs w:val="20"/>
      <w:lang w:val="en-US" w:eastAsia="en-US"/>
    </w:rPr>
  </w:style>
  <w:style w:type="character" w:customStyle="1" w:styleId="NoSpacingChar">
    <w:name w:val="No Spacing Char"/>
    <w:basedOn w:val="DefaultParagraphFont"/>
    <w:link w:val="NoSpacing"/>
    <w:uiPriority w:val="99"/>
    <w:locked/>
    <w:rsid w:val="00ED3C4F"/>
    <w:rPr>
      <w:sz w:val="28"/>
      <w:szCs w:val="28"/>
      <w:lang w:val="ru-RU" w:eastAsia="ru-RU"/>
    </w:rPr>
  </w:style>
  <w:style w:type="paragraph" w:styleId="ListParagraph">
    <w:name w:val="List Paragraph"/>
    <w:basedOn w:val="Normal"/>
    <w:link w:val="ListParagraphChar"/>
    <w:uiPriority w:val="99"/>
    <w:qFormat/>
    <w:rsid w:val="00810ED5"/>
    <w:pPr>
      <w:ind w:left="720"/>
    </w:pPr>
  </w:style>
  <w:style w:type="character" w:customStyle="1" w:styleId="a">
    <w:name w:val="Гипертекстовая ссылка"/>
    <w:basedOn w:val="DefaultParagraphFont"/>
    <w:uiPriority w:val="99"/>
    <w:rsid w:val="008C32C1"/>
    <w:rPr>
      <w:color w:val="106BBE"/>
    </w:rPr>
  </w:style>
  <w:style w:type="paragraph" w:styleId="BodyText">
    <w:name w:val="Body Text"/>
    <w:basedOn w:val="Normal"/>
    <w:link w:val="BodyTextChar"/>
    <w:uiPriority w:val="99"/>
    <w:semiHidden/>
    <w:rsid w:val="007978CC"/>
    <w:pPr>
      <w:spacing w:after="120"/>
    </w:pPr>
  </w:style>
  <w:style w:type="character" w:customStyle="1" w:styleId="BodyTextChar">
    <w:name w:val="Body Text Char"/>
    <w:basedOn w:val="DefaultParagraphFont"/>
    <w:link w:val="BodyText"/>
    <w:uiPriority w:val="99"/>
    <w:semiHidden/>
    <w:locked/>
    <w:rsid w:val="007978CC"/>
    <w:rPr>
      <w:rFonts w:eastAsia="Times New Roman"/>
      <w:lang w:eastAsia="ru-RU"/>
    </w:rPr>
  </w:style>
  <w:style w:type="paragraph" w:styleId="NormalWeb">
    <w:name w:val="Normal (Web)"/>
    <w:basedOn w:val="Normal"/>
    <w:uiPriority w:val="99"/>
    <w:rsid w:val="007978CC"/>
    <w:pPr>
      <w:spacing w:before="100" w:beforeAutospacing="1" w:after="100" w:afterAutospacing="1" w:line="240" w:lineRule="auto"/>
    </w:pPr>
    <w:rPr>
      <w:sz w:val="24"/>
      <w:szCs w:val="24"/>
    </w:rPr>
  </w:style>
  <w:style w:type="paragraph" w:customStyle="1" w:styleId="ListParagraph1">
    <w:name w:val="List Paragraph1"/>
    <w:basedOn w:val="Normal"/>
    <w:uiPriority w:val="99"/>
    <w:rsid w:val="004068BD"/>
    <w:pPr>
      <w:ind w:left="720"/>
      <w:jc w:val="both"/>
    </w:pPr>
    <w:rPr>
      <w:sz w:val="24"/>
      <w:szCs w:val="24"/>
      <w:lang w:eastAsia="en-US"/>
    </w:rPr>
  </w:style>
  <w:style w:type="character" w:customStyle="1" w:styleId="ListParagraphChar">
    <w:name w:val="List Paragraph Char"/>
    <w:basedOn w:val="DefaultParagraphFont"/>
    <w:link w:val="ListParagraph"/>
    <w:uiPriority w:val="99"/>
    <w:locked/>
    <w:rsid w:val="004068BD"/>
    <w:rPr>
      <w:rFonts w:eastAsia="Times New Roman"/>
      <w:lang w:eastAsia="ru-RU"/>
    </w:rPr>
  </w:style>
  <w:style w:type="paragraph" w:customStyle="1" w:styleId="1">
    <w:name w:val="Абзац списка1"/>
    <w:basedOn w:val="Normal"/>
    <w:uiPriority w:val="99"/>
    <w:rsid w:val="00726378"/>
    <w:pPr>
      <w:ind w:left="720"/>
      <w:jc w:val="both"/>
    </w:pPr>
    <w:rPr>
      <w:sz w:val="24"/>
      <w:szCs w:val="24"/>
      <w:lang w:eastAsia="en-US"/>
    </w:rPr>
  </w:style>
  <w:style w:type="paragraph" w:customStyle="1" w:styleId="western">
    <w:name w:val="western"/>
    <w:basedOn w:val="Normal"/>
    <w:uiPriority w:val="99"/>
    <w:rsid w:val="00BC05B1"/>
    <w:pPr>
      <w:suppressAutoHyphens/>
      <w:spacing w:before="280" w:after="240" w:line="240" w:lineRule="auto"/>
    </w:pPr>
    <w:rPr>
      <w:sz w:val="24"/>
      <w:szCs w:val="24"/>
      <w:lang w:eastAsia="ar-SA"/>
    </w:rPr>
  </w:style>
  <w:style w:type="character" w:styleId="CommentReference">
    <w:name w:val="annotation reference"/>
    <w:basedOn w:val="DefaultParagraphFont"/>
    <w:uiPriority w:val="99"/>
    <w:semiHidden/>
    <w:rsid w:val="00B9795D"/>
    <w:rPr>
      <w:sz w:val="16"/>
      <w:szCs w:val="16"/>
    </w:rPr>
  </w:style>
  <w:style w:type="paragraph" w:styleId="CommentText">
    <w:name w:val="annotation text"/>
    <w:basedOn w:val="Normal"/>
    <w:link w:val="CommentTextChar"/>
    <w:uiPriority w:val="99"/>
    <w:semiHidden/>
    <w:rsid w:val="00B9795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9795D"/>
    <w:rPr>
      <w:rFonts w:eastAsia="Times New Roman"/>
      <w:sz w:val="20"/>
      <w:szCs w:val="20"/>
      <w:lang w:eastAsia="ru-RU"/>
    </w:rPr>
  </w:style>
  <w:style w:type="paragraph" w:styleId="CommentSubject">
    <w:name w:val="annotation subject"/>
    <w:basedOn w:val="CommentText"/>
    <w:next w:val="CommentText"/>
    <w:link w:val="CommentSubjectChar"/>
    <w:uiPriority w:val="99"/>
    <w:semiHidden/>
    <w:rsid w:val="00B9795D"/>
    <w:rPr>
      <w:b/>
      <w:bCs/>
    </w:rPr>
  </w:style>
  <w:style w:type="character" w:customStyle="1" w:styleId="CommentSubjectChar">
    <w:name w:val="Comment Subject Char"/>
    <w:basedOn w:val="CommentTextChar"/>
    <w:link w:val="CommentSubject"/>
    <w:uiPriority w:val="99"/>
    <w:semiHidden/>
    <w:locked/>
    <w:rsid w:val="00B9795D"/>
    <w:rPr>
      <w:b/>
      <w:bCs/>
    </w:rPr>
  </w:style>
  <w:style w:type="paragraph" w:styleId="BalloonText">
    <w:name w:val="Balloon Text"/>
    <w:basedOn w:val="Normal"/>
    <w:link w:val="BalloonTextChar"/>
    <w:uiPriority w:val="99"/>
    <w:semiHidden/>
    <w:rsid w:val="00B97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795D"/>
    <w:rPr>
      <w:rFonts w:ascii="Tahoma" w:hAnsi="Tahoma" w:cs="Tahoma"/>
      <w:sz w:val="16"/>
      <w:szCs w:val="16"/>
      <w:lang w:eastAsia="ru-RU"/>
    </w:rPr>
  </w:style>
  <w:style w:type="paragraph" w:styleId="Revision">
    <w:name w:val="Revision"/>
    <w:hidden/>
    <w:uiPriority w:val="99"/>
    <w:semiHidden/>
    <w:rsid w:val="00114F9D"/>
    <w:rPr>
      <w:rFonts w:cs="Calibri"/>
    </w:rPr>
  </w:style>
  <w:style w:type="character" w:customStyle="1" w:styleId="10">
    <w:name w:val="Упомянуть1"/>
    <w:basedOn w:val="DefaultParagraphFont"/>
    <w:uiPriority w:val="99"/>
    <w:semiHidden/>
    <w:rsid w:val="00BD7B79"/>
    <w:rPr>
      <w:color w:val="auto"/>
      <w:shd w:val="clear" w:color="auto" w:fill="auto"/>
    </w:rPr>
  </w:style>
  <w:style w:type="paragraph" w:customStyle="1" w:styleId="a0">
    <w:name w:val="Внимание: криминал!!"/>
    <w:basedOn w:val="Normal"/>
    <w:next w:val="Normal"/>
    <w:uiPriority w:val="99"/>
    <w:rsid w:val="00592D13"/>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character" w:styleId="FollowedHyperlink">
    <w:name w:val="FollowedHyperlink"/>
    <w:basedOn w:val="DefaultParagraphFont"/>
    <w:uiPriority w:val="99"/>
    <w:semiHidden/>
    <w:rsid w:val="00C22CF1"/>
    <w:rPr>
      <w:color w:val="800080"/>
      <w:u w:val="single"/>
    </w:rPr>
  </w:style>
  <w:style w:type="paragraph" w:customStyle="1" w:styleId="a1">
    <w:name w:val="Таблицы (моноширинный)"/>
    <w:basedOn w:val="Normal"/>
    <w:next w:val="Normal"/>
    <w:uiPriority w:val="99"/>
    <w:rsid w:val="008D7EFC"/>
    <w:pPr>
      <w:widowControl w:val="0"/>
      <w:autoSpaceDE w:val="0"/>
      <w:autoSpaceDN w:val="0"/>
      <w:adjustRightInd w:val="0"/>
      <w:spacing w:after="0" w:line="240" w:lineRule="auto"/>
    </w:pPr>
    <w:rPr>
      <w:rFonts w:ascii="Courier New" w:hAnsi="Courier New" w:cs="Courier New"/>
      <w:sz w:val="24"/>
      <w:szCs w:val="24"/>
    </w:rPr>
  </w:style>
  <w:style w:type="character" w:customStyle="1" w:styleId="ConsPlusNormal0">
    <w:name w:val="ConsPlusNormal Знак"/>
    <w:basedOn w:val="DefaultParagraphFont"/>
    <w:link w:val="ConsPlusNormal"/>
    <w:uiPriority w:val="99"/>
    <w:locked/>
    <w:rsid w:val="004A30DD"/>
    <w:rPr>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811218971">
      <w:marLeft w:val="0"/>
      <w:marRight w:val="0"/>
      <w:marTop w:val="0"/>
      <w:marBottom w:val="0"/>
      <w:divBdr>
        <w:top w:val="none" w:sz="0" w:space="0" w:color="auto"/>
        <w:left w:val="none" w:sz="0" w:space="0" w:color="auto"/>
        <w:bottom w:val="none" w:sz="0" w:space="0" w:color="auto"/>
        <w:right w:val="none" w:sz="0" w:space="0" w:color="auto"/>
      </w:divBdr>
    </w:div>
    <w:div w:id="811218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vosel.smol-ray.ru/" TargetMode="External"/><Relationship Id="rId13" Type="http://schemas.openxmlformats.org/officeDocument/2006/relationships/hyperlink" Target="garantF1://12077515.0" TargetMode="External"/><Relationship Id="rId18" Type="http://schemas.openxmlformats.org/officeDocument/2006/relationships/hyperlink" Target="consultantplus://offline/ref=F96F73981A351E834F6A8AF77389205DB43D9DBAE90BB26F1364ACC55C81E5AFC47A563421EB851Fn9o3N" TargetMode="External"/><Relationship Id="rId3" Type="http://schemas.openxmlformats.org/officeDocument/2006/relationships/settings" Target="settings.xml"/><Relationship Id="rId21" Type="http://schemas.openxmlformats.org/officeDocument/2006/relationships/hyperlink" Target="garantF1://12038291.240111" TargetMode="External"/><Relationship Id="rId7" Type="http://schemas.openxmlformats.org/officeDocument/2006/relationships/image" Target="media/image1.png"/><Relationship Id="rId12" Type="http://schemas.openxmlformats.org/officeDocument/2006/relationships/hyperlink" Target="garantF1://86367.0" TargetMode="External"/><Relationship Id="rId17" Type="http://schemas.openxmlformats.org/officeDocument/2006/relationships/hyperlink" Target="consultantplus://offline/ref=F96F73981A351E834F6A8AF77389205DB43D9DBAE90BB26F1364ACC55C81E5AFC47A563421EB851Dn9o9N" TargetMode="External"/><Relationship Id="rId2" Type="http://schemas.openxmlformats.org/officeDocument/2006/relationships/styles" Target="styles.xml"/><Relationship Id="rId16" Type="http://schemas.openxmlformats.org/officeDocument/2006/relationships/hyperlink" Target="garantF1://70116748.0" TargetMode="External"/><Relationship Id="rId20" Type="http://schemas.openxmlformats.org/officeDocument/2006/relationships/hyperlink" Target="garantF1://12038291.24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48567.0" TargetMode="External"/><Relationship Id="rId23" Type="http://schemas.openxmlformats.org/officeDocument/2006/relationships/fontTable" Target="fontTable.xml"/><Relationship Id="rId10" Type="http://schemas.openxmlformats.org/officeDocument/2006/relationships/hyperlink" Target="garantF1://12038291.0" TargetMode="External"/><Relationship Id="rId19" Type="http://schemas.openxmlformats.org/officeDocument/2006/relationships/hyperlink" Target="consultantplus://offline/ref=7C08A66E940600F794A9FF57F22A11C4EB6FEF0BBB1C207746CDBEE25474ADC863BE466C14E37773485FA0UDF7I" TargetMode="External"/><Relationship Id="rId4" Type="http://schemas.openxmlformats.org/officeDocument/2006/relationships/webSettings" Target="webSettings.xml"/><Relationship Id="rId9" Type="http://schemas.openxmlformats.org/officeDocument/2006/relationships/hyperlink" Target="http://&#1084;&#1092;&#1094;67.&#1088;&#1092;" TargetMode="External"/><Relationship Id="rId14" Type="http://schemas.openxmlformats.org/officeDocument/2006/relationships/hyperlink" Target="garantF1://12054874.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TotalTime>
  <Pages>29</Pages>
  <Words>9982</Words>
  <Characters>-32766</Characters>
  <Application>Microsoft Office Outlook</Application>
  <DocSecurity>0</DocSecurity>
  <Lines>0</Lines>
  <Paragraphs>0</Paragraphs>
  <ScaleCrop>false</ScaleCrop>
  <Company>Admin. obl.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Shavrina</dc:creator>
  <cp:keywords/>
  <dc:description/>
  <cp:lastModifiedBy>User</cp:lastModifiedBy>
  <cp:revision>5</cp:revision>
  <dcterms:created xsi:type="dcterms:W3CDTF">2019-03-15T12:48:00Z</dcterms:created>
  <dcterms:modified xsi:type="dcterms:W3CDTF">2022-03-23T11:25:00Z</dcterms:modified>
</cp:coreProperties>
</file>