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A5" w:rsidRDefault="001570A5" w:rsidP="00040DBA">
      <w:pPr>
        <w:ind w:left="-426" w:firstLine="426"/>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left:0;text-align:left;margin-left:201.9pt;margin-top:-24.75pt;width:56.1pt;height:63pt;z-index:251658240;visibility:visible" wrapcoords="10080 257 6336 1800 5184 2829 5760 4371 1728 6943 1440 7457 2592 8486 2016 12600 288 16714 0 16971 1152 20057 2304 21343 14976 21343 16416 21343 20448 20829 21600 19286 21600 16714 19872 12600 19296 8486 20448 7457 19296 6429 15552 4371 16416 3086 14976 1543 11520 257 10080 257">
            <v:imagedata r:id="rId4" o:title=""/>
            <w10:wrap type="tight"/>
          </v:shape>
        </w:pict>
      </w:r>
    </w:p>
    <w:p w:rsidR="001570A5" w:rsidRDefault="001570A5" w:rsidP="00040DBA">
      <w:pPr>
        <w:jc w:val="center"/>
        <w:rPr>
          <w:b/>
          <w:sz w:val="28"/>
          <w:szCs w:val="28"/>
        </w:rPr>
      </w:pPr>
    </w:p>
    <w:p w:rsidR="001570A5" w:rsidRDefault="001570A5" w:rsidP="00110488">
      <w:pPr>
        <w:rPr>
          <w:b/>
          <w:sz w:val="28"/>
          <w:szCs w:val="28"/>
        </w:rPr>
      </w:pPr>
    </w:p>
    <w:p w:rsidR="001570A5" w:rsidRDefault="001570A5" w:rsidP="00110488">
      <w:pPr>
        <w:jc w:val="center"/>
        <w:rPr>
          <w:b/>
          <w:sz w:val="28"/>
          <w:szCs w:val="28"/>
        </w:rPr>
      </w:pPr>
      <w:r>
        <w:rPr>
          <w:b/>
          <w:sz w:val="28"/>
          <w:szCs w:val="28"/>
        </w:rPr>
        <w:t>АДМИНИСТРАЦИЯ НОВОСЕЛЬСКОГО СЕЛЬСКОГО ПОСЕЛЕНИЯ</w:t>
      </w:r>
      <w:r>
        <w:rPr>
          <w:b/>
          <w:sz w:val="28"/>
          <w:szCs w:val="28"/>
        </w:rPr>
        <w:br/>
        <w:t>СМОЛЕНСКОГО РАЙОНА СМОЛЕНСКОЙ ОБЛАСТИ</w:t>
      </w:r>
    </w:p>
    <w:p w:rsidR="001570A5" w:rsidRDefault="001570A5" w:rsidP="00040DBA">
      <w:pPr>
        <w:jc w:val="center"/>
        <w:rPr>
          <w:b/>
          <w:sz w:val="28"/>
          <w:szCs w:val="28"/>
        </w:rPr>
      </w:pPr>
    </w:p>
    <w:p w:rsidR="001570A5" w:rsidRDefault="001570A5" w:rsidP="00040DBA">
      <w:pPr>
        <w:jc w:val="center"/>
        <w:rPr>
          <w:b/>
          <w:sz w:val="28"/>
          <w:szCs w:val="28"/>
        </w:rPr>
      </w:pPr>
      <w:r>
        <w:rPr>
          <w:b/>
          <w:sz w:val="28"/>
          <w:szCs w:val="28"/>
        </w:rPr>
        <w:t>ПОСТАНОВЛЕНИЕ</w:t>
      </w:r>
    </w:p>
    <w:p w:rsidR="001570A5" w:rsidRDefault="001570A5" w:rsidP="00040DBA">
      <w:pPr>
        <w:jc w:val="center"/>
        <w:rPr>
          <w:b/>
          <w:sz w:val="28"/>
          <w:szCs w:val="28"/>
        </w:rPr>
      </w:pPr>
    </w:p>
    <w:p w:rsidR="001570A5" w:rsidRDefault="001570A5" w:rsidP="00040DBA">
      <w:pPr>
        <w:jc w:val="both"/>
        <w:rPr>
          <w:sz w:val="28"/>
          <w:szCs w:val="28"/>
        </w:rPr>
      </w:pPr>
      <w:r>
        <w:rPr>
          <w:sz w:val="28"/>
          <w:szCs w:val="28"/>
        </w:rPr>
        <w:t xml:space="preserve">    от 23 октября 2023 года                                                                  № 51 </w:t>
      </w:r>
    </w:p>
    <w:p w:rsidR="001570A5" w:rsidRDefault="001570A5" w:rsidP="00040DBA">
      <w:pPr>
        <w:jc w:val="both"/>
        <w:rPr>
          <w:sz w:val="28"/>
          <w:szCs w:val="28"/>
        </w:rPr>
      </w:pPr>
    </w:p>
    <w:p w:rsidR="001570A5" w:rsidRDefault="001570A5" w:rsidP="00040DBA">
      <w:pPr>
        <w:jc w:val="both"/>
        <w:rPr>
          <w:sz w:val="28"/>
          <w:szCs w:val="28"/>
        </w:rPr>
      </w:pPr>
      <w:r>
        <w:rPr>
          <w:sz w:val="28"/>
          <w:szCs w:val="28"/>
        </w:rPr>
        <w:t xml:space="preserve"> </w:t>
      </w:r>
    </w:p>
    <w:p w:rsidR="001570A5" w:rsidRDefault="001570A5" w:rsidP="00573234">
      <w:pPr>
        <w:ind w:left="17" w:right="5205"/>
        <w:rPr>
          <w:sz w:val="28"/>
          <w:szCs w:val="28"/>
        </w:rPr>
      </w:pPr>
      <w:r>
        <w:rPr>
          <w:sz w:val="28"/>
          <w:szCs w:val="28"/>
        </w:rPr>
        <w:t>О внесении изменений в постановления администрации</w:t>
      </w:r>
    </w:p>
    <w:p w:rsidR="001570A5" w:rsidRDefault="001570A5" w:rsidP="00573234">
      <w:pPr>
        <w:ind w:left="17" w:right="5205"/>
        <w:rPr>
          <w:sz w:val="28"/>
          <w:szCs w:val="28"/>
        </w:rPr>
      </w:pPr>
      <w:r>
        <w:rPr>
          <w:sz w:val="28"/>
          <w:szCs w:val="28"/>
        </w:rPr>
        <w:t>Новосельского сельского поселения</w:t>
      </w:r>
    </w:p>
    <w:p w:rsidR="001570A5" w:rsidRDefault="001570A5" w:rsidP="00573234">
      <w:pPr>
        <w:ind w:left="17" w:right="5205"/>
        <w:rPr>
          <w:sz w:val="28"/>
          <w:szCs w:val="28"/>
        </w:rPr>
      </w:pPr>
      <w:r>
        <w:rPr>
          <w:sz w:val="28"/>
          <w:szCs w:val="28"/>
        </w:rPr>
        <w:t>Смоленского района  Смоленской области от 09.01.2023 № 1-а, 1-б, 1-в.</w:t>
      </w:r>
    </w:p>
    <w:p w:rsidR="001570A5" w:rsidRDefault="001570A5" w:rsidP="00573234">
      <w:pPr>
        <w:ind w:left="17" w:right="5205"/>
        <w:rPr>
          <w:sz w:val="28"/>
          <w:szCs w:val="28"/>
        </w:rPr>
      </w:pPr>
    </w:p>
    <w:p w:rsidR="001570A5" w:rsidRDefault="001570A5" w:rsidP="000551F8">
      <w:pPr>
        <w:spacing w:after="334"/>
        <w:jc w:val="both"/>
        <w:rPr>
          <w:sz w:val="28"/>
          <w:szCs w:val="28"/>
        </w:rPr>
      </w:pPr>
      <w:r>
        <w:rPr>
          <w:sz w:val="28"/>
          <w:szCs w:val="28"/>
        </w:rPr>
        <w:t xml:space="preserve">      </w:t>
      </w:r>
      <w:r w:rsidRPr="00276F02">
        <w:rPr>
          <w:sz w:val="28"/>
          <w:szCs w:val="28"/>
        </w:rPr>
        <w:t xml:space="preserve">Руководствуясь Жилищным кодексом РФ, </w:t>
      </w:r>
      <w:r w:rsidRPr="00CC5169">
        <w:rPr>
          <w:sz w:val="28"/>
          <w:szCs w:val="28"/>
        </w:rPr>
        <w:t>№ 131-ФЗ «Об общих принципах организации местного самоуправления в Российской Федерации»</w:t>
      </w:r>
      <w:r>
        <w:rPr>
          <w:sz w:val="28"/>
          <w:szCs w:val="28"/>
        </w:rPr>
        <w:t>,  Уставом Новосельского сельского поселения, Администрация Новосельского</w:t>
      </w:r>
      <w:r w:rsidRPr="00276F02">
        <w:rPr>
          <w:sz w:val="28"/>
          <w:szCs w:val="28"/>
        </w:rPr>
        <w:t xml:space="preserve"> сельского поселения Смоленского района Смоленской области </w:t>
      </w:r>
      <w:r>
        <w:rPr>
          <w:sz w:val="28"/>
          <w:szCs w:val="28"/>
        </w:rPr>
        <w:t xml:space="preserve"> </w:t>
      </w:r>
    </w:p>
    <w:p w:rsidR="001570A5" w:rsidRPr="009D50C0" w:rsidRDefault="001570A5" w:rsidP="00276F02">
      <w:pPr>
        <w:spacing w:after="334"/>
        <w:ind w:left="4" w:firstLine="422"/>
        <w:jc w:val="both"/>
        <w:rPr>
          <w:b/>
          <w:sz w:val="28"/>
          <w:szCs w:val="28"/>
        </w:rPr>
      </w:pPr>
      <w:r w:rsidRPr="009D50C0">
        <w:rPr>
          <w:b/>
          <w:sz w:val="28"/>
          <w:szCs w:val="28"/>
        </w:rPr>
        <w:t>ПОСТАНОВЛЯЕТ:</w:t>
      </w:r>
    </w:p>
    <w:p w:rsidR="001570A5" w:rsidRDefault="001570A5" w:rsidP="00276F02">
      <w:pPr>
        <w:ind w:left="4" w:firstLine="38"/>
        <w:jc w:val="both"/>
        <w:rPr>
          <w:sz w:val="28"/>
          <w:szCs w:val="28"/>
        </w:rPr>
      </w:pPr>
      <w:r>
        <w:rPr>
          <w:sz w:val="28"/>
          <w:szCs w:val="28"/>
        </w:rPr>
        <w:t>1. Внести изменения в следующие постановления Администрации Новосельского сельского поселения Смоленского района Смоленской области:</w:t>
      </w:r>
    </w:p>
    <w:p w:rsidR="001570A5" w:rsidRDefault="001570A5" w:rsidP="00276F02">
      <w:pPr>
        <w:ind w:left="4" w:firstLine="38"/>
        <w:jc w:val="both"/>
        <w:rPr>
          <w:sz w:val="28"/>
          <w:szCs w:val="28"/>
        </w:rPr>
      </w:pPr>
      <w:r>
        <w:rPr>
          <w:sz w:val="28"/>
          <w:szCs w:val="28"/>
        </w:rPr>
        <w:t>- от 09.01.2023 № 1-а «О признании многоквартирного жилого дома, расположенного по адресу: д. Верховье, ул. Поселковая, дом 1 аварийным и подлежащим сносу;</w:t>
      </w:r>
    </w:p>
    <w:p w:rsidR="001570A5" w:rsidRDefault="001570A5" w:rsidP="00276F02">
      <w:pPr>
        <w:ind w:left="4" w:firstLine="38"/>
        <w:jc w:val="both"/>
        <w:rPr>
          <w:sz w:val="28"/>
          <w:szCs w:val="28"/>
        </w:rPr>
      </w:pPr>
      <w:r>
        <w:rPr>
          <w:sz w:val="28"/>
          <w:szCs w:val="28"/>
        </w:rPr>
        <w:t xml:space="preserve"> - от 09.01.2023 № 1-б «О признании многоквартирного жилого дома, расположенного по адресу: д. Верховье, ул. Поселковая, дом 5;</w:t>
      </w:r>
    </w:p>
    <w:p w:rsidR="001570A5" w:rsidRDefault="001570A5" w:rsidP="00276F02">
      <w:pPr>
        <w:ind w:left="4" w:firstLine="38"/>
        <w:jc w:val="both"/>
        <w:rPr>
          <w:sz w:val="28"/>
          <w:szCs w:val="28"/>
        </w:rPr>
      </w:pPr>
      <w:r>
        <w:rPr>
          <w:sz w:val="28"/>
          <w:szCs w:val="28"/>
        </w:rPr>
        <w:t xml:space="preserve"> - от 09.01.2023 № 1-в «О признании многоквартирного жилого дома, расположенного по адресу: д. Верховье, ул. Поселковая, дом 7. </w:t>
      </w:r>
    </w:p>
    <w:p w:rsidR="001570A5" w:rsidRDefault="001570A5" w:rsidP="009D50C0">
      <w:pPr>
        <w:jc w:val="both"/>
        <w:rPr>
          <w:sz w:val="28"/>
          <w:szCs w:val="28"/>
        </w:rPr>
      </w:pPr>
    </w:p>
    <w:p w:rsidR="001570A5" w:rsidRDefault="001570A5" w:rsidP="00276F02">
      <w:pPr>
        <w:jc w:val="both"/>
        <w:rPr>
          <w:sz w:val="28"/>
          <w:szCs w:val="28"/>
        </w:rPr>
      </w:pPr>
      <w:r>
        <w:rPr>
          <w:sz w:val="28"/>
          <w:szCs w:val="28"/>
        </w:rPr>
        <w:t>2. Установить срок расселения граждан, проживающих в указанных выше жилых помещениях многоквартирных домов, до 01.01.2024 года.</w:t>
      </w:r>
    </w:p>
    <w:p w:rsidR="001570A5" w:rsidRDefault="001570A5" w:rsidP="00276F02">
      <w:pPr>
        <w:jc w:val="both"/>
        <w:rPr>
          <w:sz w:val="28"/>
          <w:szCs w:val="28"/>
        </w:rPr>
      </w:pPr>
    </w:p>
    <w:p w:rsidR="001570A5" w:rsidRPr="00276F02" w:rsidRDefault="001570A5" w:rsidP="00276F02">
      <w:pPr>
        <w:jc w:val="both"/>
        <w:rPr>
          <w:sz w:val="28"/>
          <w:szCs w:val="28"/>
        </w:rPr>
      </w:pPr>
      <w:r>
        <w:rPr>
          <w:sz w:val="28"/>
          <w:szCs w:val="28"/>
        </w:rPr>
        <w:t>3. Контроль за исполнением настоящего постановления оставляю за собой.</w:t>
      </w:r>
    </w:p>
    <w:p w:rsidR="001570A5" w:rsidRPr="00276F02" w:rsidRDefault="001570A5" w:rsidP="00276F02">
      <w:pPr>
        <w:jc w:val="both"/>
        <w:rPr>
          <w:sz w:val="28"/>
          <w:szCs w:val="28"/>
        </w:rPr>
      </w:pPr>
      <w:r w:rsidRPr="00276F02">
        <w:rPr>
          <w:sz w:val="28"/>
          <w:szCs w:val="28"/>
        </w:rPr>
        <w:t xml:space="preserve">                            </w:t>
      </w:r>
    </w:p>
    <w:p w:rsidR="001570A5" w:rsidRDefault="001570A5" w:rsidP="00276F02">
      <w:pPr>
        <w:jc w:val="both"/>
        <w:rPr>
          <w:sz w:val="28"/>
          <w:szCs w:val="28"/>
        </w:rPr>
      </w:pPr>
    </w:p>
    <w:p w:rsidR="001570A5" w:rsidRDefault="001570A5" w:rsidP="00276F02">
      <w:pPr>
        <w:jc w:val="both"/>
        <w:rPr>
          <w:sz w:val="28"/>
          <w:szCs w:val="28"/>
        </w:rPr>
      </w:pPr>
    </w:p>
    <w:p w:rsidR="001570A5" w:rsidRPr="00276F02" w:rsidRDefault="001570A5" w:rsidP="00276F02">
      <w:pPr>
        <w:jc w:val="both"/>
        <w:rPr>
          <w:sz w:val="28"/>
          <w:szCs w:val="28"/>
        </w:rPr>
      </w:pPr>
      <w:r w:rsidRPr="00276F02">
        <w:rPr>
          <w:sz w:val="28"/>
          <w:szCs w:val="28"/>
        </w:rPr>
        <w:t>Глава муниципального образования</w:t>
      </w:r>
    </w:p>
    <w:p w:rsidR="001570A5" w:rsidRDefault="001570A5" w:rsidP="00276F02">
      <w:pPr>
        <w:jc w:val="both"/>
        <w:rPr>
          <w:sz w:val="28"/>
          <w:szCs w:val="28"/>
        </w:rPr>
      </w:pPr>
      <w:r>
        <w:rPr>
          <w:sz w:val="28"/>
          <w:szCs w:val="28"/>
        </w:rPr>
        <w:t>Новосельского сель</w:t>
      </w:r>
      <w:bookmarkStart w:id="0" w:name="_GoBack"/>
      <w:bookmarkEnd w:id="0"/>
      <w:r>
        <w:rPr>
          <w:sz w:val="28"/>
          <w:szCs w:val="28"/>
        </w:rPr>
        <w:t xml:space="preserve">ского поселения                                                                                                                                                                                                                                                                                                                                                     </w:t>
      </w:r>
    </w:p>
    <w:p w:rsidR="001570A5" w:rsidRDefault="001570A5" w:rsidP="00276F02">
      <w:pPr>
        <w:jc w:val="both"/>
        <w:rPr>
          <w:sz w:val="28"/>
          <w:szCs w:val="28"/>
        </w:rPr>
      </w:pPr>
      <w:r>
        <w:rPr>
          <w:sz w:val="28"/>
          <w:szCs w:val="28"/>
        </w:rPr>
        <w:t xml:space="preserve">Смоленского района Смоленской области                               </w:t>
      </w:r>
      <w:r w:rsidRPr="00110488">
        <w:rPr>
          <w:b/>
          <w:sz w:val="28"/>
          <w:szCs w:val="28"/>
        </w:rPr>
        <w:t>И.П.Андреюшк</w:t>
      </w:r>
      <w:r>
        <w:rPr>
          <w:b/>
          <w:sz w:val="28"/>
          <w:szCs w:val="28"/>
        </w:rPr>
        <w:t>ин</w:t>
      </w:r>
    </w:p>
    <w:sectPr w:rsidR="001570A5" w:rsidSect="00040DB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F45"/>
    <w:rsid w:val="00040DBA"/>
    <w:rsid w:val="000450FD"/>
    <w:rsid w:val="00054748"/>
    <w:rsid w:val="000551F8"/>
    <w:rsid w:val="00055A75"/>
    <w:rsid w:val="00110488"/>
    <w:rsid w:val="00110D9F"/>
    <w:rsid w:val="001570A5"/>
    <w:rsid w:val="00163886"/>
    <w:rsid w:val="001F51C1"/>
    <w:rsid w:val="002161A2"/>
    <w:rsid w:val="00276F02"/>
    <w:rsid w:val="002869A4"/>
    <w:rsid w:val="002F2544"/>
    <w:rsid w:val="0030425F"/>
    <w:rsid w:val="00310A5A"/>
    <w:rsid w:val="003C3B60"/>
    <w:rsid w:val="004173C3"/>
    <w:rsid w:val="004F7B58"/>
    <w:rsid w:val="00573234"/>
    <w:rsid w:val="00680ABD"/>
    <w:rsid w:val="00692D11"/>
    <w:rsid w:val="006A47C1"/>
    <w:rsid w:val="007A2943"/>
    <w:rsid w:val="007D09CF"/>
    <w:rsid w:val="007F01A5"/>
    <w:rsid w:val="0081208D"/>
    <w:rsid w:val="008E1D02"/>
    <w:rsid w:val="009B1F1E"/>
    <w:rsid w:val="009D50C0"/>
    <w:rsid w:val="009E7C93"/>
    <w:rsid w:val="00A046EF"/>
    <w:rsid w:val="00A26FC5"/>
    <w:rsid w:val="00AB2272"/>
    <w:rsid w:val="00AD47FE"/>
    <w:rsid w:val="00B4297E"/>
    <w:rsid w:val="00B52093"/>
    <w:rsid w:val="00BC4F45"/>
    <w:rsid w:val="00CA4C21"/>
    <w:rsid w:val="00CC5169"/>
    <w:rsid w:val="00CD7B39"/>
    <w:rsid w:val="00CF15EF"/>
    <w:rsid w:val="00D368B4"/>
    <w:rsid w:val="00D472F2"/>
    <w:rsid w:val="00D83CF4"/>
    <w:rsid w:val="00EB5931"/>
    <w:rsid w:val="00ED3383"/>
    <w:rsid w:val="00F13023"/>
    <w:rsid w:val="00F4063C"/>
    <w:rsid w:val="00FF2E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4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BC4F45"/>
    <w:pPr>
      <w:widowControl w:val="0"/>
      <w:ind w:firstLine="720"/>
    </w:pPr>
    <w:rPr>
      <w:rFonts w:ascii="Arial" w:eastAsia="Times New Roman" w:hAnsi="Arial"/>
      <w:sz w:val="20"/>
      <w:szCs w:val="20"/>
    </w:rPr>
  </w:style>
  <w:style w:type="paragraph" w:styleId="BalloonText">
    <w:name w:val="Balloon Text"/>
    <w:basedOn w:val="Normal"/>
    <w:link w:val="BalloonTextChar"/>
    <w:uiPriority w:val="99"/>
    <w:semiHidden/>
    <w:rsid w:val="001F51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1C1"/>
    <w:rPr>
      <w:rFonts w:ascii="Tahoma" w:hAnsi="Tahoma" w:cs="Tahoma"/>
      <w:sz w:val="16"/>
      <w:szCs w:val="16"/>
      <w:lang w:eastAsia="ru-RU"/>
    </w:rPr>
  </w:style>
  <w:style w:type="paragraph" w:customStyle="1" w:styleId="ConsPlusNormal">
    <w:name w:val="ConsPlusNormal"/>
    <w:uiPriority w:val="99"/>
    <w:rsid w:val="00B52093"/>
    <w:pPr>
      <w:widowControl w:val="0"/>
      <w:autoSpaceDE w:val="0"/>
      <w:autoSpaceDN w:val="0"/>
      <w:adjustRightInd w:val="0"/>
      <w:ind w:firstLine="720"/>
    </w:pPr>
    <w:rPr>
      <w:rFonts w:ascii="Arial" w:eastAsia="Times New Roman" w:hAnsi="Arial" w:cs="Arial"/>
      <w:sz w:val="20"/>
      <w:szCs w:val="20"/>
    </w:rPr>
  </w:style>
  <w:style w:type="paragraph" w:customStyle="1" w:styleId="a">
    <w:name w:val="Знак"/>
    <w:basedOn w:val="Normal"/>
    <w:uiPriority w:val="99"/>
    <w:rsid w:val="00FF2E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52981951">
      <w:marLeft w:val="0"/>
      <w:marRight w:val="0"/>
      <w:marTop w:val="0"/>
      <w:marBottom w:val="0"/>
      <w:divBdr>
        <w:top w:val="none" w:sz="0" w:space="0" w:color="auto"/>
        <w:left w:val="none" w:sz="0" w:space="0" w:color="auto"/>
        <w:bottom w:val="none" w:sz="0" w:space="0" w:color="auto"/>
        <w:right w:val="none" w:sz="0" w:space="0" w:color="auto"/>
      </w:divBdr>
    </w:div>
    <w:div w:id="252981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Pages>
  <Words>285</Words>
  <Characters>1627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NikolaevaTN</dc:creator>
  <cp:keywords/>
  <dc:description/>
  <cp:lastModifiedBy>1</cp:lastModifiedBy>
  <cp:revision>6</cp:revision>
  <cp:lastPrinted>2023-10-26T08:17:00Z</cp:lastPrinted>
  <dcterms:created xsi:type="dcterms:W3CDTF">2023-05-29T08:36:00Z</dcterms:created>
  <dcterms:modified xsi:type="dcterms:W3CDTF">2023-10-26T08:18:00Z</dcterms:modified>
</cp:coreProperties>
</file>