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17" w:rsidRDefault="00743417" w:rsidP="004C039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17" w:rsidRDefault="00743417" w:rsidP="004C03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85.7pt;margin-top:7.55pt;width:54.95pt;height:62.25pt;z-index:251658240;visibility:visible;mso-wrap-distance-left:9.05pt;mso-wrap-distance-right:9.05pt" wrapcoords="-296 0 -296 21340 21600 21340 21600 0 -296 0" filled="t">
            <v:imagedata r:id="rId7" o:title=""/>
            <w10:wrap type="through"/>
          </v:shape>
        </w:pict>
      </w:r>
    </w:p>
    <w:p w:rsidR="00743417" w:rsidRDefault="00743417" w:rsidP="007A13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17" w:rsidRDefault="00743417" w:rsidP="007A13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17" w:rsidRDefault="00743417" w:rsidP="007A139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17" w:rsidRDefault="00743417" w:rsidP="007A13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НОВОСЕЛЬСКОГО СЕЛЬСКОГО ПОСЕЛЕНИЯ </w:t>
      </w:r>
    </w:p>
    <w:p w:rsidR="00743417" w:rsidRDefault="00743417" w:rsidP="007A13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743417" w:rsidRDefault="00743417" w:rsidP="007A13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17" w:rsidRDefault="00743417" w:rsidP="007A13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43417" w:rsidRDefault="00743417" w:rsidP="007A1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«22» декабря 2023 г.            № 71</w:t>
      </w:r>
    </w:p>
    <w:p w:rsidR="00743417" w:rsidRDefault="00743417" w:rsidP="007A1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Default="00743417" w:rsidP="007A1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39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743417" w:rsidRDefault="00743417" w:rsidP="007A1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395">
        <w:rPr>
          <w:rFonts w:ascii="Times New Roman" w:hAnsi="Times New Roman" w:cs="Times New Roman"/>
          <w:sz w:val="28"/>
          <w:szCs w:val="28"/>
        </w:rPr>
        <w:t xml:space="preserve">принятия решения о разработке </w:t>
      </w:r>
    </w:p>
    <w:p w:rsidR="00743417" w:rsidRDefault="00743417" w:rsidP="007A1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395">
        <w:rPr>
          <w:rFonts w:ascii="Times New Roman" w:hAnsi="Times New Roman" w:cs="Times New Roman"/>
          <w:sz w:val="28"/>
          <w:szCs w:val="28"/>
        </w:rPr>
        <w:t>муниципальных программ,</w:t>
      </w:r>
    </w:p>
    <w:p w:rsidR="00743417" w:rsidRDefault="00743417" w:rsidP="007A1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395">
        <w:rPr>
          <w:rFonts w:ascii="Times New Roman" w:hAnsi="Times New Roman" w:cs="Times New Roman"/>
          <w:sz w:val="28"/>
          <w:szCs w:val="28"/>
        </w:rPr>
        <w:t xml:space="preserve">их формирования и реализации и </w:t>
      </w:r>
    </w:p>
    <w:p w:rsidR="00743417" w:rsidRDefault="00743417" w:rsidP="007A1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395">
        <w:rPr>
          <w:rFonts w:ascii="Times New Roman" w:hAnsi="Times New Roman" w:cs="Times New Roman"/>
          <w:sz w:val="28"/>
          <w:szCs w:val="28"/>
        </w:rPr>
        <w:t>Порядка проведения оценки эффективности</w:t>
      </w:r>
    </w:p>
    <w:p w:rsidR="00743417" w:rsidRPr="007A1395" w:rsidRDefault="00743417" w:rsidP="007A1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395">
        <w:rPr>
          <w:rFonts w:ascii="Times New Roman" w:hAnsi="Times New Roman" w:cs="Times New Roman"/>
          <w:sz w:val="28"/>
          <w:szCs w:val="28"/>
        </w:rPr>
        <w:t xml:space="preserve"> реализации муниципальных программ</w:t>
      </w:r>
    </w:p>
    <w:p w:rsidR="00743417" w:rsidRDefault="00743417" w:rsidP="007A13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17" w:rsidRDefault="00743417" w:rsidP="007A13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395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в целях совершенствования программно-целевого принципа организации бюджетного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Новосельского </w:t>
      </w:r>
      <w:r w:rsidRPr="007A139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</w:t>
      </w:r>
    </w:p>
    <w:p w:rsidR="00743417" w:rsidRDefault="00743417" w:rsidP="007A1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Default="00743417" w:rsidP="007A13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НОВОСЕЛЬСКОГО СЕЛЬСКОГО ПОСЕЛЕНИЯ СМОЛЕНСКОГО РАЙОНА СМОЛЕНСКОЙ ОБЛАСТИ ПОСТАНОВЛЯЕТ:</w:t>
      </w:r>
    </w:p>
    <w:p w:rsidR="00743417" w:rsidRDefault="00743417" w:rsidP="007A13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Default="00743417" w:rsidP="007A13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39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95">
        <w:rPr>
          <w:rFonts w:ascii="Times New Roman" w:hAnsi="Times New Roman" w:cs="Times New Roman"/>
          <w:sz w:val="28"/>
          <w:szCs w:val="28"/>
        </w:rPr>
        <w:t>Утвердить прилагаемый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95">
        <w:rPr>
          <w:rFonts w:ascii="Times New Roman" w:hAnsi="Times New Roman" w:cs="Times New Roman"/>
          <w:sz w:val="28"/>
          <w:szCs w:val="28"/>
        </w:rPr>
        <w:t>«Порядок принятия решения о разработке муниципальных программ,</w:t>
      </w:r>
      <w:r>
        <w:rPr>
          <w:rFonts w:ascii="Times New Roman" w:hAnsi="Times New Roman" w:cs="Times New Roman"/>
          <w:sz w:val="28"/>
          <w:szCs w:val="28"/>
        </w:rPr>
        <w:t xml:space="preserve"> их формирования и реализации»</w:t>
      </w:r>
      <w:r w:rsidRPr="004C0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417" w:rsidRDefault="00743417" w:rsidP="004C03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395">
        <w:rPr>
          <w:rFonts w:ascii="Times New Roman" w:hAnsi="Times New Roman" w:cs="Times New Roman"/>
          <w:sz w:val="28"/>
          <w:szCs w:val="28"/>
        </w:rPr>
        <w:t>2. Утвердить прилагаемый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95">
        <w:rPr>
          <w:rFonts w:ascii="Times New Roman" w:hAnsi="Times New Roman" w:cs="Times New Roman"/>
          <w:sz w:val="28"/>
          <w:szCs w:val="28"/>
        </w:rPr>
        <w:t>«Порядок проведения оценки эффективности реал</w:t>
      </w:r>
      <w:r>
        <w:rPr>
          <w:rFonts w:ascii="Times New Roman" w:hAnsi="Times New Roman" w:cs="Times New Roman"/>
          <w:sz w:val="28"/>
          <w:szCs w:val="28"/>
        </w:rPr>
        <w:t>изации муниципальных программ».</w:t>
      </w:r>
    </w:p>
    <w:p w:rsidR="00743417" w:rsidRDefault="00743417" w:rsidP="004C03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039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 собой.</w:t>
      </w:r>
    </w:p>
    <w:p w:rsidR="00743417" w:rsidRPr="004C039C" w:rsidRDefault="00743417" w:rsidP="004C03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743417" w:rsidRDefault="00743417" w:rsidP="007A1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Default="00743417" w:rsidP="007A1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Pr="003C7838" w:rsidRDefault="00743417" w:rsidP="007A1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Default="00743417" w:rsidP="007A1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43417" w:rsidRDefault="00743417" w:rsidP="007A1395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3417" w:rsidRPr="004C039C" w:rsidRDefault="00743417" w:rsidP="004C03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                           И.П.Андреюшкин</w:t>
      </w:r>
    </w:p>
    <w:p w:rsidR="00743417" w:rsidRDefault="00743417" w:rsidP="004C03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Default="00743417" w:rsidP="004C039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Утвержден </w:t>
      </w:r>
      <w:r w:rsidRPr="004C039C">
        <w:rPr>
          <w:rFonts w:ascii="Times New Roman" w:hAnsi="Times New Roman" w:cs="Times New Roman"/>
          <w:sz w:val="28"/>
          <w:szCs w:val="28"/>
        </w:rPr>
        <w:br/>
        <w:t xml:space="preserve">постановлением Администрации </w:t>
      </w:r>
    </w:p>
    <w:p w:rsidR="00743417" w:rsidRDefault="00743417" w:rsidP="00C569FB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4C039C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039C">
        <w:rPr>
          <w:rFonts w:ascii="Times New Roman" w:hAnsi="Times New Roman" w:cs="Times New Roman"/>
          <w:sz w:val="28"/>
          <w:szCs w:val="28"/>
        </w:rPr>
        <w:t>оселения</w:t>
      </w:r>
    </w:p>
    <w:p w:rsidR="00743417" w:rsidRPr="004C039C" w:rsidRDefault="00743417" w:rsidP="004C039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района </w:t>
      </w:r>
      <w:r w:rsidRPr="004C039C">
        <w:rPr>
          <w:rFonts w:ascii="Times New Roman" w:hAnsi="Times New Roman" w:cs="Times New Roman"/>
          <w:sz w:val="28"/>
          <w:szCs w:val="28"/>
        </w:rPr>
        <w:t>Смо</w:t>
      </w:r>
      <w:r>
        <w:rPr>
          <w:rFonts w:ascii="Times New Roman" w:hAnsi="Times New Roman" w:cs="Times New Roman"/>
          <w:sz w:val="28"/>
          <w:szCs w:val="28"/>
        </w:rPr>
        <w:t>ленской области </w:t>
      </w:r>
      <w:r>
        <w:rPr>
          <w:rFonts w:ascii="Times New Roman" w:hAnsi="Times New Roman" w:cs="Times New Roman"/>
          <w:sz w:val="28"/>
          <w:szCs w:val="28"/>
        </w:rPr>
        <w:br/>
        <w:t>от 22.12.2023г. № 71</w:t>
      </w:r>
    </w:p>
    <w:p w:rsidR="00743417" w:rsidRPr="004C039C" w:rsidRDefault="00743417" w:rsidP="00C569FB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Порядок</w:t>
      </w:r>
      <w:r w:rsidRPr="004C039C">
        <w:rPr>
          <w:rFonts w:ascii="Times New Roman" w:hAnsi="Times New Roman" w:cs="Times New Roman"/>
          <w:sz w:val="28"/>
          <w:szCs w:val="28"/>
        </w:rPr>
        <w:br/>
        <w:t>принятия решения о разработке муниципальных программ,</w:t>
      </w:r>
      <w:r w:rsidRPr="004C039C">
        <w:rPr>
          <w:rFonts w:ascii="Times New Roman" w:hAnsi="Times New Roman" w:cs="Times New Roman"/>
          <w:sz w:val="28"/>
          <w:szCs w:val="28"/>
        </w:rPr>
        <w:br/>
        <w:t>их формирования и реализации</w:t>
      </w:r>
    </w:p>
    <w:p w:rsidR="00743417" w:rsidRPr="004C039C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принятия решения о разработке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4C03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Pr="004C039C">
        <w:rPr>
          <w:rFonts w:ascii="Times New Roman" w:hAnsi="Times New Roman" w:cs="Times New Roman"/>
          <w:sz w:val="28"/>
          <w:szCs w:val="28"/>
        </w:rPr>
        <w:t>района Смоленской области (далее – муниципальные программы), последовательность действий на каждом этапе процесса формирования и реа</w:t>
      </w:r>
      <w:r>
        <w:rPr>
          <w:rFonts w:ascii="Times New Roman" w:hAnsi="Times New Roman" w:cs="Times New Roman"/>
          <w:sz w:val="28"/>
          <w:szCs w:val="28"/>
        </w:rPr>
        <w:t>лизации муниципальных программ.</w:t>
      </w:r>
    </w:p>
    <w:p w:rsidR="00743417" w:rsidRPr="004C039C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 xml:space="preserve">1.2.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муниципальной политики, обеспечивающих в рамках реализации ключевых муниципальных функций достижение приоритетов и целей муниципальной политики в сфере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4C03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Pr="004C039C">
        <w:rPr>
          <w:rFonts w:ascii="Times New Roman" w:hAnsi="Times New Roman" w:cs="Times New Roman"/>
          <w:sz w:val="28"/>
          <w:szCs w:val="28"/>
        </w:rPr>
        <w:t>района Смоленской области (далее – сельское поселение).</w:t>
      </w:r>
    </w:p>
    <w:p w:rsidR="00743417" w:rsidRPr="004C039C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 xml:space="preserve">В настоящем Порядке </w:t>
      </w:r>
      <w:r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 xml:space="preserve">- перечень муниципальных программ –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4C03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Pr="004C039C">
        <w:rPr>
          <w:rFonts w:ascii="Times New Roman" w:hAnsi="Times New Roman" w:cs="Times New Roman"/>
          <w:sz w:val="28"/>
          <w:szCs w:val="28"/>
        </w:rPr>
        <w:t>района Смоленской области перечень, определяющий программы, подлежащие разработке и реализации в соо</w:t>
      </w:r>
      <w:r>
        <w:rPr>
          <w:rFonts w:ascii="Times New Roman" w:hAnsi="Times New Roman" w:cs="Times New Roman"/>
          <w:sz w:val="28"/>
          <w:szCs w:val="28"/>
        </w:rPr>
        <w:t>тветствии с настоящим Порядком;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муниципальная программа – система мероприятий и инструментов муниципальной политики, обеспечивающая достижение приоритетов и целей в соответствующей сфере социально-экономическог</w:t>
      </w:r>
      <w:r>
        <w:rPr>
          <w:rFonts w:ascii="Times New Roman" w:hAnsi="Times New Roman" w:cs="Times New Roman"/>
          <w:sz w:val="28"/>
          <w:szCs w:val="28"/>
        </w:rPr>
        <w:t>о развития сельского поселения;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подпрограмма муниципальной программы – составная часть муниципальной программы, формируемая с учетом согласованности с параметрами муниципальной программы (по целям, срокам и ресурсам), выделенная по направлениям (отраслям) развития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социально-экономической сферы;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 xml:space="preserve">- администратор муниципальной программы –Администрация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4C03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Pr="004C039C">
        <w:rPr>
          <w:rFonts w:ascii="Times New Roman" w:hAnsi="Times New Roman" w:cs="Times New Roman"/>
          <w:sz w:val="28"/>
          <w:szCs w:val="28"/>
        </w:rPr>
        <w:t>района Смоленской области (далее – Администрация сельского поселения), отвечающая за разработку и реализацию муниципальной программы;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ответственный исполнитель подпрограммы – Администрация сельского поселения, отвечающая за разработку и реализацию подпрограммы муниципальной пр</w:t>
      </w:r>
      <w:r>
        <w:rPr>
          <w:rFonts w:ascii="Times New Roman" w:hAnsi="Times New Roman" w:cs="Times New Roman"/>
          <w:sz w:val="28"/>
          <w:szCs w:val="28"/>
        </w:rPr>
        <w:t>ограммы;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исполнитель основных мероприятий муниципальной программы и (или) подпрограммы муниципальной программы – Администрация сельского поселения, юридическое или физическое лицо, осуществляющие реализацию одного или нескольких основных мероприятий (мероприятий) муниципальной программы и (или) подпро</w:t>
      </w:r>
      <w:r>
        <w:rPr>
          <w:rFonts w:ascii="Times New Roman" w:hAnsi="Times New Roman" w:cs="Times New Roman"/>
          <w:sz w:val="28"/>
          <w:szCs w:val="28"/>
        </w:rPr>
        <w:t>граммы муниципальной программы;</w:t>
      </w:r>
    </w:p>
    <w:p w:rsidR="00743417" w:rsidRPr="004C039C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основное мероприятие муниципальной программы и (или) подпрограммы – комплекс взаимосвязанных мероприятий (мер, действий, проектов и т.д.) являющийся одним из способов достижения цели муниципальной программы и (или) подпрограммы.</w:t>
      </w:r>
    </w:p>
    <w:p w:rsidR="00743417" w:rsidRPr="004C039C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Муниципальная программа должна содержать (в</w:t>
      </w:r>
      <w:r>
        <w:rPr>
          <w:rFonts w:ascii="Times New Roman" w:hAnsi="Times New Roman" w:cs="Times New Roman"/>
          <w:sz w:val="28"/>
          <w:szCs w:val="28"/>
        </w:rPr>
        <w:t xml:space="preserve"> указанной последовательности):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3.1. П</w:t>
      </w:r>
      <w:r>
        <w:rPr>
          <w:rFonts w:ascii="Times New Roman" w:hAnsi="Times New Roman" w:cs="Times New Roman"/>
          <w:sz w:val="28"/>
          <w:szCs w:val="28"/>
        </w:rPr>
        <w:t>аспорт муниципальной программы.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 xml:space="preserve">3.2. Текстовую часть, которая состоит из следующих </w:t>
      </w:r>
      <w:r>
        <w:rPr>
          <w:rFonts w:ascii="Times New Roman" w:hAnsi="Times New Roman" w:cs="Times New Roman"/>
          <w:sz w:val="28"/>
          <w:szCs w:val="28"/>
        </w:rPr>
        <w:t>разделов: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общая характеристика социально-экономической сферы реал</w:t>
      </w:r>
      <w:r>
        <w:rPr>
          <w:rFonts w:ascii="Times New Roman" w:hAnsi="Times New Roman" w:cs="Times New Roman"/>
          <w:sz w:val="28"/>
          <w:szCs w:val="28"/>
        </w:rPr>
        <w:t>изации муниципальной программы;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</w:t>
      </w:r>
      <w:r>
        <w:rPr>
          <w:rFonts w:ascii="Times New Roman" w:hAnsi="Times New Roman" w:cs="Times New Roman"/>
          <w:sz w:val="28"/>
          <w:szCs w:val="28"/>
        </w:rPr>
        <w:t>изации муниципальной программы;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-обобщенная характеристика основных мероприятий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 и подпрограмм;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обоснование ресурсного обесп</w:t>
      </w:r>
      <w:r>
        <w:rPr>
          <w:rFonts w:ascii="Times New Roman" w:hAnsi="Times New Roman" w:cs="Times New Roman"/>
          <w:sz w:val="28"/>
          <w:szCs w:val="28"/>
        </w:rPr>
        <w:t>ечения муниципальной программы;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039C">
        <w:rPr>
          <w:rFonts w:ascii="Times New Roman" w:hAnsi="Times New Roman" w:cs="Times New Roman"/>
          <w:sz w:val="28"/>
          <w:szCs w:val="28"/>
        </w:rPr>
        <w:t>основные меры правового регулирования в сфере реализации муниципа</w:t>
      </w:r>
      <w:r>
        <w:rPr>
          <w:rFonts w:ascii="Times New Roman" w:hAnsi="Times New Roman" w:cs="Times New Roman"/>
          <w:sz w:val="28"/>
          <w:szCs w:val="28"/>
        </w:rPr>
        <w:t>льной программы;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подпрограммы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 (при наличии);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Приложения.</w:t>
      </w:r>
    </w:p>
    <w:p w:rsidR="00743417" w:rsidRPr="004C039C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При наличии методических рекомендаций по разработке муниципальной программы, утвержденных федеральными или региональными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39C">
        <w:rPr>
          <w:rFonts w:ascii="Times New Roman" w:hAnsi="Times New Roman" w:cs="Times New Roman"/>
          <w:sz w:val="28"/>
          <w:szCs w:val="28"/>
        </w:rPr>
        <w:t>в структуру муниципальной программы могут также входить разделы в соответствии с требованиями указанных методических рекомендаций.</w:t>
      </w:r>
    </w:p>
    <w:p w:rsidR="00743417" w:rsidRPr="004C039C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4. Требования к содержанию муниципальной программы</w:t>
      </w:r>
    </w:p>
    <w:p w:rsidR="00743417" w:rsidRPr="004C039C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4.1. Паспорт муниципальной программы составляется по форме согласно приложению № 1 к настоящему Порядку.</w:t>
      </w:r>
    </w:p>
    <w:p w:rsidR="00743417" w:rsidRPr="004C039C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4.2. Требования к содержанию текстовой части муниципальной программы.</w:t>
      </w:r>
    </w:p>
    <w:p w:rsidR="00743417" w:rsidRPr="004C039C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4.2.1. Раздел 1. Общая характеристика социально-экономической сферы реализации муниципальной программы.</w:t>
      </w:r>
    </w:p>
    <w:p w:rsidR="00743417" w:rsidRPr="004C039C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Указанный раздел должен содержать описание (анализ) текущего состояния в рассматриваемой сфере, включая выявление основных проблем, а также итоги реализации ранее действовавших долгосрочных муниципальных целевых программ, муниципальных программ. Раздел должен включать в себя качественные и количественные показатели, в том числе показатели, которые в дальнейшем могут быть использованы в качестве целевых показателей муниципальной программы. Данные приводятся в динамике за ряд лет (не менее трех лет) и, при необходимости, в сравнении с соответствующими показателями муниципальных образований Смоленской области и (или) региона в целом.</w:t>
      </w:r>
    </w:p>
    <w:p w:rsidR="00743417" w:rsidRPr="004C039C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4.2.2. Раздел 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программы.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муниципальной программы определяются исходя из наличия указов Президента, поручений, указаний Президента, нормативных актов Правительства Российской Федерации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39C">
        <w:rPr>
          <w:rFonts w:ascii="Times New Roman" w:hAnsi="Times New Roman" w:cs="Times New Roman"/>
          <w:sz w:val="28"/>
          <w:szCs w:val="28"/>
        </w:rPr>
        <w:t>реализации государственных и муниципальных программ, наличия соответствующих федеральных и областных государственных программ, приоритетных национальных проектов и других документов стратегического характера, принятых на федеральном, обл</w:t>
      </w:r>
      <w:r>
        <w:rPr>
          <w:rFonts w:ascii="Times New Roman" w:hAnsi="Times New Roman" w:cs="Times New Roman"/>
          <w:sz w:val="28"/>
          <w:szCs w:val="28"/>
        </w:rPr>
        <w:t>астном и муниципальном уровнях.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Цель муниципальной программы должна соответствовать сфере ее реализации отражать конечные результаты реализации данной программы. Формулировка цели должна быть ясной и краткой и не должна содержать специальных терминов, указаний на иные цели или результаты, которые являются следствием достижения самой цели, а также описание путей, сре</w:t>
      </w:r>
      <w:r>
        <w:rPr>
          <w:rFonts w:ascii="Times New Roman" w:hAnsi="Times New Roman" w:cs="Times New Roman"/>
          <w:sz w:val="28"/>
          <w:szCs w:val="28"/>
        </w:rPr>
        <w:t>дств и методов достижения цели.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Целевые показатели реализации муниципальной программы должны соответ</w:t>
      </w:r>
      <w:r>
        <w:rPr>
          <w:rFonts w:ascii="Times New Roman" w:hAnsi="Times New Roman" w:cs="Times New Roman"/>
          <w:sz w:val="28"/>
          <w:szCs w:val="28"/>
        </w:rPr>
        <w:t>ствовать следующим требованиям: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количественно (в процентах, долях и (или) в отдельных случаях качественно (в экспертных оценках: да/нет; наличие/отсутствие; удовлетворительно/хорошо и т.д.) характеризовать ход реализации и достижени</w:t>
      </w:r>
      <w:r>
        <w:rPr>
          <w:rFonts w:ascii="Times New Roman" w:hAnsi="Times New Roman" w:cs="Times New Roman"/>
          <w:sz w:val="28"/>
          <w:szCs w:val="28"/>
        </w:rPr>
        <w:t>е цели муниципальной программы;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отражать специфику развития соответствующей сферы социально-экономического развития, на решение которой направлена реал</w:t>
      </w:r>
      <w:r>
        <w:rPr>
          <w:rFonts w:ascii="Times New Roman" w:hAnsi="Times New Roman" w:cs="Times New Roman"/>
          <w:sz w:val="28"/>
          <w:szCs w:val="28"/>
        </w:rPr>
        <w:t>изация муниципальной программы;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 xml:space="preserve">- иметь запланированные по годам реализации муниципальной программы количественные и (или) качественные значения с отражением данных за предшествующие два года до начала очередного финансового года </w:t>
      </w:r>
      <w:r>
        <w:rPr>
          <w:rFonts w:ascii="Times New Roman" w:hAnsi="Times New Roman" w:cs="Times New Roman"/>
          <w:sz w:val="28"/>
          <w:szCs w:val="28"/>
        </w:rPr>
        <w:t>и планового периода;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определяться на основе данных государственного статистического наблюдения, ведомственной информации с предоставлением сведений об утвержденных формах отчетности, результатов опросов (изучения общественного мнения) или рассчитываться по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методикам, если такие имеются.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Сведения о целевых показателях реализации муниципальной программы отражаются по форме согласно приложению № 2 к настоящему Порядку и должны быть предоставлены в прилож</w:t>
      </w:r>
      <w:r>
        <w:rPr>
          <w:rFonts w:ascii="Times New Roman" w:hAnsi="Times New Roman" w:cs="Times New Roman"/>
          <w:sz w:val="28"/>
          <w:szCs w:val="28"/>
        </w:rPr>
        <w:t>ении к муниципальной программе.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При описании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</w:t>
      </w:r>
      <w:r>
        <w:rPr>
          <w:rFonts w:ascii="Times New Roman" w:hAnsi="Times New Roman" w:cs="Times New Roman"/>
          <w:sz w:val="28"/>
          <w:szCs w:val="28"/>
        </w:rPr>
        <w:t>изации муниципальной программы.</w:t>
      </w:r>
    </w:p>
    <w:p w:rsidR="00743417" w:rsidRPr="004C039C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Указываются также сроки реализации муниципальной программы (не менее 3-х лет). В случае если предлагается поэтапная реализация муниципальной программы, должны быть описаны этапы ее реализации.</w:t>
      </w:r>
      <w:r w:rsidRPr="004C039C">
        <w:rPr>
          <w:rFonts w:ascii="Times New Roman" w:hAnsi="Times New Roman" w:cs="Times New Roman"/>
          <w:sz w:val="28"/>
          <w:szCs w:val="28"/>
        </w:rPr>
        <w:br/>
        <w:t>В данном разделе может быть представлен анализ рисков муниципальной программы и дано описание мер по управлению такими рисками.</w:t>
      </w:r>
    </w:p>
    <w:p w:rsidR="00743417" w:rsidRPr="004C039C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4.2.3. Раздел 3. Обобщенная характеристика основных мероприятий муниципальной программы и подпрограмм.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В данном разделе приводится перечень и краткая характеристика (описание содержания) основных мероприятий муниципальной программы и подпрог</w:t>
      </w:r>
      <w:r>
        <w:rPr>
          <w:rFonts w:ascii="Times New Roman" w:hAnsi="Times New Roman" w:cs="Times New Roman"/>
          <w:sz w:val="28"/>
          <w:szCs w:val="28"/>
        </w:rPr>
        <w:t>рамм.</w:t>
      </w:r>
    </w:p>
    <w:p w:rsidR="00743417" w:rsidRPr="004C039C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формируется план реализации муниципальной программы, который должен содержать объем средств на реализацию муниципальной программы и планируемые мероприятия. План реализации муниципальной программы формируется согласно приложению № 3 к настоящему Порядку и должен быть представлен в приложении к муниципальной программе.</w:t>
      </w:r>
      <w:r w:rsidRPr="004C039C">
        <w:rPr>
          <w:rFonts w:ascii="Times New Roman" w:hAnsi="Times New Roman" w:cs="Times New Roman"/>
          <w:sz w:val="28"/>
          <w:szCs w:val="28"/>
        </w:rPr>
        <w:br/>
        <w:t>Основные мероприятия муниципальной программы не могут дублировать мероприятия других муниципальных программ.</w:t>
      </w:r>
    </w:p>
    <w:p w:rsidR="00743417" w:rsidRPr="004C039C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4.2.4. Раздел 4. Обоснование ресурсного обеспечения муниципальной программы.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Данный раздел должен содержать сведения об общем объеме финансирования муниципальной программы с указанием всех возможных источников финансирования, а также сведения о направлениях и видах расходования средств (с обоснованием темпов роста по элементам затрат).</w:t>
      </w:r>
      <w:r w:rsidRPr="004C039C">
        <w:rPr>
          <w:rFonts w:ascii="Times New Roman" w:hAnsi="Times New Roman" w:cs="Times New Roman"/>
          <w:sz w:val="28"/>
          <w:szCs w:val="28"/>
        </w:rPr>
        <w:br/>
        <w:t>Данный раздел должен включать обоснование возможности привлечения внебюджетных средств, средств федерального и областного бюджетов, бюджета поселения для реализации мероприятий муниципальной программы и описание механизмов привлечения этих средств.</w:t>
      </w:r>
      <w:r w:rsidRPr="004C039C">
        <w:rPr>
          <w:rFonts w:ascii="Times New Roman" w:hAnsi="Times New Roman" w:cs="Times New Roman"/>
          <w:sz w:val="28"/>
          <w:szCs w:val="28"/>
        </w:rPr>
        <w:br/>
        <w:t>Данный раздел должен включать в себя также описание взаимодействия, направленного на п</w:t>
      </w:r>
      <w:r>
        <w:rPr>
          <w:rFonts w:ascii="Times New Roman" w:hAnsi="Times New Roman" w:cs="Times New Roman"/>
          <w:sz w:val="28"/>
          <w:szCs w:val="28"/>
        </w:rPr>
        <w:t>ривлечение указанных средств с: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федеральными органами государственной власти (отражаются принципы участия сельского поселения в государственных пр</w:t>
      </w:r>
      <w:r>
        <w:rPr>
          <w:rFonts w:ascii="Times New Roman" w:hAnsi="Times New Roman" w:cs="Times New Roman"/>
          <w:sz w:val="28"/>
          <w:szCs w:val="28"/>
        </w:rPr>
        <w:t>ограммах Российской Федерации);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 xml:space="preserve">- региональными органами государственной власти (отражаются принципы участия сельского поселения в областных </w:t>
      </w:r>
      <w:r>
        <w:rPr>
          <w:rFonts w:ascii="Times New Roman" w:hAnsi="Times New Roman" w:cs="Times New Roman"/>
          <w:sz w:val="28"/>
          <w:szCs w:val="28"/>
        </w:rPr>
        <w:t>программах Смоленской области);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государственными внебюджетными фондами, производственными, научными, общественными и иными организациями (обосновывается участие указанных организаций и внебюджетных фондов в реали</w:t>
      </w:r>
      <w:r>
        <w:rPr>
          <w:rFonts w:ascii="Times New Roman" w:hAnsi="Times New Roman" w:cs="Times New Roman"/>
          <w:sz w:val="28"/>
          <w:szCs w:val="28"/>
        </w:rPr>
        <w:t>зации муниципальной программы).</w:t>
      </w:r>
    </w:p>
    <w:p w:rsidR="00743417" w:rsidRPr="004C039C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Объем финансирования указывается по годам реализации муниципальной программы в рублях с точностью до двух знаков после запятой.</w:t>
      </w:r>
    </w:p>
    <w:p w:rsidR="00743417" w:rsidRPr="004C039C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4.2.5. Раздел 5. Основные меры правового регулирования в сфере реализации муниципальной программы.</w:t>
      </w:r>
    </w:p>
    <w:p w:rsidR="00743417" w:rsidRPr="004C039C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В данном разделе указываются нормативные правовые акты, касающиеся сферы реализации муниципальной программы, а также сведения об основных мерах правового регулирования в сфере реализации муниципальной программы, включая основные положения и ожидаемые сроки принятия необходимых муниципальных правовых актов в соответствующей сфере, направленных на достижение цели и (или) ожидаемых конечных результатов муниципальной программы. Указанные сведения составляются по форме согласно приложению № 4 к настоящему Порядку и должны быть предоставлены в приложении к муниципальной программе.</w:t>
      </w:r>
    </w:p>
    <w:p w:rsidR="00743417" w:rsidRPr="004C039C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4.2.6. Подпрограмма муниципальной программы должна содержать: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паспорт подпрограммы согласно прил</w:t>
      </w:r>
      <w:r>
        <w:rPr>
          <w:rFonts w:ascii="Times New Roman" w:hAnsi="Times New Roman" w:cs="Times New Roman"/>
          <w:sz w:val="28"/>
          <w:szCs w:val="28"/>
        </w:rPr>
        <w:t>ожению №5 к настоящему Порядку;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текстовую часть подпрограммы, с</w:t>
      </w:r>
      <w:r>
        <w:rPr>
          <w:rFonts w:ascii="Times New Roman" w:hAnsi="Times New Roman" w:cs="Times New Roman"/>
          <w:sz w:val="28"/>
          <w:szCs w:val="28"/>
        </w:rPr>
        <w:t>остоящую из следующих разделов: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раздел 1. Общая характеристика социально-экономической сферы реализации подпрограммы. Данный раздел должен содержать информацию, указанную в подп</w:t>
      </w:r>
      <w:r>
        <w:rPr>
          <w:rFonts w:ascii="Times New Roman" w:hAnsi="Times New Roman" w:cs="Times New Roman"/>
          <w:sz w:val="28"/>
          <w:szCs w:val="28"/>
        </w:rPr>
        <w:t>ункте 4.2.1. настоящего пункта;</w:t>
      </w:r>
    </w:p>
    <w:p w:rsidR="00743417" w:rsidRPr="004C039C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раздел 2. Цели и целевые показатели реализации подпрограммы. Данный раздел должен содержать формулировки цели, целевых показателей подпрограммы с указанием их значений за предшествующие два года до начала реализации подпрограммы, а также срок действия подпрограммы с разбивкой по годам реализации. Ответственный исполнитель подпрограммы может провести анализ рисков реализации подпрограммы и дать описание мер по управлению такими рисками;</w:t>
      </w:r>
      <w:r w:rsidRPr="004C039C">
        <w:rPr>
          <w:rFonts w:ascii="Times New Roman" w:hAnsi="Times New Roman" w:cs="Times New Roman"/>
          <w:sz w:val="28"/>
          <w:szCs w:val="28"/>
        </w:rPr>
        <w:br/>
        <w:t>- раздел 3. Перечень основных мероприятий подпрограммы. В данном разделе производится краткая характеристика основных мероприятий подпрограммы, показатели результатов реализации основных мероприятий подпрограммы (с указанием базового периода и плановых назначений на 3 года);</w:t>
      </w:r>
      <w:r w:rsidRPr="004C039C">
        <w:rPr>
          <w:rFonts w:ascii="Times New Roman" w:hAnsi="Times New Roman" w:cs="Times New Roman"/>
          <w:sz w:val="28"/>
          <w:szCs w:val="28"/>
        </w:rPr>
        <w:br/>
        <w:t>- раздел 4. Обоснования ресурсного обеспечения подпрограммы. В данном разделе приводятся сведения об общем объеме финансирования подпрограммы с указанием всех возможных источников финансирования в соответствии с требованиями подпункта 4.2.4. настоящего пункта.</w:t>
      </w:r>
    </w:p>
    <w:p w:rsidR="00743417" w:rsidRPr="004C039C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5. Основание и этапы разработки муниципальной программы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5.1. Разработка муниципальных программ осуществляется на основании перечня муниципальных программ. Перечень муниципальных программ сельского поселения утверждается постановлением Администрации сельского поселения.</w:t>
      </w:r>
      <w:r w:rsidRPr="004C039C">
        <w:rPr>
          <w:rFonts w:ascii="Times New Roman" w:hAnsi="Times New Roman" w:cs="Times New Roman"/>
          <w:sz w:val="28"/>
          <w:szCs w:val="28"/>
        </w:rPr>
        <w:br/>
        <w:t>5.2. Перечень муниципальных программ формируется и утверждается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39C">
        <w:rPr>
          <w:rFonts w:ascii="Times New Roman" w:hAnsi="Times New Roman" w:cs="Times New Roman"/>
          <w:sz w:val="28"/>
          <w:szCs w:val="28"/>
        </w:rPr>
        <w:t>сельского поселения до 01 ноября года, предшествующего планируемому.</w:t>
      </w:r>
      <w:r w:rsidRPr="004C039C">
        <w:rPr>
          <w:rFonts w:ascii="Times New Roman" w:hAnsi="Times New Roman" w:cs="Times New Roman"/>
          <w:sz w:val="28"/>
          <w:szCs w:val="28"/>
        </w:rPr>
        <w:br/>
        <w:t>5.3Перечень муниципальных программ содержит:</w:t>
      </w:r>
      <w:r w:rsidRPr="004C039C">
        <w:rPr>
          <w:rFonts w:ascii="Times New Roman" w:hAnsi="Times New Roman" w:cs="Times New Roman"/>
          <w:sz w:val="28"/>
          <w:szCs w:val="28"/>
        </w:rPr>
        <w:br/>
        <w:t>- наименование муниципальной программы;</w:t>
      </w:r>
      <w:r w:rsidRPr="004C039C">
        <w:rPr>
          <w:rFonts w:ascii="Times New Roman" w:hAnsi="Times New Roman" w:cs="Times New Roman"/>
          <w:sz w:val="28"/>
          <w:szCs w:val="28"/>
        </w:rPr>
        <w:br/>
        <w:t>- наименование исполнителей муниципальной программы.</w:t>
      </w:r>
      <w:r w:rsidRPr="004C039C">
        <w:rPr>
          <w:rFonts w:ascii="Times New Roman" w:hAnsi="Times New Roman" w:cs="Times New Roman"/>
          <w:sz w:val="28"/>
          <w:szCs w:val="28"/>
        </w:rPr>
        <w:br/>
        <w:t>5.4. На основании утвержденного перечня муниципальных программ Администрация сельского поселения разрабатывает проект муниципальной программы в срок до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39C">
        <w:rPr>
          <w:rFonts w:ascii="Times New Roman" w:hAnsi="Times New Roman" w:cs="Times New Roman"/>
          <w:sz w:val="28"/>
          <w:szCs w:val="28"/>
        </w:rPr>
        <w:t>ноября года, предшествующего планируемому.</w:t>
      </w:r>
      <w:r w:rsidRPr="004C039C">
        <w:rPr>
          <w:rFonts w:ascii="Times New Roman" w:hAnsi="Times New Roman" w:cs="Times New Roman"/>
          <w:sz w:val="28"/>
          <w:szCs w:val="28"/>
        </w:rPr>
        <w:br/>
        <w:t>5.5. В целях обеспечения открытости и доступности информации проект муниципальной программы подлежит публичному обсуждению. Администрация сельского поселения обеспечивает размещение проекта программы на официальном сайте Администрации сельского поселения в сети Интернет.</w:t>
      </w:r>
      <w:r w:rsidRPr="004C039C">
        <w:rPr>
          <w:rFonts w:ascii="Times New Roman" w:hAnsi="Times New Roman" w:cs="Times New Roman"/>
          <w:sz w:val="28"/>
          <w:szCs w:val="28"/>
        </w:rPr>
        <w:br/>
        <w:t>5.6. Администрация сельского поселения готовит заключение о:</w:t>
      </w:r>
      <w:r w:rsidRPr="004C039C">
        <w:rPr>
          <w:rFonts w:ascii="Times New Roman" w:hAnsi="Times New Roman" w:cs="Times New Roman"/>
          <w:sz w:val="28"/>
          <w:szCs w:val="28"/>
        </w:rPr>
        <w:br/>
        <w:t>- соответствии структуры и содержания проекта муниципальной программы требованиям, определенным в разделе 4 настоящего Порядка;</w:t>
      </w:r>
      <w:r w:rsidRPr="004C039C">
        <w:rPr>
          <w:rFonts w:ascii="Times New Roman" w:hAnsi="Times New Roman" w:cs="Times New Roman"/>
          <w:sz w:val="28"/>
          <w:szCs w:val="28"/>
        </w:rPr>
        <w:br/>
        <w:t>- соответствии целей, целевых показателей муниципальной программы приоритетам социально-экономического развития сельского поселения;</w:t>
      </w:r>
      <w:r w:rsidRPr="004C039C">
        <w:rPr>
          <w:rFonts w:ascii="Times New Roman" w:hAnsi="Times New Roman" w:cs="Times New Roman"/>
          <w:sz w:val="28"/>
          <w:szCs w:val="28"/>
        </w:rPr>
        <w:br/>
        <w:t>- соответствии основных мероприятий и подпрограмм муниципальной программы заявленным целям.</w:t>
      </w:r>
      <w:r w:rsidRPr="004C039C">
        <w:rPr>
          <w:rFonts w:ascii="Times New Roman" w:hAnsi="Times New Roman" w:cs="Times New Roman"/>
          <w:sz w:val="28"/>
          <w:szCs w:val="28"/>
        </w:rPr>
        <w:br/>
        <w:t>- соответствии в части величины заложенных в проекте муниципальной программы расходов бюджета, предусматриваемых на реализацию муниципальной программы на очередной финансовый год и плановый период, согласно требованиям, указанным в подпункте 4.2.4. пункта 4.2 настоящего Порядка;</w:t>
      </w:r>
      <w:r w:rsidRPr="004C039C">
        <w:rPr>
          <w:rFonts w:ascii="Times New Roman" w:hAnsi="Times New Roman" w:cs="Times New Roman"/>
          <w:sz w:val="28"/>
          <w:szCs w:val="28"/>
        </w:rPr>
        <w:br/>
        <w:t>- соответствии федеральному и областному законодательству и наличие коррупциогенности, а также рассматривает раздел 5 проекта муниципальной программы на предмет полноты и достаточности отражения информации, согласно требованиям, указанным в п</w:t>
      </w:r>
      <w:r>
        <w:rPr>
          <w:rFonts w:ascii="Times New Roman" w:hAnsi="Times New Roman" w:cs="Times New Roman"/>
          <w:sz w:val="28"/>
          <w:szCs w:val="28"/>
        </w:rPr>
        <w:t>ункте 4.2.5 настоящего Порядка.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5.7. Проекты муниципальных программ 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39C">
        <w:rPr>
          <w:rFonts w:ascii="Times New Roman" w:hAnsi="Times New Roman" w:cs="Times New Roman"/>
          <w:sz w:val="28"/>
          <w:szCs w:val="28"/>
        </w:rPr>
        <w:t>Администрацией сельского поселения в срок до 15 ноября года</w:t>
      </w:r>
      <w:r>
        <w:rPr>
          <w:rFonts w:ascii="Times New Roman" w:hAnsi="Times New Roman" w:cs="Times New Roman"/>
          <w:sz w:val="28"/>
          <w:szCs w:val="28"/>
        </w:rPr>
        <w:t>, предшествующего планируемому.</w:t>
      </w:r>
    </w:p>
    <w:p w:rsidR="00743417" w:rsidRPr="004C039C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5.8. Внесение изменений в программу осуществляется Администрацией сельского поселения.</w:t>
      </w:r>
    </w:p>
    <w:p w:rsidR="00743417" w:rsidRPr="004C039C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6. Финансовое обеспечение реализации муниципальной программы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6.1. Финансовое обеспечение реализации муниципальной программы осуществляется за счет бюджетных ассигнований местного бюджета, предусмотренных на очередной финансовый год и плановый период, привлеченных средств федерального и областного бюджетов.</w:t>
      </w:r>
      <w:r w:rsidRPr="004C039C">
        <w:rPr>
          <w:rFonts w:ascii="Times New Roman" w:hAnsi="Times New Roman" w:cs="Times New Roman"/>
          <w:sz w:val="28"/>
          <w:szCs w:val="28"/>
        </w:rPr>
        <w:br/>
        <w:t>Распределение бюджетных ассигнований на реализацию муниципальных программ (подпрограмм) утверждается решением о бюджете сельского поселения на очередной фи</w:t>
      </w:r>
      <w:r>
        <w:rPr>
          <w:rFonts w:ascii="Times New Roman" w:hAnsi="Times New Roman" w:cs="Times New Roman"/>
          <w:sz w:val="28"/>
          <w:szCs w:val="28"/>
        </w:rPr>
        <w:t>нансовый год и плановый период.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6.2. Объем финансового обеспечения на реализацию муниципальной программы подлежит ежегодной к</w:t>
      </w:r>
      <w:r>
        <w:rPr>
          <w:rFonts w:ascii="Times New Roman" w:hAnsi="Times New Roman" w:cs="Times New Roman"/>
          <w:sz w:val="28"/>
          <w:szCs w:val="28"/>
        </w:rPr>
        <w:t>орректировке.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6.3.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39C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период, и актами, определяющими вопросы планирования бюджетных ассигнований, а также с учетом результатов реализации муниципаль</w:t>
      </w:r>
      <w:r>
        <w:rPr>
          <w:rFonts w:ascii="Times New Roman" w:hAnsi="Times New Roman" w:cs="Times New Roman"/>
          <w:sz w:val="28"/>
          <w:szCs w:val="28"/>
        </w:rPr>
        <w:t>ных программ за предыдущий год.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6.4. В ходе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39C">
        <w:rPr>
          <w:rFonts w:ascii="Times New Roman" w:hAnsi="Times New Roman" w:cs="Times New Roman"/>
          <w:sz w:val="28"/>
          <w:szCs w:val="28"/>
        </w:rPr>
        <w:t>сельского поселения показатели финансового обеспечения реализации муниципальной программы, в том числе ее подпрограмм и основных мероприятий, могут отличаться от показателей, утвержденных в составе муниципальной программы, в пределах и по основаниям, которые предусмотрены бюджетным законодательством Российской Федерации для внесения изменен</w:t>
      </w:r>
      <w:r>
        <w:rPr>
          <w:rFonts w:ascii="Times New Roman" w:hAnsi="Times New Roman" w:cs="Times New Roman"/>
          <w:sz w:val="28"/>
          <w:szCs w:val="28"/>
        </w:rPr>
        <w:t>ий в сводную бюджетную роспись.</w:t>
      </w:r>
    </w:p>
    <w:p w:rsidR="00743417" w:rsidRPr="004C039C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6.5. Внесение изменений в муниципальную программу является основанием для подготовки решения о внесении изменений в бюджет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39C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743417" w:rsidRPr="004C039C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7. Управление и контроль за реализацией муниципальной программы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7.1. Муниципальная программа подлежит ежегодной корректировке в части объемов финансирования и значений целевых показателей на очередной финансовый год и плановый период, а также плана реализации муниципальной программы на очередной финансовый год и плановый период. Решение о необходимости корректировки принимает Администрация сельского посе</w:t>
      </w:r>
      <w:r>
        <w:rPr>
          <w:rFonts w:ascii="Times New Roman" w:hAnsi="Times New Roman" w:cs="Times New Roman"/>
          <w:sz w:val="28"/>
          <w:szCs w:val="28"/>
        </w:rPr>
        <w:t>ления (администратор программы).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7.2. 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 (далее – план-график), годового отчета о ходе реализации программы (далее – годовой отчет) и оценке эффективности муниципальн</w:t>
      </w:r>
      <w:r>
        <w:rPr>
          <w:rFonts w:ascii="Times New Roman" w:hAnsi="Times New Roman" w:cs="Times New Roman"/>
          <w:sz w:val="28"/>
          <w:szCs w:val="28"/>
        </w:rPr>
        <w:t>ой программы.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7.3. Администрация сельского поселения разрабатывает план-график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39C">
        <w:rPr>
          <w:rFonts w:ascii="Times New Roman" w:hAnsi="Times New Roman" w:cs="Times New Roman"/>
          <w:sz w:val="28"/>
          <w:szCs w:val="28"/>
        </w:rPr>
        <w:t>по форме согласно приложению № 6 к настоящему Порядку.</w:t>
      </w:r>
      <w:r w:rsidRPr="004C039C">
        <w:rPr>
          <w:rFonts w:ascii="Times New Roman" w:hAnsi="Times New Roman" w:cs="Times New Roman"/>
          <w:sz w:val="28"/>
          <w:szCs w:val="28"/>
        </w:rPr>
        <w:br/>
        <w:t xml:space="preserve">Показатели плана-графика формируются ежегодно с разбивкой по кварталам на основе целевых показателей муниципальной программы и иных показателей. Показатели плана-графика представляют собой количественные (в процентах, долях и т.д.) и (или) в отдельных случаях качественные (в экспертных оценках: да/нет, наличие/отсутствие, удовлетворительно/хорошо и т.д.) значения, отражающие итоги реализации подпрограмм, основных </w:t>
      </w:r>
      <w:r>
        <w:rPr>
          <w:rFonts w:ascii="Times New Roman" w:hAnsi="Times New Roman" w:cs="Times New Roman"/>
          <w:sz w:val="28"/>
          <w:szCs w:val="28"/>
        </w:rPr>
        <w:t>мероприятий за отчетный период.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Каждый показатель план-графика должен иметь методику расчета или указание источника информации (статистическая, ведомственная и иные формы отчетности), подтверждающие его значение.</w:t>
      </w:r>
      <w:r w:rsidRPr="004C039C">
        <w:rPr>
          <w:rFonts w:ascii="Times New Roman" w:hAnsi="Times New Roman" w:cs="Times New Roman"/>
          <w:sz w:val="28"/>
          <w:szCs w:val="28"/>
        </w:rPr>
        <w:br/>
        <w:t>Изменения в план-график допускаются при условии изменения муниципальной программы в части ее подп</w:t>
      </w:r>
      <w:r>
        <w:rPr>
          <w:rFonts w:ascii="Times New Roman" w:hAnsi="Times New Roman" w:cs="Times New Roman"/>
          <w:sz w:val="28"/>
          <w:szCs w:val="28"/>
        </w:rPr>
        <w:t>рограмм, основных мероприятий. 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7.4. Ежегодно в срок до 1 марта года, следующего за отчетным, Администрация сельского поселения подготавливает годовой отчет и напра</w:t>
      </w:r>
      <w:r>
        <w:rPr>
          <w:rFonts w:ascii="Times New Roman" w:hAnsi="Times New Roman" w:cs="Times New Roman"/>
          <w:sz w:val="28"/>
          <w:szCs w:val="28"/>
        </w:rPr>
        <w:t>вляет его главе поселения.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Годовой отч</w:t>
      </w:r>
      <w:r>
        <w:rPr>
          <w:rFonts w:ascii="Times New Roman" w:hAnsi="Times New Roman" w:cs="Times New Roman"/>
          <w:sz w:val="28"/>
          <w:szCs w:val="28"/>
        </w:rPr>
        <w:t>ет должен содержать информацию: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о достижении уровня плановых значений целевых показателей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 и подпрограмм;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 xml:space="preserve">- о достижении уровня плановых значений показателей основных мероприятий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и подпрограмм;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39C">
        <w:rPr>
          <w:rFonts w:ascii="Times New Roman" w:hAnsi="Times New Roman" w:cs="Times New Roman"/>
          <w:sz w:val="28"/>
          <w:szCs w:val="28"/>
        </w:rPr>
        <w:t>о финансир</w:t>
      </w:r>
      <w:r>
        <w:rPr>
          <w:rFonts w:ascii="Times New Roman" w:hAnsi="Times New Roman" w:cs="Times New Roman"/>
          <w:sz w:val="28"/>
          <w:szCs w:val="28"/>
        </w:rPr>
        <w:t>овании муниципальной программы.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Подготовка годового отчета производится в соответствии с формами, разработанными Адм</w:t>
      </w:r>
      <w:r>
        <w:rPr>
          <w:rFonts w:ascii="Times New Roman" w:hAnsi="Times New Roman" w:cs="Times New Roman"/>
          <w:sz w:val="28"/>
          <w:szCs w:val="28"/>
        </w:rPr>
        <w:t>инистрации сельского поселения.</w:t>
      </w:r>
    </w:p>
    <w:p w:rsidR="00743417" w:rsidRPr="004C039C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7.5. Оценка эффективности реализации муниципальных программ осуществляется в соответствии с порядком проведения оценки эффективности реализации муниципальных программ, утвержденным настоящим постановлением.</w:t>
      </w:r>
    </w:p>
    <w:p w:rsidR="00743417" w:rsidRPr="004C039C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8. Полномочия ответственных исполнителей подпрограммы и исполнителей основных мероприятий муниципальной программы и подпрограмм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8.1. Адм</w:t>
      </w:r>
      <w:r>
        <w:rPr>
          <w:rFonts w:ascii="Times New Roman" w:hAnsi="Times New Roman" w:cs="Times New Roman"/>
          <w:sz w:val="28"/>
          <w:szCs w:val="28"/>
        </w:rPr>
        <w:t>инистрация сельского поселения: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разрабатывает и организует реализацию муниципальной программы, принимает решение о внесении изменений в муниципальную программу и несет ответственность за достижение целевых показателей реализации муниципальной программы, а также ожидаемых конечных результатов реал</w:t>
      </w:r>
      <w:r>
        <w:rPr>
          <w:rFonts w:ascii="Times New Roman" w:hAnsi="Times New Roman" w:cs="Times New Roman"/>
          <w:sz w:val="28"/>
          <w:szCs w:val="28"/>
        </w:rPr>
        <w:t>изации муниципальной программы;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организует работу по привлечению средств из федерального и областного бюджетов, иных источников для реал</w:t>
      </w:r>
      <w:r>
        <w:rPr>
          <w:rFonts w:ascii="Times New Roman" w:hAnsi="Times New Roman" w:cs="Times New Roman"/>
          <w:sz w:val="28"/>
          <w:szCs w:val="28"/>
        </w:rPr>
        <w:t>изации муниципальной программы;</w:t>
      </w:r>
    </w:p>
    <w:p w:rsidR="00743417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готовит сведения, необходимые для проведения мониторинга реализации муниципальной программы, осуществляет мониторинг реал</w:t>
      </w:r>
      <w:r>
        <w:rPr>
          <w:rFonts w:ascii="Times New Roman" w:hAnsi="Times New Roman" w:cs="Times New Roman"/>
          <w:sz w:val="28"/>
          <w:szCs w:val="28"/>
        </w:rPr>
        <w:t>изации муниципальной программы;</w:t>
      </w:r>
    </w:p>
    <w:p w:rsidR="00743417" w:rsidRPr="004C039C" w:rsidRDefault="00743417" w:rsidP="004C03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39C">
        <w:rPr>
          <w:rFonts w:ascii="Times New Roman" w:hAnsi="Times New Roman" w:cs="Times New Roman"/>
          <w:sz w:val="28"/>
          <w:szCs w:val="28"/>
        </w:rPr>
        <w:t>- подготавливает годовой отчет.</w:t>
      </w:r>
    </w:p>
    <w:p w:rsidR="00743417" w:rsidRDefault="00743417" w:rsidP="004C0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417" w:rsidRDefault="0074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3417" w:rsidRPr="00B87732" w:rsidRDefault="00743417" w:rsidP="000F023B">
      <w:pPr>
        <w:pStyle w:val="NoSpacing"/>
        <w:ind w:left="5954"/>
        <w:rPr>
          <w:rFonts w:ascii="Times New Roman" w:hAnsi="Times New Roman" w:cs="Times New Roman"/>
          <w:sz w:val="24"/>
          <w:szCs w:val="24"/>
        </w:rPr>
      </w:pPr>
      <w:r w:rsidRPr="00B87732">
        <w:rPr>
          <w:rFonts w:ascii="Times New Roman" w:hAnsi="Times New Roman" w:cs="Times New Roman"/>
          <w:sz w:val="24"/>
          <w:szCs w:val="24"/>
        </w:rPr>
        <w:t>Приложение № 1                                                                                                         к Порядку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732">
        <w:rPr>
          <w:rFonts w:ascii="Times New Roman" w:hAnsi="Times New Roman" w:cs="Times New Roman"/>
          <w:sz w:val="24"/>
          <w:szCs w:val="24"/>
        </w:rPr>
        <w:t>решения                                    о разработке муниципальных                                                                                                         программ, их формировании                                                                                                и реализации</w:t>
      </w: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4"/>
        <w:gridCol w:w="3429"/>
      </w:tblGrid>
      <w:tr w:rsidR="00743417" w:rsidRPr="005A1BFE">
        <w:tc>
          <w:tcPr>
            <w:tcW w:w="6521" w:type="dxa"/>
          </w:tcPr>
          <w:p w:rsidR="00743417" w:rsidRPr="00AA0016" w:rsidRDefault="00743417" w:rsidP="002D383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16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3509" w:type="dxa"/>
          </w:tcPr>
          <w:p w:rsidR="00743417" w:rsidRPr="00AA0016" w:rsidRDefault="00743417" w:rsidP="002D383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c>
          <w:tcPr>
            <w:tcW w:w="6521" w:type="dxa"/>
          </w:tcPr>
          <w:p w:rsidR="00743417" w:rsidRPr="00AA0016" w:rsidRDefault="00743417" w:rsidP="002D383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Pr="00AA00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509" w:type="dxa"/>
          </w:tcPr>
          <w:p w:rsidR="00743417" w:rsidRPr="00AA0016" w:rsidRDefault="00743417" w:rsidP="002D383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c>
          <w:tcPr>
            <w:tcW w:w="6521" w:type="dxa"/>
          </w:tcPr>
          <w:p w:rsidR="00743417" w:rsidRPr="00AA0016" w:rsidRDefault="00743417" w:rsidP="002D383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AA0016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мероприятий муниципальной программы</w:t>
            </w:r>
          </w:p>
        </w:tc>
        <w:tc>
          <w:tcPr>
            <w:tcW w:w="3509" w:type="dxa"/>
          </w:tcPr>
          <w:p w:rsidR="00743417" w:rsidRPr="00AA0016" w:rsidRDefault="00743417" w:rsidP="002D383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c>
          <w:tcPr>
            <w:tcW w:w="6521" w:type="dxa"/>
          </w:tcPr>
          <w:p w:rsidR="00743417" w:rsidRPr="00AA0016" w:rsidRDefault="00743417" w:rsidP="002D383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1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3509" w:type="dxa"/>
          </w:tcPr>
          <w:p w:rsidR="00743417" w:rsidRPr="00AA0016" w:rsidRDefault="00743417" w:rsidP="002D383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c>
          <w:tcPr>
            <w:tcW w:w="6521" w:type="dxa"/>
          </w:tcPr>
          <w:p w:rsidR="00743417" w:rsidRPr="00AA0016" w:rsidRDefault="00743417" w:rsidP="002D383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1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509" w:type="dxa"/>
          </w:tcPr>
          <w:p w:rsidR="00743417" w:rsidRPr="00AA0016" w:rsidRDefault="00743417" w:rsidP="002D383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c>
          <w:tcPr>
            <w:tcW w:w="6521" w:type="dxa"/>
          </w:tcPr>
          <w:p w:rsidR="00743417" w:rsidRPr="00AA0016" w:rsidRDefault="00743417" w:rsidP="002D383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16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реализации муниципальной программы</w:t>
            </w:r>
          </w:p>
        </w:tc>
        <w:tc>
          <w:tcPr>
            <w:tcW w:w="3509" w:type="dxa"/>
          </w:tcPr>
          <w:p w:rsidR="00743417" w:rsidRPr="00AA0016" w:rsidRDefault="00743417" w:rsidP="002D383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c>
          <w:tcPr>
            <w:tcW w:w="6521" w:type="dxa"/>
          </w:tcPr>
          <w:p w:rsidR="00743417" w:rsidRPr="00AA0016" w:rsidRDefault="00743417" w:rsidP="002D383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16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3509" w:type="dxa"/>
          </w:tcPr>
          <w:p w:rsidR="00743417" w:rsidRPr="00AA0016" w:rsidRDefault="00743417" w:rsidP="002D383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c>
          <w:tcPr>
            <w:tcW w:w="6521" w:type="dxa"/>
          </w:tcPr>
          <w:p w:rsidR="00743417" w:rsidRPr="00AA0016" w:rsidRDefault="00743417" w:rsidP="002D383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16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3509" w:type="dxa"/>
          </w:tcPr>
          <w:p w:rsidR="00743417" w:rsidRPr="00AA0016" w:rsidRDefault="00743417" w:rsidP="002D383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c>
          <w:tcPr>
            <w:tcW w:w="6521" w:type="dxa"/>
          </w:tcPr>
          <w:p w:rsidR="00743417" w:rsidRPr="00AA0016" w:rsidRDefault="00743417" w:rsidP="002D383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1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509" w:type="dxa"/>
          </w:tcPr>
          <w:p w:rsidR="00743417" w:rsidRPr="00AA0016" w:rsidRDefault="00743417" w:rsidP="002D383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417" w:rsidRPr="0051496B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43417" w:rsidRDefault="00743417" w:rsidP="000F023B">
      <w:pPr>
        <w:pStyle w:val="NoSpacing"/>
        <w:ind w:left="5812"/>
        <w:rPr>
          <w:rFonts w:ascii="Times New Roman" w:hAnsi="Times New Roman" w:cs="Times New Roman"/>
          <w:sz w:val="24"/>
          <w:szCs w:val="24"/>
        </w:rPr>
        <w:sectPr w:rsidR="00743417" w:rsidSect="00727452">
          <w:head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743417" w:rsidRPr="0023216A" w:rsidRDefault="00743417" w:rsidP="000F023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23216A">
        <w:rPr>
          <w:rFonts w:ascii="Times New Roman" w:hAnsi="Times New Roman" w:cs="Times New Roman"/>
          <w:sz w:val="24"/>
          <w:szCs w:val="24"/>
        </w:rPr>
        <w:t>Приложение № 2                                                                                                                                                                               к Порядку принятия решения                                                                                                                                                                                о разработке муниципальных                                                                                                                                                                                программ, их формирования                                                                                                                                                                                и реализации</w:t>
      </w:r>
    </w:p>
    <w:p w:rsidR="00743417" w:rsidRPr="0023216A" w:rsidRDefault="00743417" w:rsidP="000F0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417" w:rsidRPr="0023216A" w:rsidRDefault="00743417" w:rsidP="000F0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417" w:rsidRPr="0023216A" w:rsidRDefault="00743417" w:rsidP="000F0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16A">
        <w:rPr>
          <w:rFonts w:ascii="Times New Roman" w:hAnsi="Times New Roman" w:cs="Times New Roman"/>
          <w:sz w:val="24"/>
          <w:szCs w:val="24"/>
        </w:rPr>
        <w:t>ЦЕЛЕВЫЕ ПОКАЗАТЕЛИ</w:t>
      </w:r>
      <w:r w:rsidRPr="0023216A">
        <w:rPr>
          <w:rFonts w:ascii="Times New Roman" w:hAnsi="Times New Roman" w:cs="Times New Roman"/>
          <w:sz w:val="24"/>
          <w:szCs w:val="24"/>
        </w:rPr>
        <w:tab/>
      </w:r>
    </w:p>
    <w:p w:rsidR="00743417" w:rsidRPr="0023216A" w:rsidRDefault="00743417" w:rsidP="000F0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16A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743417" w:rsidRPr="0023216A" w:rsidRDefault="00743417" w:rsidP="000F0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16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43417" w:rsidRPr="0023216A" w:rsidRDefault="00743417" w:rsidP="000F0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16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743417" w:rsidRPr="0023216A" w:rsidRDefault="00743417" w:rsidP="000F0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92" w:type="dxa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4110"/>
        <w:gridCol w:w="1134"/>
        <w:gridCol w:w="1985"/>
        <w:gridCol w:w="1559"/>
        <w:gridCol w:w="1276"/>
        <w:gridCol w:w="1276"/>
        <w:gridCol w:w="2126"/>
      </w:tblGrid>
      <w:tr w:rsidR="00743417" w:rsidRPr="005A1BFE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 xml:space="preserve">  Единица  </w:t>
            </w:r>
          </w:p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 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 xml:space="preserve">Базовое значение показателей </w:t>
            </w:r>
          </w:p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 xml:space="preserve">(к очередному финансовому году)   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показателей (на очередной   финансовый год и плановый период)   </w:t>
            </w:r>
          </w:p>
        </w:tc>
      </w:tr>
      <w:tr w:rsidR="00743417" w:rsidRPr="005A1BFE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 xml:space="preserve">  2-й год до   </w:t>
            </w:r>
          </w:p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 xml:space="preserve">  начала очередного</w:t>
            </w:r>
          </w:p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года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 xml:space="preserve">  1-й год до   </w:t>
            </w:r>
          </w:p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>начала очередного</w:t>
            </w:r>
          </w:p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года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 xml:space="preserve">    1-й год    </w:t>
            </w:r>
          </w:p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 xml:space="preserve">    2-й год    </w:t>
            </w:r>
          </w:p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 xml:space="preserve">    3-й год    </w:t>
            </w:r>
          </w:p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417" w:rsidRPr="005A1BF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 xml:space="preserve">       4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 xml:space="preserve">       5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 xml:space="preserve">       6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 xml:space="preserve">       7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 xml:space="preserve">       8       </w:t>
            </w:r>
          </w:p>
        </w:tc>
      </w:tr>
      <w:tr w:rsidR="00743417" w:rsidRPr="005A1BFE">
        <w:trPr>
          <w:tblCellSpacing w:w="5" w:type="nil"/>
        </w:trPr>
        <w:tc>
          <w:tcPr>
            <w:tcW w:w="13892" w:type="dxa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FE">
              <w:rPr>
                <w:rFonts w:ascii="Times New Roman" w:hAnsi="Times New Roman" w:cs="Times New Roman"/>
              </w:rPr>
              <w:t>Наименование цели 1 муниципальной программы</w:t>
            </w:r>
          </w:p>
        </w:tc>
      </w:tr>
      <w:tr w:rsidR="00743417" w:rsidRPr="005A1BF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B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BFE">
              <w:rPr>
                <w:rFonts w:ascii="Times New Roman" w:hAnsi="Times New Roman" w:cs="Times New Roman"/>
              </w:rPr>
              <w:t>Целевой показатель 1 муниципальной программы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3417" w:rsidRPr="005A1BF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BFE">
              <w:rPr>
                <w:rFonts w:ascii="Times New Roman" w:hAnsi="Times New Roman" w:cs="Times New Roman"/>
              </w:rPr>
              <w:t>Целевой показатель 2 муниципальной программы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3417" w:rsidRPr="005A1BFE">
        <w:trPr>
          <w:tblCellSpacing w:w="5" w:type="nil"/>
        </w:trPr>
        <w:tc>
          <w:tcPr>
            <w:tcW w:w="4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BFE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3417" w:rsidRPr="005A1BFE">
        <w:trPr>
          <w:tblCellSpacing w:w="5" w:type="nil"/>
        </w:trPr>
        <w:tc>
          <w:tcPr>
            <w:tcW w:w="1389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FE">
              <w:rPr>
                <w:rFonts w:ascii="Times New Roman" w:hAnsi="Times New Roman" w:cs="Times New Roman"/>
              </w:rPr>
              <w:t>Наименование  подпрограммы 1 муниципальной программы</w:t>
            </w:r>
          </w:p>
        </w:tc>
      </w:tr>
      <w:tr w:rsidR="00743417" w:rsidRPr="005A1BF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B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BFE">
              <w:rPr>
                <w:rFonts w:ascii="Times New Roman" w:hAnsi="Times New Roman" w:cs="Times New Roman"/>
              </w:rPr>
              <w:t>Целевой показатель 1 подпрограммы 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3417" w:rsidRPr="005A1BF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B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BFE">
              <w:rPr>
                <w:rFonts w:ascii="Times New Roman" w:hAnsi="Times New Roman" w:cs="Times New Roman"/>
              </w:rPr>
              <w:t>Целевой показатель 2 подпрограммы 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3417" w:rsidRPr="005A1BFE">
        <w:trPr>
          <w:tblCellSpacing w:w="5" w:type="nil"/>
        </w:trPr>
        <w:tc>
          <w:tcPr>
            <w:tcW w:w="4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BFE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3417" w:rsidRPr="005A1BFE">
        <w:trPr>
          <w:tblCellSpacing w:w="5" w:type="nil"/>
        </w:trPr>
        <w:tc>
          <w:tcPr>
            <w:tcW w:w="1389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FE">
              <w:rPr>
                <w:rFonts w:ascii="Times New Roman" w:hAnsi="Times New Roman" w:cs="Times New Roman"/>
              </w:rPr>
              <w:t>Наименование  подпрограммы 2 муниципальной программы</w:t>
            </w:r>
          </w:p>
        </w:tc>
      </w:tr>
      <w:tr w:rsidR="00743417" w:rsidRPr="005A1BF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B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BFE">
              <w:rPr>
                <w:rFonts w:ascii="Times New Roman" w:hAnsi="Times New Roman" w:cs="Times New Roman"/>
              </w:rPr>
              <w:t>Целевой показатель 1 подпрограммы 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3417" w:rsidRPr="005A1BF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B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BFE">
              <w:rPr>
                <w:rFonts w:ascii="Times New Roman" w:hAnsi="Times New Roman" w:cs="Times New Roman"/>
              </w:rPr>
              <w:t>Целевой показатель 2 подпрограммы 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3417" w:rsidRPr="005A1BF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BFE">
              <w:rPr>
                <w:rFonts w:ascii="Times New Roman" w:hAnsi="Times New Roman" w:cs="Times New Roman"/>
              </w:rPr>
              <w:t xml:space="preserve">И т.д.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43417" w:rsidRPr="0023216A" w:rsidRDefault="00743417" w:rsidP="000F0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417" w:rsidRPr="0023216A" w:rsidRDefault="00743417" w:rsidP="000F023B"/>
    <w:p w:rsidR="00743417" w:rsidRPr="0023216A" w:rsidRDefault="00743417" w:rsidP="000F023B"/>
    <w:p w:rsidR="00743417" w:rsidRPr="0023216A" w:rsidRDefault="00743417" w:rsidP="000F023B"/>
    <w:p w:rsidR="00743417" w:rsidRPr="0023216A" w:rsidRDefault="00743417" w:rsidP="000F023B"/>
    <w:p w:rsidR="00743417" w:rsidRPr="0023216A" w:rsidRDefault="00743417" w:rsidP="000F023B"/>
    <w:p w:rsidR="00743417" w:rsidRPr="0023216A" w:rsidRDefault="00743417" w:rsidP="000F023B"/>
    <w:p w:rsidR="00743417" w:rsidRPr="0023216A" w:rsidRDefault="00743417" w:rsidP="000F023B"/>
    <w:p w:rsidR="00743417" w:rsidRPr="0023216A" w:rsidRDefault="00743417" w:rsidP="000F023B"/>
    <w:p w:rsidR="00743417" w:rsidRPr="0023216A" w:rsidRDefault="00743417" w:rsidP="000F023B"/>
    <w:p w:rsidR="00743417" w:rsidRPr="0023216A" w:rsidRDefault="00743417" w:rsidP="000F0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417" w:rsidRPr="0023216A" w:rsidRDefault="00743417" w:rsidP="000F023B">
      <w:pPr>
        <w:ind w:left="11340"/>
        <w:rPr>
          <w:rFonts w:ascii="Times New Roman" w:hAnsi="Times New Roman" w:cs="Times New Roman"/>
          <w:sz w:val="24"/>
          <w:szCs w:val="24"/>
        </w:rPr>
      </w:pPr>
      <w:r w:rsidRPr="0023216A">
        <w:rPr>
          <w:rFonts w:ascii="Times New Roman" w:hAnsi="Times New Roman" w:cs="Times New Roman"/>
          <w:sz w:val="24"/>
          <w:szCs w:val="24"/>
        </w:rPr>
        <w:br w:type="page"/>
        <w:t>Приложение № 3                                                                                                                                                                               к Порядку принятия решения                                                                                                                                                                                о разработке муниципальных                                                                                                                                                                                программ, их формирования                                                                                                                                                                                и реализации</w:t>
      </w:r>
    </w:p>
    <w:p w:rsidR="00743417" w:rsidRPr="0023216A" w:rsidRDefault="00743417" w:rsidP="000F02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216A">
        <w:rPr>
          <w:rFonts w:ascii="Times New Roman" w:hAnsi="Times New Roman" w:cs="Times New Roman"/>
        </w:rPr>
        <w:t>ПЛАН</w:t>
      </w:r>
    </w:p>
    <w:p w:rsidR="00743417" w:rsidRPr="0023216A" w:rsidRDefault="00743417" w:rsidP="000F02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216A">
        <w:rPr>
          <w:rFonts w:ascii="Times New Roman" w:hAnsi="Times New Roman" w:cs="Times New Roman"/>
        </w:rPr>
        <w:t xml:space="preserve">реализации муниципальной программы </w:t>
      </w:r>
    </w:p>
    <w:p w:rsidR="00743417" w:rsidRPr="0023216A" w:rsidRDefault="00743417" w:rsidP="000F02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216A">
        <w:rPr>
          <w:rFonts w:ascii="Times New Roman" w:hAnsi="Times New Roman" w:cs="Times New Roman"/>
        </w:rPr>
        <w:t>на _________________________________________________________</w:t>
      </w:r>
    </w:p>
    <w:p w:rsidR="00743417" w:rsidRPr="0023216A" w:rsidRDefault="00743417" w:rsidP="000F02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216A">
        <w:rPr>
          <w:rFonts w:ascii="Times New Roman" w:hAnsi="Times New Roman" w:cs="Times New Roman"/>
        </w:rPr>
        <w:t>(очередной финансовый год и плановый период)</w:t>
      </w:r>
    </w:p>
    <w:p w:rsidR="00743417" w:rsidRPr="0023216A" w:rsidRDefault="00743417" w:rsidP="000F02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3417" w:rsidRPr="0023216A" w:rsidRDefault="00743417" w:rsidP="000F02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216A">
        <w:rPr>
          <w:rFonts w:ascii="Times New Roman" w:hAnsi="Times New Roman" w:cs="Times New Roman"/>
        </w:rPr>
        <w:t>____________________________________________________________</w:t>
      </w:r>
    </w:p>
    <w:p w:rsidR="00743417" w:rsidRPr="0023216A" w:rsidRDefault="00743417" w:rsidP="000F02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216A">
        <w:rPr>
          <w:rFonts w:ascii="Times New Roman" w:hAnsi="Times New Roman" w:cs="Times New Roman"/>
        </w:rPr>
        <w:t>(наименование муниципальной программы)</w:t>
      </w:r>
    </w:p>
    <w:p w:rsidR="00743417" w:rsidRPr="0023216A" w:rsidRDefault="00743417" w:rsidP="000F023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663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402"/>
        <w:gridCol w:w="1417"/>
        <w:gridCol w:w="2046"/>
        <w:gridCol w:w="1985"/>
        <w:gridCol w:w="1843"/>
        <w:gridCol w:w="1559"/>
        <w:gridCol w:w="1701"/>
      </w:tblGrid>
      <w:tr w:rsidR="00743417" w:rsidRPr="005A1BFE">
        <w:trPr>
          <w:trHeight w:val="873"/>
          <w:tblCellSpacing w:w="5" w:type="nil"/>
        </w:trPr>
        <w:tc>
          <w:tcPr>
            <w:tcW w:w="4112" w:type="dxa"/>
            <w:gridSpan w:val="2"/>
            <w:vMerge w:val="restart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5A1BF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046" w:type="dxa"/>
            <w:vMerge w:val="restart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7088" w:type="dxa"/>
            <w:gridSpan w:val="4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</w:tr>
      <w:tr w:rsidR="00743417" w:rsidRPr="005A1BFE">
        <w:trPr>
          <w:trHeight w:val="1102"/>
          <w:tblCellSpacing w:w="5" w:type="nil"/>
        </w:trPr>
        <w:tc>
          <w:tcPr>
            <w:tcW w:w="4112" w:type="dxa"/>
            <w:gridSpan w:val="2"/>
            <w:vMerge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559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417" w:rsidRPr="005A1BFE">
        <w:trPr>
          <w:trHeight w:val="434"/>
          <w:tblCellSpacing w:w="5" w:type="nil"/>
        </w:trPr>
        <w:tc>
          <w:tcPr>
            <w:tcW w:w="4112" w:type="dxa"/>
            <w:gridSpan w:val="2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417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417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417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Итого по основному мероприятию 1 муниципальной программы</w:t>
            </w:r>
          </w:p>
        </w:tc>
        <w:tc>
          <w:tcPr>
            <w:tcW w:w="1417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417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417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417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Итого по основному мероприятию 2 муниципальной программы</w:t>
            </w:r>
          </w:p>
        </w:tc>
        <w:tc>
          <w:tcPr>
            <w:tcW w:w="1417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02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417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02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417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417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Итого по основному мероприятию  подпрограммы 1</w:t>
            </w:r>
          </w:p>
        </w:tc>
        <w:tc>
          <w:tcPr>
            <w:tcW w:w="1417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402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417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402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417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417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Итого по основному мероприятию  подпрограммы 2</w:t>
            </w:r>
          </w:p>
        </w:tc>
        <w:tc>
          <w:tcPr>
            <w:tcW w:w="1417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1417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7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417" w:rsidRDefault="00743417" w:rsidP="000F023B">
      <w:pPr>
        <w:pStyle w:val="NoSpacing"/>
        <w:ind w:left="5812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left="5812"/>
        <w:rPr>
          <w:rFonts w:ascii="Times New Roman" w:hAnsi="Times New Roman" w:cs="Times New Roman"/>
          <w:sz w:val="24"/>
          <w:szCs w:val="24"/>
        </w:rPr>
        <w:sectPr w:rsidR="00743417" w:rsidSect="002321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3417" w:rsidRDefault="00743417" w:rsidP="000F023B">
      <w:pPr>
        <w:pStyle w:val="NoSpacing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                                                                                                         к Порядку принятия решения                                                                 о разработке муниципальных                                                                                                         программ, их формировании                                                                                               и реализации</w:t>
      </w: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Pr="00317219">
        <w:rPr>
          <w:rFonts w:ascii="Times New Roman" w:hAnsi="Times New Roman" w:cs="Times New Roman"/>
          <w:sz w:val="24"/>
          <w:szCs w:val="24"/>
        </w:rPr>
        <w:t xml:space="preserve"> основных мерах правового регулирования</w:t>
      </w: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реализации муниципальной программы</w:t>
      </w: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"/>
        <w:gridCol w:w="3768"/>
        <w:gridCol w:w="2379"/>
        <w:gridCol w:w="2379"/>
      </w:tblGrid>
      <w:tr w:rsidR="00743417" w:rsidRPr="005A1BFE">
        <w:tc>
          <w:tcPr>
            <w:tcW w:w="959" w:type="dxa"/>
          </w:tcPr>
          <w:p w:rsidR="00743417" w:rsidRPr="00AA0016" w:rsidRDefault="00743417" w:rsidP="002D38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A00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743417" w:rsidRPr="00AA0016" w:rsidRDefault="00743417" w:rsidP="002D38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1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2393" w:type="dxa"/>
          </w:tcPr>
          <w:p w:rsidR="00743417" w:rsidRPr="00AA0016" w:rsidRDefault="00743417" w:rsidP="002D38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1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муниципального правового акта</w:t>
            </w:r>
          </w:p>
        </w:tc>
        <w:tc>
          <w:tcPr>
            <w:tcW w:w="2393" w:type="dxa"/>
          </w:tcPr>
          <w:p w:rsidR="00743417" w:rsidRPr="00AA0016" w:rsidRDefault="00743417" w:rsidP="002D38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16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016">
              <w:rPr>
                <w:rFonts w:ascii="Times New Roman" w:hAnsi="Times New Roman" w:cs="Times New Roman"/>
                <w:sz w:val="24"/>
                <w:szCs w:val="24"/>
              </w:rPr>
              <w:t>муниципального правового акта</w:t>
            </w:r>
          </w:p>
        </w:tc>
      </w:tr>
      <w:tr w:rsidR="00743417" w:rsidRPr="005A1BFE">
        <w:tc>
          <w:tcPr>
            <w:tcW w:w="959" w:type="dxa"/>
          </w:tcPr>
          <w:p w:rsidR="00743417" w:rsidRPr="00AA0016" w:rsidRDefault="00743417" w:rsidP="002D3836">
            <w:pPr>
              <w:pStyle w:val="NoSpacing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743417" w:rsidRPr="00AA0016" w:rsidRDefault="00743417" w:rsidP="002D3836">
            <w:pPr>
              <w:pStyle w:val="NoSpacing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43417" w:rsidRPr="00AA0016" w:rsidRDefault="00743417" w:rsidP="002D3836">
            <w:pPr>
              <w:pStyle w:val="NoSpacing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43417" w:rsidRPr="00AA0016" w:rsidRDefault="00743417" w:rsidP="002D3836">
            <w:pPr>
              <w:pStyle w:val="NoSpacing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3417" w:rsidRPr="005A1BFE">
        <w:tc>
          <w:tcPr>
            <w:tcW w:w="959" w:type="dxa"/>
          </w:tcPr>
          <w:p w:rsidR="00743417" w:rsidRPr="00AA0016" w:rsidRDefault="00743417" w:rsidP="002D3836">
            <w:pPr>
              <w:pStyle w:val="NoSpacing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43417" w:rsidRPr="00AA0016" w:rsidRDefault="00743417" w:rsidP="002D3836">
            <w:pPr>
              <w:pStyle w:val="NoSpacing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417" w:rsidRPr="00AA0016" w:rsidRDefault="00743417" w:rsidP="002D3836">
            <w:pPr>
              <w:pStyle w:val="NoSpacing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417" w:rsidRPr="00AA0016" w:rsidRDefault="00743417" w:rsidP="002D3836">
            <w:pPr>
              <w:pStyle w:val="NoSpacing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c>
          <w:tcPr>
            <w:tcW w:w="959" w:type="dxa"/>
          </w:tcPr>
          <w:p w:rsidR="00743417" w:rsidRPr="00AA0016" w:rsidRDefault="00743417" w:rsidP="002D3836">
            <w:pPr>
              <w:pStyle w:val="NoSpacing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43417" w:rsidRPr="00AA0016" w:rsidRDefault="00743417" w:rsidP="002D3836">
            <w:pPr>
              <w:pStyle w:val="NoSpacing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417" w:rsidRPr="00AA0016" w:rsidRDefault="00743417" w:rsidP="002D3836">
            <w:pPr>
              <w:pStyle w:val="NoSpacing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417" w:rsidRPr="00AA0016" w:rsidRDefault="00743417" w:rsidP="002D3836">
            <w:pPr>
              <w:pStyle w:val="NoSpacing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c>
          <w:tcPr>
            <w:tcW w:w="959" w:type="dxa"/>
          </w:tcPr>
          <w:p w:rsidR="00743417" w:rsidRPr="00AA0016" w:rsidRDefault="00743417" w:rsidP="002D3836">
            <w:pPr>
              <w:pStyle w:val="NoSpacing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43417" w:rsidRPr="00AA0016" w:rsidRDefault="00743417" w:rsidP="002D3836">
            <w:pPr>
              <w:pStyle w:val="NoSpacing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417" w:rsidRPr="00AA0016" w:rsidRDefault="00743417" w:rsidP="002D3836">
            <w:pPr>
              <w:pStyle w:val="NoSpacing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417" w:rsidRPr="00AA0016" w:rsidRDefault="00743417" w:rsidP="002D3836">
            <w:pPr>
              <w:pStyle w:val="NoSpacing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c>
          <w:tcPr>
            <w:tcW w:w="959" w:type="dxa"/>
          </w:tcPr>
          <w:p w:rsidR="00743417" w:rsidRPr="00AA0016" w:rsidRDefault="00743417" w:rsidP="002D3836">
            <w:pPr>
              <w:pStyle w:val="NoSpacing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43417" w:rsidRPr="00AA0016" w:rsidRDefault="00743417" w:rsidP="002D3836">
            <w:pPr>
              <w:pStyle w:val="NoSpacing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417" w:rsidRPr="00AA0016" w:rsidRDefault="00743417" w:rsidP="002D3836">
            <w:pPr>
              <w:pStyle w:val="NoSpacing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417" w:rsidRPr="00AA0016" w:rsidRDefault="00743417" w:rsidP="002D3836">
            <w:pPr>
              <w:pStyle w:val="NoSpacing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c>
          <w:tcPr>
            <w:tcW w:w="959" w:type="dxa"/>
          </w:tcPr>
          <w:p w:rsidR="00743417" w:rsidRPr="00AA0016" w:rsidRDefault="00743417" w:rsidP="002D3836">
            <w:pPr>
              <w:pStyle w:val="NoSpacing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43417" w:rsidRPr="00AA0016" w:rsidRDefault="00743417" w:rsidP="002D3836">
            <w:pPr>
              <w:pStyle w:val="NoSpacing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417" w:rsidRPr="00AA0016" w:rsidRDefault="00743417" w:rsidP="002D3836">
            <w:pPr>
              <w:pStyle w:val="NoSpacing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417" w:rsidRPr="00AA0016" w:rsidRDefault="00743417" w:rsidP="002D3836">
            <w:pPr>
              <w:pStyle w:val="NoSpacing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743417" w:rsidSect="00597F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417" w:rsidRDefault="00743417" w:rsidP="000F023B">
      <w:pPr>
        <w:pStyle w:val="NoSpacing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Приложение № 5                                                                                                      к Порядку принятия решения                                                                                                         о разработке муниципальных                                                                                                         программ, их формировании                                                                                               и реализации</w:t>
      </w:r>
    </w:p>
    <w:p w:rsidR="00743417" w:rsidRDefault="00743417" w:rsidP="000F023B">
      <w:pPr>
        <w:pStyle w:val="NoSpacing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8818"/>
      </w:tblGrid>
      <w:tr w:rsidR="00743417" w:rsidRPr="005A1BFE">
        <w:tc>
          <w:tcPr>
            <w:tcW w:w="5778" w:type="dxa"/>
          </w:tcPr>
          <w:p w:rsidR="00743417" w:rsidRPr="00AA0016" w:rsidRDefault="00743417" w:rsidP="002D383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Pr="00AA001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8818" w:type="dxa"/>
          </w:tcPr>
          <w:p w:rsidR="00743417" w:rsidRPr="00AA0016" w:rsidRDefault="00743417" w:rsidP="002D383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c>
          <w:tcPr>
            <w:tcW w:w="5778" w:type="dxa"/>
          </w:tcPr>
          <w:p w:rsidR="00743417" w:rsidRPr="00AA0016" w:rsidRDefault="00743417" w:rsidP="002D383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AA0016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мероприятий подпрограммы</w:t>
            </w:r>
          </w:p>
        </w:tc>
        <w:tc>
          <w:tcPr>
            <w:tcW w:w="8818" w:type="dxa"/>
          </w:tcPr>
          <w:p w:rsidR="00743417" w:rsidRPr="00AA0016" w:rsidRDefault="00743417" w:rsidP="002D383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c>
          <w:tcPr>
            <w:tcW w:w="5778" w:type="dxa"/>
          </w:tcPr>
          <w:p w:rsidR="00743417" w:rsidRPr="00AA0016" w:rsidRDefault="00743417" w:rsidP="002D383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1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818" w:type="dxa"/>
          </w:tcPr>
          <w:p w:rsidR="00743417" w:rsidRPr="00AA0016" w:rsidRDefault="00743417" w:rsidP="002D383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c>
          <w:tcPr>
            <w:tcW w:w="5778" w:type="dxa"/>
          </w:tcPr>
          <w:p w:rsidR="00743417" w:rsidRPr="00AA0016" w:rsidRDefault="00743417" w:rsidP="002D383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16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реализации подпрограммы</w:t>
            </w:r>
          </w:p>
        </w:tc>
        <w:tc>
          <w:tcPr>
            <w:tcW w:w="8818" w:type="dxa"/>
          </w:tcPr>
          <w:p w:rsidR="00743417" w:rsidRPr="00AA0016" w:rsidRDefault="00743417" w:rsidP="002D383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c>
          <w:tcPr>
            <w:tcW w:w="5778" w:type="dxa"/>
          </w:tcPr>
          <w:p w:rsidR="00743417" w:rsidRPr="00AA0016" w:rsidRDefault="00743417" w:rsidP="002D383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16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подпрограммы</w:t>
            </w:r>
          </w:p>
        </w:tc>
        <w:tc>
          <w:tcPr>
            <w:tcW w:w="8818" w:type="dxa"/>
          </w:tcPr>
          <w:p w:rsidR="00743417" w:rsidRPr="00AA0016" w:rsidRDefault="00743417" w:rsidP="002D383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c>
          <w:tcPr>
            <w:tcW w:w="5778" w:type="dxa"/>
          </w:tcPr>
          <w:p w:rsidR="00743417" w:rsidRPr="00AA0016" w:rsidRDefault="00743417" w:rsidP="002D383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16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8818" w:type="dxa"/>
          </w:tcPr>
          <w:p w:rsidR="00743417" w:rsidRPr="00AA0016" w:rsidRDefault="00743417" w:rsidP="002D3836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417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417" w:rsidRPr="00EA462C" w:rsidRDefault="00743417" w:rsidP="000F023B">
      <w:pPr>
        <w:pStyle w:val="NoSpacing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EA462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A4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к Порядку принятия решения                                                                                                                                                                                     о разработке муниципальных                                                                                                                                                                                     программ, их формировании                                                                                                                                                                                     и реализации</w:t>
      </w:r>
    </w:p>
    <w:p w:rsidR="00743417" w:rsidRPr="00EA462C" w:rsidRDefault="00743417" w:rsidP="000F0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417" w:rsidRPr="00EA462C" w:rsidRDefault="00743417" w:rsidP="000F0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62C">
        <w:rPr>
          <w:rFonts w:ascii="Times New Roman" w:hAnsi="Times New Roman" w:cs="Times New Roman"/>
          <w:sz w:val="24"/>
          <w:szCs w:val="24"/>
        </w:rPr>
        <w:t>ПЛАН-ГРАФИК</w:t>
      </w:r>
    </w:p>
    <w:p w:rsidR="00743417" w:rsidRPr="00EA462C" w:rsidRDefault="00743417" w:rsidP="000F02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462C">
        <w:rPr>
          <w:rFonts w:ascii="Times New Roman" w:hAnsi="Times New Roman" w:cs="Times New Roman"/>
        </w:rPr>
        <w:t xml:space="preserve">реализации муниципальной программы </w:t>
      </w:r>
    </w:p>
    <w:p w:rsidR="00743417" w:rsidRPr="00EA462C" w:rsidRDefault="00743417" w:rsidP="000F02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462C">
        <w:rPr>
          <w:rFonts w:ascii="Times New Roman" w:hAnsi="Times New Roman" w:cs="Times New Roman"/>
        </w:rPr>
        <w:t>на ____  год</w:t>
      </w:r>
    </w:p>
    <w:p w:rsidR="00743417" w:rsidRPr="00EA462C" w:rsidRDefault="00743417" w:rsidP="000F02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462C">
        <w:rPr>
          <w:rFonts w:ascii="Times New Roman" w:hAnsi="Times New Roman" w:cs="Times New Roman"/>
        </w:rPr>
        <w:t>____________________________________________________________</w:t>
      </w:r>
    </w:p>
    <w:p w:rsidR="00743417" w:rsidRPr="00EA462C" w:rsidRDefault="00743417" w:rsidP="000F0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62C">
        <w:rPr>
          <w:rFonts w:ascii="Times New Roman" w:hAnsi="Times New Roman" w:cs="Times New Roman"/>
        </w:rPr>
        <w:t>(наименование муниципальной программы</w:t>
      </w:r>
    </w:p>
    <w:p w:rsidR="00743417" w:rsidRPr="00EA462C" w:rsidRDefault="00743417" w:rsidP="000F023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176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402"/>
        <w:gridCol w:w="1417"/>
        <w:gridCol w:w="1701"/>
        <w:gridCol w:w="992"/>
        <w:gridCol w:w="1276"/>
        <w:gridCol w:w="1276"/>
        <w:gridCol w:w="1134"/>
        <w:gridCol w:w="1134"/>
        <w:gridCol w:w="1134"/>
      </w:tblGrid>
      <w:tr w:rsidR="00743417" w:rsidRPr="005A1BFE">
        <w:trPr>
          <w:trHeight w:val="873"/>
          <w:tblCellSpacing w:w="5" w:type="nil"/>
        </w:trPr>
        <w:tc>
          <w:tcPr>
            <w:tcW w:w="4112" w:type="dxa"/>
            <w:gridSpan w:val="2"/>
            <w:vMerge w:val="restart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мероприятия и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1701" w:type="dxa"/>
            <w:vMerge w:val="restart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(расшифровать)</w:t>
            </w:r>
          </w:p>
        </w:tc>
        <w:tc>
          <w:tcPr>
            <w:tcW w:w="3544" w:type="dxa"/>
            <w:gridSpan w:val="3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FE">
              <w:rPr>
                <w:rFonts w:ascii="Times New Roman" w:hAnsi="Times New Roman" w:cs="Times New Roman"/>
              </w:rPr>
              <w:t>Объем финансирования муниципальной программы, рублей</w:t>
            </w:r>
          </w:p>
        </w:tc>
        <w:tc>
          <w:tcPr>
            <w:tcW w:w="3402" w:type="dxa"/>
            <w:gridSpan w:val="3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FE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</w:tr>
      <w:tr w:rsidR="00743417" w:rsidRPr="005A1BFE">
        <w:trPr>
          <w:trHeight w:val="1102"/>
          <w:tblCellSpacing w:w="5" w:type="nil"/>
        </w:trPr>
        <w:tc>
          <w:tcPr>
            <w:tcW w:w="4112" w:type="dxa"/>
            <w:gridSpan w:val="2"/>
            <w:vMerge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>на 6 месяцев</w:t>
            </w:r>
          </w:p>
        </w:tc>
        <w:tc>
          <w:tcPr>
            <w:tcW w:w="127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>на 9 месяцев</w:t>
            </w:r>
          </w:p>
        </w:tc>
        <w:tc>
          <w:tcPr>
            <w:tcW w:w="127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>на 12 месяцев</w:t>
            </w:r>
          </w:p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>на 6 месяцев</w:t>
            </w: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>на 9 месяцев</w:t>
            </w: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>на 12 месяцев</w:t>
            </w:r>
          </w:p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417" w:rsidRPr="005A1BFE">
        <w:trPr>
          <w:trHeight w:val="434"/>
          <w:tblCellSpacing w:w="5" w:type="nil"/>
        </w:trPr>
        <w:tc>
          <w:tcPr>
            <w:tcW w:w="4112" w:type="dxa"/>
            <w:gridSpan w:val="2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43417" w:rsidRPr="005A1BFE">
        <w:trPr>
          <w:trHeight w:val="434"/>
          <w:tblCellSpacing w:w="5" w:type="nil"/>
        </w:trPr>
        <w:tc>
          <w:tcPr>
            <w:tcW w:w="710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муниципальной программы</w:t>
            </w:r>
          </w:p>
        </w:tc>
        <w:tc>
          <w:tcPr>
            <w:tcW w:w="1417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710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</w:t>
            </w:r>
          </w:p>
        </w:tc>
        <w:tc>
          <w:tcPr>
            <w:tcW w:w="1417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710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</w:t>
            </w:r>
          </w:p>
        </w:tc>
        <w:tc>
          <w:tcPr>
            <w:tcW w:w="1417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417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муниципальной программы</w:t>
            </w:r>
          </w:p>
        </w:tc>
        <w:tc>
          <w:tcPr>
            <w:tcW w:w="1417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710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</w:t>
            </w:r>
          </w:p>
        </w:tc>
        <w:tc>
          <w:tcPr>
            <w:tcW w:w="1417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710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</w:t>
            </w:r>
          </w:p>
        </w:tc>
        <w:tc>
          <w:tcPr>
            <w:tcW w:w="1417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417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14176" w:type="dxa"/>
            <w:gridSpan w:val="10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Подпрограмма 1 муниципальной программы</w:t>
            </w: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1417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</w:t>
            </w:r>
          </w:p>
        </w:tc>
        <w:tc>
          <w:tcPr>
            <w:tcW w:w="1417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</w:t>
            </w:r>
          </w:p>
        </w:tc>
        <w:tc>
          <w:tcPr>
            <w:tcW w:w="1417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417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1417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</w:t>
            </w:r>
          </w:p>
        </w:tc>
        <w:tc>
          <w:tcPr>
            <w:tcW w:w="1417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02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</w:t>
            </w:r>
          </w:p>
        </w:tc>
        <w:tc>
          <w:tcPr>
            <w:tcW w:w="1417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417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14176" w:type="dxa"/>
            <w:gridSpan w:val="10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Подпрограмма 2 муниципальной программы</w:t>
            </w: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1417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02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</w:t>
            </w:r>
          </w:p>
        </w:tc>
        <w:tc>
          <w:tcPr>
            <w:tcW w:w="1417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402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</w:t>
            </w:r>
          </w:p>
        </w:tc>
        <w:tc>
          <w:tcPr>
            <w:tcW w:w="1417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417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</w:t>
            </w:r>
          </w:p>
        </w:tc>
        <w:tc>
          <w:tcPr>
            <w:tcW w:w="1417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402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</w:t>
            </w:r>
          </w:p>
        </w:tc>
        <w:tc>
          <w:tcPr>
            <w:tcW w:w="1417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710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402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</w:t>
            </w:r>
          </w:p>
        </w:tc>
        <w:tc>
          <w:tcPr>
            <w:tcW w:w="1417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7" w:rsidRPr="005A1BFE">
        <w:trPr>
          <w:trHeight w:val="439"/>
          <w:tblCellSpacing w:w="5" w:type="nil"/>
        </w:trPr>
        <w:tc>
          <w:tcPr>
            <w:tcW w:w="4112" w:type="dxa"/>
            <w:gridSpan w:val="2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417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17" w:rsidRPr="005A1BFE" w:rsidRDefault="00743417" w:rsidP="002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417" w:rsidRPr="00EA462C" w:rsidRDefault="00743417" w:rsidP="000F02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3417" w:rsidRDefault="00743417" w:rsidP="000F023B">
      <w:pPr>
        <w:pStyle w:val="NoSpacing"/>
        <w:ind w:left="5954"/>
        <w:jc w:val="both"/>
        <w:rPr>
          <w:rFonts w:ascii="Times New Roman" w:hAnsi="Times New Roman" w:cs="Times New Roman"/>
          <w:sz w:val="24"/>
          <w:szCs w:val="24"/>
        </w:rPr>
        <w:sectPr w:rsidR="00743417" w:rsidSect="00EA46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3417" w:rsidRDefault="00743417" w:rsidP="000F023B">
      <w:pPr>
        <w:pStyle w:val="NoSpacing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                                                           постановлением Администрации                                                                                         Новосельского сельского поселения Смоленского района Смоленской области                                                                                         от ______________ №_________</w:t>
      </w:r>
    </w:p>
    <w:p w:rsidR="00743417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417" w:rsidRPr="00917CC4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CC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43417" w:rsidRPr="00917CC4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CC4">
        <w:rPr>
          <w:rFonts w:ascii="Times New Roman" w:hAnsi="Times New Roman" w:cs="Times New Roman"/>
          <w:b/>
          <w:bCs/>
          <w:sz w:val="28"/>
          <w:szCs w:val="28"/>
        </w:rPr>
        <w:t>ПРОВЕДЕНИЯ ОЦЕНКИ ЭФФЕКТИВНОСТИ РЕАЛИЗАЦИИ МУНИЦИПАЛЬНЫХ ПРОГРАММ</w:t>
      </w:r>
    </w:p>
    <w:p w:rsidR="00743417" w:rsidRPr="00917CC4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17" w:rsidRPr="00917CC4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проведения ежегодной оценки эффективности реализации муниципальных программ, критерии и методику указанной оценки.</w:t>
      </w:r>
    </w:p>
    <w:p w:rsidR="00743417" w:rsidRPr="00917CC4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2. Оценка эффективности реализации муниципальной программы осуществляется 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CC4">
        <w:rPr>
          <w:rFonts w:ascii="Times New Roman" w:hAnsi="Times New Roman" w:cs="Times New Roman"/>
          <w:sz w:val="28"/>
          <w:szCs w:val="28"/>
        </w:rPr>
        <w:t>на основе годовых отчетов:</w:t>
      </w:r>
    </w:p>
    <w:p w:rsidR="00743417" w:rsidRPr="00917CC4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 xml:space="preserve">     - об итогах выполнения целевых показателей муниципальной программы и подпрограмм;</w:t>
      </w:r>
    </w:p>
    <w:p w:rsidR="00743417" w:rsidRPr="00917CC4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 xml:space="preserve">     - об итогах выполнения основных мероприятий муниципальной программы и подпрограмм;</w:t>
      </w:r>
    </w:p>
    <w:p w:rsidR="00743417" w:rsidRPr="00917CC4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 xml:space="preserve">     - о степени соответствия расходов средств муниципального, областного и (или) федерального бюджетов уровню затрат. </w:t>
      </w:r>
    </w:p>
    <w:p w:rsidR="00743417" w:rsidRPr="00917CC4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 осуществляется  за прошедший год в целом по муниципальной программе, входящим в нее подпрограммам и основным мероприятиям муниципальной программы.</w:t>
      </w:r>
    </w:p>
    <w:p w:rsidR="00743417" w:rsidRPr="00917CC4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4. Оценка эффективности реализации муниципальной программы проводится по следующим критериям:</w:t>
      </w:r>
    </w:p>
    <w:p w:rsidR="00743417" w:rsidRPr="00917CC4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 xml:space="preserve">     - степени достижения целей подпрограммы и муниципальной программы в целом;</w:t>
      </w:r>
    </w:p>
    <w:p w:rsidR="00743417" w:rsidRPr="00917CC4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 xml:space="preserve">     - степени достижения показателей основных мероприятий муниципальной программы и подпрограмм;</w:t>
      </w:r>
    </w:p>
    <w:p w:rsidR="00743417" w:rsidRPr="00917CC4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 xml:space="preserve">     - степени соответствия запланированному уровню затрат и эффективности использования средств муниципального, областного и (или) федерального бюджетов.</w:t>
      </w:r>
    </w:p>
    <w:p w:rsidR="00743417" w:rsidRPr="00917CC4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5. Оценка эффективности реализации муниципальной программы  (подпрограммы) осуществляется на основе методики оценки эффективности реализации муниципальной программы, являющейся приложением к настоящему Порядку.</w:t>
      </w:r>
    </w:p>
    <w:p w:rsidR="00743417" w:rsidRPr="00917CC4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6. Администрация сельского поселения в срок до 01 апреля года, следующего за отчетным, формирует сводную информацию о результатах проведенной оценки эффективности реализации муниципальных программ и предложения по дальнейшей реализации каждой конкретной муниципальной программы и (или) о необходимости внесения изменений в муниципальную программу.</w:t>
      </w:r>
    </w:p>
    <w:p w:rsidR="00743417" w:rsidRPr="00917CC4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Pr="00917CC4" w:rsidRDefault="00743417" w:rsidP="000F023B">
      <w:pPr>
        <w:pStyle w:val="NoSpacing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917CC4">
        <w:rPr>
          <w:rFonts w:ascii="Times New Roman" w:hAnsi="Times New Roman" w:cs="Times New Roman"/>
          <w:sz w:val="24"/>
          <w:szCs w:val="24"/>
        </w:rPr>
        <w:t>Приложение                                                                                          к Порядку проведения оценки                                                                                         эффективности реализации                                                                                         муниципальных программ</w:t>
      </w:r>
    </w:p>
    <w:p w:rsidR="00743417" w:rsidRPr="00917CC4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Pr="00917CC4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CC4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743417" w:rsidRPr="00917CC4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CC4">
        <w:rPr>
          <w:rFonts w:ascii="Times New Roman" w:hAnsi="Times New Roman" w:cs="Times New Roman"/>
          <w:b/>
          <w:bCs/>
          <w:sz w:val="28"/>
          <w:szCs w:val="28"/>
        </w:rPr>
        <w:t xml:space="preserve">ОЦЕНКИ ЭФФЕКТИВНОСТИ РЕАЛИЗАЦИИ </w:t>
      </w:r>
    </w:p>
    <w:p w:rsidR="00743417" w:rsidRPr="00917CC4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CC4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743417" w:rsidRPr="00917CC4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17" w:rsidRPr="00917CC4" w:rsidRDefault="00743417" w:rsidP="000F023B">
      <w:pPr>
        <w:pStyle w:val="NoSpacing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CC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43417" w:rsidRPr="00917CC4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3417" w:rsidRPr="00917CC4" w:rsidRDefault="00743417" w:rsidP="000F023B">
      <w:pPr>
        <w:pStyle w:val="NoSpacing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производится ежегодно администрацией сельского поселения.</w:t>
      </w:r>
    </w:p>
    <w:p w:rsidR="00743417" w:rsidRPr="00917CC4" w:rsidRDefault="00743417" w:rsidP="000F023B">
      <w:pPr>
        <w:pStyle w:val="NoSpacing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производится с учетом следующих составляющих:</w:t>
      </w:r>
    </w:p>
    <w:p w:rsidR="00743417" w:rsidRPr="00917CC4" w:rsidRDefault="00743417" w:rsidP="000F023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ab/>
        <w:t>- оценки степени достижения целей подпрограмм и муниципальной программы в целом;</w:t>
      </w:r>
    </w:p>
    <w:p w:rsidR="00743417" w:rsidRPr="00917CC4" w:rsidRDefault="00743417" w:rsidP="000F023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ab/>
        <w:t>- оценки степени выполнения показателей основных мероприятий муниципальной программы;</w:t>
      </w:r>
    </w:p>
    <w:p w:rsidR="00743417" w:rsidRPr="00917CC4" w:rsidRDefault="00743417" w:rsidP="000F023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ab/>
        <w:t>- оценки степени соответствия запланированному уровню затрат;</w:t>
      </w:r>
    </w:p>
    <w:p w:rsidR="00743417" w:rsidRPr="00917CC4" w:rsidRDefault="00743417" w:rsidP="000F023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ab/>
        <w:t>- оценки эффективности использования средств местного и (или) областного, и (или) федерального бюджетов.</w:t>
      </w:r>
    </w:p>
    <w:p w:rsidR="00743417" w:rsidRPr="00917CC4" w:rsidRDefault="00743417" w:rsidP="000F023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1.3. Оценка эффективности реализации муниципальных программ осуществляется в два этапа.</w:t>
      </w:r>
    </w:p>
    <w:p w:rsidR="00743417" w:rsidRPr="00917CC4" w:rsidRDefault="00743417" w:rsidP="000F023B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На первом этапе осуществляется оценка эффективности реализации подпрограмм (за исключением обеспечивающей подпрограммы) и основных мероприятий муниципальной программы, которая определяется с учетом:</w:t>
      </w:r>
    </w:p>
    <w:p w:rsidR="00743417" w:rsidRPr="00917CC4" w:rsidRDefault="00743417" w:rsidP="000F023B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- оценки степени реализации мероприятий муниципальной программы;</w:t>
      </w:r>
    </w:p>
    <w:p w:rsidR="00743417" w:rsidRPr="00917CC4" w:rsidRDefault="00743417" w:rsidP="000F023B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- оценки степени соответствия запланированному уровню затрат;</w:t>
      </w:r>
    </w:p>
    <w:p w:rsidR="00743417" w:rsidRPr="00917CC4" w:rsidRDefault="00743417" w:rsidP="000F023B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- оценки эффективности использования средств местного, и (или) областного и (или) федерального бюджетов;</w:t>
      </w:r>
    </w:p>
    <w:p w:rsidR="00743417" w:rsidRPr="00917CC4" w:rsidRDefault="00743417" w:rsidP="000F023B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- оценки степени достижения целей подпрограмм (выполнения показателей основных мероприятий муниципальной программы).</w:t>
      </w:r>
    </w:p>
    <w:p w:rsidR="00743417" w:rsidRPr="00917CC4" w:rsidRDefault="00743417" w:rsidP="000F023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муниципальной программы и оценки эффективности реализации подпрограмм и основных мероприятий муниципальной программ</w:t>
      </w:r>
    </w:p>
    <w:p w:rsidR="00743417" w:rsidRPr="00917CC4" w:rsidRDefault="00743417" w:rsidP="000F023B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3417" w:rsidRPr="00917CC4" w:rsidRDefault="00743417" w:rsidP="000F023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7CC4">
        <w:rPr>
          <w:rFonts w:ascii="Times New Roman" w:hAnsi="Times New Roman" w:cs="Times New Roman"/>
          <w:b/>
          <w:bCs/>
          <w:sz w:val="28"/>
          <w:szCs w:val="28"/>
        </w:rPr>
        <w:t>2. Оценка степени реализации мероприятий</w:t>
      </w:r>
    </w:p>
    <w:p w:rsidR="00743417" w:rsidRPr="00917CC4" w:rsidRDefault="00743417" w:rsidP="000F023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CC4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Степень реализации мероприятий муниципальной программы оценивается для каждой подпрограммы (и каждого основного мероприятия муниципальной программы) как доля показателей, выполненных в полном объеме, по следующей формуле: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Pr="00917CC4" w:rsidRDefault="00743417" w:rsidP="000F0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8" o:spid="_x0000_i1025" type="#_x0000_t75" alt="Описание: base_23928_75470_48" style="width:103.5pt;height:19.5pt;visibility:visible">
            <v:imagedata r:id="rId9" o:title=""/>
          </v:shape>
        </w:pic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7" o:spid="_x0000_i1026" type="#_x0000_t75" alt="Описание: base_23928_75470_49" style="width:23.25pt;height:17.25pt;visibility:visible">
            <v:imagedata r:id="rId10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 муниципальной программы;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6" o:spid="_x0000_i1027" type="#_x0000_t75" alt="Описание: base_23928_75470_50" style="width:18pt;height:17.25pt;visibility:visible">
            <v:imagedata r:id="rId11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М - общее количество показателей основных мероприятий подпрограммы (основных мероприятий муниципальной программы), запланированных к реализации в отчетном году.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В отношении мероприятий муниципальной программы, полностью или частично реализуемых за счет средств местного, и (или) областного, и (или) федерального бюджетов, оценка степени реализации мероприятий проводится в обязательном порядке.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В отношении мероприятий муниципальной программы, на реализацию которых средства местного, и (или) областного, и (или) федерального бюджетов не предусмотрены, решение о необходимости проведения оценки степени реализации этих мероприятий принимается администратором муниципальной программы.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Pr="00917CC4" w:rsidRDefault="00743417" w:rsidP="000F023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7CC4">
        <w:rPr>
          <w:rFonts w:ascii="Times New Roman" w:hAnsi="Times New Roman" w:cs="Times New Roman"/>
          <w:b/>
          <w:bCs/>
          <w:sz w:val="28"/>
          <w:szCs w:val="28"/>
        </w:rPr>
        <w:t>3. Оценка степени соответствия запланированному</w:t>
      </w:r>
    </w:p>
    <w:p w:rsidR="00743417" w:rsidRPr="00917CC4" w:rsidRDefault="00743417" w:rsidP="000F023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CC4">
        <w:rPr>
          <w:rFonts w:ascii="Times New Roman" w:hAnsi="Times New Roman" w:cs="Times New Roman"/>
          <w:b/>
          <w:bCs/>
          <w:sz w:val="28"/>
          <w:szCs w:val="28"/>
        </w:rPr>
        <w:t>уровню затрат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местного, и (или) областного,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программы) к их плановым значениям по следующей формуле:</w:t>
      </w:r>
    </w:p>
    <w:p w:rsidR="00743417" w:rsidRPr="00917CC4" w:rsidRDefault="00743417" w:rsidP="000F0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5" o:spid="_x0000_i1028" type="#_x0000_t75" alt="Описание: base_23928_75470_51" style="width:102.75pt;height:20.25pt;visibility:visible">
            <v:imagedata r:id="rId12" o:title=""/>
          </v:shape>
        </w:pic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4" o:spid="_x0000_i1029" type="#_x0000_t75" alt="Описание: base_23928_75470_52" style="width:24.75pt;height:18pt;visibility:visible">
            <v:imagedata r:id="rId13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муниципального и (или) областного, и (или) федерального бюджетов;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3" o:spid="_x0000_i1030" type="#_x0000_t75" alt="Описание: base_23928_75470_53" style="width:14.25pt;height:18pt;visibility:visible">
            <v:imagedata r:id="rId14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31 декабря отчетного года);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2" o:spid="_x0000_i1031" type="#_x0000_t75" alt="Описание: base_23928_75470_54" style="width:13.5pt;height:17.25pt;visibility:visible">
            <v:imagedata r:id="rId15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- плановые расходы местного,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20 декабря отчетного года.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В отдельных случаях по бюджетным проектировкам на очередной финансовый год и плановый период  допускается учитывать плановые расходы местного, и (или) областного, и (или) федерального бюджетов на реализацию подпрограммы (основного мероприятия муниципальной программы) на иную дату отчетного года. Согласование иной даты, по состоянию на которую учитываются плановые расходы местного, и (или) областного, и (или) федерального бюджетов на реализацию подпрограммы (основного мероприятия муниципальной программы), осуществляется до начала отчетного года.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Pr="00917CC4" w:rsidRDefault="00743417" w:rsidP="000F023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7CC4">
        <w:rPr>
          <w:rFonts w:ascii="Times New Roman" w:hAnsi="Times New Roman" w:cs="Times New Roman"/>
          <w:b/>
          <w:bCs/>
          <w:sz w:val="28"/>
          <w:szCs w:val="28"/>
        </w:rPr>
        <w:t>4. Оценка эффективности использования средств местного, и (или) областного, и (или) федерального бюджетов</w:t>
      </w:r>
    </w:p>
    <w:p w:rsidR="00743417" w:rsidRPr="00917CC4" w:rsidRDefault="00743417" w:rsidP="000F023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Эффективность использования средств местного, и (или) областного, и (или) федерального бюджетов рассчитывается для каждой подпрограммы (основного мероприятия муниципальной программы) как отношение степени реализации мероприятий к степени соответствия запланированному уровню расходов средств местного, и (или) областного, и (или) федерального бюджетов по следующей формуле: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Pr="00917CC4" w:rsidRDefault="00743417" w:rsidP="000F0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1" o:spid="_x0000_i1032" type="#_x0000_t75" alt="Описание: base_23928_75470_55" style="width:117.75pt;height:20.25pt;visibility:visible">
            <v:imagedata r:id="rId16" o:title=""/>
          </v:shape>
        </w:pic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0" o:spid="_x0000_i1033" type="#_x0000_t75" alt="Описание: base_23928_75470_56" style="width:18pt;height:17.25pt;visibility:visible">
            <v:imagedata r:id="rId17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местного, и (или) областного, и (или) федерального бюджетов;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" o:spid="_x0000_i1034" type="#_x0000_t75" alt="Описание: base_23928_75470_57" style="width:23.25pt;height:17.25pt;visibility:visible">
            <v:imagedata r:id="rId18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местного, и (или) областного, и (или) федерального бюджетов;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8" o:spid="_x0000_i1035" type="#_x0000_t75" alt="Описание: base_23928_75470_58" style="width:24.75pt;height:18pt;visibility:visible">
            <v:imagedata r:id="rId19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местного, и (или) областного, и (или) федерального бюджетов.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Pr="00917CC4" w:rsidRDefault="00743417" w:rsidP="000F023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7CC4">
        <w:rPr>
          <w:rFonts w:ascii="Times New Roman" w:hAnsi="Times New Roman" w:cs="Times New Roman"/>
          <w:b/>
          <w:bCs/>
          <w:sz w:val="28"/>
          <w:szCs w:val="28"/>
        </w:rPr>
        <w:t xml:space="preserve">5. Оценка степени достижения целей подпрограмм 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5.1. Для оценки степени достижения целей подпрограмм (выполнения показателей основных мероприятий муниципальной программы) (далее - степень реализации) определяется степень достижения плановых значений каждого показателя цели подпрограммы и показателей основных мероприятий муниципальной программы.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5.2. Степень достижения планового значения показателя (индикатора) рассчитывается: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Pr="00917CC4" w:rsidRDefault="00743417" w:rsidP="000F0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7" o:spid="_x0000_i1036" type="#_x0000_t75" alt="Описание: base_23928_75470_59" style="width:153pt;height:20.25pt;visibility:visible">
            <v:imagedata r:id="rId20" o:title=""/>
          </v:shape>
        </w:pic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6" o:spid="_x0000_i1037" type="#_x0000_t75" alt="Описание: base_23928_75470_60" style="width:34.5pt;height:17.25pt;visibility:visible">
            <v:imagedata r:id="rId21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показателя;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5" o:spid="_x0000_i1038" type="#_x0000_t75" alt="Описание: base_23928_75470_61" style="width:31.5pt;height:18pt;visibility:visible">
            <v:imagedata r:id="rId22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- значение показателя, фактически достигнутое на конец отчетного периода;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4" o:spid="_x0000_i1039" type="#_x0000_t75" alt="Описание: base_23928_75470_62" style="width:30.75pt;height:17.25pt;visibility:visible">
            <v:imagedata r:id="rId23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на конец отчетного года;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- для показателей, желаемой тенденцией развития которых является снижение значений, по формуле:</w:t>
      </w:r>
    </w:p>
    <w:p w:rsidR="00743417" w:rsidRPr="00917CC4" w:rsidRDefault="00743417" w:rsidP="000F0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3" o:spid="_x0000_i1040" type="#_x0000_t75" alt="Описание: base_23928_75470_63" style="width:128.25pt;height:20.25pt;visibility:visible">
            <v:imagedata r:id="rId24" o:title=""/>
          </v:shape>
        </w:pic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5.3. Степень реализации подпрограммы (основного мероприятия, не входящего в состав подпрограммы) рассчитывается по формуле: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Pr="00917CC4" w:rsidRDefault="00743417" w:rsidP="000F0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2" o:spid="_x0000_i1041" type="#_x0000_t75" alt="Описание: base_23928_75470_64" style="width:142.5pt;height:36.75pt;visibility:visible">
            <v:imagedata r:id="rId25" o:title=""/>
          </v:shape>
        </w:pic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1" o:spid="_x0000_i1042" type="#_x0000_t75" alt="Описание: base_23928_75470_65" style="width:27pt;height:17.25pt;visibility:visible">
            <v:imagedata r:id="rId26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0" o:spid="_x0000_i1043" type="#_x0000_t75" alt="Описание: base_23928_75470_66" style="width:34.5pt;height:17.25pt;visibility:visible">
            <v:imagedata r:id="rId27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показателя;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N - число показателей.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5A1BF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9" o:spid="_x0000_i1044" type="#_x0000_t75" alt="Описание: base_23928_75470_67" style="width:34.5pt;height:17.25pt;visibility:visible">
            <v:imagedata r:id="rId28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r w:rsidRPr="005A1BF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8" o:spid="_x0000_i1045" type="#_x0000_t75" alt="Описание: base_23928_75470_68" style="width:34.5pt;height:17.25pt;visibility:visible">
            <v:imagedata r:id="rId29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Pr="00917CC4" w:rsidRDefault="00743417" w:rsidP="000F023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7CC4">
        <w:rPr>
          <w:rFonts w:ascii="Times New Roman" w:hAnsi="Times New Roman" w:cs="Times New Roman"/>
          <w:b/>
          <w:bCs/>
          <w:sz w:val="28"/>
          <w:szCs w:val="28"/>
        </w:rPr>
        <w:t xml:space="preserve">6. Оценка эффективности реализации подпрограммы 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6.1. Эффективность реализации подпрограммы (основного мероприятия муниципальной программы) оценивается в зависимости от значений оценки степени реализации подпрограммы (основного мероприятия муниципальной программы) и оценки эффективности использования средств местного, и (или) областного, и (или) федерального бюджетов по следующей формуле: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Pr="00917CC4" w:rsidRDefault="00743417" w:rsidP="000F0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7" o:spid="_x0000_i1046" type="#_x0000_t75" alt="Описание: base_23928_75470_69" style="width:126pt;height:19.5pt;visibility:visible">
            <v:imagedata r:id="rId30" o:title=""/>
          </v:shape>
        </w:pic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6" o:spid="_x0000_i1047" type="#_x0000_t75" alt="Описание: base_23928_75470_70" style="width:27pt;height:17.25pt;visibility:visible">
            <v:imagedata r:id="rId31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" o:spid="_x0000_i1048" type="#_x0000_t75" alt="Описание: base_23928_75470_71" style="width:27pt;height:17.25pt;visibility:visible">
            <v:imagedata r:id="rId32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" o:spid="_x0000_i1049" type="#_x0000_t75" alt="Описание: base_23928_75470_72" style="width:18pt;height:17.25pt;visibility:visible">
            <v:imagedata r:id="rId33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местного, и (или) областного, и (или) федерального бюджетов.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 xml:space="preserve">6.2. Эффективность реализации подпрограммы (основного мероприятия муниципальной программы) признается высокой в случае, если значение </w:t>
      </w:r>
      <w:r w:rsidRPr="005A1BF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" o:spid="_x0000_i1050" type="#_x0000_t75" alt="Описание: base_23928_75470_73" style="width:27pt;height:17.25pt;visibility:visible">
            <v:imagedata r:id="rId31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 муниципальной программы) признается средней в случае, если значение </w:t>
      </w:r>
      <w:r w:rsidRPr="005A1BF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" o:spid="_x0000_i1051" type="#_x0000_t75" alt="Описание: base_23928_75470_74" style="width:27pt;height:17.25pt;visibility:visible">
            <v:imagedata r:id="rId31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 муниципальной программы) признается удовлетворительной в случае, если значение </w:t>
      </w:r>
      <w:r w:rsidRPr="005A1BF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" o:spid="_x0000_i1052" type="#_x0000_t75" alt="Описание: base_23928_75470_75" style="width:27pt;height:17.25pt;visibility:visible">
            <v:imagedata r:id="rId31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(основного мероприятия муниципальной программы) признается неудовлетворительной.</w:t>
      </w:r>
    </w:p>
    <w:p w:rsidR="00743417" w:rsidRDefault="00743417" w:rsidP="000F023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17" w:rsidRPr="00917CC4" w:rsidRDefault="00743417" w:rsidP="000F023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7CC4">
        <w:rPr>
          <w:rFonts w:ascii="Times New Roman" w:hAnsi="Times New Roman" w:cs="Times New Roman"/>
          <w:b/>
          <w:bCs/>
          <w:sz w:val="28"/>
          <w:szCs w:val="28"/>
        </w:rPr>
        <w:t>7. Оценка степени достижения целей муниципальной программы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7.1.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7.2. Степень достижения планового значения показателя, характеризующего цели муниципальной программы, рассчитывается: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Pr="00917CC4" w:rsidRDefault="00743417" w:rsidP="000F0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0" o:spid="_x0000_i1053" type="#_x0000_t75" alt="Описание: base_23928_75470_76" style="width:19.5pt;height:19.5pt;visibility:visible">
            <v:imagedata r:id="rId34" o:title=""/>
          </v:shape>
        </w:pic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" o:spid="_x0000_i1054" type="#_x0000_t75" alt="Описание: base_23928_75470_77" style="width:33pt;height:17.25pt;visibility:visible">
            <v:imagedata r:id="rId35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8" o:spid="_x0000_i1055" type="#_x0000_t75" alt="Описание: base_23928_75470_78" style="width:28.5pt;height:18pt;visibility:visible">
            <v:imagedata r:id="rId36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7" o:spid="_x0000_i1056" type="#_x0000_t75" alt="Описание: base_23928_75470_79" style="width:27.75pt;height:17.25pt;visibility:visible">
            <v:imagedata r:id="rId37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- для показателей, желаемой тенденцией развития которых является снижение значений, по формуле: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Pr="00917CC4" w:rsidRDefault="00743417" w:rsidP="000F0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6" o:spid="_x0000_i1057" type="#_x0000_t75" alt="Описание: base_23928_75470_80" style="width:120pt;height:20.25pt;visibility:visible">
            <v:imagedata r:id="rId38" o:title=""/>
          </v:shape>
        </w:pic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7.3. Степень реализации муниципальной программы рассчитывается по формуле: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Pr="00917CC4" w:rsidRDefault="00743417" w:rsidP="000F0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5" o:spid="_x0000_i1058" type="#_x0000_t75" alt="Описание: base_23928_75470_81" style="width:138pt;height:36.75pt;visibility:visible">
            <v:imagedata r:id="rId39" o:title=""/>
          </v:shape>
        </w:pic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" o:spid="_x0000_i1059" type="#_x0000_t75" alt="Описание: base_23928_75470_82" style="width:24.75pt;height:17.25pt;visibility:visible">
            <v:imagedata r:id="rId40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3" o:spid="_x0000_i1060" type="#_x0000_t75" alt="Описание: base_23928_75470_83" style="width:33pt;height:17.25pt;visibility:visible">
            <v:imagedata r:id="rId41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М - число показателей, характеризующих цели муниципальной программы.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5A1BF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" o:spid="_x0000_i1061" type="#_x0000_t75" alt="Описание: base_23928_75470_84" style="width:33pt;height:17.25pt;visibility:visible">
            <v:imagedata r:id="rId42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r w:rsidRPr="005A1BF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1" o:spid="_x0000_i1062" type="#_x0000_t75" alt="Описание: base_23928_75470_85" style="width:33pt;height:17.25pt;visibility:visible">
            <v:imagedata r:id="rId43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Pr="00917CC4" w:rsidRDefault="00743417" w:rsidP="000F023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7CC4">
        <w:rPr>
          <w:rFonts w:ascii="Times New Roman" w:hAnsi="Times New Roman" w:cs="Times New Roman"/>
          <w:b/>
          <w:bCs/>
          <w:sz w:val="28"/>
          <w:szCs w:val="28"/>
        </w:rPr>
        <w:t>8. Оценка эффективности реализации муниципальной программы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8.1. Эффективность реализации муниципальной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Pr="00917CC4" w:rsidRDefault="00743417" w:rsidP="000F0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0" o:spid="_x0000_i1063" type="#_x0000_t75" alt="Описание: base_23928_75470_86" style="width:232.5pt;height:36.75pt;visibility:visible">
            <v:imagedata r:id="rId44" o:title=""/>
          </v:shape>
        </w:pic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9" o:spid="_x0000_i1064" type="#_x0000_t75" alt="Описание: base_23928_75470_87" style="width:24pt;height:17.25pt;visibility:visible">
            <v:imagedata r:id="rId45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8" o:spid="_x0000_i1065" type="#_x0000_t75" alt="Описание: base_23928_75470_88" style="width:24.75pt;height:17.25pt;visibility:visible">
            <v:imagedata r:id="rId46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" o:spid="_x0000_i1066" type="#_x0000_t75" alt="Описание: base_23928_75470_89" style="width:27pt;height:17.25pt;visibility:visible">
            <v:imagedata r:id="rId47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6" o:spid="_x0000_i1067" type="#_x0000_t75" alt="Описание: base_23928_75470_90" style="width:12.75pt;height:18pt;visibility:visible">
            <v:imagedata r:id="rId48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Pr="00917CC4" w:rsidRDefault="00743417" w:rsidP="000F0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5" o:spid="_x0000_i1068" type="#_x0000_t75" alt="Описание: base_23928_75470_91" style="width:88.5pt;height:20.25pt;visibility:visible">
            <v:imagedata r:id="rId49" o:title=""/>
          </v:shape>
        </w:pic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FE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" o:spid="_x0000_i1069" type="#_x0000_t75" alt="Описание: base_23928_75470_92" style="width:15pt;height:18pt;visibility:visible">
            <v:imagedata r:id="rId50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областного и (или) федерального бюджетов (кассового исполнения) на реализацию j-й подпрограммы (основного мероприятия государственной программы) в отчетном году;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местного, и (или) областного, и (или) федерального бюджетов (кассового исполнения) на реализацию муниципальной программы;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j - количество подпрограмм и основных мероприятий муниципальной программы.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 xml:space="preserve">8.2. Эффективность реализации муниципальной программы признается высокой в случае, если значение </w:t>
      </w:r>
      <w:r w:rsidRPr="005A1BF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" o:spid="_x0000_i1070" type="#_x0000_t75" alt="Описание: base_23928_75470_93" style="width:24pt;height:17.25pt;visibility:visible">
            <v:imagedata r:id="rId51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 w:rsidRPr="005A1BF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" o:spid="_x0000_i1071" type="#_x0000_t75" alt="Описание: base_23928_75470_94" style="width:24pt;height:17.25pt;visibility:visible">
            <v:imagedata r:id="rId52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Pr="005A1BF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" o:spid="_x0000_i1072" type="#_x0000_t75" alt="Описание: base_23928_75470_95" style="width:24pt;height:17.25pt;visibility:visible">
            <v:imagedata r:id="rId53" o:title=""/>
          </v:shape>
        </w:pict>
      </w:r>
      <w:r w:rsidRPr="00917CC4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C4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743417" w:rsidRPr="00917CC4" w:rsidRDefault="00743417" w:rsidP="000F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17" w:rsidRPr="00917CC4" w:rsidRDefault="00743417" w:rsidP="000F023B">
      <w:pPr>
        <w:pStyle w:val="ConsPlusNormal"/>
        <w:ind w:firstLine="709"/>
        <w:jc w:val="both"/>
        <w:rPr>
          <w:sz w:val="28"/>
          <w:szCs w:val="28"/>
        </w:rPr>
      </w:pPr>
    </w:p>
    <w:p w:rsidR="00743417" w:rsidRDefault="00743417" w:rsidP="004C03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3417" w:rsidSect="004C039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417" w:rsidRDefault="00743417" w:rsidP="00AE673D">
      <w:pPr>
        <w:spacing w:after="0" w:line="240" w:lineRule="auto"/>
      </w:pPr>
      <w:r>
        <w:separator/>
      </w:r>
    </w:p>
  </w:endnote>
  <w:endnote w:type="continuationSeparator" w:id="1">
    <w:p w:rsidR="00743417" w:rsidRDefault="00743417" w:rsidP="00AE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417" w:rsidRDefault="00743417" w:rsidP="00AE673D">
      <w:pPr>
        <w:spacing w:after="0" w:line="240" w:lineRule="auto"/>
      </w:pPr>
      <w:r>
        <w:separator/>
      </w:r>
    </w:p>
  </w:footnote>
  <w:footnote w:type="continuationSeparator" w:id="1">
    <w:p w:rsidR="00743417" w:rsidRDefault="00743417" w:rsidP="00AE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17" w:rsidRDefault="00743417" w:rsidP="006D18E1">
    <w:pPr>
      <w:pStyle w:val="Header"/>
      <w:jc w:val="center"/>
    </w:pPr>
    <w:fldSimple w:instr="PAGE   \* MERGEFORMAT">
      <w:r>
        <w:rPr>
          <w:noProof/>
        </w:rPr>
        <w:t>22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B21A5"/>
    <w:multiLevelType w:val="multilevel"/>
    <w:tmpl w:val="C0F64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395"/>
    <w:rsid w:val="000F023B"/>
    <w:rsid w:val="0023216A"/>
    <w:rsid w:val="0023254A"/>
    <w:rsid w:val="002D3836"/>
    <w:rsid w:val="00317219"/>
    <w:rsid w:val="003C7838"/>
    <w:rsid w:val="00496D4F"/>
    <w:rsid w:val="004B279B"/>
    <w:rsid w:val="004C039C"/>
    <w:rsid w:val="0051496B"/>
    <w:rsid w:val="00597F4B"/>
    <w:rsid w:val="005A1BFE"/>
    <w:rsid w:val="006B61AD"/>
    <w:rsid w:val="006D18E1"/>
    <w:rsid w:val="00727452"/>
    <w:rsid w:val="00743417"/>
    <w:rsid w:val="007A1395"/>
    <w:rsid w:val="007F16EF"/>
    <w:rsid w:val="00910395"/>
    <w:rsid w:val="00917CC4"/>
    <w:rsid w:val="009C5B16"/>
    <w:rsid w:val="00AA0016"/>
    <w:rsid w:val="00AE673D"/>
    <w:rsid w:val="00B87732"/>
    <w:rsid w:val="00C569FB"/>
    <w:rsid w:val="00D50FDC"/>
    <w:rsid w:val="00EA462C"/>
    <w:rsid w:val="00F85937"/>
    <w:rsid w:val="00FC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3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F023B"/>
    <w:rPr>
      <w:rFonts w:cs="Calibri"/>
      <w:lang w:eastAsia="en-US"/>
    </w:rPr>
  </w:style>
  <w:style w:type="paragraph" w:customStyle="1" w:styleId="ConsPlusNormal">
    <w:name w:val="ConsPlusNormal"/>
    <w:uiPriority w:val="99"/>
    <w:rsid w:val="000F023B"/>
    <w:pPr>
      <w:widowControl w:val="0"/>
      <w:autoSpaceDE w:val="0"/>
      <w:autoSpaceDN w:val="0"/>
    </w:pPr>
    <w:rPr>
      <w:rFonts w:cs="Calibri"/>
    </w:rPr>
  </w:style>
  <w:style w:type="paragraph" w:styleId="Header">
    <w:name w:val="header"/>
    <w:basedOn w:val="Normal"/>
    <w:link w:val="HeaderChar"/>
    <w:uiPriority w:val="99"/>
    <w:rsid w:val="000F023B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023B"/>
    <w:rPr>
      <w:rFonts w:ascii="Calibri" w:eastAsia="Times New Roman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F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8" Type="http://schemas.openxmlformats.org/officeDocument/2006/relationships/header" Target="header1.xml"/><Relationship Id="rId51" Type="http://schemas.openxmlformats.org/officeDocument/2006/relationships/image" Target="media/image4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26</Pages>
  <Words>6317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2017-09-06T13:31:00Z</cp:lastPrinted>
  <dcterms:created xsi:type="dcterms:W3CDTF">2017-09-06T12:36:00Z</dcterms:created>
  <dcterms:modified xsi:type="dcterms:W3CDTF">2024-03-28T12:38:00Z</dcterms:modified>
</cp:coreProperties>
</file>