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3" w:rsidRDefault="00725A33" w:rsidP="00632FA6">
      <w:pPr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36pt;width:55pt;height:63pt;z-index:-251658240;visibility:visible">
            <v:imagedata r:id="rId6" o:title=""/>
            <w10:wrap type="square"/>
          </v:shape>
        </w:pict>
      </w:r>
    </w:p>
    <w:p w:rsidR="00725A33" w:rsidRDefault="00725A33" w:rsidP="00632FA6">
      <w:pPr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25A33" w:rsidRPr="00632FA6" w:rsidRDefault="00725A33" w:rsidP="00632FA6">
      <w:pPr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FA6">
        <w:rPr>
          <w:rFonts w:ascii="Times New Roman" w:hAnsi="Times New Roman"/>
          <w:b/>
          <w:sz w:val="28"/>
          <w:szCs w:val="28"/>
          <w:shd w:val="clear" w:color="auto" w:fill="FFFFFF"/>
        </w:rPr>
        <w:t>СОВЕТ ДЕПУТАТОВ  НОВОСЕЛЬСКОГО СЕЛЬСКОГО ПОСЕЛЕНИЯ</w:t>
      </w:r>
    </w:p>
    <w:p w:rsidR="00725A33" w:rsidRPr="00632FA6" w:rsidRDefault="00725A33" w:rsidP="00632F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2FA6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СМОЛЕНСКОГО РАЙОНА СМОЛЕНСКОЙ ОБЛАСТИ</w:t>
      </w:r>
    </w:p>
    <w:p w:rsidR="00725A33" w:rsidRPr="00632FA6" w:rsidRDefault="00725A33" w:rsidP="00632FA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25A33" w:rsidRDefault="00725A33" w:rsidP="00632FA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5A33" w:rsidRDefault="00725A33" w:rsidP="00632F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725A33" w:rsidRPr="00632FA6" w:rsidRDefault="00725A33" w:rsidP="00632F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17 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16</w:t>
      </w:r>
    </w:p>
    <w:p w:rsidR="00725A33" w:rsidRPr="009541B2" w:rsidRDefault="00725A3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704513" w:rsidRDefault="00725A33" w:rsidP="00632FA6">
      <w:pPr>
        <w:autoSpaceDE w:val="0"/>
        <w:spacing w:after="0" w:line="240" w:lineRule="auto"/>
        <w:ind w:right="6237"/>
        <w:jc w:val="both"/>
        <w:rPr>
          <w:rFonts w:ascii="Times New Roman" w:hAnsi="Times New Roman"/>
          <w:bCs/>
          <w:sz w:val="28"/>
          <w:szCs w:val="28"/>
        </w:rPr>
      </w:pPr>
      <w:r w:rsidRPr="00704513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hAnsi="Times New Roman"/>
          <w:bCs/>
          <w:sz w:val="28"/>
          <w:szCs w:val="28"/>
        </w:rPr>
        <w:t xml:space="preserve"> Новосельского сельского поселения Смоленского района Смоленской области </w:t>
      </w:r>
    </w:p>
    <w:p w:rsidR="00725A33" w:rsidRPr="00632FA6" w:rsidRDefault="00725A33" w:rsidP="00632FA6">
      <w:pPr>
        <w:pStyle w:val="ConsPlusNormal"/>
        <w:widowControl/>
        <w:tabs>
          <w:tab w:val="left" w:pos="4536"/>
        </w:tabs>
        <w:ind w:right="6237"/>
        <w:rPr>
          <w:rFonts w:ascii="Times New Roman" w:hAnsi="Times New Roman" w:cs="Times New Roman"/>
          <w:bCs/>
          <w:sz w:val="36"/>
          <w:szCs w:val="36"/>
          <w:vertAlign w:val="superscript"/>
        </w:rPr>
      </w:pP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 xml:space="preserve"> </w:t>
      </w:r>
    </w:p>
    <w:p w:rsidR="00725A33" w:rsidRDefault="00725A3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56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Смоленской области, Совет депутатов Новосельского сельского поселения Смоленского района Смоленской области </w:t>
      </w:r>
    </w:p>
    <w:p w:rsidR="00725A33" w:rsidRPr="00632FA6" w:rsidRDefault="00725A33" w:rsidP="00632FA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</w:p>
    <w:p w:rsidR="00725A33" w:rsidRPr="00FC2E6D" w:rsidRDefault="00725A3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25A33" w:rsidRDefault="00725A3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Смоленской области. </w:t>
      </w:r>
    </w:p>
    <w:p w:rsidR="00725A33" w:rsidRPr="009541B2" w:rsidRDefault="00725A33" w:rsidP="000D6E4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</w:p>
    <w:p w:rsidR="00725A33" w:rsidRPr="00704513" w:rsidRDefault="00725A33" w:rsidP="00CF2449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13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</w:t>
      </w:r>
      <w:r>
        <w:rPr>
          <w:rFonts w:ascii="Times New Roman" w:hAnsi="Times New Roman"/>
          <w:sz w:val="28"/>
          <w:szCs w:val="28"/>
        </w:rPr>
        <w:t>икования в информационно-телекоммуникационной сети «Интернет»</w:t>
      </w:r>
      <w:r w:rsidRPr="00704513">
        <w:rPr>
          <w:rFonts w:ascii="Times New Roman" w:hAnsi="Times New Roman"/>
          <w:sz w:val="28"/>
          <w:szCs w:val="28"/>
        </w:rPr>
        <w:t>.</w:t>
      </w:r>
    </w:p>
    <w:p w:rsidR="00725A33" w:rsidRDefault="00725A3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CF24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CF24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5A33" w:rsidRDefault="00725A33" w:rsidP="00CF24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725A33" w:rsidRPr="00CF2449" w:rsidRDefault="00725A33" w:rsidP="00CF24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</w:t>
      </w:r>
      <w:r w:rsidRPr="00CF2449">
        <w:rPr>
          <w:rFonts w:ascii="Times New Roman" w:hAnsi="Times New Roman" w:cs="Times New Roman"/>
          <w:b/>
          <w:sz w:val="28"/>
          <w:szCs w:val="28"/>
        </w:rPr>
        <w:t>И.П.Андреюшкин</w:t>
      </w:r>
    </w:p>
    <w:p w:rsidR="00725A33" w:rsidRDefault="00725A3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A33" w:rsidRDefault="00725A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5A33" w:rsidRPr="00330839" w:rsidRDefault="00725A3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25A33" w:rsidRDefault="00725A33" w:rsidP="00CF2449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Совета депутатов</w:t>
      </w:r>
    </w:p>
    <w:p w:rsidR="00725A33" w:rsidRPr="00CF2449" w:rsidRDefault="00725A33" w:rsidP="00CF2449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Смоленской области </w:t>
      </w:r>
    </w:p>
    <w:p w:rsidR="00725A33" w:rsidRPr="009541B2" w:rsidRDefault="00725A3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17.11.2023 № 16</w:t>
      </w:r>
    </w:p>
    <w:p w:rsidR="00725A33" w:rsidRDefault="00725A33" w:rsidP="000D6E4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725A33" w:rsidRDefault="00725A33" w:rsidP="008A0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A33" w:rsidRPr="00793692" w:rsidRDefault="00725A33" w:rsidP="008A001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A33" w:rsidRPr="0059118E" w:rsidRDefault="00725A33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25A33" w:rsidRPr="000D6E43" w:rsidRDefault="00725A33" w:rsidP="000D6E4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E4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bCs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725A33" w:rsidRPr="000D6E43" w:rsidRDefault="00725A33" w:rsidP="000D6E43">
      <w:pPr>
        <w:pStyle w:val="ConsPlusNormal"/>
        <w:widowControl/>
        <w:tabs>
          <w:tab w:val="left" w:pos="4536"/>
          <w:tab w:val="left" w:pos="7371"/>
        </w:tabs>
        <w:ind w:left="1134" w:right="2834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</w:t>
      </w:r>
    </w:p>
    <w:p w:rsidR="00725A33" w:rsidRPr="00793692" w:rsidRDefault="00725A33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A33" w:rsidRPr="00793692" w:rsidRDefault="00725A33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>
        <w:rPr>
          <w:rFonts w:ascii="Times New Roman" w:hAnsi="Times New Roman" w:cs="Times New Roman"/>
          <w:b w:val="0"/>
          <w:sz w:val="28"/>
          <w:szCs w:val="28"/>
        </w:rPr>
        <w:t>Новосельского сельского поселения Смоленского района Смоленской области.</w:t>
      </w:r>
    </w:p>
    <w:p w:rsidR="00725A33" w:rsidRPr="00704513" w:rsidRDefault="00725A33" w:rsidP="000D6E43">
      <w:pPr>
        <w:pStyle w:val="ConsPlusNormal"/>
        <w:widowControl/>
        <w:tabs>
          <w:tab w:val="left" w:pos="4536"/>
        </w:tabs>
        <w:ind w:right="-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725A33" w:rsidRDefault="00725A33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725A33" w:rsidRPr="007C1717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33" w:rsidRPr="00AB1C63" w:rsidRDefault="00725A33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5A33" w:rsidRPr="00AB1C6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33" w:rsidRPr="004C1065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33" w:rsidRPr="008D3306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33" w:rsidRPr="0059118E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5A33" w:rsidRDefault="00725A33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5A33" w:rsidRPr="00CF2449" w:rsidRDefault="00725A33" w:rsidP="00CF24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449">
        <w:rPr>
          <w:rFonts w:ascii="Times New Roman" w:hAnsi="Times New Roman" w:cs="Times New Roman"/>
          <w:b w:val="0"/>
          <w:sz w:val="28"/>
          <w:szCs w:val="28"/>
        </w:rPr>
        <w:t>6. В течение 10 рабочих дней после истечения срока реализации инициативного  проекта Администрация Новосельского сельского поселения  (далее – Администрация)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449">
        <w:rPr>
          <w:rFonts w:ascii="Times New Roman" w:hAnsi="Times New Roman" w:cs="Times New Roman"/>
          <w:b w:val="0"/>
          <w:sz w:val="28"/>
          <w:szCs w:val="28"/>
        </w:rPr>
        <w:t>осуществляет 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725A33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725A33" w:rsidRPr="00423DAF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725A33" w:rsidRPr="00F675D5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725A33" w:rsidRPr="00747CE7" w:rsidRDefault="00725A33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725A33" w:rsidRPr="000B37C8" w:rsidRDefault="00725A33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725A33" w:rsidRPr="000B37C8" w:rsidSect="00704513">
      <w:head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33" w:rsidRDefault="00725A33" w:rsidP="004712AD">
      <w:pPr>
        <w:spacing w:after="0" w:line="240" w:lineRule="auto"/>
      </w:pPr>
      <w:r>
        <w:separator/>
      </w:r>
    </w:p>
  </w:endnote>
  <w:endnote w:type="continuationSeparator" w:id="0">
    <w:p w:rsidR="00725A33" w:rsidRDefault="00725A3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33" w:rsidRPr="00AD6E26" w:rsidRDefault="00725A33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33" w:rsidRDefault="00725A33" w:rsidP="004712AD">
      <w:pPr>
        <w:spacing w:after="0" w:line="240" w:lineRule="auto"/>
      </w:pPr>
      <w:r>
        <w:separator/>
      </w:r>
    </w:p>
  </w:footnote>
  <w:footnote w:type="continuationSeparator" w:id="0">
    <w:p w:rsidR="00725A33" w:rsidRDefault="00725A3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33" w:rsidRPr="00840D7F" w:rsidRDefault="00725A3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725A33" w:rsidRDefault="00725A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05A4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019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C7CAB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08FF"/>
    <w:rsid w:val="00271572"/>
    <w:rsid w:val="0027300A"/>
    <w:rsid w:val="002744F9"/>
    <w:rsid w:val="00274B72"/>
    <w:rsid w:val="0028159F"/>
    <w:rsid w:val="0028210A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30839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13C3"/>
    <w:rsid w:val="004239B8"/>
    <w:rsid w:val="00423DAF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182D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2FA6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25A33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0521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41B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240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6D9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D6E26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30A4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2449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3700B"/>
    <w:rsid w:val="00F423CF"/>
    <w:rsid w:val="00F47648"/>
    <w:rsid w:val="00F47FB6"/>
    <w:rsid w:val="00F5300C"/>
    <w:rsid w:val="00F675D5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E6D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5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865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71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12A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12A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B4E6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D7F"/>
    <w:rPr>
      <w:rFonts w:cs="Times New Roman"/>
    </w:rPr>
  </w:style>
  <w:style w:type="paragraph" w:customStyle="1" w:styleId="western">
    <w:name w:val="western"/>
    <w:basedOn w:val="Normal"/>
    <w:uiPriority w:val="99"/>
    <w:rsid w:val="00A95D4F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D3B79"/>
    <w:pPr>
      <w:suppressAutoHyphens/>
      <w:autoSpaceDN w:val="0"/>
      <w:spacing w:after="200" w:line="276" w:lineRule="auto"/>
      <w:textAlignment w:val="baseline"/>
    </w:pPr>
    <w:rPr>
      <w:rFonts w:cs="Tahoma"/>
      <w:lang w:eastAsia="en-US"/>
    </w:rPr>
  </w:style>
  <w:style w:type="paragraph" w:customStyle="1" w:styleId="Standarduser">
    <w:name w:val="Standard (user)"/>
    <w:uiPriority w:val="99"/>
    <w:rsid w:val="00441E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32FA6"/>
    <w:pPr>
      <w:widowControl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825</Words>
  <Characters>4708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cp:lastPrinted>2021-12-08T08:24:00Z</cp:lastPrinted>
  <dcterms:created xsi:type="dcterms:W3CDTF">2023-10-19T12:26:00Z</dcterms:created>
  <dcterms:modified xsi:type="dcterms:W3CDTF">2023-11-21T10:32:00Z</dcterms:modified>
</cp:coreProperties>
</file>