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4" w:rsidRDefault="008A2044" w:rsidP="00DD75E9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9pt;width:55pt;height:63pt;z-index:-251658240;visibility:visible">
            <v:imagedata r:id="rId5" o:title=""/>
            <w10:wrap type="square"/>
          </v:shape>
        </w:pict>
      </w:r>
    </w:p>
    <w:p w:rsidR="008A2044" w:rsidRDefault="008A2044" w:rsidP="00DD75E9">
      <w:pPr>
        <w:widowControl w:val="0"/>
        <w:ind w:right="-55"/>
      </w:pPr>
    </w:p>
    <w:p w:rsidR="008A2044" w:rsidRDefault="008A2044" w:rsidP="00DD75E9">
      <w:pPr>
        <w:widowControl w:val="0"/>
        <w:ind w:right="-55"/>
        <w:jc w:val="center"/>
      </w:pPr>
    </w:p>
    <w:p w:rsidR="008A2044" w:rsidRDefault="008A2044" w:rsidP="00DD75E9">
      <w:pPr>
        <w:widowControl w:val="0"/>
        <w:ind w:right="-55"/>
        <w:jc w:val="center"/>
        <w:rPr>
          <w:b/>
          <w:bCs/>
          <w:sz w:val="28"/>
          <w:szCs w:val="28"/>
        </w:rPr>
      </w:pPr>
    </w:p>
    <w:p w:rsidR="008A2044" w:rsidRDefault="008A2044" w:rsidP="00DD75E9">
      <w:pPr>
        <w:widowControl w:val="0"/>
        <w:ind w:right="-55"/>
        <w:jc w:val="center"/>
        <w:rPr>
          <w:b/>
          <w:bCs/>
          <w:sz w:val="28"/>
          <w:szCs w:val="28"/>
        </w:rPr>
      </w:pPr>
    </w:p>
    <w:p w:rsidR="008A2044" w:rsidRPr="004C3980" w:rsidRDefault="008A2044" w:rsidP="00DD75E9">
      <w:pPr>
        <w:widowControl w:val="0"/>
        <w:ind w:right="-55"/>
        <w:jc w:val="center"/>
        <w:rPr>
          <w:b/>
          <w:bCs/>
          <w:sz w:val="28"/>
          <w:szCs w:val="28"/>
        </w:rPr>
      </w:pPr>
      <w:r w:rsidRPr="004C3980">
        <w:rPr>
          <w:b/>
          <w:bCs/>
          <w:sz w:val="28"/>
          <w:szCs w:val="28"/>
        </w:rPr>
        <w:t>СОВЕТ ДЕПУТАТОВ НОВОСЕЛЬСКОГО СЕЛЬСКОГО ПОСЕЛЕНИЯ</w:t>
      </w:r>
    </w:p>
    <w:p w:rsidR="008A2044" w:rsidRPr="004C3980" w:rsidRDefault="008A2044" w:rsidP="00DD75E9">
      <w:pPr>
        <w:widowControl w:val="0"/>
        <w:ind w:right="-55"/>
        <w:jc w:val="center"/>
        <w:rPr>
          <w:b/>
          <w:bCs/>
          <w:sz w:val="28"/>
          <w:szCs w:val="28"/>
        </w:rPr>
      </w:pPr>
      <w:r w:rsidRPr="004C3980">
        <w:rPr>
          <w:b/>
          <w:bCs/>
          <w:sz w:val="28"/>
          <w:szCs w:val="28"/>
        </w:rPr>
        <w:t>СМОЛЕНСКОГО РАЙОНА СМОЛЕНСКОЙ ОБЛАСТИ</w:t>
      </w:r>
    </w:p>
    <w:p w:rsidR="008A2044" w:rsidRDefault="008A2044" w:rsidP="00DD75E9">
      <w:pPr>
        <w:widowControl w:val="0"/>
        <w:ind w:right="-55"/>
        <w:rPr>
          <w:sz w:val="28"/>
          <w:szCs w:val="28"/>
        </w:rPr>
      </w:pPr>
    </w:p>
    <w:p w:rsidR="008A2044" w:rsidRDefault="008A2044" w:rsidP="00DD75E9">
      <w:pPr>
        <w:widowControl w:val="0"/>
        <w:ind w:right="-55"/>
        <w:rPr>
          <w:sz w:val="28"/>
          <w:szCs w:val="28"/>
        </w:rPr>
      </w:pPr>
    </w:p>
    <w:p w:rsidR="008A2044" w:rsidRPr="004C3980" w:rsidRDefault="008A2044" w:rsidP="00DD75E9">
      <w:pPr>
        <w:widowControl w:val="0"/>
        <w:ind w:right="-5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C3980">
        <w:rPr>
          <w:b/>
          <w:bCs/>
          <w:sz w:val="28"/>
          <w:szCs w:val="28"/>
        </w:rPr>
        <w:t>РЕШЕНИЕ</w:t>
      </w:r>
    </w:p>
    <w:p w:rsidR="008A2044" w:rsidRDefault="008A2044" w:rsidP="00DD75E9">
      <w:pPr>
        <w:widowControl w:val="0"/>
        <w:ind w:right="-55"/>
        <w:rPr>
          <w:sz w:val="28"/>
          <w:szCs w:val="28"/>
        </w:rPr>
      </w:pPr>
    </w:p>
    <w:p w:rsidR="008A2044" w:rsidRDefault="008A2044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от 10 января 2024 года 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2</w:t>
      </w:r>
    </w:p>
    <w:p w:rsidR="008A2044" w:rsidRDefault="008A2044" w:rsidP="00DD75E9">
      <w:pPr>
        <w:widowControl w:val="0"/>
        <w:ind w:right="-55"/>
        <w:rPr>
          <w:sz w:val="28"/>
          <w:szCs w:val="28"/>
        </w:rPr>
      </w:pPr>
    </w:p>
    <w:p w:rsidR="008A2044" w:rsidRDefault="008A2044" w:rsidP="00DD75E9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порядка учета предложений по </w:t>
      </w:r>
    </w:p>
    <w:p w:rsidR="008A2044" w:rsidRDefault="008A2044" w:rsidP="00DD75E9">
      <w:pPr>
        <w:rPr>
          <w:sz w:val="28"/>
          <w:szCs w:val="28"/>
        </w:rPr>
      </w:pPr>
      <w:r>
        <w:rPr>
          <w:sz w:val="28"/>
          <w:szCs w:val="28"/>
        </w:rPr>
        <w:t>проекту  решения  Совета  депутатов Новосельского</w:t>
      </w:r>
    </w:p>
    <w:p w:rsidR="008A2044" w:rsidRDefault="008A2044" w:rsidP="00DD75E9">
      <w:pPr>
        <w:rPr>
          <w:sz w:val="28"/>
          <w:szCs w:val="28"/>
        </w:rPr>
      </w:pPr>
      <w:r>
        <w:rPr>
          <w:sz w:val="28"/>
          <w:szCs w:val="28"/>
        </w:rPr>
        <w:t>сельского       поселения        Смоленского     района</w:t>
      </w:r>
    </w:p>
    <w:p w:rsidR="008A2044" w:rsidRDefault="008A2044" w:rsidP="00DD75E9">
      <w:pPr>
        <w:rPr>
          <w:sz w:val="28"/>
          <w:szCs w:val="28"/>
        </w:rPr>
      </w:pPr>
      <w:r>
        <w:rPr>
          <w:sz w:val="28"/>
          <w:szCs w:val="28"/>
        </w:rPr>
        <w:t>Смоленской     области   «О   внесении изменений в</w:t>
      </w:r>
    </w:p>
    <w:p w:rsidR="008A2044" w:rsidRDefault="008A2044" w:rsidP="00DD75E9">
      <w:pPr>
        <w:rPr>
          <w:sz w:val="28"/>
          <w:szCs w:val="28"/>
        </w:rPr>
      </w:pPr>
      <w:r>
        <w:rPr>
          <w:sz w:val="28"/>
          <w:szCs w:val="28"/>
        </w:rPr>
        <w:t>Устав Новосельского сельского поселения Смоленского</w:t>
      </w:r>
    </w:p>
    <w:p w:rsidR="008A2044" w:rsidRDefault="008A2044" w:rsidP="00DD75E9">
      <w:pPr>
        <w:rPr>
          <w:sz w:val="28"/>
          <w:szCs w:val="28"/>
        </w:rPr>
      </w:pPr>
      <w:r>
        <w:rPr>
          <w:sz w:val="28"/>
          <w:szCs w:val="28"/>
        </w:rPr>
        <w:t>района   Смоленской   области»,  участия граждан</w:t>
      </w:r>
    </w:p>
    <w:p w:rsidR="008A2044" w:rsidRDefault="008A2044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 в его обсуждении.</w:t>
      </w:r>
    </w:p>
    <w:p w:rsidR="008A2044" w:rsidRDefault="008A2044" w:rsidP="00DD75E9">
      <w:pPr>
        <w:jc w:val="both"/>
        <w:rPr>
          <w:sz w:val="28"/>
          <w:szCs w:val="28"/>
        </w:rPr>
      </w:pPr>
    </w:p>
    <w:p w:rsidR="008A2044" w:rsidRDefault="008A2044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Новосельского сельского поселения Смоленского района Смоленской области</w:t>
      </w:r>
    </w:p>
    <w:p w:rsidR="008A2044" w:rsidRDefault="008A2044" w:rsidP="00DD75E9">
      <w:pPr>
        <w:jc w:val="both"/>
        <w:rPr>
          <w:sz w:val="28"/>
          <w:szCs w:val="28"/>
        </w:rPr>
      </w:pPr>
    </w:p>
    <w:p w:rsidR="008A2044" w:rsidRDefault="008A2044" w:rsidP="00DD75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A2044" w:rsidRDefault="008A2044" w:rsidP="00DD75E9">
      <w:pPr>
        <w:jc w:val="center"/>
        <w:rPr>
          <w:b/>
          <w:bCs/>
          <w:sz w:val="28"/>
          <w:szCs w:val="28"/>
        </w:rPr>
      </w:pPr>
    </w:p>
    <w:p w:rsidR="008A2044" w:rsidRDefault="008A2044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следующий порядок учета предложений по проекту решения «О  внесении изменений  в Устав Новосельского сельского поселения Смоленского района Смоленской области» и участия граждан в его обсуждении:</w:t>
      </w:r>
    </w:p>
    <w:p w:rsidR="008A2044" w:rsidRDefault="008A2044" w:rsidP="00AE3F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1.Ознакомление с проектом решения через средства массовой информации (газета «Сельская правда») и  на официальном сайте Администрации Новосельского сельского поселения Смоленского района Смоленской области в информационно-телекоммуникационной сети  Интернет.</w:t>
      </w:r>
    </w:p>
    <w:p w:rsidR="008A2044" w:rsidRDefault="008A2044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предложений граждан в письменной форме </w:t>
      </w:r>
      <w:r w:rsidRPr="006B6E36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A1B50">
        <w:rPr>
          <w:sz w:val="28"/>
          <w:szCs w:val="28"/>
        </w:rPr>
        <w:t>25.01.2024</w:t>
      </w:r>
      <w:r>
        <w:rPr>
          <w:sz w:val="28"/>
          <w:szCs w:val="28"/>
        </w:rPr>
        <w:t xml:space="preserve"> </w:t>
      </w:r>
      <w:r w:rsidRPr="006A1B50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адресу: Смоленский район, деревня Новосельский,  д.70.</w:t>
      </w:r>
    </w:p>
    <w:p w:rsidR="008A2044" w:rsidRDefault="008A2044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>3.  Анализ поступивших предложений граждан по проекту решения.</w:t>
      </w:r>
    </w:p>
    <w:p w:rsidR="008A2044" w:rsidRDefault="008A2044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Публичные слушания по проекту  решения Совета депутатов Новосельского сельского поселения Смоленского района Смоленской  области «О  внесении изменений  в Устав Новосельского сельского поселения Смоленского района Смоленской области» состоятся  </w:t>
      </w:r>
      <w:r w:rsidRPr="006A1B50">
        <w:rPr>
          <w:sz w:val="28"/>
          <w:szCs w:val="28"/>
        </w:rPr>
        <w:t>26.01.2024 г.</w:t>
      </w:r>
      <w:r>
        <w:rPr>
          <w:color w:val="FF0000"/>
          <w:sz w:val="28"/>
          <w:szCs w:val="28"/>
        </w:rPr>
        <w:t xml:space="preserve"> </w:t>
      </w:r>
      <w:r w:rsidRPr="004C3980">
        <w:rPr>
          <w:sz w:val="28"/>
          <w:szCs w:val="28"/>
        </w:rPr>
        <w:t>в</w:t>
      </w:r>
      <w:r>
        <w:rPr>
          <w:sz w:val="28"/>
          <w:szCs w:val="28"/>
        </w:rPr>
        <w:t xml:space="preserve"> 15.00 по адресу: Смоленский район, деревня Новосельский,  дом 70.</w:t>
      </w:r>
    </w:p>
    <w:p w:rsidR="008A2044" w:rsidRDefault="008A2044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Утверждение проекта решения Совета депутатов Новосельского сельского поселения Смоленского района Смоленской области «О внесении изменений  в Устав Новосельского сельского поселения Смоленского района Смоленской области» на заседании Совета депутатов Новосельского сельского поселения Смоленского района Смоленской области.</w:t>
      </w:r>
    </w:p>
    <w:p w:rsidR="008A2044" w:rsidRPr="00D327A4" w:rsidRDefault="008A2044" w:rsidP="00062E5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Опубликование решения Совета депутатов Новосельского сельского поселения Смоленского района Смоленской области «О внесении изменений  в Устав Новосельского сельского поселения Смоленского района Смоленской области» в средствах массовой информации (газета «Сельская правда») и размещается на официальном сайте Администрации Новосельского сельского поселения Смоленского района Смоленской области в информационно-телекоммуникационной сети  Интернет.</w:t>
      </w:r>
    </w:p>
    <w:p w:rsidR="008A2044" w:rsidRDefault="008A2044" w:rsidP="00DD75E9">
      <w:pPr>
        <w:ind w:left="360"/>
        <w:jc w:val="both"/>
        <w:rPr>
          <w:sz w:val="28"/>
          <w:szCs w:val="28"/>
        </w:rPr>
      </w:pPr>
    </w:p>
    <w:p w:rsidR="008A2044" w:rsidRDefault="008A2044" w:rsidP="00DD75E9">
      <w:pPr>
        <w:ind w:left="360"/>
        <w:jc w:val="both"/>
        <w:rPr>
          <w:sz w:val="28"/>
          <w:szCs w:val="28"/>
        </w:rPr>
      </w:pPr>
    </w:p>
    <w:p w:rsidR="008A2044" w:rsidRDefault="008A2044" w:rsidP="00DD75E9">
      <w:pPr>
        <w:ind w:left="360"/>
        <w:jc w:val="both"/>
        <w:rPr>
          <w:sz w:val="28"/>
          <w:szCs w:val="28"/>
        </w:rPr>
      </w:pPr>
    </w:p>
    <w:p w:rsidR="008A2044" w:rsidRDefault="008A2044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2044" w:rsidRDefault="008A2044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8A2044" w:rsidRDefault="008A2044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r w:rsidRPr="004C3980">
        <w:rPr>
          <w:b/>
          <w:bCs/>
          <w:sz w:val="28"/>
          <w:szCs w:val="28"/>
        </w:rPr>
        <w:t>И.П.Андреюшкин</w:t>
      </w:r>
    </w:p>
    <w:p w:rsidR="008A2044" w:rsidRDefault="008A2044" w:rsidP="00DD75E9">
      <w:pPr>
        <w:rPr>
          <w:sz w:val="28"/>
          <w:szCs w:val="28"/>
        </w:rPr>
      </w:pPr>
    </w:p>
    <w:p w:rsidR="008A2044" w:rsidRDefault="008A2044" w:rsidP="00DD75E9">
      <w:pPr>
        <w:jc w:val="both"/>
        <w:rPr>
          <w:sz w:val="28"/>
          <w:szCs w:val="28"/>
        </w:rPr>
      </w:pPr>
    </w:p>
    <w:p w:rsidR="008A2044" w:rsidRDefault="008A2044" w:rsidP="00DD75E9">
      <w:pPr>
        <w:jc w:val="both"/>
        <w:rPr>
          <w:sz w:val="28"/>
          <w:szCs w:val="28"/>
        </w:rPr>
      </w:pPr>
    </w:p>
    <w:p w:rsidR="008A2044" w:rsidRDefault="008A2044" w:rsidP="00DD75E9">
      <w:pPr>
        <w:rPr>
          <w:sz w:val="28"/>
          <w:szCs w:val="28"/>
        </w:rPr>
      </w:pPr>
    </w:p>
    <w:p w:rsidR="008A2044" w:rsidRDefault="008A2044" w:rsidP="00DD75E9">
      <w:pPr>
        <w:rPr>
          <w:sz w:val="28"/>
          <w:szCs w:val="28"/>
        </w:rPr>
      </w:pPr>
    </w:p>
    <w:p w:rsidR="008A2044" w:rsidRDefault="008A2044" w:rsidP="00DD75E9">
      <w:pPr>
        <w:rPr>
          <w:sz w:val="28"/>
          <w:szCs w:val="28"/>
        </w:rPr>
      </w:pPr>
    </w:p>
    <w:p w:rsidR="008A2044" w:rsidRDefault="008A2044" w:rsidP="00DD75E9"/>
    <w:p w:rsidR="008A2044" w:rsidRDefault="008A2044"/>
    <w:sectPr w:rsidR="008A2044" w:rsidSect="005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B58"/>
    <w:rsid w:val="00062E56"/>
    <w:rsid w:val="000C0F55"/>
    <w:rsid w:val="001B7B58"/>
    <w:rsid w:val="002861B0"/>
    <w:rsid w:val="00287956"/>
    <w:rsid w:val="00290C7F"/>
    <w:rsid w:val="002F4ECF"/>
    <w:rsid w:val="002F54EA"/>
    <w:rsid w:val="004116AF"/>
    <w:rsid w:val="004C3980"/>
    <w:rsid w:val="00523E7D"/>
    <w:rsid w:val="00541BBC"/>
    <w:rsid w:val="005E0952"/>
    <w:rsid w:val="00682F92"/>
    <w:rsid w:val="006A1B50"/>
    <w:rsid w:val="006B6E36"/>
    <w:rsid w:val="00870C06"/>
    <w:rsid w:val="00885B8F"/>
    <w:rsid w:val="008A2044"/>
    <w:rsid w:val="008A4679"/>
    <w:rsid w:val="008C3685"/>
    <w:rsid w:val="008F4425"/>
    <w:rsid w:val="009050AE"/>
    <w:rsid w:val="009D57DF"/>
    <w:rsid w:val="00AC2B52"/>
    <w:rsid w:val="00AE053F"/>
    <w:rsid w:val="00AE3F1B"/>
    <w:rsid w:val="00B560FA"/>
    <w:rsid w:val="00BA72F0"/>
    <w:rsid w:val="00C57CC1"/>
    <w:rsid w:val="00D327A4"/>
    <w:rsid w:val="00D87041"/>
    <w:rsid w:val="00DD75E9"/>
    <w:rsid w:val="00E97B35"/>
    <w:rsid w:val="00EC7BBF"/>
    <w:rsid w:val="00EE0F6B"/>
    <w:rsid w:val="00F9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75E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5E9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AE3F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</Pages>
  <Words>418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2018-01-09T08:39:00Z</cp:lastPrinted>
  <dcterms:created xsi:type="dcterms:W3CDTF">2014-12-01T07:38:00Z</dcterms:created>
  <dcterms:modified xsi:type="dcterms:W3CDTF">2024-01-10T08:13:00Z</dcterms:modified>
</cp:coreProperties>
</file>