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F0" w:rsidRDefault="003A53F0" w:rsidP="0000509C">
      <w:pPr>
        <w:pStyle w:val="Title"/>
        <w:tabs>
          <w:tab w:val="left" w:pos="9639"/>
        </w:tabs>
        <w:ind w:left="-426" w:right="-284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Описание: A:\Герб Смол. области-3.gif" style="position:absolute;left:0;text-align:left;margin-left:207pt;margin-top:9pt;width:55.1pt;height:62.7pt;z-index:-251658240;visibility:visible">
            <v:imagedata r:id="rId6" o:title=""/>
            <w10:wrap type="square"/>
          </v:shape>
        </w:pict>
      </w:r>
      <w:r>
        <w:rPr>
          <w:b/>
        </w:rPr>
        <w:t xml:space="preserve">                                                                                              ПРОЕКТ</w:t>
      </w:r>
    </w:p>
    <w:p w:rsidR="003A53F0" w:rsidRDefault="003A53F0" w:rsidP="0021758B">
      <w:pPr>
        <w:pStyle w:val="Title"/>
        <w:tabs>
          <w:tab w:val="left" w:pos="9639"/>
        </w:tabs>
        <w:ind w:left="-426" w:right="-284"/>
        <w:rPr>
          <w:b/>
        </w:rPr>
      </w:pPr>
    </w:p>
    <w:p w:rsidR="003A53F0" w:rsidRDefault="003A53F0" w:rsidP="0021758B">
      <w:pPr>
        <w:pStyle w:val="Title"/>
        <w:tabs>
          <w:tab w:val="left" w:pos="9639"/>
        </w:tabs>
        <w:ind w:left="-426" w:right="-284"/>
        <w:rPr>
          <w:b/>
        </w:rPr>
      </w:pPr>
    </w:p>
    <w:p w:rsidR="003A53F0" w:rsidRDefault="003A53F0" w:rsidP="0021758B">
      <w:pPr>
        <w:pStyle w:val="Title"/>
        <w:tabs>
          <w:tab w:val="left" w:pos="9639"/>
        </w:tabs>
        <w:ind w:left="-426" w:right="-284"/>
        <w:rPr>
          <w:b/>
        </w:rPr>
      </w:pPr>
    </w:p>
    <w:p w:rsidR="003A53F0" w:rsidRDefault="003A53F0" w:rsidP="0021758B">
      <w:pPr>
        <w:pStyle w:val="Title"/>
        <w:tabs>
          <w:tab w:val="left" w:pos="9639"/>
        </w:tabs>
        <w:ind w:left="-426" w:right="-284"/>
        <w:rPr>
          <w:b/>
        </w:rPr>
      </w:pPr>
    </w:p>
    <w:p w:rsidR="003A53F0" w:rsidRDefault="003A53F0" w:rsidP="0021758B">
      <w:pPr>
        <w:pStyle w:val="Title"/>
        <w:tabs>
          <w:tab w:val="left" w:pos="9639"/>
        </w:tabs>
        <w:ind w:left="-426" w:right="-284"/>
        <w:rPr>
          <w:b/>
        </w:rPr>
      </w:pPr>
      <w:r>
        <w:rPr>
          <w:b/>
        </w:rPr>
        <w:t>АДМИНИСТРАЦИЯ НОВОСЕЛЬСКОГО</w:t>
      </w:r>
      <w:r w:rsidRPr="003B120A">
        <w:rPr>
          <w:b/>
        </w:rPr>
        <w:t xml:space="preserve"> СЕЛЬСКОГО ПОСЕЛЕНИЯ</w:t>
      </w:r>
    </w:p>
    <w:p w:rsidR="003A53F0" w:rsidRDefault="003A53F0" w:rsidP="0021758B">
      <w:pPr>
        <w:pStyle w:val="Title"/>
        <w:tabs>
          <w:tab w:val="left" w:pos="9639"/>
        </w:tabs>
        <w:ind w:left="-426" w:right="-284"/>
        <w:rPr>
          <w:b/>
        </w:rPr>
      </w:pPr>
      <w:r>
        <w:rPr>
          <w:b/>
        </w:rPr>
        <w:t>СМОЛЕНСКОГО РАЙОНА СМОЛЕНСКОЙ ОБЛАСТИ</w:t>
      </w:r>
    </w:p>
    <w:p w:rsidR="003A53F0" w:rsidRPr="003B120A" w:rsidRDefault="003A53F0" w:rsidP="0021758B">
      <w:pPr>
        <w:pStyle w:val="Title"/>
        <w:tabs>
          <w:tab w:val="left" w:pos="9639"/>
        </w:tabs>
        <w:ind w:left="-426" w:right="-284"/>
        <w:rPr>
          <w:b/>
        </w:rPr>
      </w:pPr>
    </w:p>
    <w:p w:rsidR="003A53F0" w:rsidRPr="003B120A" w:rsidRDefault="003A53F0" w:rsidP="0021758B">
      <w:pPr>
        <w:jc w:val="right"/>
        <w:rPr>
          <w:b/>
          <w:sz w:val="28"/>
          <w:szCs w:val="28"/>
        </w:rPr>
      </w:pPr>
    </w:p>
    <w:p w:rsidR="003A53F0" w:rsidRPr="00480366" w:rsidRDefault="003A53F0" w:rsidP="0021758B">
      <w:pPr>
        <w:pStyle w:val="Heading1"/>
        <w:tabs>
          <w:tab w:val="center" w:pos="5102"/>
          <w:tab w:val="left" w:pos="8025"/>
        </w:tabs>
        <w:ind w:left="-360" w:firstLine="720"/>
        <w:jc w:val="left"/>
        <w:rPr>
          <w:b/>
          <w:szCs w:val="28"/>
        </w:rPr>
      </w:pPr>
      <w:r w:rsidRPr="003B120A">
        <w:rPr>
          <w:b/>
          <w:szCs w:val="28"/>
        </w:rPr>
        <w:tab/>
        <w:t>ПОСТАНОВЛЕНИЕ</w:t>
      </w:r>
      <w:r w:rsidRPr="00480366">
        <w:rPr>
          <w:b/>
          <w:szCs w:val="28"/>
        </w:rPr>
        <w:tab/>
      </w:r>
    </w:p>
    <w:p w:rsidR="003A53F0" w:rsidRPr="0021758B" w:rsidRDefault="003A53F0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3A53F0" w:rsidRPr="00300F25" w:rsidRDefault="003A53F0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A53F0" w:rsidRDefault="003A53F0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A53F0" w:rsidRPr="00300F25" w:rsidRDefault="003A53F0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-4.15pt;margin-top:1.9pt;width:297.45pt;height:2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iB0gIAAMA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" filled="f" stroked="f">
            <v:textbox>
              <w:txbxContent>
                <w:p w:rsidR="003A53F0" w:rsidRPr="0094265C" w:rsidRDefault="003A53F0" w:rsidP="00300F25">
                  <w:pPr>
                    <w:spacing w:after="0" w:line="240" w:lineRule="auto"/>
                    <w:ind w:right="-1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00F25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426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Положения об особенностях подачи и рассмотрения жалоб на решения и действия (бездействие) Администрации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Новосельского сельского поселения</w:t>
                  </w:r>
                  <w:r w:rsidRPr="009426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 должностных лиц,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4265C">
                    <w:rPr>
                      <w:rFonts w:ascii="Times New Roman" w:hAnsi="Times New Roman"/>
                      <w:sz w:val="28"/>
                      <w:szCs w:val="28"/>
                    </w:rPr>
                    <w:t>муниц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ипальных служащих Администрации Новосельского сельского поселения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9426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при предоставлении муниципальных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(государственных) </w:t>
                  </w:r>
                  <w:r w:rsidRPr="009426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услуг</w:t>
                  </w:r>
                </w:p>
                <w:p w:rsidR="003A53F0" w:rsidRPr="00300F25" w:rsidRDefault="003A53F0" w:rsidP="00300F2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A53F0" w:rsidRDefault="003A53F0" w:rsidP="00300F25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A53F0" w:rsidRDefault="003A53F0" w:rsidP="00300F25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A53F0" w:rsidRDefault="003A53F0" w:rsidP="00300F25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A53F0" w:rsidRDefault="003A53F0" w:rsidP="00300F25"/>
                <w:p w:rsidR="003A53F0" w:rsidRDefault="003A53F0" w:rsidP="00300F25">
                  <w:pPr>
                    <w:pStyle w:val="ConsNormal"/>
                    <w:widowControl/>
                    <w:ind w:firstLine="0"/>
                    <w:jc w:val="both"/>
                  </w:pPr>
                </w:p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>
                  <w:r>
                    <w:t>уг.</w:t>
                  </w:r>
                </w:p>
                <w:p w:rsidR="003A53F0" w:rsidRDefault="003A53F0" w:rsidP="00300F25"/>
                <w:p w:rsidR="003A53F0" w:rsidRDefault="003A53F0" w:rsidP="00300F25"/>
                <w:p w:rsidR="003A53F0" w:rsidRDefault="003A53F0" w:rsidP="00300F25">
                  <w:pPr>
                    <w:pStyle w:val="BodyText"/>
                  </w:pPr>
                  <w:r>
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3A53F0" w:rsidRDefault="003A53F0" w:rsidP="00300F25"/>
                <w:p w:rsidR="003A53F0" w:rsidRDefault="003A53F0" w:rsidP="00300F25">
                  <w:r>
                    <w:t>ПОСТАНОВЛЯЮ:</w:t>
                  </w:r>
                </w:p>
                <w:p w:rsidR="003A53F0" w:rsidRDefault="003A53F0" w:rsidP="00300F25"/>
                <w:p w:rsidR="003A53F0" w:rsidRDefault="003A53F0" w:rsidP="00300F25">
                  <w:r>
                    <w:t>1.  Утвердить прилагаемый порядок предоставления  и расходования средств, выделяемых в 2008 году  из бюджета муниципального образования «Селезневскийсельское поселение»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илигородах  на территории Смоленской области», в виде ежемесячной денежной выплаты  в размере 440 рублей.</w:t>
                  </w:r>
                </w:p>
                <w:p w:rsidR="003A53F0" w:rsidRDefault="003A53F0" w:rsidP="00300F25"/>
                <w:p w:rsidR="003A53F0" w:rsidRDefault="003A53F0" w:rsidP="00300F25">
                  <w:r>
                    <w:t>2.  Контроль за исполнением постановления возложить на заместителя Главы муниципального образования  В. М. Соловьеву.</w:t>
                  </w:r>
                </w:p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>
                  <w:r>
                    <w:t xml:space="preserve">                                                                               В. В. Самулеев</w:t>
                  </w:r>
                </w:p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  <w:p w:rsidR="003A53F0" w:rsidRDefault="003A53F0" w:rsidP="00300F25"/>
              </w:txbxContent>
            </v:textbox>
          </v:shape>
        </w:pict>
      </w:r>
    </w:p>
    <w:p w:rsidR="003A53F0" w:rsidRPr="00300F25" w:rsidRDefault="003A53F0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A53F0" w:rsidRPr="00300F25" w:rsidRDefault="003A53F0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53F0" w:rsidRPr="00300F25" w:rsidRDefault="003A53F0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53F0" w:rsidRPr="00300F25" w:rsidRDefault="003A53F0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53F0" w:rsidRPr="00300F25" w:rsidRDefault="003A53F0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53F0" w:rsidRPr="00300F25" w:rsidRDefault="003A53F0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53F0" w:rsidRPr="00300F25" w:rsidRDefault="003A53F0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53F0" w:rsidRPr="00300F25" w:rsidRDefault="003A53F0" w:rsidP="00300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A53F0" w:rsidRPr="00300F25" w:rsidRDefault="003A53F0" w:rsidP="00300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A53F0" w:rsidRPr="00300F25" w:rsidRDefault="003A53F0" w:rsidP="00300F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F25">
        <w:rPr>
          <w:rFonts w:ascii="Times New Roman" w:hAnsi="Times New Roman"/>
          <w:sz w:val="28"/>
          <w:szCs w:val="28"/>
          <w:lang w:eastAsia="ru-RU"/>
        </w:rPr>
        <w:t>В соответствии с частью 4 статьи 11.2 Федерального закона от 27.07.2010 №210-ФЗ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0F25">
        <w:rPr>
          <w:rFonts w:ascii="Times New Roman" w:hAnsi="Times New Roman"/>
          <w:bCs/>
          <w:sz w:val="28"/>
          <w:szCs w:val="28"/>
          <w:lang w:eastAsia="ru-RU"/>
        </w:rPr>
        <w:t>и в соответствии со ст.2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300F25">
        <w:rPr>
          <w:rFonts w:ascii="Times New Roman" w:hAnsi="Times New Roman"/>
          <w:bCs/>
          <w:sz w:val="28"/>
          <w:szCs w:val="28"/>
          <w:lang w:eastAsia="ru-RU"/>
        </w:rPr>
        <w:t>, ст.</w:t>
      </w:r>
      <w:r>
        <w:rPr>
          <w:rFonts w:ascii="Times New Roman" w:hAnsi="Times New Roman"/>
          <w:bCs/>
          <w:sz w:val="28"/>
          <w:szCs w:val="28"/>
          <w:lang w:eastAsia="ru-RU"/>
        </w:rPr>
        <w:t>27</w:t>
      </w:r>
      <w:r w:rsidRPr="00300F25">
        <w:rPr>
          <w:rFonts w:ascii="Times New Roman" w:hAnsi="Times New Roman"/>
          <w:bCs/>
          <w:sz w:val="28"/>
          <w:szCs w:val="28"/>
          <w:lang w:eastAsia="ru-RU"/>
        </w:rPr>
        <w:t xml:space="preserve"> Устава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Новосельское сельское поселение</w:t>
      </w:r>
      <w:r w:rsidRPr="00300F25">
        <w:rPr>
          <w:rFonts w:ascii="Times New Roman" w:hAnsi="Times New Roman"/>
          <w:bCs/>
          <w:sz w:val="28"/>
          <w:szCs w:val="28"/>
          <w:lang w:eastAsia="ru-RU"/>
        </w:rPr>
        <w:t xml:space="preserve">, Администрация </w:t>
      </w:r>
      <w:r>
        <w:rPr>
          <w:rFonts w:ascii="Times New Roman" w:hAnsi="Times New Roman"/>
          <w:bCs/>
          <w:sz w:val="28"/>
          <w:szCs w:val="28"/>
          <w:lang w:eastAsia="ru-RU"/>
        </w:rPr>
        <w:t>Новосельского сельского поселения</w:t>
      </w:r>
    </w:p>
    <w:p w:rsidR="003A53F0" w:rsidRPr="00300F25" w:rsidRDefault="003A53F0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3F0" w:rsidRPr="0000730F" w:rsidRDefault="003A53F0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0F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730F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3A53F0" w:rsidRPr="00966E7E" w:rsidRDefault="003A53F0" w:rsidP="00966E7E">
      <w:pPr>
        <w:widowControl w:val="0"/>
        <w:shd w:val="clear" w:color="auto" w:fill="FFFFFF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</w:p>
    <w:p w:rsidR="003A53F0" w:rsidRPr="00966E7E" w:rsidRDefault="003A53F0" w:rsidP="00966E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E7E">
        <w:rPr>
          <w:rFonts w:ascii="Times New Roman" w:hAnsi="Times New Roman"/>
          <w:sz w:val="28"/>
          <w:szCs w:val="28"/>
          <w:lang w:eastAsia="ru-RU"/>
        </w:rPr>
        <w:t xml:space="preserve">1. Утвердить Положение об особенностях подачи и рассмотрения жалоб на решения и действия (бездействие) Администрации </w:t>
      </w:r>
      <w:r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Pr="00966E7E">
        <w:rPr>
          <w:rFonts w:ascii="Times New Roman" w:hAnsi="Times New Roman"/>
          <w:sz w:val="28"/>
          <w:szCs w:val="28"/>
          <w:lang w:eastAsia="ru-RU"/>
        </w:rPr>
        <w:t xml:space="preserve">, должностных лиц,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  <w:r w:rsidRPr="00966E7E">
        <w:rPr>
          <w:rFonts w:ascii="Times New Roman" w:hAnsi="Times New Roman"/>
          <w:sz w:val="28"/>
          <w:szCs w:val="28"/>
          <w:lang w:eastAsia="ru-RU"/>
        </w:rPr>
        <w:t xml:space="preserve">при предоставлении муниципальных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(государственных) </w:t>
      </w:r>
      <w:r w:rsidRPr="00966E7E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</w:t>
      </w:r>
      <w:r w:rsidRPr="00966E7E">
        <w:rPr>
          <w:rFonts w:ascii="Times New Roman" w:hAnsi="Times New Roman"/>
          <w:sz w:val="28"/>
          <w:szCs w:val="28"/>
          <w:lang w:eastAsia="ru-RU"/>
        </w:rPr>
        <w:t>.</w:t>
      </w:r>
    </w:p>
    <w:p w:rsidR="003A53F0" w:rsidRPr="004C11B0" w:rsidRDefault="003A53F0" w:rsidP="004C11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11B0">
        <w:rPr>
          <w:rFonts w:ascii="Times New Roman" w:hAnsi="Times New Roman"/>
          <w:sz w:val="28"/>
          <w:szCs w:val="28"/>
        </w:rPr>
        <w:t xml:space="preserve">2. </w:t>
      </w:r>
      <w:r w:rsidRPr="004C11B0">
        <w:rPr>
          <w:rFonts w:ascii="Times New Roman" w:hAnsi="Times New Roman"/>
          <w:sz w:val="28"/>
          <w:szCs w:val="28"/>
          <w:lang w:eastAsia="ar-SA"/>
        </w:rPr>
        <w:t>Настоящее  постановление вступает в силу со дня его подписания Главой</w:t>
      </w:r>
    </w:p>
    <w:p w:rsidR="003A53F0" w:rsidRDefault="003A53F0" w:rsidP="003B120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4C11B0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>Новосельское сельское поселение</w:t>
      </w:r>
      <w:r w:rsidRPr="004C11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C11B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подлежит</w:t>
      </w:r>
      <w:r w:rsidRPr="003B120A">
        <w:rPr>
          <w:rFonts w:ascii="Times New Roman" w:hAnsi="Times New Roman"/>
          <w:sz w:val="28"/>
          <w:szCs w:val="28"/>
        </w:rPr>
        <w:t xml:space="preserve">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  <w:r w:rsidRPr="003B120A">
        <w:rPr>
          <w:rFonts w:ascii="Times New Roman" w:hAnsi="Times New Roman"/>
          <w:sz w:val="28"/>
          <w:szCs w:val="28"/>
        </w:rPr>
        <w:t>в   информ</w:t>
      </w:r>
      <w:r>
        <w:rPr>
          <w:rFonts w:ascii="Times New Roman" w:hAnsi="Times New Roman"/>
          <w:sz w:val="28"/>
          <w:szCs w:val="28"/>
        </w:rPr>
        <w:t xml:space="preserve">ационно-телекоммуникационной </w:t>
      </w:r>
      <w:r w:rsidRPr="003B120A">
        <w:rPr>
          <w:rFonts w:ascii="Times New Roman" w:hAnsi="Times New Roman"/>
          <w:sz w:val="28"/>
          <w:szCs w:val="28"/>
        </w:rPr>
        <w:t>сети «Интернет».</w:t>
      </w:r>
    </w:p>
    <w:p w:rsidR="003A53F0" w:rsidRDefault="003A53F0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3A53F0" w:rsidRDefault="003A53F0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3A53F0" w:rsidRPr="00300F25" w:rsidRDefault="003A53F0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3A53F0" w:rsidRDefault="003A53F0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F25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3A53F0" w:rsidRDefault="003A53F0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Новосельского сельского поселения</w:t>
      </w:r>
    </w:p>
    <w:p w:rsidR="003A53F0" w:rsidRPr="00561763" w:rsidRDefault="003A53F0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Смоленского района Смоленской области                                    </w:t>
      </w:r>
      <w:r w:rsidRPr="00561763">
        <w:rPr>
          <w:rFonts w:ascii="Times New Roman" w:hAnsi="Times New Roman"/>
          <w:b/>
          <w:sz w:val="28"/>
          <w:szCs w:val="28"/>
          <w:lang w:eastAsia="ru-RU"/>
        </w:rPr>
        <w:t>И.П.Андреюшкин</w:t>
      </w:r>
    </w:p>
    <w:p w:rsidR="003A53F0" w:rsidRPr="00561763" w:rsidRDefault="003A53F0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  <w:sectPr w:rsidR="003A53F0" w:rsidRPr="00561763" w:rsidSect="002B19B8">
          <w:footerReference w:type="default" r:id="rId7"/>
          <w:pgSz w:w="11906" w:h="16838"/>
          <w:pgMar w:top="851" w:right="567" w:bottom="567" w:left="1418" w:header="720" w:footer="720" w:gutter="0"/>
          <w:cols w:space="720"/>
          <w:titlePg/>
          <w:docGrid w:linePitch="299"/>
        </w:sectPr>
      </w:pP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Новосельского сельского поселения</w:t>
      </w:r>
    </w:p>
    <w:p w:rsidR="003A53F0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№ </w:t>
      </w:r>
    </w:p>
    <w:p w:rsidR="003A53F0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53F0" w:rsidRPr="008053A1" w:rsidRDefault="003A53F0" w:rsidP="008053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3A1">
        <w:rPr>
          <w:rFonts w:ascii="Times New Roman" w:hAnsi="Times New Roman"/>
          <w:b/>
          <w:sz w:val="28"/>
          <w:szCs w:val="28"/>
        </w:rPr>
        <w:t>Положение</w:t>
      </w:r>
    </w:p>
    <w:p w:rsidR="003A53F0" w:rsidRPr="00E04D93" w:rsidRDefault="003A53F0" w:rsidP="008053A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4D93">
        <w:rPr>
          <w:rFonts w:ascii="Times New Roman" w:hAnsi="Times New Roman"/>
          <w:b/>
          <w:sz w:val="28"/>
          <w:szCs w:val="28"/>
          <w:lang w:eastAsia="ru-RU"/>
        </w:rPr>
        <w:t xml:space="preserve">об особенностях подачи и рассмотрения жалоб на решения и действия (бездействие) Администрации </w:t>
      </w:r>
      <w:r>
        <w:rPr>
          <w:rFonts w:ascii="Times New Roman" w:hAnsi="Times New Roman"/>
          <w:b/>
          <w:sz w:val="28"/>
          <w:szCs w:val="28"/>
        </w:rPr>
        <w:t>Новосельского</w:t>
      </w:r>
      <w:r w:rsidRPr="00E04D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E04D93">
        <w:rPr>
          <w:rFonts w:ascii="Times New Roman" w:hAnsi="Times New Roman"/>
          <w:b/>
          <w:sz w:val="28"/>
          <w:szCs w:val="28"/>
          <w:lang w:eastAsia="ru-RU"/>
        </w:rPr>
        <w:t xml:space="preserve">, должностных лиц, муниципальных служащих Администрации </w:t>
      </w:r>
      <w:r>
        <w:rPr>
          <w:rFonts w:ascii="Times New Roman" w:hAnsi="Times New Roman"/>
          <w:b/>
          <w:sz w:val="28"/>
          <w:szCs w:val="28"/>
        </w:rPr>
        <w:t>Новосельского</w:t>
      </w:r>
      <w:r w:rsidRPr="00E04D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E04D93">
        <w:rPr>
          <w:rFonts w:ascii="Times New Roman" w:hAnsi="Times New Roman"/>
          <w:b/>
          <w:sz w:val="28"/>
          <w:szCs w:val="28"/>
          <w:lang w:eastAsia="ru-RU"/>
        </w:rPr>
        <w:t xml:space="preserve"> при предоставлении муниципальных (государственных) услуг</w:t>
      </w:r>
    </w:p>
    <w:p w:rsidR="003A53F0" w:rsidRDefault="003A53F0" w:rsidP="008053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3F0" w:rsidRPr="008053A1" w:rsidRDefault="003A53F0" w:rsidP="008053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8053A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A53F0" w:rsidRPr="008053A1" w:rsidRDefault="003A53F0" w:rsidP="008053A1">
      <w:p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</w:p>
    <w:p w:rsidR="003A53F0" w:rsidRPr="008053A1" w:rsidRDefault="003A53F0" w:rsidP="008053A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 xml:space="preserve">1.1. Настоящее </w:t>
      </w:r>
      <w:r w:rsidRPr="00966E7E">
        <w:rPr>
          <w:rFonts w:ascii="Times New Roman" w:hAnsi="Times New Roman"/>
          <w:sz w:val="28"/>
          <w:szCs w:val="28"/>
          <w:lang w:eastAsia="ru-RU"/>
        </w:rPr>
        <w:t xml:space="preserve">Положение об особенностях подачи и рассмотрения жалоб на решения и действия (бездействие) Администрации </w:t>
      </w:r>
      <w:r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Pr="00966E7E">
        <w:rPr>
          <w:rFonts w:ascii="Times New Roman" w:hAnsi="Times New Roman"/>
          <w:sz w:val="28"/>
          <w:szCs w:val="28"/>
          <w:lang w:eastAsia="ru-RU"/>
        </w:rPr>
        <w:t xml:space="preserve">, должностных лиц,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Pr="00966E7E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(государственных) </w:t>
      </w:r>
      <w:r w:rsidRPr="00966E7E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также – </w:t>
      </w:r>
      <w:r w:rsidRPr="008053A1">
        <w:rPr>
          <w:rFonts w:ascii="Times New Roman" w:hAnsi="Times New Roman"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 определяет особенности подачи и рассмотрения жалоб на решения и действия (бездействие)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Новосельского сельского поселения </w:t>
      </w:r>
      <w:r w:rsidRPr="008053A1">
        <w:rPr>
          <w:rFonts w:ascii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также -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 Администрация), должностных лиц, муниципальных служащих Администрации при предоставлении муниципальных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(государственных) </w:t>
      </w:r>
      <w:r w:rsidRPr="008053A1">
        <w:rPr>
          <w:rFonts w:ascii="Times New Roman" w:hAnsi="Times New Roman"/>
          <w:sz w:val="28"/>
          <w:szCs w:val="28"/>
          <w:lang w:eastAsia="ru-RU"/>
        </w:rPr>
        <w:t>услуг 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также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 - жалобы).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 xml:space="preserve">1.2. Подача и рассмотрение жалоб осуществляются в порядке, предусмотренном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2.1 </w:t>
      </w:r>
      <w:r w:rsidRPr="008053A1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 закона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с учетом особенностей, установленных настоящим Положением.</w:t>
      </w:r>
    </w:p>
    <w:p w:rsidR="003A53F0" w:rsidRPr="00F4244B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F4244B">
        <w:rPr>
          <w:rFonts w:ascii="Times New Roman" w:hAnsi="Times New Roman"/>
          <w:sz w:val="28"/>
          <w:szCs w:val="28"/>
          <w:lang w:eastAsia="ru-RU"/>
        </w:rPr>
        <w:t xml:space="preserve">В целях настоящего Положения под должностным лицом, наделенным полномочиями по рассмотрению жалобы понимается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Новосельское сельское поселение, либо лицо, исполняющее </w:t>
      </w:r>
      <w:r>
        <w:rPr>
          <w:rFonts w:ascii="Times New Roman" w:hAnsi="Times New Roman"/>
          <w:color w:val="000000"/>
          <w:sz w:val="28"/>
          <w:szCs w:val="28"/>
        </w:rPr>
        <w:t>полномочия Главы Администрации Новосельского сельского поселения</w:t>
      </w:r>
      <w:r w:rsidRPr="00F4244B">
        <w:rPr>
          <w:rFonts w:ascii="Times New Roman" w:hAnsi="Times New Roman"/>
          <w:sz w:val="28"/>
          <w:szCs w:val="28"/>
          <w:lang w:eastAsia="ru-RU"/>
        </w:rPr>
        <w:t>.</w:t>
      </w:r>
    </w:p>
    <w:p w:rsidR="003A53F0" w:rsidRPr="008053A1" w:rsidRDefault="003A53F0" w:rsidP="00BA7D17">
      <w:pPr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Администрация, </w:t>
      </w:r>
      <w:r w:rsidRPr="008053A1">
        <w:rPr>
          <w:rFonts w:ascii="Times New Roman" w:hAnsi="Times New Roman"/>
          <w:sz w:val="28"/>
          <w:szCs w:val="28"/>
          <w:lang w:eastAsia="ru-RU"/>
        </w:rPr>
        <w:t>предоставляющая муниципальные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(государственные)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 услуги, обеспечивает: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 xml:space="preserve">1) прием и рассмотрение жалоб в соответствии с требованиями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действующего законодательства и </w:t>
      </w:r>
      <w:r w:rsidRPr="008053A1">
        <w:rPr>
          <w:rFonts w:ascii="Times New Roman" w:hAnsi="Times New Roman"/>
          <w:sz w:val="28"/>
          <w:szCs w:val="28"/>
          <w:lang w:eastAsia="ru-RU"/>
        </w:rPr>
        <w:t>настоящего Положения;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2) направление жалобы в уполномоченный на ее рассмотрение орган в соответствии с пунктом 3.2 настоящего Положения;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3) оснащение мест приема жалоб;</w:t>
      </w:r>
    </w:p>
    <w:p w:rsidR="003A53F0" w:rsidRPr="009625A8" w:rsidRDefault="003A53F0" w:rsidP="009625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4) информирование заявителей о порядке обжалования решений и действий (бездействия) Администрации,  должностных лиц, муниц</w:t>
      </w:r>
      <w:r>
        <w:rPr>
          <w:rFonts w:ascii="Times New Roman" w:hAnsi="Times New Roman"/>
          <w:sz w:val="28"/>
          <w:szCs w:val="28"/>
          <w:lang w:eastAsia="ru-RU"/>
        </w:rPr>
        <w:t xml:space="preserve">ипальных служащих Администрации при </w:t>
      </w:r>
      <w:r w:rsidRPr="008053A1">
        <w:rPr>
          <w:rFonts w:ascii="Times New Roman" w:hAnsi="Times New Roman"/>
          <w:sz w:val="28"/>
          <w:szCs w:val="28"/>
          <w:lang w:eastAsia="ru-RU"/>
        </w:rPr>
        <w:t>предоставл</w:t>
      </w:r>
      <w:r>
        <w:rPr>
          <w:rFonts w:ascii="Times New Roman" w:hAnsi="Times New Roman"/>
          <w:sz w:val="28"/>
          <w:szCs w:val="28"/>
          <w:lang w:eastAsia="ru-RU"/>
        </w:rPr>
        <w:t>ении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 муниципальны</w:t>
      </w:r>
      <w:r>
        <w:rPr>
          <w:rFonts w:ascii="Times New Roman" w:hAnsi="Times New Roman"/>
          <w:sz w:val="28"/>
          <w:szCs w:val="28"/>
          <w:lang w:eastAsia="ru-RU"/>
        </w:rPr>
        <w:t>х (государственных)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 услуг, посредством размещения информации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A53F0" w:rsidRPr="009625A8" w:rsidRDefault="003A53F0" w:rsidP="00962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Pr="009625A8">
        <w:rPr>
          <w:rFonts w:ascii="Times New Roman" w:hAnsi="Times New Roman"/>
          <w:sz w:val="28"/>
          <w:szCs w:val="28"/>
          <w:lang w:eastAsia="ru-RU"/>
        </w:rPr>
        <w:t xml:space="preserve"> на информационных стендах Администрации; </w:t>
      </w:r>
    </w:p>
    <w:p w:rsidR="003A53F0" w:rsidRPr="009625A8" w:rsidRDefault="003A53F0" w:rsidP="00962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Pr="009625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120A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«Смоленский район» в</w:t>
      </w:r>
      <w:r w:rsidRPr="003B120A">
        <w:rPr>
          <w:rFonts w:ascii="Times New Roman" w:hAnsi="Times New Roman"/>
          <w:sz w:val="28"/>
          <w:szCs w:val="28"/>
          <w:lang w:eastAsia="ru-RU"/>
        </w:rPr>
        <w:t xml:space="preserve"> информационно-ко</w:t>
      </w:r>
      <w:r>
        <w:rPr>
          <w:rFonts w:ascii="Times New Roman" w:hAnsi="Times New Roman"/>
          <w:sz w:val="28"/>
          <w:szCs w:val="28"/>
          <w:lang w:eastAsia="ru-RU"/>
        </w:rPr>
        <w:t>ммуникационной сети «Интернет»</w:t>
      </w:r>
      <w:r w:rsidRPr="009625A8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53F0" w:rsidRPr="009625A8" w:rsidRDefault="003A53F0" w:rsidP="00962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Pr="009625A8">
        <w:rPr>
          <w:rFonts w:ascii="Times New Roman" w:hAnsi="Times New Roman"/>
          <w:sz w:val="28"/>
          <w:szCs w:val="28"/>
          <w:lang w:eastAsia="ru-RU"/>
        </w:rPr>
        <w:t xml:space="preserve"> в региональной государственной информационной системе «Портал государственных и муниципальных услуг (функций) Смоленской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также - </w:t>
      </w:r>
      <w:r w:rsidRPr="00181E96">
        <w:rPr>
          <w:rFonts w:ascii="Times New Roman" w:hAnsi="Times New Roman"/>
          <w:sz w:val="28"/>
          <w:szCs w:val="28"/>
          <w:lang w:eastAsia="ru-RU"/>
        </w:rPr>
        <w:t>Региональн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181E96">
        <w:rPr>
          <w:rFonts w:ascii="Times New Roman" w:hAnsi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625A8">
        <w:rPr>
          <w:rFonts w:ascii="Times New Roman" w:hAnsi="Times New Roman"/>
          <w:sz w:val="28"/>
          <w:szCs w:val="28"/>
          <w:lang w:eastAsia="ru-RU"/>
        </w:rPr>
        <w:t>.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5) консультирование заявителей по порядку обжалования решений и действий (бездействия) Администрации, должностных лиц, муниципальных служащих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</w:t>
      </w:r>
      <w:r w:rsidRPr="008053A1">
        <w:rPr>
          <w:rFonts w:ascii="Times New Roman" w:hAnsi="Times New Roman"/>
          <w:sz w:val="28"/>
          <w:szCs w:val="28"/>
          <w:lang w:eastAsia="ru-RU"/>
        </w:rPr>
        <w:t>предоставл</w:t>
      </w:r>
      <w:r>
        <w:rPr>
          <w:rFonts w:ascii="Times New Roman" w:hAnsi="Times New Roman"/>
          <w:sz w:val="28"/>
          <w:szCs w:val="28"/>
          <w:lang w:eastAsia="ru-RU"/>
        </w:rPr>
        <w:t>ении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 муниципальны</w:t>
      </w:r>
      <w:r>
        <w:rPr>
          <w:rFonts w:ascii="Times New Roman" w:hAnsi="Times New Roman"/>
          <w:sz w:val="28"/>
          <w:szCs w:val="28"/>
          <w:lang w:eastAsia="ru-RU"/>
        </w:rPr>
        <w:t>х (государственных)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 услуг,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053A1">
        <w:rPr>
          <w:rFonts w:ascii="Times New Roman" w:hAnsi="Times New Roman"/>
          <w:sz w:val="28"/>
          <w:szCs w:val="28"/>
          <w:lang w:eastAsia="ru-RU"/>
        </w:rPr>
        <w:t>консультирование заявителей по телефону, электронной почте, при личном приеме.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8053A1">
        <w:rPr>
          <w:rFonts w:ascii="Times New Roman" w:hAnsi="Times New Roman"/>
          <w:b/>
          <w:sz w:val="28"/>
          <w:szCs w:val="28"/>
          <w:lang w:eastAsia="ru-RU"/>
        </w:rPr>
        <w:t>2. Порядок подачи жалоб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3F0" w:rsidRDefault="003A53F0" w:rsidP="00F927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6F6855">
        <w:rPr>
          <w:rFonts w:ascii="Times New Roman" w:hAnsi="Times New Roman"/>
          <w:sz w:val="28"/>
          <w:szCs w:val="28"/>
          <w:lang w:eastAsia="ru-RU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F6855">
        <w:rPr>
          <w:rFonts w:ascii="Times New Roman" w:hAnsi="Times New Roman"/>
          <w:sz w:val="28"/>
          <w:szCs w:val="28"/>
          <w:lang w:eastAsia="ru-RU"/>
        </w:rPr>
        <w:t xml:space="preserve">слуги должностными лицами, муниципальными служащими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6F6855">
        <w:rPr>
          <w:rFonts w:ascii="Times New Roman" w:hAnsi="Times New Roman"/>
          <w:sz w:val="28"/>
          <w:szCs w:val="28"/>
          <w:lang w:eastAsia="ru-RU"/>
        </w:rPr>
        <w:t>, в досудебном (внесудебном) порядке.</w:t>
      </w:r>
    </w:p>
    <w:p w:rsidR="003A53F0" w:rsidRDefault="003A53F0" w:rsidP="00F927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9B709D">
        <w:rPr>
          <w:rFonts w:ascii="Times New Roman" w:hAnsi="Times New Roman"/>
          <w:sz w:val="28"/>
          <w:szCs w:val="28"/>
          <w:lang w:eastAsia="ru-RU"/>
        </w:rPr>
        <w:t xml:space="preserve">Заявитель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(представитель заявителя) </w:t>
      </w:r>
      <w:r w:rsidRPr="009B709D">
        <w:rPr>
          <w:rFonts w:ascii="Times New Roman" w:hAnsi="Times New Roman"/>
          <w:sz w:val="28"/>
          <w:szCs w:val="28"/>
          <w:lang w:eastAsia="ru-RU"/>
        </w:rPr>
        <w:t>вправе подать жалобу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709D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(далее также - орган,</w:t>
      </w:r>
      <w:r w:rsidRPr="009B709D">
        <w:rPr>
          <w:rFonts w:ascii="Times New Roman" w:hAnsi="Times New Roman"/>
          <w:sz w:val="28"/>
          <w:szCs w:val="28"/>
          <w:lang w:eastAsia="ru-RU"/>
        </w:rPr>
        <w:t xml:space="preserve"> предоставляющий </w:t>
      </w:r>
      <w:r>
        <w:rPr>
          <w:rFonts w:ascii="Times New Roman" w:hAnsi="Times New Roman"/>
          <w:sz w:val="28"/>
          <w:szCs w:val="28"/>
          <w:lang w:eastAsia="ru-RU"/>
        </w:rPr>
        <w:t>муниципальную (</w:t>
      </w:r>
      <w:r w:rsidRPr="009B709D">
        <w:rPr>
          <w:rFonts w:ascii="Times New Roman" w:hAnsi="Times New Roman"/>
          <w:sz w:val="28"/>
          <w:szCs w:val="28"/>
          <w:lang w:eastAsia="ru-RU"/>
        </w:rPr>
        <w:t>государственную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B709D">
        <w:rPr>
          <w:rFonts w:ascii="Times New Roman" w:hAnsi="Times New Roman"/>
          <w:sz w:val="28"/>
          <w:szCs w:val="28"/>
          <w:lang w:eastAsia="ru-RU"/>
        </w:rPr>
        <w:t xml:space="preserve"> услугу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B709D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на бумажном носителе, в форме электронно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документа </w:t>
      </w:r>
      <w:r w:rsidRPr="000B1D58">
        <w:rPr>
          <w:rFonts w:ascii="Times New Roman" w:hAnsi="Times New Roman"/>
          <w:sz w:val="28"/>
          <w:szCs w:val="28"/>
          <w:lang w:eastAsia="ru-RU"/>
        </w:rPr>
        <w:t>с использованием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A53F0" w:rsidRDefault="003A53F0" w:rsidP="00181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Pr="00181E96">
        <w:rPr>
          <w:rFonts w:ascii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81E96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81E96">
        <w:rPr>
          <w:rFonts w:ascii="Times New Roman" w:hAnsi="Times New Roman"/>
          <w:sz w:val="28"/>
          <w:szCs w:val="28"/>
          <w:lang w:eastAsia="ru-RU"/>
        </w:rPr>
        <w:t xml:space="preserve">,  руководителя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81E96">
        <w:rPr>
          <w:rFonts w:ascii="Times New Roman" w:hAnsi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 </w:t>
      </w:r>
      <w:r w:rsidRPr="00181E96">
        <w:rPr>
          <w:rFonts w:ascii="Times New Roman" w:hAnsi="Times New Roman"/>
          <w:bCs/>
          <w:sz w:val="28"/>
          <w:szCs w:val="28"/>
          <w:lang w:eastAsia="ru-RU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8" w:tooltip="https://do.gosuslugi.ru/" w:history="1">
        <w:r w:rsidRPr="00181E96">
          <w:rPr>
            <w:rFonts w:ascii="Times New Roman" w:hAnsi="Times New Roman"/>
            <w:bCs/>
            <w:sz w:val="28"/>
            <w:szCs w:val="28"/>
            <w:lang w:eastAsia="ru-RU"/>
          </w:rPr>
          <w:t>https://do.gosuslugi.ru/</w:t>
        </w:r>
      </w:hyperlink>
      <w:r w:rsidRPr="00181E96">
        <w:rPr>
          <w:rFonts w:ascii="Times New Roman" w:hAnsi="Times New Roman"/>
          <w:bCs/>
          <w:sz w:val="28"/>
          <w:szCs w:val="28"/>
          <w:lang w:eastAsia="ru-RU"/>
        </w:rPr>
        <w:t>),</w:t>
      </w:r>
      <w:r w:rsidRPr="00181E96">
        <w:rPr>
          <w:rFonts w:ascii="Times New Roman" w:hAnsi="Times New Roman"/>
          <w:sz w:val="28"/>
          <w:szCs w:val="28"/>
          <w:lang w:eastAsia="ru-RU"/>
        </w:rPr>
        <w:t xml:space="preserve"> официального сайта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Новосельское сельское поселение</w:t>
      </w:r>
      <w:r w:rsidRPr="00181E9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41348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(далее также - Единый портал)</w:t>
      </w:r>
      <w:r w:rsidRPr="00181E96">
        <w:rPr>
          <w:rFonts w:ascii="Times New Roman" w:hAnsi="Times New Roman"/>
          <w:sz w:val="28"/>
          <w:szCs w:val="28"/>
          <w:lang w:eastAsia="ru-RU"/>
        </w:rPr>
        <w:t>и (или) Регионального портала, а также может быть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принята</w:t>
      </w:r>
      <w:r w:rsidRPr="00181E96">
        <w:rPr>
          <w:rFonts w:ascii="Times New Roman" w:hAnsi="Times New Roman"/>
          <w:sz w:val="28"/>
          <w:szCs w:val="28"/>
          <w:lang w:eastAsia="ru-RU"/>
        </w:rPr>
        <w:t xml:space="preserve"> при личном </w:t>
      </w:r>
      <w:r>
        <w:rPr>
          <w:rFonts w:ascii="Times New Roman" w:hAnsi="Times New Roman"/>
          <w:sz w:val="28"/>
          <w:szCs w:val="28"/>
          <w:lang w:eastAsia="ru-RU"/>
        </w:rPr>
        <w:t>приеме</w:t>
      </w:r>
      <w:r w:rsidRPr="00181E96">
        <w:rPr>
          <w:rFonts w:ascii="Times New Roman" w:hAnsi="Times New Roman"/>
          <w:sz w:val="28"/>
          <w:szCs w:val="28"/>
          <w:lang w:eastAsia="ru-RU"/>
        </w:rPr>
        <w:t xml:space="preserve"> заявителя. </w:t>
      </w:r>
    </w:p>
    <w:p w:rsidR="003A53F0" w:rsidRPr="006F6855" w:rsidRDefault="003A53F0" w:rsidP="006F6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Pr="006F6855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F6855">
        <w:rPr>
          <w:rFonts w:ascii="Times New Roman" w:hAnsi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3A53F0" w:rsidRPr="006F6855" w:rsidRDefault="003A53F0" w:rsidP="006F6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6855">
        <w:rPr>
          <w:rFonts w:ascii="Times New Roman" w:hAnsi="Times New Roman"/>
          <w:sz w:val="28"/>
          <w:szCs w:val="28"/>
          <w:lang w:eastAsia="ru-RU"/>
        </w:rPr>
        <w:t>1) нарушени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F6855">
        <w:rPr>
          <w:rFonts w:ascii="Times New Roman" w:hAnsi="Times New Roman"/>
          <w:sz w:val="28"/>
          <w:szCs w:val="28"/>
          <w:lang w:eastAsia="ru-RU"/>
        </w:rPr>
        <w:t xml:space="preserve"> срока регистрации запроса о предоставлении муницип</w:t>
      </w:r>
      <w:r>
        <w:rPr>
          <w:rFonts w:ascii="Times New Roman" w:hAnsi="Times New Roman"/>
          <w:sz w:val="28"/>
          <w:szCs w:val="28"/>
          <w:lang w:eastAsia="ru-RU"/>
        </w:rPr>
        <w:t>альной (государственной) услуги</w:t>
      </w:r>
      <w:r w:rsidRPr="006F6855">
        <w:rPr>
          <w:rFonts w:ascii="Times New Roman" w:hAnsi="Times New Roman"/>
          <w:sz w:val="28"/>
          <w:szCs w:val="28"/>
          <w:lang w:eastAsia="ru-RU"/>
        </w:rPr>
        <w:t>;</w:t>
      </w:r>
    </w:p>
    <w:p w:rsidR="003A53F0" w:rsidRPr="006F6855" w:rsidRDefault="003A53F0" w:rsidP="006F6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6855">
        <w:rPr>
          <w:rFonts w:ascii="Times New Roman" w:hAnsi="Times New Roman"/>
          <w:sz w:val="28"/>
          <w:szCs w:val="28"/>
          <w:lang w:eastAsia="ru-RU"/>
        </w:rPr>
        <w:t>2) нарушени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F6855">
        <w:rPr>
          <w:rFonts w:ascii="Times New Roman" w:hAnsi="Times New Roman"/>
          <w:sz w:val="28"/>
          <w:szCs w:val="28"/>
          <w:lang w:eastAsia="ru-RU"/>
        </w:rPr>
        <w:t xml:space="preserve"> срока предоставления муниципальной (государственной) услуги;</w:t>
      </w:r>
    </w:p>
    <w:p w:rsidR="003A53F0" w:rsidRPr="006F6855" w:rsidRDefault="003A53F0" w:rsidP="006F6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6855">
        <w:rPr>
          <w:rFonts w:ascii="Times New Roman" w:hAnsi="Times New Roman"/>
          <w:sz w:val="28"/>
          <w:szCs w:val="28"/>
          <w:lang w:eastAsia="ru-RU"/>
        </w:rPr>
        <w:t>3) требовани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F6855">
        <w:rPr>
          <w:rFonts w:ascii="Times New Roman" w:hAnsi="Times New Roman"/>
          <w:sz w:val="28"/>
          <w:szCs w:val="28"/>
          <w:lang w:eastAsia="ru-RU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6F6855">
        <w:rPr>
          <w:rFonts w:ascii="Times New Roman" w:hAnsi="Times New Roman"/>
          <w:sz w:val="28"/>
          <w:szCs w:val="28"/>
          <w:lang w:eastAsia="ru-RU"/>
        </w:rPr>
        <w:t>, нормативными правовыми актами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Смоленской области, нормативными правовыми актами муниципального образования Новосельское сельское поселение</w:t>
      </w:r>
      <w:r w:rsidRPr="006F6855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(государственной) услуги;</w:t>
      </w:r>
    </w:p>
    <w:p w:rsidR="003A53F0" w:rsidRPr="006F6855" w:rsidRDefault="003A53F0" w:rsidP="006F6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отказ</w:t>
      </w:r>
      <w:r w:rsidRPr="006F6855">
        <w:rPr>
          <w:rFonts w:ascii="Times New Roman" w:hAnsi="Times New Roman"/>
          <w:sz w:val="28"/>
          <w:szCs w:val="28"/>
          <w:lang w:eastAsia="ru-RU"/>
        </w:rPr>
        <w:t xml:space="preserve"> в приеме документов, предоставление которых предусмотрено нормативными правовыми актами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6F6855">
        <w:rPr>
          <w:rFonts w:ascii="Times New Roman" w:hAnsi="Times New Roman"/>
          <w:sz w:val="28"/>
          <w:szCs w:val="28"/>
          <w:lang w:eastAsia="ru-RU"/>
        </w:rPr>
        <w:t>, нормативными правовыми актами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Смоленской области, нормативными правовыми актами муниципального образования Новосельское сельское поселение </w:t>
      </w:r>
      <w:r w:rsidRPr="006F6855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(государственной) услуги, у заявителя;</w:t>
      </w:r>
    </w:p>
    <w:p w:rsidR="003A53F0" w:rsidRPr="006F6855" w:rsidRDefault="003A53F0" w:rsidP="006F6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6855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нормативными правовыми актами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6F6855">
        <w:rPr>
          <w:rFonts w:ascii="Times New Roman" w:hAnsi="Times New Roman"/>
          <w:sz w:val="28"/>
          <w:szCs w:val="28"/>
          <w:lang w:eastAsia="ru-RU"/>
        </w:rPr>
        <w:t>, нормативными правовыми актами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Смоленской области</w:t>
      </w:r>
      <w:r w:rsidRPr="006F6855">
        <w:rPr>
          <w:rFonts w:ascii="Times New Roman" w:hAnsi="Times New Roman"/>
          <w:sz w:val="28"/>
          <w:szCs w:val="28"/>
          <w:lang w:eastAsia="ru-RU"/>
        </w:rPr>
        <w:t>,</w:t>
      </w:r>
      <w:r w:rsidRPr="006F68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правовыми актами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Новосельское сельское поселение</w:t>
      </w:r>
      <w:r w:rsidRPr="006F685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A53F0" w:rsidRPr="006F6855" w:rsidRDefault="003A53F0" w:rsidP="006F6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6855">
        <w:rPr>
          <w:rFonts w:ascii="Times New Roman" w:hAnsi="Times New Roman"/>
          <w:sz w:val="28"/>
          <w:szCs w:val="28"/>
          <w:lang w:eastAsia="ru-RU"/>
        </w:rPr>
        <w:t>6) затребовани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F6855">
        <w:rPr>
          <w:rFonts w:ascii="Times New Roman" w:hAnsi="Times New Roman"/>
          <w:sz w:val="28"/>
          <w:szCs w:val="28"/>
          <w:lang w:eastAsia="ru-RU"/>
        </w:rPr>
        <w:t xml:space="preserve"> с заявителя при предоставлении муниципальной (государственной) услуги платы, не предусмотренной нормативными правовыми актами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6F6855">
        <w:rPr>
          <w:rFonts w:ascii="Times New Roman" w:hAnsi="Times New Roman"/>
          <w:sz w:val="28"/>
          <w:szCs w:val="28"/>
          <w:lang w:eastAsia="ru-RU"/>
        </w:rPr>
        <w:t>, нормативными правовыми актами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Смоленской области</w:t>
      </w:r>
      <w:r w:rsidRPr="006F6855">
        <w:rPr>
          <w:rFonts w:ascii="Times New Roman" w:hAnsi="Times New Roman"/>
          <w:sz w:val="28"/>
          <w:szCs w:val="28"/>
          <w:lang w:eastAsia="ru-RU"/>
        </w:rPr>
        <w:t>,</w:t>
      </w:r>
      <w:r w:rsidRPr="006F68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правовыми актами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Новосельское сельское поселение</w:t>
      </w:r>
      <w:r w:rsidRPr="006F685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A53F0" w:rsidRPr="006F6855" w:rsidRDefault="003A53F0" w:rsidP="006F6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6F6855">
        <w:rPr>
          <w:rFonts w:ascii="Times New Roman" w:hAnsi="Times New Roman"/>
          <w:sz w:val="28"/>
          <w:szCs w:val="28"/>
          <w:lang w:eastAsia="ru-RU"/>
        </w:rPr>
        <w:t xml:space="preserve">отказ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6F6855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6F6855">
        <w:rPr>
          <w:rFonts w:ascii="Times New Roman" w:hAnsi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(государственной) услуги документах либо нарушени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F6855">
        <w:rPr>
          <w:rFonts w:ascii="Times New Roman" w:hAnsi="Times New Roman"/>
          <w:sz w:val="28"/>
          <w:szCs w:val="28"/>
          <w:lang w:eastAsia="ru-RU"/>
        </w:rPr>
        <w:t xml:space="preserve"> установленного срока таких исправлений;</w:t>
      </w:r>
    </w:p>
    <w:p w:rsidR="003A53F0" w:rsidRPr="006F6855" w:rsidRDefault="003A53F0" w:rsidP="006F6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6855">
        <w:rPr>
          <w:rFonts w:ascii="Times New Roman" w:hAnsi="Times New Roman"/>
          <w:sz w:val="28"/>
          <w:szCs w:val="28"/>
          <w:lang w:eastAsia="ru-RU"/>
        </w:rPr>
        <w:t>8) нарушени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F6855">
        <w:rPr>
          <w:rFonts w:ascii="Times New Roman" w:hAnsi="Times New Roman"/>
          <w:sz w:val="28"/>
          <w:szCs w:val="28"/>
          <w:lang w:eastAsia="ru-RU"/>
        </w:rPr>
        <w:t xml:space="preserve"> срока или порядка выдачи документов по результатам предоставления муниципальной (государственной) услуги;</w:t>
      </w:r>
    </w:p>
    <w:p w:rsidR="003A53F0" w:rsidRPr="00E06887" w:rsidRDefault="003A53F0" w:rsidP="00E0688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6887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</w:t>
      </w:r>
      <w:r w:rsidRPr="00E06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правовыми актами </w:t>
      </w:r>
      <w:r w:rsidRPr="00E0688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Новосельское</w:t>
      </w:r>
      <w:r w:rsidRPr="00E0688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Pr="00E0688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A53F0" w:rsidRPr="006F6855" w:rsidRDefault="003A53F0" w:rsidP="006F6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6855">
        <w:rPr>
          <w:rFonts w:ascii="Times New Roman" w:hAnsi="Times New Roman"/>
          <w:sz w:val="28"/>
          <w:szCs w:val="28"/>
          <w:lang w:eastAsia="ru-RU"/>
        </w:rPr>
        <w:t>10) требовани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F6855">
        <w:rPr>
          <w:rFonts w:ascii="Times New Roman" w:hAnsi="Times New Roman"/>
          <w:sz w:val="28"/>
          <w:szCs w:val="28"/>
          <w:lang w:eastAsia="ru-RU"/>
        </w:rPr>
        <w:t xml:space="preserve">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. В случае подачи жалобы при личном приеме заявитель представляет документ, удостоверяющий личность. 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053A1">
        <w:rPr>
          <w:rFonts w:ascii="Times New Roman" w:hAnsi="Times New Roman"/>
          <w:sz w:val="28"/>
          <w:szCs w:val="28"/>
          <w:lang w:eastAsia="ru-RU"/>
        </w:rPr>
        <w:t>. В случае если жалоба подается представител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</w:t>
      </w:r>
      <w:r>
        <w:rPr>
          <w:rFonts w:ascii="Times New Roman" w:hAnsi="Times New Roman"/>
          <w:sz w:val="28"/>
          <w:szCs w:val="28"/>
          <w:lang w:eastAsia="ru-RU"/>
        </w:rPr>
        <w:t>гут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 быть представлен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053A1">
        <w:rPr>
          <w:rFonts w:ascii="Times New Roman" w:hAnsi="Times New Roman"/>
          <w:sz w:val="28"/>
          <w:szCs w:val="28"/>
          <w:lang w:eastAsia="ru-RU"/>
        </w:rPr>
        <w:t>: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3) копия решен</w:t>
      </w:r>
      <w:r>
        <w:rPr>
          <w:rFonts w:ascii="Times New Roman" w:hAnsi="Times New Roman"/>
          <w:sz w:val="28"/>
          <w:szCs w:val="28"/>
          <w:lang w:eastAsia="ru-RU"/>
        </w:rPr>
        <w:t xml:space="preserve">ия о назначении или об избрании, 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приказа о назначении физического лица на должность, </w:t>
      </w:r>
      <w:r>
        <w:rPr>
          <w:rFonts w:ascii="Times New Roman" w:hAnsi="Times New Roman"/>
          <w:sz w:val="28"/>
          <w:szCs w:val="28"/>
          <w:lang w:eastAsia="ru-RU"/>
        </w:rPr>
        <w:t xml:space="preserve">дающую право </w:t>
      </w:r>
      <w:r w:rsidRPr="008053A1">
        <w:rPr>
          <w:rFonts w:ascii="Times New Roman" w:hAnsi="Times New Roman"/>
          <w:sz w:val="28"/>
          <w:szCs w:val="28"/>
          <w:lang w:eastAsia="ru-RU"/>
        </w:rPr>
        <w:t>действовать от имени заявителя без доверенности.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. Прием жалоб в письменной форме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, в месте предоставления 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(государственной) </w:t>
      </w:r>
      <w:r w:rsidRPr="008053A1">
        <w:rPr>
          <w:rFonts w:ascii="Times New Roman" w:hAnsi="Times New Roman"/>
          <w:sz w:val="28"/>
          <w:szCs w:val="28"/>
          <w:lang w:eastAsia="ru-RU"/>
        </w:rPr>
        <w:t>услуги (в мес</w:t>
      </w:r>
      <w:r>
        <w:rPr>
          <w:rFonts w:ascii="Times New Roman" w:hAnsi="Times New Roman"/>
          <w:sz w:val="28"/>
          <w:szCs w:val="28"/>
          <w:lang w:eastAsia="ru-RU"/>
        </w:rPr>
        <w:t>те, где заявитель подавал заявление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 на получение 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(государственной) </w:t>
      </w:r>
      <w:r w:rsidRPr="008053A1">
        <w:rPr>
          <w:rFonts w:ascii="Times New Roman" w:hAnsi="Times New Roman"/>
          <w:sz w:val="28"/>
          <w:szCs w:val="28"/>
          <w:lang w:eastAsia="ru-RU"/>
        </w:rPr>
        <w:t>услуги, нарушение порядка предоставления которой обжалуется, либо в месте, где заявителем получен результат указанной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(государственной)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 услуги).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53A1">
        <w:rPr>
          <w:rFonts w:ascii="Times New Roman" w:hAnsi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053A1">
        <w:rPr>
          <w:rFonts w:ascii="Times New Roman" w:hAnsi="Times New Roman"/>
          <w:sz w:val="28"/>
          <w:szCs w:val="28"/>
          <w:lang w:eastAsia="ru-RU"/>
        </w:rPr>
        <w:t>. При подаче жалобы в электронном виде документы, указанные в пункте</w:t>
      </w:r>
      <w:r>
        <w:rPr>
          <w:rFonts w:ascii="Times New Roman" w:hAnsi="Times New Roman"/>
          <w:sz w:val="28"/>
          <w:szCs w:val="28"/>
          <w:lang w:eastAsia="ru-RU"/>
        </w:rPr>
        <w:t xml:space="preserve"> 2.6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</w:t>
      </w:r>
      <w:r w:rsidRPr="008053A1">
        <w:rPr>
          <w:rFonts w:ascii="Times New Roman" w:hAnsi="Times New Roman"/>
          <w:sz w:val="28"/>
          <w:szCs w:val="28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3A53F0" w:rsidRPr="00181E96" w:rsidRDefault="003A53F0" w:rsidP="00181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81E9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81E96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3A53F0" w:rsidRPr="00181E96" w:rsidRDefault="003A53F0" w:rsidP="00181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181E96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решения и действия (бездействие) которых обжалуются;</w:t>
      </w:r>
    </w:p>
    <w:p w:rsidR="003A53F0" w:rsidRPr="00181E96" w:rsidRDefault="003A53F0" w:rsidP="00181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E96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53F0" w:rsidRPr="00181E96" w:rsidRDefault="003A53F0" w:rsidP="00621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E96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81E96">
        <w:rPr>
          <w:rFonts w:ascii="Times New Roman" w:hAnsi="Times New Roman"/>
          <w:sz w:val="28"/>
          <w:szCs w:val="28"/>
          <w:lang w:eastAsia="ru-RU"/>
        </w:rPr>
        <w:t>либо муниципального  служащего;</w:t>
      </w:r>
    </w:p>
    <w:p w:rsidR="003A53F0" w:rsidRPr="00181E96" w:rsidRDefault="003A53F0" w:rsidP="00181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E96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1E96">
        <w:rPr>
          <w:rFonts w:ascii="Times New Roman" w:hAnsi="Times New Roman"/>
          <w:sz w:val="28"/>
          <w:szCs w:val="28"/>
          <w:lang w:eastAsia="ru-RU"/>
        </w:rPr>
        <w:t>муниципального  служащего.</w:t>
      </w:r>
    </w:p>
    <w:p w:rsidR="003A53F0" w:rsidRPr="00181E96" w:rsidRDefault="003A53F0" w:rsidP="00181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E96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A53F0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8053A1">
        <w:rPr>
          <w:rFonts w:ascii="Times New Roman" w:hAnsi="Times New Roman"/>
          <w:b/>
          <w:sz w:val="28"/>
          <w:szCs w:val="28"/>
          <w:lang w:eastAsia="ru-RU"/>
        </w:rPr>
        <w:t>3. Порядок рассмотрения жалоб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3F0" w:rsidRPr="00F4244B" w:rsidRDefault="003A53F0" w:rsidP="00400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 xml:space="preserve">3.1. Жалоба рассматривается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муниципального образования Новосельское сельское поселение, либо лицом, исполняющим </w:t>
      </w:r>
      <w:r>
        <w:rPr>
          <w:rFonts w:ascii="Times New Roman" w:hAnsi="Times New Roman"/>
          <w:color w:val="000000"/>
          <w:sz w:val="28"/>
          <w:szCs w:val="28"/>
        </w:rPr>
        <w:t>полномочия Главы Администрации Новосельского сельского поселения</w:t>
      </w:r>
      <w:r w:rsidRPr="00F4244B">
        <w:rPr>
          <w:rFonts w:ascii="Times New Roman" w:hAnsi="Times New Roman"/>
          <w:sz w:val="28"/>
          <w:szCs w:val="28"/>
          <w:lang w:eastAsia="ru-RU"/>
        </w:rPr>
        <w:t>.</w:t>
      </w:r>
    </w:p>
    <w:p w:rsidR="003A53F0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475DB5">
        <w:rPr>
          <w:rFonts w:ascii="Times New Roman" w:hAnsi="Times New Roman"/>
          <w:sz w:val="28"/>
          <w:szCs w:val="28"/>
          <w:lang w:eastAsia="ru-RU"/>
        </w:rPr>
        <w:t xml:space="preserve">Жалобы на решения и действия (бездействие)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муниципального образования Новосельское сельское поселение, либо лица, исполняющего </w:t>
      </w:r>
      <w:r>
        <w:rPr>
          <w:rFonts w:ascii="Times New Roman" w:hAnsi="Times New Roman"/>
          <w:color w:val="000000"/>
          <w:sz w:val="28"/>
          <w:szCs w:val="28"/>
        </w:rPr>
        <w:t>полномочия Главы Администрации Новосельского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75DB5">
        <w:rPr>
          <w:rFonts w:ascii="Times New Roman" w:hAnsi="Times New Roman"/>
          <w:sz w:val="28"/>
          <w:szCs w:val="28"/>
          <w:lang w:eastAsia="ru-RU"/>
        </w:rPr>
        <w:t>рассматриваются непосредственно руководителем органа, предоставляющего муниципальную (государственную) услугу</w:t>
      </w:r>
      <w:r w:rsidRPr="008053A1">
        <w:rPr>
          <w:rFonts w:ascii="Times New Roman" w:hAnsi="Times New Roman"/>
          <w:sz w:val="28"/>
          <w:szCs w:val="28"/>
          <w:lang w:eastAsia="ru-RU"/>
        </w:rPr>
        <w:t>, в соответствии с настоящим Положением.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8053A1">
        <w:rPr>
          <w:rFonts w:ascii="Times New Roman" w:hAnsi="Times New Roman"/>
          <w:sz w:val="28"/>
          <w:szCs w:val="28"/>
        </w:rPr>
        <w:t xml:space="preserve">. В случае если жалоба подана </w:t>
      </w:r>
      <w:r>
        <w:rPr>
          <w:rFonts w:ascii="Times New Roman" w:hAnsi="Times New Roman"/>
          <w:sz w:val="28"/>
          <w:szCs w:val="28"/>
        </w:rPr>
        <w:t>по вопросам</w:t>
      </w:r>
      <w:r w:rsidRPr="008053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принятие решений по которым не входит </w:t>
      </w:r>
      <w:r w:rsidRPr="008053A1">
        <w:rPr>
          <w:rFonts w:ascii="Times New Roman" w:hAnsi="Times New Roman"/>
          <w:sz w:val="28"/>
          <w:szCs w:val="28"/>
        </w:rPr>
        <w:t xml:space="preserve">в компетенцию </w:t>
      </w:r>
      <w:r>
        <w:rPr>
          <w:rFonts w:ascii="Times New Roman" w:hAnsi="Times New Roman"/>
          <w:sz w:val="28"/>
          <w:szCs w:val="28"/>
        </w:rPr>
        <w:t>Администрации,</w:t>
      </w:r>
      <w:r w:rsidRPr="008053A1">
        <w:rPr>
          <w:rFonts w:ascii="Times New Roman" w:hAnsi="Times New Roman"/>
          <w:sz w:val="28"/>
          <w:szCs w:val="28"/>
        </w:rPr>
        <w:t xml:space="preserve"> в течение 3 рабочих дней со дня ее регистрации </w:t>
      </w:r>
      <w:r>
        <w:rPr>
          <w:rFonts w:ascii="Times New Roman" w:hAnsi="Times New Roman"/>
          <w:sz w:val="28"/>
          <w:szCs w:val="28"/>
        </w:rPr>
        <w:t>жалоба направляется</w:t>
      </w:r>
      <w:r w:rsidRPr="008053A1">
        <w:rPr>
          <w:rFonts w:ascii="Times New Roman" w:hAnsi="Times New Roman"/>
          <w:sz w:val="28"/>
          <w:szCs w:val="28"/>
        </w:rPr>
        <w:t xml:space="preserve"> в уполномоченный на ее рассмотрение орган</w:t>
      </w:r>
      <w:r>
        <w:rPr>
          <w:rFonts w:ascii="Times New Roman" w:hAnsi="Times New Roman"/>
          <w:sz w:val="28"/>
          <w:szCs w:val="28"/>
        </w:rPr>
        <w:t>, а заявитель</w:t>
      </w:r>
      <w:r w:rsidRPr="008053A1">
        <w:rPr>
          <w:rFonts w:ascii="Times New Roman" w:hAnsi="Times New Roman"/>
          <w:sz w:val="28"/>
          <w:szCs w:val="28"/>
        </w:rPr>
        <w:t xml:space="preserve"> в письменной форме информирует</w:t>
      </w:r>
      <w:r>
        <w:rPr>
          <w:rFonts w:ascii="Times New Roman" w:hAnsi="Times New Roman"/>
          <w:sz w:val="28"/>
          <w:szCs w:val="28"/>
        </w:rPr>
        <w:t>ся</w:t>
      </w:r>
      <w:r w:rsidRPr="008053A1">
        <w:rPr>
          <w:rFonts w:ascii="Times New Roman" w:hAnsi="Times New Roman"/>
          <w:sz w:val="28"/>
          <w:szCs w:val="28"/>
        </w:rPr>
        <w:t xml:space="preserve"> перенаправлении жалобы.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A53F0" w:rsidRPr="004A2410" w:rsidRDefault="003A53F0" w:rsidP="006F6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8053A1">
        <w:rPr>
          <w:rFonts w:ascii="Times New Roman" w:hAnsi="Times New Roman"/>
          <w:sz w:val="28"/>
          <w:szCs w:val="28"/>
        </w:rPr>
        <w:t xml:space="preserve">. </w:t>
      </w:r>
      <w:bookmarkStart w:id="0" w:name="Par91"/>
      <w:bookmarkEnd w:id="0"/>
      <w:r w:rsidRPr="004A2410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4A2410">
        <w:rPr>
          <w:rFonts w:ascii="Times New Roman" w:hAnsi="Times New Roman"/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4A2410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053A1">
        <w:rPr>
          <w:rFonts w:ascii="Times New Roman" w:hAnsi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3A53F0" w:rsidRPr="004A2410" w:rsidRDefault="003A53F0" w:rsidP="004A2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410">
        <w:rPr>
          <w:rFonts w:ascii="Times New Roman" w:hAnsi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 (</w:t>
      </w:r>
      <w:r w:rsidRPr="004A2410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4A2410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</w:t>
      </w:r>
      <w:r w:rsidRPr="006F6855">
        <w:rPr>
          <w:rFonts w:ascii="Times New Roman" w:hAnsi="Times New Roman"/>
          <w:sz w:val="28"/>
          <w:szCs w:val="28"/>
          <w:lang w:eastAsia="ru-RU"/>
        </w:rPr>
        <w:t>нормативными правовыми актами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6F6855">
        <w:rPr>
          <w:rFonts w:ascii="Times New Roman" w:hAnsi="Times New Roman"/>
          <w:sz w:val="28"/>
          <w:szCs w:val="28"/>
          <w:lang w:eastAsia="ru-RU"/>
        </w:rPr>
        <w:t>, нормативными правовыми актами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Смоленской области</w:t>
      </w:r>
      <w:r w:rsidRPr="006F6855">
        <w:rPr>
          <w:rFonts w:ascii="Times New Roman" w:hAnsi="Times New Roman"/>
          <w:sz w:val="28"/>
          <w:szCs w:val="28"/>
          <w:lang w:eastAsia="ru-RU"/>
        </w:rPr>
        <w:t>,</w:t>
      </w:r>
      <w:r w:rsidRPr="006F68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правовыми актами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Новосельское сельское поселение</w:t>
      </w:r>
      <w:r w:rsidRPr="004A2410">
        <w:rPr>
          <w:rFonts w:ascii="Times New Roman" w:hAnsi="Times New Roman"/>
          <w:sz w:val="28"/>
          <w:szCs w:val="28"/>
          <w:lang w:eastAsia="ru-RU"/>
        </w:rPr>
        <w:t>;</w:t>
      </w:r>
    </w:p>
    <w:p w:rsidR="003A53F0" w:rsidRPr="004A2410" w:rsidRDefault="003A53F0" w:rsidP="004A2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410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3A53F0" w:rsidRPr="004A2410" w:rsidRDefault="003A53F0" w:rsidP="004A2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A2410">
        <w:rPr>
          <w:rFonts w:ascii="Times New Roman" w:hAnsi="Times New Roman"/>
          <w:sz w:val="28"/>
          <w:szCs w:val="28"/>
          <w:lang w:eastAsia="ru-RU"/>
        </w:rPr>
        <w:t>Ответ на жалобу заявителя не дается в случаях, если:</w:t>
      </w:r>
    </w:p>
    <w:p w:rsidR="003A53F0" w:rsidRPr="004A2410" w:rsidRDefault="003A53F0" w:rsidP="004A2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4A2410">
        <w:rPr>
          <w:rFonts w:ascii="Times New Roman" w:hAnsi="Times New Roman"/>
          <w:sz w:val="28"/>
          <w:szCs w:val="28"/>
          <w:lang w:eastAsia="ru-RU"/>
        </w:rPr>
        <w:t xml:space="preserve"> в жалобе не указаны фамилия заявителя, направившего жалобу, или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3A53F0" w:rsidRPr="004A2410" w:rsidRDefault="003A53F0" w:rsidP="004A2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4A2410">
        <w:rPr>
          <w:rFonts w:ascii="Times New Roman" w:hAnsi="Times New Roman"/>
          <w:sz w:val="28"/>
          <w:szCs w:val="28"/>
          <w:lang w:eastAsia="ru-RU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адрес поддаются прочтению;</w:t>
      </w:r>
    </w:p>
    <w:p w:rsidR="003A53F0" w:rsidRPr="004A2410" w:rsidRDefault="003A53F0" w:rsidP="004A2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4A2410">
        <w:rPr>
          <w:rFonts w:ascii="Times New Roman" w:hAnsi="Times New Roman"/>
          <w:sz w:val="28"/>
          <w:szCs w:val="28"/>
          <w:lang w:eastAsia="ru-RU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3A53F0" w:rsidRPr="004A2410" w:rsidRDefault="003A53F0" w:rsidP="004A2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410">
        <w:rPr>
          <w:rFonts w:ascii="Times New Roman" w:hAnsi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3A53F0" w:rsidRPr="004A2410" w:rsidRDefault="003A53F0" w:rsidP="004A2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3.7.Должностное лицо, наделенное полномочиями по рассмотрению жалобы,</w:t>
      </w:r>
      <w:r w:rsidRPr="004A2410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50A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B150A">
        <w:rPr>
          <w:rFonts w:ascii="Times New Roman" w:hAnsi="Times New Roman"/>
          <w:sz w:val="28"/>
          <w:szCs w:val="28"/>
          <w:lang w:eastAsia="ru-RU"/>
        </w:rPr>
        <w:t>. При удовлетворении жалобы уполномоченный на ее рассмотрение орган принимает исчерпывающие меры по устранению выявленных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 нарушений, в том числе по выдаче заявителю результата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(государственной) </w:t>
      </w:r>
      <w:r w:rsidRPr="008053A1">
        <w:rPr>
          <w:rFonts w:ascii="Times New Roman" w:hAnsi="Times New Roman"/>
          <w:sz w:val="28"/>
          <w:szCs w:val="28"/>
          <w:lang w:eastAsia="ru-RU"/>
        </w:rPr>
        <w:t>услуги, не позднее 5 рабочих дней со дня принятия решения, если иное не установлено федеральным законодательством.</w:t>
      </w:r>
    </w:p>
    <w:p w:rsidR="003A53F0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B709D">
        <w:rPr>
          <w:rFonts w:ascii="Times New Roman" w:hAnsi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53F0" w:rsidRPr="009B709D" w:rsidRDefault="003A53F0" w:rsidP="00DB1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3.10.</w:t>
      </w:r>
      <w:r w:rsidRPr="009B709D">
        <w:rPr>
          <w:rFonts w:ascii="Times New Roman" w:hAnsi="Times New Roman"/>
          <w:sz w:val="28"/>
          <w:szCs w:val="28"/>
          <w:lang w:eastAsia="ru-RU"/>
        </w:rPr>
        <w:t>В случае признания жалобы подлежащей удо</w:t>
      </w:r>
      <w:r>
        <w:rPr>
          <w:rFonts w:ascii="Times New Roman" w:hAnsi="Times New Roman"/>
          <w:sz w:val="28"/>
          <w:szCs w:val="28"/>
          <w:lang w:eastAsia="ru-RU"/>
        </w:rPr>
        <w:t xml:space="preserve">влетворению в ответе заявителю </w:t>
      </w:r>
      <w:r w:rsidRPr="009B709D">
        <w:rPr>
          <w:rFonts w:ascii="Times New Roman" w:hAnsi="Times New Roman"/>
          <w:sz w:val="28"/>
          <w:szCs w:val="28"/>
          <w:lang w:eastAsia="ru-RU"/>
        </w:rPr>
        <w:t xml:space="preserve">дается информация о действиях, осуществляемых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9B709D">
        <w:rPr>
          <w:rFonts w:ascii="Times New Roman" w:hAnsi="Times New Roman"/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 (</w:t>
      </w:r>
      <w:r w:rsidRPr="009B709D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B709D">
        <w:rPr>
          <w:rFonts w:ascii="Times New Roman" w:hAnsi="Times New Roman"/>
          <w:sz w:val="28"/>
          <w:szCs w:val="28"/>
          <w:lang w:eastAsia="ru-RU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 (</w:t>
      </w:r>
      <w:r w:rsidRPr="009B709D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B709D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3A53F0" w:rsidRDefault="003A53F0" w:rsidP="00DB1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B709D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B709D">
        <w:rPr>
          <w:rFonts w:ascii="Times New Roman" w:hAnsi="Times New Roman"/>
          <w:sz w:val="28"/>
          <w:szCs w:val="28"/>
          <w:lang w:eastAsia="ru-RU"/>
        </w:rPr>
        <w:t>. В случае признания жалобы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B709D">
        <w:rPr>
          <w:rFonts w:ascii="Times New Roman" w:hAnsi="Times New Roman"/>
          <w:sz w:val="28"/>
          <w:szCs w:val="28"/>
          <w:lang w:eastAsia="ru-RU"/>
        </w:rPr>
        <w:t xml:space="preserve"> не подлежащей удо</w:t>
      </w:r>
      <w:r>
        <w:rPr>
          <w:rFonts w:ascii="Times New Roman" w:hAnsi="Times New Roman"/>
          <w:sz w:val="28"/>
          <w:szCs w:val="28"/>
          <w:lang w:eastAsia="ru-RU"/>
        </w:rPr>
        <w:t xml:space="preserve">влетворению в ответе заявителю </w:t>
      </w:r>
      <w:r w:rsidRPr="009B709D">
        <w:rPr>
          <w:rFonts w:ascii="Times New Roman" w:hAnsi="Times New Roman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53F0" w:rsidRPr="002654AB" w:rsidRDefault="003A53F0" w:rsidP="003E5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654AB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654AB">
        <w:rPr>
          <w:rFonts w:ascii="Times New Roman" w:hAnsi="Times New Roman"/>
          <w:sz w:val="28"/>
          <w:szCs w:val="28"/>
          <w:lang w:eastAsia="ru-RU"/>
        </w:rPr>
        <w:t>.</w:t>
      </w:r>
      <w:r w:rsidRPr="002654A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Новосельское сельское поселение, либо лицо, исполняющее </w:t>
      </w:r>
      <w:r>
        <w:rPr>
          <w:rFonts w:ascii="Times New Roman" w:hAnsi="Times New Roman"/>
          <w:color w:val="000000"/>
          <w:sz w:val="28"/>
          <w:szCs w:val="28"/>
        </w:rPr>
        <w:t>полномочия Главы Администрации Новосельского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654AB">
        <w:rPr>
          <w:rFonts w:ascii="Times New Roman" w:hAnsi="Times New Roman"/>
          <w:sz w:val="28"/>
          <w:szCs w:val="28"/>
        </w:rPr>
        <w:t>незамедлительно направляют имеющиеся материалы в органы прокуратуры.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8053A1">
        <w:rPr>
          <w:rFonts w:ascii="Times New Roman" w:hAnsi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</w:t>
      </w:r>
      <w:r>
        <w:rPr>
          <w:rFonts w:ascii="Times New Roman" w:hAnsi="Times New Roman"/>
          <w:sz w:val="28"/>
          <w:szCs w:val="28"/>
          <w:lang w:eastAsia="ru-RU"/>
        </w:rPr>
        <w:t xml:space="preserve"> (государственную)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 услугу, рассмотревшего жалобу, должность, фамилия, имя, отчество (при наличии) его должностного лица, наделенного полномочиями по рассмотрению жалобы, принявшего решение по жалобе;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 xml:space="preserve"> 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5) принятое по жалобе решение;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 xml:space="preserve">6) в случае если жалоба признана обоснованной - сроки устранения выявленных нарушений, в том числе срок предоставления результата 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(государственной) </w:t>
      </w:r>
      <w:r w:rsidRPr="008053A1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муниципального образования Новосельское сельское поселение, либо лицом, исполняющим </w:t>
      </w:r>
      <w:r>
        <w:rPr>
          <w:rFonts w:ascii="Times New Roman" w:hAnsi="Times New Roman"/>
          <w:color w:val="000000"/>
          <w:sz w:val="28"/>
          <w:szCs w:val="28"/>
        </w:rPr>
        <w:t>полномочия Главы Администрации Новосельского сельского поселения</w:t>
      </w:r>
      <w:r w:rsidRPr="00F4244B">
        <w:rPr>
          <w:rFonts w:ascii="Times New Roman" w:hAnsi="Times New Roman"/>
          <w:sz w:val="28"/>
          <w:szCs w:val="28"/>
          <w:lang w:eastAsia="ru-RU"/>
        </w:rPr>
        <w:t>.</w:t>
      </w:r>
    </w:p>
    <w:p w:rsidR="003A53F0" w:rsidRPr="008053A1" w:rsidRDefault="003A53F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. 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должностного лица, наделенного полномочиями по рассмотрению жалобы, и (или)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8053A1">
        <w:rPr>
          <w:rFonts w:ascii="Times New Roman" w:hAnsi="Times New Roman"/>
          <w:sz w:val="28"/>
          <w:szCs w:val="28"/>
          <w:lang w:eastAsia="ru-RU"/>
        </w:rPr>
        <w:t>, вид которой установле</w:t>
      </w:r>
      <w:r>
        <w:rPr>
          <w:rFonts w:ascii="Times New Roman" w:hAnsi="Times New Roman"/>
          <w:sz w:val="28"/>
          <w:szCs w:val="28"/>
          <w:lang w:eastAsia="ru-RU"/>
        </w:rPr>
        <w:t xml:space="preserve">н федеральным законодательством, </w:t>
      </w:r>
      <w:r w:rsidRPr="008053A1">
        <w:rPr>
          <w:rFonts w:ascii="Times New Roman" w:hAnsi="Times New Roman"/>
          <w:sz w:val="28"/>
          <w:szCs w:val="28"/>
          <w:lang w:eastAsia="ru-RU"/>
        </w:rPr>
        <w:t>не позднее дня, след</w:t>
      </w:r>
      <w:r>
        <w:rPr>
          <w:rFonts w:ascii="Times New Roman" w:hAnsi="Times New Roman"/>
          <w:sz w:val="28"/>
          <w:szCs w:val="28"/>
          <w:lang w:eastAsia="ru-RU"/>
        </w:rPr>
        <w:t>ующего за днем принятия решения.</w:t>
      </w:r>
    </w:p>
    <w:p w:rsidR="003A53F0" w:rsidRPr="009B709D" w:rsidRDefault="003A53F0" w:rsidP="00F4244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8053A1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053A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Администрация или</w:t>
      </w:r>
      <w:r w:rsidRPr="009B709D">
        <w:rPr>
          <w:rFonts w:ascii="Times New Roman" w:hAnsi="Times New Roman"/>
          <w:spacing w:val="-6"/>
          <w:sz w:val="28"/>
          <w:szCs w:val="28"/>
          <w:lang w:eastAsia="ru-RU"/>
        </w:rPr>
        <w:t xml:space="preserve"> должностное лицо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Администрации</w:t>
      </w:r>
      <w:r w:rsidRPr="009B709D">
        <w:rPr>
          <w:rFonts w:ascii="Times New Roman" w:hAnsi="Times New Roman"/>
          <w:spacing w:val="-6"/>
          <w:sz w:val="28"/>
          <w:szCs w:val="28"/>
          <w:lang w:eastAsia="ru-RU"/>
        </w:rPr>
        <w:t xml:space="preserve">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A53F0" w:rsidRPr="009B709D" w:rsidRDefault="003A53F0" w:rsidP="00F424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3.17.</w:t>
      </w:r>
      <w:r w:rsidRPr="009B709D">
        <w:rPr>
          <w:rFonts w:ascii="Times New Roman" w:hAnsi="Times New Roman"/>
          <w:sz w:val="28"/>
          <w:szCs w:val="28"/>
          <w:lang w:eastAsia="ru-RU"/>
        </w:rPr>
        <w:t xml:space="preserve">Заявители вправе обжаловать решения, принятые в ходе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>(</w:t>
      </w:r>
      <w:r w:rsidRPr="009B709D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B709D">
        <w:rPr>
          <w:rFonts w:ascii="Times New Roman" w:hAnsi="Times New Roman"/>
          <w:sz w:val="28"/>
          <w:szCs w:val="28"/>
          <w:lang w:eastAsia="ru-RU"/>
        </w:rPr>
        <w:t xml:space="preserve"> услуги, действия или бездействие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9B709D">
        <w:rPr>
          <w:rFonts w:ascii="Times New Roman" w:hAnsi="Times New Roman"/>
          <w:sz w:val="28"/>
          <w:szCs w:val="28"/>
          <w:lang w:eastAsia="ru-RU"/>
        </w:rPr>
        <w:t>в судебном порядке.</w:t>
      </w:r>
    </w:p>
    <w:p w:rsidR="003A53F0" w:rsidRDefault="003A53F0"/>
    <w:sectPr w:rsidR="003A53F0" w:rsidSect="002B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F0" w:rsidRDefault="003A53F0" w:rsidP="002B19B8">
      <w:pPr>
        <w:spacing w:after="0" w:line="240" w:lineRule="auto"/>
      </w:pPr>
      <w:r>
        <w:separator/>
      </w:r>
    </w:p>
  </w:endnote>
  <w:endnote w:type="continuationSeparator" w:id="0">
    <w:p w:rsidR="003A53F0" w:rsidRDefault="003A53F0" w:rsidP="002B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F0" w:rsidRDefault="003A53F0">
    <w:pPr>
      <w:pStyle w:val="Footer"/>
      <w:jc w:val="center"/>
    </w:pPr>
    <w:fldSimple w:instr="PAGE   \* MERGEFORMAT">
      <w:r>
        <w:rPr>
          <w:noProof/>
        </w:rPr>
        <w:t>8</w:t>
      </w:r>
    </w:fldSimple>
  </w:p>
  <w:p w:rsidR="003A53F0" w:rsidRDefault="003A53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F0" w:rsidRDefault="003A53F0" w:rsidP="002B19B8">
      <w:pPr>
        <w:spacing w:after="0" w:line="240" w:lineRule="auto"/>
      </w:pPr>
      <w:r>
        <w:separator/>
      </w:r>
    </w:p>
  </w:footnote>
  <w:footnote w:type="continuationSeparator" w:id="0">
    <w:p w:rsidR="003A53F0" w:rsidRDefault="003A53F0" w:rsidP="002B1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1DA"/>
    <w:rsid w:val="0000509C"/>
    <w:rsid w:val="0000730F"/>
    <w:rsid w:val="000144F7"/>
    <w:rsid w:val="00034D9C"/>
    <w:rsid w:val="000523E6"/>
    <w:rsid w:val="00066EFC"/>
    <w:rsid w:val="00070D01"/>
    <w:rsid w:val="000711E0"/>
    <w:rsid w:val="000926FC"/>
    <w:rsid w:val="000A69EC"/>
    <w:rsid w:val="000B1D58"/>
    <w:rsid w:val="000D1586"/>
    <w:rsid w:val="000D7B30"/>
    <w:rsid w:val="000E30CD"/>
    <w:rsid w:val="001046C9"/>
    <w:rsid w:val="001238DD"/>
    <w:rsid w:val="001512A5"/>
    <w:rsid w:val="00153F53"/>
    <w:rsid w:val="00181E96"/>
    <w:rsid w:val="001B3799"/>
    <w:rsid w:val="001C2B2A"/>
    <w:rsid w:val="001F28EF"/>
    <w:rsid w:val="001F709E"/>
    <w:rsid w:val="0021758B"/>
    <w:rsid w:val="00225BA1"/>
    <w:rsid w:val="00231ABB"/>
    <w:rsid w:val="00250366"/>
    <w:rsid w:val="002512F8"/>
    <w:rsid w:val="00253B32"/>
    <w:rsid w:val="002654AB"/>
    <w:rsid w:val="00270096"/>
    <w:rsid w:val="00272D90"/>
    <w:rsid w:val="002A0928"/>
    <w:rsid w:val="002B19B8"/>
    <w:rsid w:val="00300F25"/>
    <w:rsid w:val="0036180E"/>
    <w:rsid w:val="00377F67"/>
    <w:rsid w:val="003866CF"/>
    <w:rsid w:val="00393928"/>
    <w:rsid w:val="003A53F0"/>
    <w:rsid w:val="003A623E"/>
    <w:rsid w:val="003B120A"/>
    <w:rsid w:val="003E51C6"/>
    <w:rsid w:val="003E5F23"/>
    <w:rsid w:val="003F013E"/>
    <w:rsid w:val="003F189E"/>
    <w:rsid w:val="00400538"/>
    <w:rsid w:val="00441725"/>
    <w:rsid w:val="0047594B"/>
    <w:rsid w:val="00475DB5"/>
    <w:rsid w:val="00480366"/>
    <w:rsid w:val="00493650"/>
    <w:rsid w:val="004A2410"/>
    <w:rsid w:val="004C11B0"/>
    <w:rsid w:val="004E658F"/>
    <w:rsid w:val="004E71D7"/>
    <w:rsid w:val="0050512D"/>
    <w:rsid w:val="005153C8"/>
    <w:rsid w:val="00525304"/>
    <w:rsid w:val="00561763"/>
    <w:rsid w:val="0059259F"/>
    <w:rsid w:val="005A1C19"/>
    <w:rsid w:val="0062178D"/>
    <w:rsid w:val="006A4B89"/>
    <w:rsid w:val="006A59CD"/>
    <w:rsid w:val="006F6855"/>
    <w:rsid w:val="0072630B"/>
    <w:rsid w:val="00732929"/>
    <w:rsid w:val="00735C56"/>
    <w:rsid w:val="00736BAB"/>
    <w:rsid w:val="00741348"/>
    <w:rsid w:val="00745AFE"/>
    <w:rsid w:val="0075330B"/>
    <w:rsid w:val="0076460D"/>
    <w:rsid w:val="00765440"/>
    <w:rsid w:val="007A64F5"/>
    <w:rsid w:val="007D5793"/>
    <w:rsid w:val="007F01A2"/>
    <w:rsid w:val="007F4D5A"/>
    <w:rsid w:val="008053A1"/>
    <w:rsid w:val="00812CAB"/>
    <w:rsid w:val="00836618"/>
    <w:rsid w:val="008A326E"/>
    <w:rsid w:val="008B6C15"/>
    <w:rsid w:val="00906085"/>
    <w:rsid w:val="0093567B"/>
    <w:rsid w:val="0094265C"/>
    <w:rsid w:val="009625A8"/>
    <w:rsid w:val="00966E7E"/>
    <w:rsid w:val="00971FC1"/>
    <w:rsid w:val="009A15D1"/>
    <w:rsid w:val="009B0B45"/>
    <w:rsid w:val="009B709D"/>
    <w:rsid w:val="00A119A8"/>
    <w:rsid w:val="00A241DA"/>
    <w:rsid w:val="00A277EF"/>
    <w:rsid w:val="00A4568C"/>
    <w:rsid w:val="00AD688F"/>
    <w:rsid w:val="00AE2948"/>
    <w:rsid w:val="00AF1142"/>
    <w:rsid w:val="00AF4570"/>
    <w:rsid w:val="00AF74C0"/>
    <w:rsid w:val="00B102FB"/>
    <w:rsid w:val="00B10555"/>
    <w:rsid w:val="00B40471"/>
    <w:rsid w:val="00B7591F"/>
    <w:rsid w:val="00B817B9"/>
    <w:rsid w:val="00B85126"/>
    <w:rsid w:val="00B93BA3"/>
    <w:rsid w:val="00BA7D17"/>
    <w:rsid w:val="00BB28C8"/>
    <w:rsid w:val="00BB7522"/>
    <w:rsid w:val="00BD6ADB"/>
    <w:rsid w:val="00BD6F34"/>
    <w:rsid w:val="00BE3EBA"/>
    <w:rsid w:val="00BF665B"/>
    <w:rsid w:val="00C17AA0"/>
    <w:rsid w:val="00C323F2"/>
    <w:rsid w:val="00C61D6A"/>
    <w:rsid w:val="00C6557A"/>
    <w:rsid w:val="00CD47C6"/>
    <w:rsid w:val="00CE35A2"/>
    <w:rsid w:val="00D17E20"/>
    <w:rsid w:val="00D30E1B"/>
    <w:rsid w:val="00D7571C"/>
    <w:rsid w:val="00DB150A"/>
    <w:rsid w:val="00E04D93"/>
    <w:rsid w:val="00E06887"/>
    <w:rsid w:val="00E07311"/>
    <w:rsid w:val="00E71EDF"/>
    <w:rsid w:val="00F05000"/>
    <w:rsid w:val="00F07054"/>
    <w:rsid w:val="00F27A2F"/>
    <w:rsid w:val="00F4244B"/>
    <w:rsid w:val="00F5767B"/>
    <w:rsid w:val="00F92740"/>
    <w:rsid w:val="00FA4C3C"/>
    <w:rsid w:val="00FC2336"/>
    <w:rsid w:val="00FD1981"/>
    <w:rsid w:val="00FE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A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758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758B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00F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0F25"/>
    <w:rPr>
      <w:rFonts w:cs="Times New Roman"/>
    </w:rPr>
  </w:style>
  <w:style w:type="paragraph" w:customStyle="1" w:styleId="ConsPlusTitle">
    <w:name w:val="ConsPlusTitle"/>
    <w:uiPriority w:val="99"/>
    <w:rsid w:val="00300F2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Normal">
    <w:name w:val="ConsNormal"/>
    <w:uiPriority w:val="99"/>
    <w:rsid w:val="00300F2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300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00F25"/>
    <w:rPr>
      <w:rFonts w:cs="Times New Roman"/>
    </w:rPr>
  </w:style>
  <w:style w:type="paragraph" w:customStyle="1" w:styleId="ConsPlusNormal">
    <w:name w:val="ConsPlusNormal"/>
    <w:uiPriority w:val="99"/>
    <w:rsid w:val="004A2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19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19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58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21758B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1758B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8</Pages>
  <Words>2702</Words>
  <Characters>15402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ДорофееваЕВ</dc:creator>
  <cp:keywords/>
  <dc:description/>
  <cp:lastModifiedBy>1</cp:lastModifiedBy>
  <cp:revision>3</cp:revision>
  <cp:lastPrinted>2019-03-11T07:18:00Z</cp:lastPrinted>
  <dcterms:created xsi:type="dcterms:W3CDTF">2019-03-13T12:36:00Z</dcterms:created>
  <dcterms:modified xsi:type="dcterms:W3CDTF">2022-02-16T13:37:00Z</dcterms:modified>
</cp:coreProperties>
</file>